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E1C" w:rsidRPr="005B1E09" w:rsidRDefault="00F73B32" w:rsidP="002C7827">
      <w:pPr>
        <w:pStyle w:val="SDMDocRef"/>
      </w:pPr>
      <w:bookmarkStart w:id="0" w:name="SDMDocRef"/>
      <w:r>
        <w:rPr>
          <w:noProof/>
          <w:lang w:val="de-D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453.8pt;width:132pt;height:45pt;z-index:-251658752;mso-position-horizontal:center;mso-position-horizontal-relative:margin;mso-position-vertical-relative:margin" o:allowincell="f" fillcolor="#a6a6a6" stroked="f">
            <v:fill opacity=".5"/>
            <v:textpath style="font-family:&quot;Arial&quot;;font-size:40pt" string="DRAFT"/>
            <w10:wrap anchorx="margin" anchory="margin"/>
          </v:shape>
        </w:pict>
      </w:r>
      <w:sdt>
        <w:sdtPr>
          <w:alias w:val="SDMDocRef"/>
          <w:tag w:val="SDMDocRef"/>
          <w:id w:val="1716379491"/>
          <w:lock w:val="sdtLocked"/>
          <w:placeholder>
            <w:docPart w:val="BA05F80E5F404707B7F293C38C654423"/>
          </w:placeholder>
        </w:sdtPr>
        <w:sdtEndPr/>
        <w:sdtContent>
          <w:r w:rsidR="00B25E62">
            <w:t>CDM-EB</w:t>
          </w:r>
          <w:r w:rsidR="00A20533">
            <w:t>81-AA-A08</w:t>
          </w:r>
        </w:sdtContent>
      </w:sdt>
      <w:bookmarkEnd w:id="0"/>
    </w:p>
    <w:bookmarkStart w:id="1" w:name="SDMConfidentialMark" w:displacedByCustomXml="next"/>
    <w:sdt>
      <w:sdtPr>
        <w:alias w:val="SDMConfidentialMark"/>
        <w:tag w:val="SDMConfidentialMark"/>
        <w:id w:val="174698408"/>
        <w:lock w:val="sdtLocked"/>
        <w:placeholder>
          <w:docPart w:val="F942E0B541A941E3889B5677C7BB9C86"/>
        </w:placeholder>
        <w:dropDownList>
          <w:listItem w:displayText="Confidential" w:value="Confidential"/>
          <w:listItem w:displayText=" " w:value="  "/>
        </w:dropDownList>
      </w:sdtPr>
      <w:sdtEndPr/>
      <w:sdtContent>
        <w:p w:rsidR="00B527EA" w:rsidRPr="00312CAA" w:rsidRDefault="00690302" w:rsidP="00802CB9">
          <w:pPr>
            <w:pStyle w:val="SDMConfidentialMark"/>
            <w:tabs>
              <w:tab w:val="left" w:pos="1843"/>
            </w:tabs>
          </w:pPr>
          <w:r>
            <w:t xml:space="preserve"> </w:t>
          </w:r>
        </w:p>
      </w:sdtContent>
    </w:sdt>
    <w:bookmarkEnd w:id="1" w:displacedByCustomXml="prev"/>
    <w:bookmarkStart w:id="2" w:name="SDMTitle1" w:displacedByCustomXml="next"/>
    <w:sdt>
      <w:sdtPr>
        <w:alias w:val="SDMTitle1"/>
        <w:tag w:val="SDMTitle1"/>
        <w:id w:val="-2079670800"/>
        <w:lock w:val="sdtLocked"/>
        <w:placeholder>
          <w:docPart w:val="479C941883E04DE0981F15FCB4BDA1DD"/>
        </w:placeholder>
      </w:sdtPr>
      <w:sdtEndPr/>
      <w:sdtContent>
        <w:bookmarkStart w:id="3" w:name="SDMDocType" w:displacedByCustomXml="prev"/>
        <w:p w:rsidR="001A1BDD" w:rsidRPr="002C4666" w:rsidRDefault="00476A92" w:rsidP="00705EF6">
          <w:pPr>
            <w:pStyle w:val="SDMTitle1"/>
          </w:pPr>
          <w:r>
            <w:t xml:space="preserve">Draft </w:t>
          </w:r>
          <w:sdt>
            <w:sdtPr>
              <w:alias w:val="SDMDocType"/>
              <w:tag w:val="SDMDocType"/>
              <w:id w:val="-1347470451"/>
              <w:lock w:val="sdtContentLocked"/>
              <w:placeholder>
                <w:docPart w:val="E1D79BEEFBDD45559489B1CE34A1DECB"/>
              </w:placeholder>
              <w:dropDownList>
                <w:listItem w:displayText="Standard" w:value="Standard"/>
                <w:listItem w:displayText="Guideline" w:value="Guideline"/>
                <w:listItem w:displayText="Procedure" w:value="Procedure"/>
                <w:listItem w:displayText="Information note" w:value="Information note"/>
                <w:listItem w:displayText="Methodology" w:value="Methodology"/>
                <w:listItem w:displayText="Methodological tool" w:value="Methodological tool"/>
                <w:listItem w:displayText="Meeting report" w:value="Meeting report"/>
              </w:dropDownList>
            </w:sdtPr>
            <w:sdtEndPr/>
            <w:sdtContent>
              <w:r w:rsidR="00E53B18" w:rsidRPr="00E53B18">
                <w:t>Procedure</w:t>
              </w:r>
            </w:sdtContent>
          </w:sdt>
        </w:p>
        <w:bookmarkEnd w:id="3" w:displacedByCustomXml="next"/>
      </w:sdtContent>
    </w:sdt>
    <w:bookmarkEnd w:id="2" w:displacedByCustomXml="prev"/>
    <w:bookmarkStart w:id="4" w:name="SDMTitle2" w:displacedByCustomXml="next"/>
    <w:sdt>
      <w:sdtPr>
        <w:rPr>
          <w:lang w:val="de-DE"/>
        </w:rPr>
        <w:alias w:val="SDMTitle2"/>
        <w:tag w:val="SDMTitle2"/>
        <w:id w:val="939257648"/>
        <w:lock w:val="sdtLocked"/>
        <w:placeholder>
          <w:docPart w:val="5D41E37BA53946129240DD32F97DB35C"/>
        </w:placeholder>
      </w:sdtPr>
      <w:sdtEndPr/>
      <w:sdtContent>
        <w:p w:rsidR="001A1BDD" w:rsidRPr="00206FDC" w:rsidRDefault="00B175C7" w:rsidP="001A1BDD">
          <w:pPr>
            <w:pStyle w:val="SDMTitle2"/>
          </w:pPr>
          <w:r w:rsidRPr="009E0C0E">
            <w:t>Modalities and procedures for direct communication with stakeholders</w:t>
          </w:r>
        </w:p>
      </w:sdtContent>
    </w:sdt>
    <w:bookmarkEnd w:id="4" w:displacedByCustomXml="prev"/>
    <w:bookmarkStart w:id="5" w:name="SDMDocVerLab"/>
    <w:p w:rsidR="001F76B9" w:rsidRPr="00152FB5" w:rsidRDefault="00F73B32" w:rsidP="001F76B9">
      <w:pPr>
        <w:pStyle w:val="SDMTiInfo"/>
      </w:pPr>
      <w:sdt>
        <w:sdtPr>
          <w:alias w:val="SDMDocVersionLabel"/>
          <w:tag w:val="SDMDocVersionLabel"/>
          <w:id w:val="-334845484"/>
          <w:lock w:val="sdtLocked"/>
          <w:placeholder>
            <w:docPart w:val="266A4A074B7549BD9677D8D226E49F7B"/>
          </w:placeholder>
        </w:sdtPr>
        <w:sdtEndPr/>
        <w:sdtContent>
          <w:r w:rsidR="00787CC6" w:rsidRPr="00152FB5">
            <w:t>Version</w:t>
          </w:r>
          <w:r w:rsidR="00B175C7">
            <w:t xml:space="preserve"> </w:t>
          </w:r>
        </w:sdtContent>
      </w:sdt>
      <w:bookmarkStart w:id="6" w:name="SDMDocVer"/>
      <w:bookmarkEnd w:id="5"/>
      <w:sdt>
        <w:sdtPr>
          <w:alias w:val="SDMDocVer"/>
          <w:tag w:val="SDMDocVer"/>
          <w:id w:val="-2119430389"/>
          <w:lock w:val="sdtLocked"/>
          <w:placeholder>
            <w:docPart w:val="FBF69C8AB7B146C28A26938B5598B10E"/>
          </w:placeholder>
        </w:sdtPr>
        <w:sdtEndPr/>
        <w:sdtContent>
          <w:r w:rsidR="003A3A19">
            <w:t>02</w:t>
          </w:r>
          <w:r w:rsidR="00B175C7">
            <w:t>.0</w:t>
          </w:r>
        </w:sdtContent>
      </w:sdt>
      <w:bookmarkEnd w:id="6"/>
    </w:p>
    <w:p w:rsidR="006F5B88" w:rsidRPr="00260651" w:rsidRDefault="006F5B88" w:rsidP="00426CA3">
      <w:pPr>
        <w:rPr>
          <w:vanish/>
          <w:specVanish/>
        </w:rPr>
      </w:pPr>
    </w:p>
    <w:p w:rsidR="006F5B88" w:rsidRPr="00260651" w:rsidRDefault="006F5B88" w:rsidP="001E266E">
      <w:pPr>
        <w:sectPr w:rsidR="006F5B88" w:rsidRPr="00260651" w:rsidSect="005307EB">
          <w:headerReference w:type="default" r:id="rId9"/>
          <w:footerReference w:type="default" r:id="rId10"/>
          <w:pgSz w:w="11907" w:h="16840" w:code="9"/>
          <w:pgMar w:top="1985" w:right="1134" w:bottom="1418" w:left="1418" w:header="1418" w:footer="1418" w:gutter="0"/>
          <w:cols w:space="720"/>
          <w:docGrid w:linePitch="299"/>
        </w:sectPr>
      </w:pPr>
    </w:p>
    <w:p w:rsidR="002C59BE" w:rsidRPr="002C59BE" w:rsidRDefault="002C59BE" w:rsidP="002C59BE">
      <w:pPr>
        <w:keepNext/>
        <w:keepLines/>
        <w:suppressAutoHyphens/>
        <w:spacing w:before="240" w:after="840"/>
        <w:jc w:val="center"/>
        <w:rPr>
          <w:b/>
          <w:caps/>
          <w:sz w:val="32"/>
        </w:rPr>
      </w:pPr>
      <w:r w:rsidRPr="002C59BE">
        <w:rPr>
          <w:b/>
          <w:caps/>
          <w:sz w:val="32"/>
        </w:rPr>
        <w:lastRenderedPageBreak/>
        <w:t>COVER NOTE</w:t>
      </w:r>
    </w:p>
    <w:p w:rsidR="002C59BE" w:rsidRPr="00A20533" w:rsidRDefault="002C59BE" w:rsidP="00A20533">
      <w:pPr>
        <w:keepNext/>
        <w:keepLines/>
        <w:numPr>
          <w:ilvl w:val="0"/>
          <w:numId w:val="10"/>
        </w:numPr>
        <w:shd w:val="clear" w:color="auto" w:fill="FFFFFF" w:themeFill="background1"/>
        <w:suppressAutoHyphens/>
        <w:spacing w:before="240" w:after="60"/>
        <w:rPr>
          <w:b/>
          <w:sz w:val="24"/>
        </w:rPr>
      </w:pPr>
      <w:r w:rsidRPr="00A20533">
        <w:rPr>
          <w:b/>
          <w:sz w:val="24"/>
        </w:rPr>
        <w:t>Procedural background</w:t>
      </w:r>
    </w:p>
    <w:p w:rsidR="002C59BE" w:rsidRPr="00A20533" w:rsidRDefault="002C59BE" w:rsidP="00A20533">
      <w:pPr>
        <w:pStyle w:val="SDMPara"/>
        <w:numPr>
          <w:ilvl w:val="0"/>
          <w:numId w:val="9"/>
        </w:numPr>
        <w:shd w:val="clear" w:color="auto" w:fill="FFFFFF" w:themeFill="background1"/>
      </w:pPr>
      <w:r w:rsidRPr="00A20533">
        <w:t>The Executive Board (hereinafter referred to as the Board) of the clean development mechanism (CDM), at its sixty-second meeting</w:t>
      </w:r>
      <w:r w:rsidR="00355689" w:rsidRPr="00A20533">
        <w:t>,</w:t>
      </w:r>
      <w:r w:rsidRPr="00A20533">
        <w:t xml:space="preserve"> adopted the modalities and procedures for direct communication with stakeholders</w:t>
      </w:r>
      <w:r w:rsidR="00236593" w:rsidRPr="00A20533">
        <w:t xml:space="preserve"> (version 01, EB 62 Meeting Report, Annex 15)</w:t>
      </w:r>
      <w:r w:rsidRPr="00A20533">
        <w:t xml:space="preserve">. This document replaced </w:t>
      </w:r>
      <w:r w:rsidR="00355689" w:rsidRPr="00A20533">
        <w:t xml:space="preserve">the </w:t>
      </w:r>
      <w:r w:rsidRPr="00A20533">
        <w:t>procedures for public communication with the CDM Executive Board (version 02, EB 31 Meeting Report, Annex 37).</w:t>
      </w:r>
    </w:p>
    <w:p w:rsidR="006F6D26" w:rsidRPr="00A20533" w:rsidRDefault="002C59BE" w:rsidP="00A20533">
      <w:pPr>
        <w:pStyle w:val="SDMPara"/>
        <w:numPr>
          <w:ilvl w:val="0"/>
          <w:numId w:val="9"/>
        </w:numPr>
        <w:shd w:val="clear" w:color="auto" w:fill="FFFFFF" w:themeFill="background1"/>
      </w:pPr>
      <w:r w:rsidRPr="00A20533">
        <w:t xml:space="preserve">This work is based on the mandates from project 220 </w:t>
      </w:r>
      <w:r w:rsidR="002812BB" w:rsidRPr="00A20533">
        <w:t xml:space="preserve">(Feedback mechanism for input from stakeholders) </w:t>
      </w:r>
      <w:r w:rsidRPr="00A20533">
        <w:t xml:space="preserve">under </w:t>
      </w:r>
      <w:r w:rsidR="00355689" w:rsidRPr="00A20533">
        <w:t xml:space="preserve">the </w:t>
      </w:r>
      <w:r w:rsidRPr="00A20533">
        <w:t>CDM management action plan (MAP)</w:t>
      </w:r>
      <w:r w:rsidR="00B00C2C" w:rsidRPr="00A20533">
        <w:t xml:space="preserve"> 2014. </w:t>
      </w:r>
      <w:r w:rsidR="00355689" w:rsidRPr="00A20533">
        <w:t>The r</w:t>
      </w:r>
      <w:r w:rsidR="00B00C2C" w:rsidRPr="00A20533">
        <w:t xml:space="preserve">evised </w:t>
      </w:r>
      <w:r w:rsidRPr="00A20533">
        <w:t xml:space="preserve">modalities and procedures for direct communication with stakeholders is </w:t>
      </w:r>
      <w:r w:rsidR="007011FB" w:rsidRPr="00A20533">
        <w:t xml:space="preserve">prepared as part </w:t>
      </w:r>
      <w:r w:rsidRPr="00A20533">
        <w:t xml:space="preserve">of </w:t>
      </w:r>
      <w:r w:rsidR="00355689" w:rsidRPr="00A20533">
        <w:t xml:space="preserve">the </w:t>
      </w:r>
      <w:r w:rsidRPr="00A20533">
        <w:t>CDM MAP 2014 project 220</w:t>
      </w:r>
      <w:r w:rsidR="00736769" w:rsidRPr="00A20533">
        <w:t>.</w:t>
      </w:r>
    </w:p>
    <w:p w:rsidR="002C59BE" w:rsidRPr="00A20533" w:rsidRDefault="002C59BE" w:rsidP="00A20533">
      <w:pPr>
        <w:pStyle w:val="SDMPara"/>
        <w:numPr>
          <w:ilvl w:val="0"/>
          <w:numId w:val="9"/>
        </w:numPr>
        <w:shd w:val="clear" w:color="auto" w:fill="FFFFFF" w:themeFill="background1"/>
        <w:rPr>
          <w:b/>
          <w:sz w:val="24"/>
        </w:rPr>
      </w:pPr>
      <w:r w:rsidRPr="00A20533">
        <w:rPr>
          <w:b/>
          <w:sz w:val="24"/>
        </w:rPr>
        <w:t>Purpose</w:t>
      </w:r>
    </w:p>
    <w:p w:rsidR="002C59BE" w:rsidRPr="00A20533" w:rsidRDefault="002C59BE" w:rsidP="00A20533">
      <w:pPr>
        <w:pStyle w:val="SDMPara"/>
        <w:keepNext/>
        <w:numPr>
          <w:ilvl w:val="0"/>
          <w:numId w:val="9"/>
        </w:numPr>
        <w:shd w:val="clear" w:color="auto" w:fill="FFFFFF" w:themeFill="background1"/>
      </w:pPr>
      <w:r w:rsidRPr="00A20533">
        <w:t xml:space="preserve">The purpose </w:t>
      </w:r>
      <w:r w:rsidR="00355689" w:rsidRPr="00A20533">
        <w:t>of</w:t>
      </w:r>
      <w:r w:rsidRPr="00A20533">
        <w:t xml:space="preserve"> the proposed work is:</w:t>
      </w:r>
    </w:p>
    <w:p w:rsidR="002C59BE" w:rsidRPr="00A20533" w:rsidRDefault="002C59BE" w:rsidP="00A20533">
      <w:pPr>
        <w:pStyle w:val="SDMSubPara1"/>
        <w:numPr>
          <w:ilvl w:val="1"/>
          <w:numId w:val="9"/>
        </w:numPr>
        <w:shd w:val="clear" w:color="auto" w:fill="FFFFFF" w:themeFill="background1"/>
      </w:pPr>
      <w:r w:rsidRPr="00A20533">
        <w:t>To ensure consistency, effectiveness and transparency in the treatment of stakeholders’ input</w:t>
      </w:r>
      <w:r w:rsidR="009C794E" w:rsidRPr="00A20533">
        <w:t>, as the basis for its systematic analysis and use in improving the regulation and operation of the CDM</w:t>
      </w:r>
      <w:r w:rsidRPr="00A20533">
        <w:t>;</w:t>
      </w:r>
    </w:p>
    <w:p w:rsidR="00B00C2C" w:rsidRPr="00A20533" w:rsidRDefault="00B00C2C" w:rsidP="00A20533">
      <w:pPr>
        <w:pStyle w:val="SDMSubPara1"/>
        <w:numPr>
          <w:ilvl w:val="1"/>
          <w:numId w:val="9"/>
        </w:numPr>
        <w:shd w:val="clear" w:color="auto" w:fill="FFFFFF" w:themeFill="background1"/>
      </w:pPr>
      <w:r w:rsidRPr="00A20533">
        <w:t xml:space="preserve">To publish </w:t>
      </w:r>
      <w:r w:rsidR="009C794E" w:rsidRPr="00A20533">
        <w:t>annual reports on stakeholder communications, how they have been responded to, and the impact they have had on the regulation and operation of the CDM</w:t>
      </w:r>
      <w:r w:rsidRPr="00A20533">
        <w:t>.</w:t>
      </w:r>
    </w:p>
    <w:p w:rsidR="002C59BE" w:rsidRPr="00A20533" w:rsidRDefault="002C59BE" w:rsidP="00A20533">
      <w:pPr>
        <w:keepNext/>
        <w:keepLines/>
        <w:numPr>
          <w:ilvl w:val="0"/>
          <w:numId w:val="10"/>
        </w:numPr>
        <w:shd w:val="clear" w:color="auto" w:fill="FFFFFF" w:themeFill="background1"/>
        <w:suppressAutoHyphens/>
        <w:spacing w:before="240" w:after="60"/>
        <w:rPr>
          <w:b/>
          <w:sz w:val="24"/>
        </w:rPr>
      </w:pPr>
      <w:r w:rsidRPr="00A20533">
        <w:rPr>
          <w:b/>
          <w:sz w:val="24"/>
        </w:rPr>
        <w:t>Key issues and proposed solutions</w:t>
      </w:r>
    </w:p>
    <w:p w:rsidR="00B00C2C" w:rsidRPr="00A20533" w:rsidRDefault="00110190" w:rsidP="00A20533">
      <w:pPr>
        <w:pStyle w:val="SDMPara"/>
        <w:keepNext/>
        <w:numPr>
          <w:ilvl w:val="0"/>
          <w:numId w:val="9"/>
        </w:numPr>
        <w:shd w:val="clear" w:color="auto" w:fill="FFFFFF" w:themeFill="background1"/>
      </w:pPr>
      <w:r w:rsidRPr="00A20533">
        <w:t xml:space="preserve">To provide </w:t>
      </w:r>
      <w:r w:rsidR="00355689" w:rsidRPr="00A20533">
        <w:t xml:space="preserve">a </w:t>
      </w:r>
      <w:r w:rsidRPr="00A20533">
        <w:t>quicker response and establish accountability of input received, a r</w:t>
      </w:r>
      <w:r w:rsidR="00B00C2C" w:rsidRPr="00A20533">
        <w:t>evised modalities and procedures for direct communication with stakeholders is proposed to:</w:t>
      </w:r>
    </w:p>
    <w:p w:rsidR="00B00C2C" w:rsidRPr="00A20533" w:rsidRDefault="00B00C2C" w:rsidP="00A20533">
      <w:pPr>
        <w:pStyle w:val="SDMSubPara1"/>
        <w:numPr>
          <w:ilvl w:val="1"/>
          <w:numId w:val="9"/>
        </w:numPr>
        <w:shd w:val="clear" w:color="auto" w:fill="FFFFFF" w:themeFill="background1"/>
      </w:pPr>
      <w:r w:rsidRPr="00A20533">
        <w:t xml:space="preserve">Add a </w:t>
      </w:r>
      <w:r w:rsidR="00355689" w:rsidRPr="00A20533">
        <w:t>fast-</w:t>
      </w:r>
      <w:r w:rsidR="00110190" w:rsidRPr="00A20533">
        <w:t xml:space="preserve">track </w:t>
      </w:r>
      <w:r w:rsidRPr="00A20533">
        <w:t>provision on communication with the secretariat;</w:t>
      </w:r>
    </w:p>
    <w:p w:rsidR="00B00C2C" w:rsidRPr="00A20533" w:rsidRDefault="00B00C2C" w:rsidP="00A20533">
      <w:pPr>
        <w:pStyle w:val="SDMSubPara1"/>
        <w:numPr>
          <w:ilvl w:val="1"/>
          <w:numId w:val="9"/>
        </w:numPr>
        <w:shd w:val="clear" w:color="auto" w:fill="FFFFFF" w:themeFill="background1"/>
      </w:pPr>
      <w:r w:rsidRPr="00A20533">
        <w:t xml:space="preserve">Add a provision on periodic reporting of communications </w:t>
      </w:r>
      <w:r w:rsidR="00176E17" w:rsidRPr="00A20533">
        <w:t xml:space="preserve">dealt </w:t>
      </w:r>
      <w:r w:rsidR="00390071" w:rsidRPr="00A20533">
        <w:t xml:space="preserve">with </w:t>
      </w:r>
      <w:r w:rsidR="00176E17" w:rsidRPr="00A20533">
        <w:t>within the</w:t>
      </w:r>
      <w:r w:rsidRPr="00A20533">
        <w:t xml:space="preserve"> scope of this document;</w:t>
      </w:r>
    </w:p>
    <w:p w:rsidR="00B00C2C" w:rsidRPr="00A20533" w:rsidRDefault="00B00C2C" w:rsidP="00A20533">
      <w:pPr>
        <w:pStyle w:val="SDMSubPara1"/>
        <w:numPr>
          <w:ilvl w:val="1"/>
          <w:numId w:val="9"/>
        </w:numPr>
        <w:shd w:val="clear" w:color="auto" w:fill="FFFFFF" w:themeFill="background1"/>
      </w:pPr>
      <w:r w:rsidRPr="00A20533">
        <w:t xml:space="preserve">Modify response time for communication initiated by </w:t>
      </w:r>
      <w:r w:rsidR="00790190" w:rsidRPr="00A20533">
        <w:t>stakeholders</w:t>
      </w:r>
      <w:r w:rsidRPr="00A20533">
        <w:t>.</w:t>
      </w:r>
    </w:p>
    <w:p w:rsidR="002C59BE" w:rsidRPr="00A20533" w:rsidRDefault="002C59BE" w:rsidP="00A20533">
      <w:pPr>
        <w:keepNext/>
        <w:keepLines/>
        <w:numPr>
          <w:ilvl w:val="0"/>
          <w:numId w:val="10"/>
        </w:numPr>
        <w:shd w:val="clear" w:color="auto" w:fill="FFFFFF" w:themeFill="background1"/>
        <w:suppressAutoHyphens/>
        <w:spacing w:before="240" w:after="60"/>
        <w:rPr>
          <w:b/>
          <w:sz w:val="24"/>
        </w:rPr>
      </w:pPr>
      <w:r w:rsidRPr="00A20533">
        <w:rPr>
          <w:b/>
          <w:sz w:val="24"/>
        </w:rPr>
        <w:t>Impacts</w:t>
      </w:r>
    </w:p>
    <w:p w:rsidR="002C59BE" w:rsidRPr="00A20533" w:rsidRDefault="00110190" w:rsidP="00A20533">
      <w:pPr>
        <w:pStyle w:val="SDMPara"/>
        <w:numPr>
          <w:ilvl w:val="0"/>
          <w:numId w:val="9"/>
        </w:numPr>
        <w:shd w:val="clear" w:color="auto" w:fill="FFFFFF" w:themeFill="background1"/>
      </w:pPr>
      <w:r w:rsidRPr="00A20533">
        <w:t xml:space="preserve">Stakeholders are expected to benefit </w:t>
      </w:r>
      <w:r w:rsidR="00355689" w:rsidRPr="00A20533">
        <w:t xml:space="preserve">from </w:t>
      </w:r>
      <w:r w:rsidRPr="00A20533">
        <w:t xml:space="preserve">the improvement of </w:t>
      </w:r>
      <w:r w:rsidR="00355689" w:rsidRPr="00A20533">
        <w:t xml:space="preserve">the </w:t>
      </w:r>
      <w:r w:rsidRPr="00A20533">
        <w:t xml:space="preserve">handling of </w:t>
      </w:r>
      <w:r w:rsidR="00355689" w:rsidRPr="00A20533">
        <w:t>CDM-</w:t>
      </w:r>
      <w:r w:rsidRPr="00A20533">
        <w:t xml:space="preserve">related communications received through various channels that </w:t>
      </w:r>
      <w:r w:rsidR="00355689" w:rsidRPr="00A20533">
        <w:t>fall</w:t>
      </w:r>
      <w:r w:rsidRPr="00A20533">
        <w:t xml:space="preserve"> </w:t>
      </w:r>
      <w:r w:rsidR="00355689" w:rsidRPr="00A20533">
        <w:t xml:space="preserve">within </w:t>
      </w:r>
      <w:r w:rsidRPr="00A20533">
        <w:t xml:space="preserve">the scope of the modalities and procedures for direct communication with stakeholders. </w:t>
      </w:r>
      <w:r w:rsidR="00355689" w:rsidRPr="00A20533">
        <w:t xml:space="preserve">In addition, </w:t>
      </w:r>
      <w:r w:rsidRPr="00A20533">
        <w:t xml:space="preserve">this work will establish a standard feedback mechanism based on communications </w:t>
      </w:r>
      <w:r w:rsidR="00355689" w:rsidRPr="00A20533">
        <w:t xml:space="preserve">from stakeholders </w:t>
      </w:r>
      <w:r w:rsidRPr="00A20533">
        <w:t>received by the Board and the secretariat, within the defined scope, through periodic reporting.</w:t>
      </w:r>
    </w:p>
    <w:p w:rsidR="002C59BE" w:rsidRPr="00A20533" w:rsidRDefault="002C59BE" w:rsidP="00A20533">
      <w:pPr>
        <w:keepNext/>
        <w:keepLines/>
        <w:numPr>
          <w:ilvl w:val="0"/>
          <w:numId w:val="10"/>
        </w:numPr>
        <w:shd w:val="clear" w:color="auto" w:fill="FFFFFF" w:themeFill="background1"/>
        <w:suppressAutoHyphens/>
        <w:spacing w:before="240" w:after="60"/>
        <w:rPr>
          <w:b/>
          <w:sz w:val="24"/>
        </w:rPr>
      </w:pPr>
      <w:r w:rsidRPr="00A20533">
        <w:rPr>
          <w:b/>
          <w:sz w:val="24"/>
        </w:rPr>
        <w:lastRenderedPageBreak/>
        <w:t>Subsequent work and timelines</w:t>
      </w:r>
    </w:p>
    <w:p w:rsidR="002C59BE" w:rsidRPr="00A20533" w:rsidRDefault="003643A5" w:rsidP="00A20533">
      <w:pPr>
        <w:numPr>
          <w:ilvl w:val="0"/>
          <w:numId w:val="9"/>
        </w:numPr>
        <w:shd w:val="clear" w:color="auto" w:fill="FFFFFF" w:themeFill="background1"/>
        <w:spacing w:before="180"/>
        <w:rPr>
          <w:rFonts w:cs="Arial"/>
          <w:szCs w:val="22"/>
        </w:rPr>
      </w:pPr>
      <w:r w:rsidRPr="00A20533">
        <w:rPr>
          <w:rFonts w:cs="Arial"/>
          <w:szCs w:val="22"/>
        </w:rPr>
        <w:t>Further work on harmonizing the process will be carried out under the CDM MAP 2014 project 220. Relevant information technology (IT) requirements are being developed currently and planned to be completed by the first quarter of 2015.</w:t>
      </w:r>
    </w:p>
    <w:p w:rsidR="002C59BE" w:rsidRPr="00A20533" w:rsidRDefault="002C59BE" w:rsidP="00A20533">
      <w:pPr>
        <w:keepNext/>
        <w:keepLines/>
        <w:numPr>
          <w:ilvl w:val="0"/>
          <w:numId w:val="10"/>
        </w:numPr>
        <w:shd w:val="clear" w:color="auto" w:fill="FFFFFF" w:themeFill="background1"/>
        <w:suppressAutoHyphens/>
        <w:spacing w:before="240" w:after="60"/>
        <w:rPr>
          <w:b/>
          <w:sz w:val="24"/>
        </w:rPr>
      </w:pPr>
      <w:r w:rsidRPr="00A20533">
        <w:rPr>
          <w:b/>
          <w:sz w:val="24"/>
        </w:rPr>
        <w:t>Recommendations to the Board</w:t>
      </w:r>
    </w:p>
    <w:p w:rsidR="002C59BE" w:rsidRPr="00A20533" w:rsidRDefault="002C59BE" w:rsidP="00A20533">
      <w:pPr>
        <w:numPr>
          <w:ilvl w:val="0"/>
          <w:numId w:val="9"/>
        </w:numPr>
        <w:shd w:val="clear" w:color="auto" w:fill="FFFFFF" w:themeFill="background1"/>
        <w:spacing w:before="180"/>
        <w:rPr>
          <w:rFonts w:cs="Arial"/>
          <w:szCs w:val="22"/>
        </w:rPr>
      </w:pPr>
      <w:r w:rsidRPr="00A20533">
        <w:rPr>
          <w:rFonts w:cs="Arial"/>
          <w:szCs w:val="22"/>
        </w:rPr>
        <w:t>The secretariat recommends that the Board adopt</w:t>
      </w:r>
      <w:r w:rsidR="003643A5" w:rsidRPr="00A20533">
        <w:rPr>
          <w:rFonts w:cs="Arial"/>
          <w:szCs w:val="22"/>
        </w:rPr>
        <w:t xml:space="preserve"> </w:t>
      </w:r>
      <w:r w:rsidRPr="00A20533">
        <w:rPr>
          <w:rFonts w:cs="Arial"/>
          <w:szCs w:val="22"/>
        </w:rPr>
        <w:t>the</w:t>
      </w:r>
      <w:r w:rsidR="003643A5" w:rsidRPr="00A20533">
        <w:rPr>
          <w:rFonts w:cs="Arial"/>
          <w:szCs w:val="22"/>
        </w:rPr>
        <w:t xml:space="preserve"> </w:t>
      </w:r>
      <w:r w:rsidRPr="00A20533">
        <w:rPr>
          <w:rFonts w:cs="Arial"/>
          <w:szCs w:val="22"/>
        </w:rPr>
        <w:t>amendment contained in this document, which come</w:t>
      </w:r>
      <w:r w:rsidR="00A648F6" w:rsidRPr="00A20533">
        <w:rPr>
          <w:rFonts w:cs="Arial"/>
          <w:szCs w:val="22"/>
        </w:rPr>
        <w:t>s</w:t>
      </w:r>
      <w:r w:rsidRPr="00A20533">
        <w:rPr>
          <w:rFonts w:cs="Arial"/>
          <w:szCs w:val="22"/>
        </w:rPr>
        <w:t xml:space="preserve"> into effect</w:t>
      </w:r>
      <w:r w:rsidR="003643A5" w:rsidRPr="00A20533">
        <w:rPr>
          <w:rFonts w:cs="Arial"/>
          <w:szCs w:val="22"/>
        </w:rPr>
        <w:t xml:space="preserve"> </w:t>
      </w:r>
      <w:r w:rsidRPr="00A20533">
        <w:rPr>
          <w:rFonts w:cs="Arial"/>
          <w:szCs w:val="22"/>
        </w:rPr>
        <w:t xml:space="preserve">on </w:t>
      </w:r>
      <w:r w:rsidR="004457E8" w:rsidRPr="00A20533">
        <w:rPr>
          <w:rFonts w:cs="Arial"/>
          <w:szCs w:val="22"/>
        </w:rPr>
        <w:t>28 November 2014</w:t>
      </w:r>
      <w:r w:rsidR="003643A5" w:rsidRPr="00A20533">
        <w:rPr>
          <w:rFonts w:cs="Arial"/>
          <w:szCs w:val="22"/>
        </w:rPr>
        <w:t>.</w:t>
      </w:r>
    </w:p>
    <w:p w:rsidR="002C59BE" w:rsidRDefault="002C59BE" w:rsidP="00A20533">
      <w:pPr>
        <w:shd w:val="clear" w:color="auto" w:fill="FFFFFF" w:themeFill="background1"/>
        <w:jc w:val="left"/>
        <w:rPr>
          <w:rFonts w:cs="Arial"/>
          <w:b/>
          <w:szCs w:val="22"/>
        </w:rPr>
      </w:pPr>
      <w:r>
        <w:br w:type="page"/>
      </w:r>
    </w:p>
    <w:p w:rsidR="00235FD4" w:rsidRPr="00216E5B" w:rsidRDefault="009F4007" w:rsidP="00B86493">
      <w:pPr>
        <w:pStyle w:val="SDMTOCHeading"/>
      </w:pPr>
      <w:r w:rsidRPr="000E63FD">
        <w:lastRenderedPageBreak/>
        <w:t>TABLE OF CONTENTS</w:t>
      </w:r>
      <w:r w:rsidR="007344BA" w:rsidRPr="00216E5B">
        <w:tab/>
      </w:r>
      <w:r w:rsidR="00A37ABA" w:rsidRPr="00216E5B">
        <w:t>Page</w:t>
      </w:r>
    </w:p>
    <w:p w:rsidR="006536BE" w:rsidRDefault="006536BE" w:rsidP="006536BE">
      <w:pPr>
        <w:pStyle w:val="TOC1"/>
        <w:rPr>
          <w:rFonts w:asciiTheme="minorHAnsi" w:eastAsiaTheme="minorEastAsia" w:hAnsiTheme="minorHAnsi" w:cstheme="minorBidi"/>
          <w:b w:val="0"/>
          <w:caps w:val="0"/>
          <w:noProof/>
          <w:sz w:val="22"/>
          <w:szCs w:val="22"/>
          <w:lang w:eastAsia="en-GB"/>
        </w:rPr>
      </w:pPr>
      <w:r>
        <w:fldChar w:fldCharType="begin"/>
      </w:r>
      <w:r>
        <w:instrText xml:space="preserve"> TOC \o "1-3" \h \z \t "Heading 1,1, SDMHead1,1,SDMHead2,2,SDMHead3,3,SDMAppTitle,6" </w:instrText>
      </w:r>
      <w:r>
        <w:fldChar w:fldCharType="separate"/>
      </w:r>
      <w:hyperlink w:anchor="_Toc403406980" w:history="1">
        <w:r w:rsidRPr="00F70461">
          <w:rPr>
            <w:rStyle w:val="Hyperlink"/>
            <w:noProof/>
          </w:rPr>
          <w:t>1.</w:t>
        </w:r>
        <w:r>
          <w:rPr>
            <w:rFonts w:asciiTheme="minorHAnsi" w:eastAsiaTheme="minorEastAsia" w:hAnsiTheme="minorHAnsi" w:cstheme="minorBidi"/>
            <w:b w:val="0"/>
            <w:caps w:val="0"/>
            <w:noProof/>
            <w:sz w:val="22"/>
            <w:szCs w:val="22"/>
            <w:lang w:eastAsia="en-GB"/>
          </w:rPr>
          <w:tab/>
        </w:r>
        <w:r w:rsidRPr="00F70461">
          <w:rPr>
            <w:rStyle w:val="Hyperlink"/>
            <w:noProof/>
          </w:rPr>
          <w:t>Introduction</w:t>
        </w:r>
        <w:r>
          <w:rPr>
            <w:noProof/>
            <w:webHidden/>
          </w:rPr>
          <w:tab/>
        </w:r>
        <w:r>
          <w:rPr>
            <w:rStyle w:val="Hyperlink"/>
            <w:noProof/>
          </w:rPr>
          <w:tab/>
        </w:r>
        <w:r>
          <w:rPr>
            <w:noProof/>
            <w:webHidden/>
          </w:rPr>
          <w:fldChar w:fldCharType="begin"/>
        </w:r>
        <w:r>
          <w:rPr>
            <w:noProof/>
            <w:webHidden/>
          </w:rPr>
          <w:instrText xml:space="preserve"> PAGEREF _Toc403406980 \h </w:instrText>
        </w:r>
        <w:r>
          <w:rPr>
            <w:noProof/>
            <w:webHidden/>
          </w:rPr>
        </w:r>
        <w:r>
          <w:rPr>
            <w:noProof/>
            <w:webHidden/>
          </w:rPr>
          <w:fldChar w:fldCharType="separate"/>
        </w:r>
        <w:r w:rsidR="000E3895">
          <w:rPr>
            <w:noProof/>
            <w:webHidden/>
          </w:rPr>
          <w:t>3</w:t>
        </w:r>
        <w:r>
          <w:rPr>
            <w:noProof/>
            <w:webHidden/>
          </w:rPr>
          <w:fldChar w:fldCharType="end"/>
        </w:r>
      </w:hyperlink>
    </w:p>
    <w:p w:rsidR="006536BE" w:rsidRDefault="00F73B32" w:rsidP="006536BE">
      <w:pPr>
        <w:pStyle w:val="TOC2"/>
        <w:rPr>
          <w:rFonts w:asciiTheme="minorHAnsi" w:eastAsiaTheme="minorEastAsia" w:hAnsiTheme="minorHAnsi" w:cstheme="minorBidi"/>
          <w:noProof/>
          <w:sz w:val="22"/>
          <w:szCs w:val="22"/>
          <w:lang w:eastAsia="en-GB"/>
        </w:rPr>
      </w:pPr>
      <w:hyperlink w:anchor="_Toc403406981" w:history="1">
        <w:r w:rsidR="006536BE" w:rsidRPr="00F70461">
          <w:rPr>
            <w:rStyle w:val="Hyperlink"/>
            <w:noProof/>
          </w:rPr>
          <w:t>1.1.</w:t>
        </w:r>
        <w:r w:rsidR="006536BE">
          <w:rPr>
            <w:rFonts w:asciiTheme="minorHAnsi" w:eastAsiaTheme="minorEastAsia" w:hAnsiTheme="minorHAnsi" w:cstheme="minorBidi"/>
            <w:noProof/>
            <w:sz w:val="22"/>
            <w:szCs w:val="22"/>
            <w:lang w:eastAsia="en-GB"/>
          </w:rPr>
          <w:tab/>
        </w:r>
        <w:r w:rsidR="006536BE" w:rsidRPr="00F70461">
          <w:rPr>
            <w:rStyle w:val="Hyperlink"/>
            <w:noProof/>
          </w:rPr>
          <w:t>Background</w:t>
        </w:r>
        <w:r w:rsidR="006536BE">
          <w:rPr>
            <w:noProof/>
            <w:webHidden/>
          </w:rPr>
          <w:tab/>
        </w:r>
        <w:r w:rsidR="006536BE">
          <w:rPr>
            <w:rStyle w:val="Hyperlink"/>
            <w:noProof/>
          </w:rPr>
          <w:tab/>
        </w:r>
        <w:r w:rsidR="006536BE">
          <w:rPr>
            <w:noProof/>
            <w:webHidden/>
          </w:rPr>
          <w:fldChar w:fldCharType="begin"/>
        </w:r>
        <w:r w:rsidR="006536BE">
          <w:rPr>
            <w:noProof/>
            <w:webHidden/>
          </w:rPr>
          <w:instrText xml:space="preserve"> PAGEREF _Toc403406981 \h </w:instrText>
        </w:r>
        <w:r w:rsidR="006536BE">
          <w:rPr>
            <w:noProof/>
            <w:webHidden/>
          </w:rPr>
        </w:r>
        <w:r w:rsidR="006536BE">
          <w:rPr>
            <w:noProof/>
            <w:webHidden/>
          </w:rPr>
          <w:fldChar w:fldCharType="separate"/>
        </w:r>
        <w:r w:rsidR="000E3895">
          <w:rPr>
            <w:noProof/>
            <w:webHidden/>
          </w:rPr>
          <w:t>3</w:t>
        </w:r>
        <w:r w:rsidR="006536BE">
          <w:rPr>
            <w:noProof/>
            <w:webHidden/>
          </w:rPr>
          <w:fldChar w:fldCharType="end"/>
        </w:r>
      </w:hyperlink>
    </w:p>
    <w:p w:rsidR="006536BE" w:rsidRDefault="00F73B32" w:rsidP="006536BE">
      <w:pPr>
        <w:pStyle w:val="TOC2"/>
        <w:rPr>
          <w:rFonts w:asciiTheme="minorHAnsi" w:eastAsiaTheme="minorEastAsia" w:hAnsiTheme="minorHAnsi" w:cstheme="minorBidi"/>
          <w:noProof/>
          <w:sz w:val="22"/>
          <w:szCs w:val="22"/>
          <w:lang w:eastAsia="en-GB"/>
        </w:rPr>
      </w:pPr>
      <w:hyperlink w:anchor="_Toc403406982" w:history="1">
        <w:r w:rsidR="006536BE" w:rsidRPr="00F70461">
          <w:rPr>
            <w:rStyle w:val="Hyperlink"/>
            <w:noProof/>
          </w:rPr>
          <w:t>1.2.</w:t>
        </w:r>
        <w:r w:rsidR="006536BE">
          <w:rPr>
            <w:rFonts w:asciiTheme="minorHAnsi" w:eastAsiaTheme="minorEastAsia" w:hAnsiTheme="minorHAnsi" w:cstheme="minorBidi"/>
            <w:noProof/>
            <w:sz w:val="22"/>
            <w:szCs w:val="22"/>
            <w:lang w:eastAsia="en-GB"/>
          </w:rPr>
          <w:tab/>
        </w:r>
        <w:r w:rsidR="006536BE" w:rsidRPr="00F70461">
          <w:rPr>
            <w:rStyle w:val="Hyperlink"/>
            <w:noProof/>
          </w:rPr>
          <w:t>General objectives</w:t>
        </w:r>
        <w:r w:rsidR="006536BE">
          <w:rPr>
            <w:noProof/>
            <w:webHidden/>
          </w:rPr>
          <w:tab/>
        </w:r>
        <w:r w:rsidR="006536BE">
          <w:rPr>
            <w:rStyle w:val="Hyperlink"/>
            <w:noProof/>
          </w:rPr>
          <w:tab/>
        </w:r>
        <w:r w:rsidR="006536BE">
          <w:rPr>
            <w:noProof/>
            <w:webHidden/>
          </w:rPr>
          <w:fldChar w:fldCharType="begin"/>
        </w:r>
        <w:r w:rsidR="006536BE">
          <w:rPr>
            <w:noProof/>
            <w:webHidden/>
          </w:rPr>
          <w:instrText xml:space="preserve"> PAGEREF _Toc403406982 \h </w:instrText>
        </w:r>
        <w:r w:rsidR="006536BE">
          <w:rPr>
            <w:noProof/>
            <w:webHidden/>
          </w:rPr>
        </w:r>
        <w:r w:rsidR="006536BE">
          <w:rPr>
            <w:noProof/>
            <w:webHidden/>
          </w:rPr>
          <w:fldChar w:fldCharType="separate"/>
        </w:r>
        <w:r w:rsidR="000E3895">
          <w:rPr>
            <w:noProof/>
            <w:webHidden/>
          </w:rPr>
          <w:t>3</w:t>
        </w:r>
        <w:r w:rsidR="006536BE">
          <w:rPr>
            <w:noProof/>
            <w:webHidden/>
          </w:rPr>
          <w:fldChar w:fldCharType="end"/>
        </w:r>
      </w:hyperlink>
    </w:p>
    <w:p w:rsidR="006536BE" w:rsidRDefault="00F73B32" w:rsidP="006536BE">
      <w:pPr>
        <w:pStyle w:val="TOC1"/>
        <w:rPr>
          <w:rFonts w:asciiTheme="minorHAnsi" w:eastAsiaTheme="minorEastAsia" w:hAnsiTheme="minorHAnsi" w:cstheme="minorBidi"/>
          <w:b w:val="0"/>
          <w:caps w:val="0"/>
          <w:noProof/>
          <w:sz w:val="22"/>
          <w:szCs w:val="22"/>
          <w:lang w:eastAsia="en-GB"/>
        </w:rPr>
      </w:pPr>
      <w:hyperlink w:anchor="_Toc403406983" w:history="1">
        <w:r w:rsidR="006536BE" w:rsidRPr="00F70461">
          <w:rPr>
            <w:rStyle w:val="Hyperlink"/>
            <w:noProof/>
          </w:rPr>
          <w:t>2.</w:t>
        </w:r>
        <w:r w:rsidR="006536BE">
          <w:rPr>
            <w:rFonts w:asciiTheme="minorHAnsi" w:eastAsiaTheme="minorEastAsia" w:hAnsiTheme="minorHAnsi" w:cstheme="minorBidi"/>
            <w:b w:val="0"/>
            <w:caps w:val="0"/>
            <w:noProof/>
            <w:sz w:val="22"/>
            <w:szCs w:val="22"/>
            <w:lang w:eastAsia="en-GB"/>
          </w:rPr>
          <w:tab/>
        </w:r>
        <w:r w:rsidR="006536BE" w:rsidRPr="00F70461">
          <w:rPr>
            <w:rStyle w:val="Hyperlink"/>
            <w:noProof/>
          </w:rPr>
          <w:t>Scope, applicability, and entry into force</w:t>
        </w:r>
        <w:r w:rsidR="006536BE">
          <w:rPr>
            <w:noProof/>
            <w:webHidden/>
          </w:rPr>
          <w:tab/>
        </w:r>
        <w:r w:rsidR="006536BE">
          <w:rPr>
            <w:rStyle w:val="Hyperlink"/>
            <w:noProof/>
          </w:rPr>
          <w:tab/>
        </w:r>
        <w:r w:rsidR="006536BE">
          <w:rPr>
            <w:noProof/>
            <w:webHidden/>
          </w:rPr>
          <w:fldChar w:fldCharType="begin"/>
        </w:r>
        <w:r w:rsidR="006536BE">
          <w:rPr>
            <w:noProof/>
            <w:webHidden/>
          </w:rPr>
          <w:instrText xml:space="preserve"> PAGEREF _Toc403406983 \h </w:instrText>
        </w:r>
        <w:r w:rsidR="006536BE">
          <w:rPr>
            <w:noProof/>
            <w:webHidden/>
          </w:rPr>
        </w:r>
        <w:r w:rsidR="006536BE">
          <w:rPr>
            <w:noProof/>
            <w:webHidden/>
          </w:rPr>
          <w:fldChar w:fldCharType="separate"/>
        </w:r>
        <w:r w:rsidR="000E3895">
          <w:rPr>
            <w:noProof/>
            <w:webHidden/>
          </w:rPr>
          <w:t>3</w:t>
        </w:r>
        <w:r w:rsidR="006536BE">
          <w:rPr>
            <w:noProof/>
            <w:webHidden/>
          </w:rPr>
          <w:fldChar w:fldCharType="end"/>
        </w:r>
      </w:hyperlink>
    </w:p>
    <w:p w:rsidR="006536BE" w:rsidRDefault="00F73B32" w:rsidP="006536BE">
      <w:pPr>
        <w:pStyle w:val="TOC2"/>
        <w:rPr>
          <w:rFonts w:asciiTheme="minorHAnsi" w:eastAsiaTheme="minorEastAsia" w:hAnsiTheme="minorHAnsi" w:cstheme="minorBidi"/>
          <w:noProof/>
          <w:sz w:val="22"/>
          <w:szCs w:val="22"/>
          <w:lang w:eastAsia="en-GB"/>
        </w:rPr>
      </w:pPr>
      <w:hyperlink w:anchor="_Toc403406984" w:history="1">
        <w:r w:rsidR="006536BE" w:rsidRPr="00F70461">
          <w:rPr>
            <w:rStyle w:val="Hyperlink"/>
            <w:noProof/>
          </w:rPr>
          <w:t>2.1.</w:t>
        </w:r>
        <w:r w:rsidR="006536BE">
          <w:rPr>
            <w:rFonts w:asciiTheme="minorHAnsi" w:eastAsiaTheme="minorEastAsia" w:hAnsiTheme="minorHAnsi" w:cstheme="minorBidi"/>
            <w:noProof/>
            <w:sz w:val="22"/>
            <w:szCs w:val="22"/>
            <w:lang w:eastAsia="en-GB"/>
          </w:rPr>
          <w:tab/>
        </w:r>
        <w:r w:rsidR="006536BE" w:rsidRPr="00F70461">
          <w:rPr>
            <w:rStyle w:val="Hyperlink"/>
            <w:noProof/>
          </w:rPr>
          <w:t>Scope</w:t>
        </w:r>
        <w:r w:rsidR="006536BE">
          <w:rPr>
            <w:noProof/>
            <w:webHidden/>
          </w:rPr>
          <w:tab/>
        </w:r>
        <w:r w:rsidR="006536BE">
          <w:rPr>
            <w:rStyle w:val="Hyperlink"/>
            <w:noProof/>
          </w:rPr>
          <w:tab/>
        </w:r>
        <w:r w:rsidR="006536BE">
          <w:rPr>
            <w:noProof/>
            <w:webHidden/>
          </w:rPr>
          <w:fldChar w:fldCharType="begin"/>
        </w:r>
        <w:r w:rsidR="006536BE">
          <w:rPr>
            <w:noProof/>
            <w:webHidden/>
          </w:rPr>
          <w:instrText xml:space="preserve"> PAGEREF _Toc403406984 \h </w:instrText>
        </w:r>
        <w:r w:rsidR="006536BE">
          <w:rPr>
            <w:noProof/>
            <w:webHidden/>
          </w:rPr>
        </w:r>
        <w:r w:rsidR="006536BE">
          <w:rPr>
            <w:noProof/>
            <w:webHidden/>
          </w:rPr>
          <w:fldChar w:fldCharType="separate"/>
        </w:r>
        <w:r w:rsidR="000E3895">
          <w:rPr>
            <w:noProof/>
            <w:webHidden/>
          </w:rPr>
          <w:t>3</w:t>
        </w:r>
        <w:r w:rsidR="006536BE">
          <w:rPr>
            <w:noProof/>
            <w:webHidden/>
          </w:rPr>
          <w:fldChar w:fldCharType="end"/>
        </w:r>
      </w:hyperlink>
    </w:p>
    <w:p w:rsidR="006536BE" w:rsidRDefault="00F73B32" w:rsidP="006536BE">
      <w:pPr>
        <w:pStyle w:val="TOC2"/>
        <w:rPr>
          <w:rFonts w:asciiTheme="minorHAnsi" w:eastAsiaTheme="minorEastAsia" w:hAnsiTheme="minorHAnsi" w:cstheme="minorBidi"/>
          <w:noProof/>
          <w:sz w:val="22"/>
          <w:szCs w:val="22"/>
          <w:lang w:eastAsia="en-GB"/>
        </w:rPr>
      </w:pPr>
      <w:hyperlink w:anchor="_Toc403406985" w:history="1">
        <w:r w:rsidR="006536BE" w:rsidRPr="00F70461">
          <w:rPr>
            <w:rStyle w:val="Hyperlink"/>
            <w:noProof/>
            <w:highlight w:val="yellow"/>
          </w:rPr>
          <w:t>2.2.</w:t>
        </w:r>
        <w:r w:rsidR="006536BE">
          <w:rPr>
            <w:rFonts w:asciiTheme="minorHAnsi" w:eastAsiaTheme="minorEastAsia" w:hAnsiTheme="minorHAnsi" w:cstheme="minorBidi"/>
            <w:noProof/>
            <w:sz w:val="22"/>
            <w:szCs w:val="22"/>
            <w:lang w:eastAsia="en-GB"/>
          </w:rPr>
          <w:tab/>
        </w:r>
        <w:r w:rsidR="006536BE" w:rsidRPr="00F70461">
          <w:rPr>
            <w:rStyle w:val="Hyperlink"/>
            <w:noProof/>
            <w:highlight w:val="yellow"/>
          </w:rPr>
          <w:t>Applicability</w:t>
        </w:r>
        <w:r w:rsidR="006536BE">
          <w:rPr>
            <w:noProof/>
            <w:webHidden/>
          </w:rPr>
          <w:tab/>
        </w:r>
        <w:r w:rsidR="006536BE">
          <w:rPr>
            <w:rStyle w:val="Hyperlink"/>
            <w:noProof/>
            <w:highlight w:val="yellow"/>
          </w:rPr>
          <w:tab/>
        </w:r>
        <w:r w:rsidR="006536BE">
          <w:rPr>
            <w:noProof/>
            <w:webHidden/>
          </w:rPr>
          <w:fldChar w:fldCharType="begin"/>
        </w:r>
        <w:r w:rsidR="006536BE">
          <w:rPr>
            <w:noProof/>
            <w:webHidden/>
          </w:rPr>
          <w:instrText xml:space="preserve"> PAGEREF _Toc403406985 \h </w:instrText>
        </w:r>
        <w:r w:rsidR="006536BE">
          <w:rPr>
            <w:noProof/>
            <w:webHidden/>
          </w:rPr>
        </w:r>
        <w:r w:rsidR="006536BE">
          <w:rPr>
            <w:noProof/>
            <w:webHidden/>
          </w:rPr>
          <w:fldChar w:fldCharType="separate"/>
        </w:r>
        <w:r w:rsidR="000E3895">
          <w:rPr>
            <w:noProof/>
            <w:webHidden/>
          </w:rPr>
          <w:t>3</w:t>
        </w:r>
        <w:r w:rsidR="006536BE">
          <w:rPr>
            <w:noProof/>
            <w:webHidden/>
          </w:rPr>
          <w:fldChar w:fldCharType="end"/>
        </w:r>
      </w:hyperlink>
    </w:p>
    <w:p w:rsidR="006536BE" w:rsidRDefault="00F73B32" w:rsidP="006536BE">
      <w:pPr>
        <w:pStyle w:val="TOC2"/>
        <w:rPr>
          <w:rFonts w:asciiTheme="minorHAnsi" w:eastAsiaTheme="minorEastAsia" w:hAnsiTheme="minorHAnsi" w:cstheme="minorBidi"/>
          <w:noProof/>
          <w:sz w:val="22"/>
          <w:szCs w:val="22"/>
          <w:lang w:eastAsia="en-GB"/>
        </w:rPr>
      </w:pPr>
      <w:hyperlink w:anchor="_Toc403406986" w:history="1">
        <w:r w:rsidR="006536BE" w:rsidRPr="00F70461">
          <w:rPr>
            <w:rStyle w:val="Hyperlink"/>
            <w:noProof/>
            <w:highlight w:val="yellow"/>
          </w:rPr>
          <w:t>2.3.</w:t>
        </w:r>
        <w:r w:rsidR="006536BE">
          <w:rPr>
            <w:rFonts w:asciiTheme="minorHAnsi" w:eastAsiaTheme="minorEastAsia" w:hAnsiTheme="minorHAnsi" w:cstheme="minorBidi"/>
            <w:noProof/>
            <w:sz w:val="22"/>
            <w:szCs w:val="22"/>
            <w:lang w:eastAsia="en-GB"/>
          </w:rPr>
          <w:tab/>
        </w:r>
        <w:r w:rsidR="006536BE" w:rsidRPr="00F70461">
          <w:rPr>
            <w:rStyle w:val="Hyperlink"/>
            <w:noProof/>
            <w:highlight w:val="yellow"/>
          </w:rPr>
          <w:t>Entry into force</w:t>
        </w:r>
        <w:r w:rsidR="006536BE">
          <w:rPr>
            <w:noProof/>
            <w:webHidden/>
          </w:rPr>
          <w:tab/>
        </w:r>
        <w:r w:rsidR="006536BE">
          <w:rPr>
            <w:rStyle w:val="Hyperlink"/>
            <w:noProof/>
            <w:highlight w:val="yellow"/>
          </w:rPr>
          <w:tab/>
        </w:r>
        <w:r w:rsidR="006536BE">
          <w:rPr>
            <w:noProof/>
            <w:webHidden/>
          </w:rPr>
          <w:fldChar w:fldCharType="begin"/>
        </w:r>
        <w:r w:rsidR="006536BE">
          <w:rPr>
            <w:noProof/>
            <w:webHidden/>
          </w:rPr>
          <w:instrText xml:space="preserve"> PAGEREF _Toc403406986 \h </w:instrText>
        </w:r>
        <w:r w:rsidR="006536BE">
          <w:rPr>
            <w:noProof/>
            <w:webHidden/>
          </w:rPr>
        </w:r>
        <w:r w:rsidR="006536BE">
          <w:rPr>
            <w:noProof/>
            <w:webHidden/>
          </w:rPr>
          <w:fldChar w:fldCharType="separate"/>
        </w:r>
        <w:r w:rsidR="000E3895">
          <w:rPr>
            <w:noProof/>
            <w:webHidden/>
          </w:rPr>
          <w:t>3</w:t>
        </w:r>
        <w:r w:rsidR="006536BE">
          <w:rPr>
            <w:noProof/>
            <w:webHidden/>
          </w:rPr>
          <w:fldChar w:fldCharType="end"/>
        </w:r>
      </w:hyperlink>
    </w:p>
    <w:p w:rsidR="006536BE" w:rsidRDefault="00F73B32" w:rsidP="006536BE">
      <w:pPr>
        <w:pStyle w:val="TOC1"/>
        <w:rPr>
          <w:rFonts w:asciiTheme="minorHAnsi" w:eastAsiaTheme="minorEastAsia" w:hAnsiTheme="minorHAnsi" w:cstheme="minorBidi"/>
          <w:b w:val="0"/>
          <w:caps w:val="0"/>
          <w:noProof/>
          <w:sz w:val="22"/>
          <w:szCs w:val="22"/>
          <w:lang w:eastAsia="en-GB"/>
        </w:rPr>
      </w:pPr>
      <w:hyperlink w:anchor="_Toc403406987" w:history="1">
        <w:r w:rsidR="006536BE" w:rsidRPr="00F70461">
          <w:rPr>
            <w:rStyle w:val="Hyperlink"/>
            <w:noProof/>
          </w:rPr>
          <w:t>3.</w:t>
        </w:r>
        <w:r w:rsidR="006536BE">
          <w:rPr>
            <w:rFonts w:asciiTheme="minorHAnsi" w:eastAsiaTheme="minorEastAsia" w:hAnsiTheme="minorHAnsi" w:cstheme="minorBidi"/>
            <w:b w:val="0"/>
            <w:caps w:val="0"/>
            <w:noProof/>
            <w:sz w:val="22"/>
            <w:szCs w:val="22"/>
            <w:lang w:eastAsia="en-GB"/>
          </w:rPr>
          <w:tab/>
        </w:r>
        <w:r w:rsidR="006536BE" w:rsidRPr="00F70461">
          <w:rPr>
            <w:rStyle w:val="Hyperlink"/>
            <w:noProof/>
          </w:rPr>
          <w:t>Communication on non-process issues</w:t>
        </w:r>
        <w:r w:rsidR="006536BE">
          <w:rPr>
            <w:noProof/>
            <w:webHidden/>
          </w:rPr>
          <w:tab/>
        </w:r>
        <w:r w:rsidR="006536BE">
          <w:rPr>
            <w:rStyle w:val="Hyperlink"/>
            <w:noProof/>
          </w:rPr>
          <w:tab/>
        </w:r>
        <w:r w:rsidR="006536BE">
          <w:rPr>
            <w:noProof/>
            <w:webHidden/>
          </w:rPr>
          <w:fldChar w:fldCharType="begin"/>
        </w:r>
        <w:r w:rsidR="006536BE">
          <w:rPr>
            <w:noProof/>
            <w:webHidden/>
          </w:rPr>
          <w:instrText xml:space="preserve"> PAGEREF _Toc403406987 \h </w:instrText>
        </w:r>
        <w:r w:rsidR="006536BE">
          <w:rPr>
            <w:noProof/>
            <w:webHidden/>
          </w:rPr>
        </w:r>
        <w:r w:rsidR="006536BE">
          <w:rPr>
            <w:noProof/>
            <w:webHidden/>
          </w:rPr>
          <w:fldChar w:fldCharType="separate"/>
        </w:r>
        <w:r w:rsidR="000E3895">
          <w:rPr>
            <w:noProof/>
            <w:webHidden/>
          </w:rPr>
          <w:t>3</w:t>
        </w:r>
        <w:r w:rsidR="006536BE">
          <w:rPr>
            <w:noProof/>
            <w:webHidden/>
          </w:rPr>
          <w:fldChar w:fldCharType="end"/>
        </w:r>
      </w:hyperlink>
    </w:p>
    <w:p w:rsidR="006536BE" w:rsidRDefault="00F73B32" w:rsidP="006536BE">
      <w:pPr>
        <w:pStyle w:val="TOC2"/>
        <w:rPr>
          <w:rFonts w:asciiTheme="minorHAnsi" w:eastAsiaTheme="minorEastAsia" w:hAnsiTheme="minorHAnsi" w:cstheme="minorBidi"/>
          <w:noProof/>
          <w:sz w:val="22"/>
          <w:szCs w:val="22"/>
          <w:lang w:eastAsia="en-GB"/>
        </w:rPr>
      </w:pPr>
      <w:hyperlink w:anchor="_Toc403406988" w:history="1">
        <w:r w:rsidR="006536BE" w:rsidRPr="00F70461">
          <w:rPr>
            <w:rStyle w:val="Hyperlink"/>
            <w:noProof/>
          </w:rPr>
          <w:t>3.1.</w:t>
        </w:r>
        <w:r w:rsidR="006536BE">
          <w:rPr>
            <w:rFonts w:asciiTheme="minorHAnsi" w:eastAsiaTheme="minorEastAsia" w:hAnsiTheme="minorHAnsi" w:cstheme="minorBidi"/>
            <w:noProof/>
            <w:sz w:val="22"/>
            <w:szCs w:val="22"/>
            <w:lang w:eastAsia="en-GB"/>
          </w:rPr>
          <w:tab/>
        </w:r>
        <w:r w:rsidR="006536BE" w:rsidRPr="00F70461">
          <w:rPr>
            <w:rStyle w:val="Hyperlink"/>
            <w:noProof/>
          </w:rPr>
          <w:t>Communication initiated by the Board</w:t>
        </w:r>
        <w:r w:rsidR="006536BE">
          <w:rPr>
            <w:noProof/>
            <w:webHidden/>
          </w:rPr>
          <w:tab/>
        </w:r>
        <w:r w:rsidR="006536BE">
          <w:rPr>
            <w:rStyle w:val="Hyperlink"/>
            <w:noProof/>
          </w:rPr>
          <w:tab/>
        </w:r>
        <w:r w:rsidR="006536BE">
          <w:rPr>
            <w:noProof/>
            <w:webHidden/>
          </w:rPr>
          <w:fldChar w:fldCharType="begin"/>
        </w:r>
        <w:r w:rsidR="006536BE">
          <w:rPr>
            <w:noProof/>
            <w:webHidden/>
          </w:rPr>
          <w:instrText xml:space="preserve"> PAGEREF _Toc403406988 \h </w:instrText>
        </w:r>
        <w:r w:rsidR="006536BE">
          <w:rPr>
            <w:noProof/>
            <w:webHidden/>
          </w:rPr>
        </w:r>
        <w:r w:rsidR="006536BE">
          <w:rPr>
            <w:noProof/>
            <w:webHidden/>
          </w:rPr>
          <w:fldChar w:fldCharType="separate"/>
        </w:r>
        <w:r w:rsidR="000E3895">
          <w:rPr>
            <w:noProof/>
            <w:webHidden/>
          </w:rPr>
          <w:t>3</w:t>
        </w:r>
        <w:r w:rsidR="006536BE">
          <w:rPr>
            <w:noProof/>
            <w:webHidden/>
          </w:rPr>
          <w:fldChar w:fldCharType="end"/>
        </w:r>
      </w:hyperlink>
    </w:p>
    <w:p w:rsidR="006536BE" w:rsidRDefault="00F73B32" w:rsidP="006536BE">
      <w:pPr>
        <w:pStyle w:val="TOC3"/>
        <w:rPr>
          <w:rFonts w:asciiTheme="minorHAnsi" w:eastAsiaTheme="minorEastAsia" w:hAnsiTheme="minorHAnsi" w:cstheme="minorBidi"/>
          <w:noProof/>
          <w:sz w:val="22"/>
          <w:szCs w:val="22"/>
          <w:lang w:eastAsia="en-GB"/>
        </w:rPr>
      </w:pPr>
      <w:hyperlink w:anchor="_Toc403406989" w:history="1">
        <w:r w:rsidR="006536BE" w:rsidRPr="00F70461">
          <w:rPr>
            <w:rStyle w:val="Hyperlink"/>
            <w:noProof/>
          </w:rPr>
          <w:t>3.1.1.</w:t>
        </w:r>
        <w:r w:rsidR="006536BE">
          <w:rPr>
            <w:rFonts w:asciiTheme="minorHAnsi" w:eastAsiaTheme="minorEastAsia" w:hAnsiTheme="minorHAnsi" w:cstheme="minorBidi"/>
            <w:noProof/>
            <w:sz w:val="22"/>
            <w:szCs w:val="22"/>
            <w:lang w:eastAsia="en-GB"/>
          </w:rPr>
          <w:tab/>
        </w:r>
        <w:r w:rsidR="006536BE" w:rsidRPr="00F70461">
          <w:rPr>
            <w:rStyle w:val="Hyperlink"/>
            <w:noProof/>
          </w:rPr>
          <w:t>Objectives</w:t>
        </w:r>
        <w:r w:rsidR="006536BE">
          <w:rPr>
            <w:noProof/>
            <w:webHidden/>
          </w:rPr>
          <w:tab/>
        </w:r>
        <w:r w:rsidR="006536BE">
          <w:rPr>
            <w:rStyle w:val="Hyperlink"/>
            <w:noProof/>
          </w:rPr>
          <w:tab/>
        </w:r>
        <w:r w:rsidR="006536BE">
          <w:rPr>
            <w:noProof/>
            <w:webHidden/>
          </w:rPr>
          <w:fldChar w:fldCharType="begin"/>
        </w:r>
        <w:r w:rsidR="006536BE">
          <w:rPr>
            <w:noProof/>
            <w:webHidden/>
          </w:rPr>
          <w:instrText xml:space="preserve"> PAGEREF _Toc403406989 \h </w:instrText>
        </w:r>
        <w:r w:rsidR="006536BE">
          <w:rPr>
            <w:noProof/>
            <w:webHidden/>
          </w:rPr>
        </w:r>
        <w:r w:rsidR="006536BE">
          <w:rPr>
            <w:noProof/>
            <w:webHidden/>
          </w:rPr>
          <w:fldChar w:fldCharType="separate"/>
        </w:r>
        <w:r w:rsidR="000E3895">
          <w:rPr>
            <w:noProof/>
            <w:webHidden/>
          </w:rPr>
          <w:t>3</w:t>
        </w:r>
        <w:r w:rsidR="006536BE">
          <w:rPr>
            <w:noProof/>
            <w:webHidden/>
          </w:rPr>
          <w:fldChar w:fldCharType="end"/>
        </w:r>
      </w:hyperlink>
    </w:p>
    <w:p w:rsidR="006536BE" w:rsidRDefault="00F73B32" w:rsidP="006536BE">
      <w:pPr>
        <w:pStyle w:val="TOC3"/>
        <w:rPr>
          <w:rFonts w:asciiTheme="minorHAnsi" w:eastAsiaTheme="minorEastAsia" w:hAnsiTheme="minorHAnsi" w:cstheme="minorBidi"/>
          <w:noProof/>
          <w:sz w:val="22"/>
          <w:szCs w:val="22"/>
          <w:lang w:eastAsia="en-GB"/>
        </w:rPr>
      </w:pPr>
      <w:hyperlink w:anchor="_Toc403406990" w:history="1">
        <w:r w:rsidR="006536BE" w:rsidRPr="00F70461">
          <w:rPr>
            <w:rStyle w:val="Hyperlink"/>
            <w:noProof/>
          </w:rPr>
          <w:t>3.1.2.</w:t>
        </w:r>
        <w:r w:rsidR="006536BE">
          <w:rPr>
            <w:rFonts w:asciiTheme="minorHAnsi" w:eastAsiaTheme="minorEastAsia" w:hAnsiTheme="minorHAnsi" w:cstheme="minorBidi"/>
            <w:noProof/>
            <w:sz w:val="22"/>
            <w:szCs w:val="22"/>
            <w:lang w:eastAsia="en-GB"/>
          </w:rPr>
          <w:tab/>
        </w:r>
        <w:r w:rsidR="006536BE" w:rsidRPr="00F70461">
          <w:rPr>
            <w:rStyle w:val="Hyperlink"/>
            <w:noProof/>
          </w:rPr>
          <w:t>Means of communication</w:t>
        </w:r>
        <w:r w:rsidR="006536BE">
          <w:rPr>
            <w:noProof/>
            <w:webHidden/>
          </w:rPr>
          <w:tab/>
        </w:r>
        <w:r w:rsidR="006536BE">
          <w:rPr>
            <w:rStyle w:val="Hyperlink"/>
            <w:noProof/>
          </w:rPr>
          <w:tab/>
        </w:r>
        <w:r w:rsidR="006536BE">
          <w:rPr>
            <w:noProof/>
            <w:webHidden/>
          </w:rPr>
          <w:fldChar w:fldCharType="begin"/>
        </w:r>
        <w:r w:rsidR="006536BE">
          <w:rPr>
            <w:noProof/>
            <w:webHidden/>
          </w:rPr>
          <w:instrText xml:space="preserve"> PAGEREF _Toc403406990 \h </w:instrText>
        </w:r>
        <w:r w:rsidR="006536BE">
          <w:rPr>
            <w:noProof/>
            <w:webHidden/>
          </w:rPr>
        </w:r>
        <w:r w:rsidR="006536BE">
          <w:rPr>
            <w:noProof/>
            <w:webHidden/>
          </w:rPr>
          <w:fldChar w:fldCharType="separate"/>
        </w:r>
        <w:r w:rsidR="000E3895">
          <w:rPr>
            <w:noProof/>
            <w:webHidden/>
          </w:rPr>
          <w:t>3</w:t>
        </w:r>
        <w:r w:rsidR="006536BE">
          <w:rPr>
            <w:noProof/>
            <w:webHidden/>
          </w:rPr>
          <w:fldChar w:fldCharType="end"/>
        </w:r>
      </w:hyperlink>
    </w:p>
    <w:p w:rsidR="006536BE" w:rsidRDefault="00F73B32" w:rsidP="006536BE">
      <w:pPr>
        <w:pStyle w:val="TOC2"/>
        <w:rPr>
          <w:rFonts w:asciiTheme="minorHAnsi" w:eastAsiaTheme="minorEastAsia" w:hAnsiTheme="minorHAnsi" w:cstheme="minorBidi"/>
          <w:noProof/>
          <w:sz w:val="22"/>
          <w:szCs w:val="22"/>
          <w:lang w:eastAsia="en-GB"/>
        </w:rPr>
      </w:pPr>
      <w:hyperlink w:anchor="_Toc403406991" w:history="1">
        <w:r w:rsidR="006536BE" w:rsidRPr="00F70461">
          <w:rPr>
            <w:rStyle w:val="Hyperlink"/>
            <w:noProof/>
          </w:rPr>
          <w:t>3.2.</w:t>
        </w:r>
        <w:r w:rsidR="006536BE">
          <w:rPr>
            <w:rFonts w:asciiTheme="minorHAnsi" w:eastAsiaTheme="minorEastAsia" w:hAnsiTheme="minorHAnsi" w:cstheme="minorBidi"/>
            <w:noProof/>
            <w:sz w:val="22"/>
            <w:szCs w:val="22"/>
            <w:lang w:eastAsia="en-GB"/>
          </w:rPr>
          <w:tab/>
        </w:r>
        <w:r w:rsidR="006536BE" w:rsidRPr="00F70461">
          <w:rPr>
            <w:rStyle w:val="Hyperlink"/>
            <w:noProof/>
          </w:rPr>
          <w:t>Communication initiated by stakeholders</w:t>
        </w:r>
        <w:r w:rsidR="006536BE">
          <w:rPr>
            <w:noProof/>
            <w:webHidden/>
          </w:rPr>
          <w:tab/>
        </w:r>
        <w:r w:rsidR="006536BE">
          <w:rPr>
            <w:rStyle w:val="Hyperlink"/>
            <w:noProof/>
          </w:rPr>
          <w:tab/>
        </w:r>
        <w:r w:rsidR="006536BE">
          <w:rPr>
            <w:noProof/>
            <w:webHidden/>
          </w:rPr>
          <w:fldChar w:fldCharType="begin"/>
        </w:r>
        <w:r w:rsidR="006536BE">
          <w:rPr>
            <w:noProof/>
            <w:webHidden/>
          </w:rPr>
          <w:instrText xml:space="preserve"> PAGEREF _Toc403406991 \h </w:instrText>
        </w:r>
        <w:r w:rsidR="006536BE">
          <w:rPr>
            <w:noProof/>
            <w:webHidden/>
          </w:rPr>
        </w:r>
        <w:r w:rsidR="006536BE">
          <w:rPr>
            <w:noProof/>
            <w:webHidden/>
          </w:rPr>
          <w:fldChar w:fldCharType="separate"/>
        </w:r>
        <w:r w:rsidR="000E3895">
          <w:rPr>
            <w:noProof/>
            <w:webHidden/>
          </w:rPr>
          <w:t>3</w:t>
        </w:r>
        <w:r w:rsidR="006536BE">
          <w:rPr>
            <w:noProof/>
            <w:webHidden/>
          </w:rPr>
          <w:fldChar w:fldCharType="end"/>
        </w:r>
      </w:hyperlink>
    </w:p>
    <w:p w:rsidR="006536BE" w:rsidRDefault="00F73B32" w:rsidP="006536BE">
      <w:pPr>
        <w:pStyle w:val="TOC3"/>
        <w:rPr>
          <w:rFonts w:asciiTheme="minorHAnsi" w:eastAsiaTheme="minorEastAsia" w:hAnsiTheme="minorHAnsi" w:cstheme="minorBidi"/>
          <w:noProof/>
          <w:sz w:val="22"/>
          <w:szCs w:val="22"/>
          <w:lang w:eastAsia="en-GB"/>
        </w:rPr>
      </w:pPr>
      <w:hyperlink w:anchor="_Toc403406992" w:history="1">
        <w:r w:rsidR="006536BE" w:rsidRPr="00F70461">
          <w:rPr>
            <w:rStyle w:val="Hyperlink"/>
            <w:noProof/>
            <w:highlight w:val="yellow"/>
          </w:rPr>
          <w:t>3.2.1.</w:t>
        </w:r>
        <w:r w:rsidR="006536BE">
          <w:rPr>
            <w:rFonts w:asciiTheme="minorHAnsi" w:eastAsiaTheme="minorEastAsia" w:hAnsiTheme="minorHAnsi" w:cstheme="minorBidi"/>
            <w:noProof/>
            <w:sz w:val="22"/>
            <w:szCs w:val="22"/>
            <w:lang w:eastAsia="en-GB"/>
          </w:rPr>
          <w:tab/>
        </w:r>
        <w:r w:rsidR="006536BE" w:rsidRPr="00F70461">
          <w:rPr>
            <w:rStyle w:val="Hyperlink"/>
            <w:noProof/>
            <w:highlight w:val="yellow"/>
          </w:rPr>
          <w:t>Communication with the secretariat</w:t>
        </w:r>
        <w:r w:rsidR="006536BE">
          <w:rPr>
            <w:noProof/>
            <w:webHidden/>
          </w:rPr>
          <w:tab/>
        </w:r>
        <w:r w:rsidR="006536BE">
          <w:rPr>
            <w:rStyle w:val="Hyperlink"/>
            <w:noProof/>
            <w:highlight w:val="yellow"/>
          </w:rPr>
          <w:tab/>
        </w:r>
        <w:r w:rsidR="006536BE">
          <w:rPr>
            <w:noProof/>
            <w:webHidden/>
          </w:rPr>
          <w:fldChar w:fldCharType="begin"/>
        </w:r>
        <w:r w:rsidR="006536BE">
          <w:rPr>
            <w:noProof/>
            <w:webHidden/>
          </w:rPr>
          <w:instrText xml:space="preserve"> PAGEREF _Toc403406992 \h </w:instrText>
        </w:r>
        <w:r w:rsidR="006536BE">
          <w:rPr>
            <w:noProof/>
            <w:webHidden/>
          </w:rPr>
        </w:r>
        <w:r w:rsidR="006536BE">
          <w:rPr>
            <w:noProof/>
            <w:webHidden/>
          </w:rPr>
          <w:fldChar w:fldCharType="separate"/>
        </w:r>
        <w:r w:rsidR="000E3895">
          <w:rPr>
            <w:noProof/>
            <w:webHidden/>
          </w:rPr>
          <w:t>3</w:t>
        </w:r>
        <w:r w:rsidR="006536BE">
          <w:rPr>
            <w:noProof/>
            <w:webHidden/>
          </w:rPr>
          <w:fldChar w:fldCharType="end"/>
        </w:r>
      </w:hyperlink>
    </w:p>
    <w:p w:rsidR="006536BE" w:rsidRDefault="00F73B32" w:rsidP="006536BE">
      <w:pPr>
        <w:pStyle w:val="TOC3"/>
        <w:rPr>
          <w:rFonts w:asciiTheme="minorHAnsi" w:eastAsiaTheme="minorEastAsia" w:hAnsiTheme="minorHAnsi" w:cstheme="minorBidi"/>
          <w:noProof/>
          <w:sz w:val="22"/>
          <w:szCs w:val="22"/>
          <w:lang w:eastAsia="en-GB"/>
        </w:rPr>
      </w:pPr>
      <w:hyperlink w:anchor="_Toc403406993" w:history="1">
        <w:r w:rsidR="006536BE" w:rsidRPr="00F70461">
          <w:rPr>
            <w:rStyle w:val="Hyperlink"/>
            <w:noProof/>
            <w:highlight w:val="yellow"/>
          </w:rPr>
          <w:t>3.2.2.</w:t>
        </w:r>
        <w:r w:rsidR="006536BE">
          <w:rPr>
            <w:rFonts w:asciiTheme="minorHAnsi" w:eastAsiaTheme="minorEastAsia" w:hAnsiTheme="minorHAnsi" w:cstheme="minorBidi"/>
            <w:noProof/>
            <w:sz w:val="22"/>
            <w:szCs w:val="22"/>
            <w:lang w:eastAsia="en-GB"/>
          </w:rPr>
          <w:tab/>
        </w:r>
        <w:r w:rsidR="006536BE" w:rsidRPr="00F70461">
          <w:rPr>
            <w:rStyle w:val="Hyperlink"/>
            <w:noProof/>
          </w:rPr>
          <w:t xml:space="preserve">Communication </w:t>
        </w:r>
        <w:r w:rsidR="006536BE" w:rsidRPr="00F70461">
          <w:rPr>
            <w:rStyle w:val="Hyperlink"/>
            <w:noProof/>
            <w:highlight w:val="yellow"/>
          </w:rPr>
          <w:t>with the Board</w:t>
        </w:r>
        <w:r w:rsidR="006536BE">
          <w:rPr>
            <w:noProof/>
            <w:webHidden/>
          </w:rPr>
          <w:tab/>
        </w:r>
        <w:r w:rsidR="006536BE">
          <w:rPr>
            <w:rStyle w:val="Hyperlink"/>
            <w:noProof/>
            <w:highlight w:val="yellow"/>
          </w:rPr>
          <w:tab/>
        </w:r>
        <w:r w:rsidR="006536BE">
          <w:rPr>
            <w:noProof/>
            <w:webHidden/>
          </w:rPr>
          <w:fldChar w:fldCharType="begin"/>
        </w:r>
        <w:r w:rsidR="006536BE">
          <w:rPr>
            <w:noProof/>
            <w:webHidden/>
          </w:rPr>
          <w:instrText xml:space="preserve"> PAGEREF _Toc403406993 \h </w:instrText>
        </w:r>
        <w:r w:rsidR="006536BE">
          <w:rPr>
            <w:noProof/>
            <w:webHidden/>
          </w:rPr>
        </w:r>
        <w:r w:rsidR="006536BE">
          <w:rPr>
            <w:noProof/>
            <w:webHidden/>
          </w:rPr>
          <w:fldChar w:fldCharType="separate"/>
        </w:r>
        <w:r w:rsidR="000E3895">
          <w:rPr>
            <w:noProof/>
            <w:webHidden/>
          </w:rPr>
          <w:t>3</w:t>
        </w:r>
        <w:r w:rsidR="006536BE">
          <w:rPr>
            <w:noProof/>
            <w:webHidden/>
          </w:rPr>
          <w:fldChar w:fldCharType="end"/>
        </w:r>
      </w:hyperlink>
    </w:p>
    <w:p w:rsidR="006536BE" w:rsidRDefault="00F73B32" w:rsidP="006536BE">
      <w:pPr>
        <w:pStyle w:val="TOC1"/>
        <w:rPr>
          <w:rFonts w:asciiTheme="minorHAnsi" w:eastAsiaTheme="minorEastAsia" w:hAnsiTheme="minorHAnsi" w:cstheme="minorBidi"/>
          <w:b w:val="0"/>
          <w:caps w:val="0"/>
          <w:noProof/>
          <w:sz w:val="22"/>
          <w:szCs w:val="22"/>
          <w:lang w:eastAsia="en-GB"/>
        </w:rPr>
      </w:pPr>
      <w:hyperlink w:anchor="_Toc403406994" w:history="1">
        <w:r w:rsidR="006536BE" w:rsidRPr="00F70461">
          <w:rPr>
            <w:rStyle w:val="Hyperlink"/>
            <w:noProof/>
            <w:highlight w:val="yellow"/>
          </w:rPr>
          <w:t>4.</w:t>
        </w:r>
        <w:r w:rsidR="006536BE">
          <w:rPr>
            <w:rFonts w:asciiTheme="minorHAnsi" w:eastAsiaTheme="minorEastAsia" w:hAnsiTheme="minorHAnsi" w:cstheme="minorBidi"/>
            <w:b w:val="0"/>
            <w:caps w:val="0"/>
            <w:noProof/>
            <w:sz w:val="22"/>
            <w:szCs w:val="22"/>
            <w:lang w:eastAsia="en-GB"/>
          </w:rPr>
          <w:tab/>
        </w:r>
        <w:r w:rsidR="006536BE" w:rsidRPr="00F70461">
          <w:rPr>
            <w:rStyle w:val="Hyperlink"/>
            <w:noProof/>
            <w:highlight w:val="yellow"/>
          </w:rPr>
          <w:t>Communication on process issues</w:t>
        </w:r>
        <w:r w:rsidR="006536BE">
          <w:rPr>
            <w:noProof/>
            <w:webHidden/>
          </w:rPr>
          <w:tab/>
        </w:r>
        <w:r w:rsidR="006536BE">
          <w:rPr>
            <w:rStyle w:val="Hyperlink"/>
            <w:noProof/>
            <w:highlight w:val="yellow"/>
          </w:rPr>
          <w:tab/>
        </w:r>
        <w:r w:rsidR="006536BE">
          <w:rPr>
            <w:noProof/>
            <w:webHidden/>
          </w:rPr>
          <w:fldChar w:fldCharType="begin"/>
        </w:r>
        <w:r w:rsidR="006536BE">
          <w:rPr>
            <w:noProof/>
            <w:webHidden/>
          </w:rPr>
          <w:instrText xml:space="preserve"> PAGEREF _Toc403406994 \h </w:instrText>
        </w:r>
        <w:r w:rsidR="006536BE">
          <w:rPr>
            <w:noProof/>
            <w:webHidden/>
          </w:rPr>
        </w:r>
        <w:r w:rsidR="006536BE">
          <w:rPr>
            <w:noProof/>
            <w:webHidden/>
          </w:rPr>
          <w:fldChar w:fldCharType="separate"/>
        </w:r>
        <w:r w:rsidR="000E3895">
          <w:rPr>
            <w:noProof/>
            <w:webHidden/>
          </w:rPr>
          <w:t>3</w:t>
        </w:r>
        <w:r w:rsidR="006536BE">
          <w:rPr>
            <w:noProof/>
            <w:webHidden/>
          </w:rPr>
          <w:fldChar w:fldCharType="end"/>
        </w:r>
      </w:hyperlink>
    </w:p>
    <w:p w:rsidR="006536BE" w:rsidRDefault="00F73B32" w:rsidP="006536BE">
      <w:pPr>
        <w:pStyle w:val="TOC2"/>
        <w:rPr>
          <w:rFonts w:asciiTheme="minorHAnsi" w:eastAsiaTheme="minorEastAsia" w:hAnsiTheme="minorHAnsi" w:cstheme="minorBidi"/>
          <w:noProof/>
          <w:sz w:val="22"/>
          <w:szCs w:val="22"/>
          <w:lang w:eastAsia="en-GB"/>
        </w:rPr>
      </w:pPr>
      <w:hyperlink w:anchor="_Toc403406995" w:history="1">
        <w:r w:rsidR="006536BE" w:rsidRPr="00F70461">
          <w:rPr>
            <w:rStyle w:val="Hyperlink"/>
            <w:noProof/>
            <w:highlight w:val="yellow"/>
          </w:rPr>
          <w:t>4.1.</w:t>
        </w:r>
        <w:r w:rsidR="006536BE">
          <w:rPr>
            <w:rFonts w:asciiTheme="minorHAnsi" w:eastAsiaTheme="minorEastAsia" w:hAnsiTheme="minorHAnsi" w:cstheme="minorBidi"/>
            <w:noProof/>
            <w:sz w:val="22"/>
            <w:szCs w:val="22"/>
            <w:lang w:eastAsia="en-GB"/>
          </w:rPr>
          <w:tab/>
        </w:r>
        <w:r w:rsidR="006536BE" w:rsidRPr="00F70461">
          <w:rPr>
            <w:rStyle w:val="Hyperlink"/>
            <w:noProof/>
            <w:highlight w:val="yellow"/>
          </w:rPr>
          <w:t>Communication initiated by the Board</w:t>
        </w:r>
        <w:r w:rsidR="006536BE">
          <w:rPr>
            <w:noProof/>
            <w:webHidden/>
          </w:rPr>
          <w:tab/>
        </w:r>
        <w:r w:rsidR="006536BE">
          <w:rPr>
            <w:rStyle w:val="Hyperlink"/>
            <w:noProof/>
            <w:highlight w:val="yellow"/>
          </w:rPr>
          <w:tab/>
        </w:r>
        <w:r w:rsidR="006536BE">
          <w:rPr>
            <w:noProof/>
            <w:webHidden/>
          </w:rPr>
          <w:fldChar w:fldCharType="begin"/>
        </w:r>
        <w:r w:rsidR="006536BE">
          <w:rPr>
            <w:noProof/>
            <w:webHidden/>
          </w:rPr>
          <w:instrText xml:space="preserve"> PAGEREF _Toc403406995 \h </w:instrText>
        </w:r>
        <w:r w:rsidR="006536BE">
          <w:rPr>
            <w:noProof/>
            <w:webHidden/>
          </w:rPr>
        </w:r>
        <w:r w:rsidR="006536BE">
          <w:rPr>
            <w:noProof/>
            <w:webHidden/>
          </w:rPr>
          <w:fldChar w:fldCharType="separate"/>
        </w:r>
        <w:r w:rsidR="000E3895">
          <w:rPr>
            <w:noProof/>
            <w:webHidden/>
          </w:rPr>
          <w:t>3</w:t>
        </w:r>
        <w:r w:rsidR="006536BE">
          <w:rPr>
            <w:noProof/>
            <w:webHidden/>
          </w:rPr>
          <w:fldChar w:fldCharType="end"/>
        </w:r>
      </w:hyperlink>
    </w:p>
    <w:p w:rsidR="006536BE" w:rsidRDefault="00F73B32" w:rsidP="006536BE">
      <w:pPr>
        <w:pStyle w:val="TOC2"/>
        <w:rPr>
          <w:rFonts w:asciiTheme="minorHAnsi" w:eastAsiaTheme="minorEastAsia" w:hAnsiTheme="minorHAnsi" w:cstheme="minorBidi"/>
          <w:noProof/>
          <w:sz w:val="22"/>
          <w:szCs w:val="22"/>
          <w:lang w:eastAsia="en-GB"/>
        </w:rPr>
      </w:pPr>
      <w:hyperlink w:anchor="_Toc403406996" w:history="1">
        <w:r w:rsidR="006536BE" w:rsidRPr="00F70461">
          <w:rPr>
            <w:rStyle w:val="Hyperlink"/>
            <w:noProof/>
            <w:highlight w:val="yellow"/>
          </w:rPr>
          <w:t>4.2.</w:t>
        </w:r>
        <w:r w:rsidR="006536BE">
          <w:rPr>
            <w:rFonts w:asciiTheme="minorHAnsi" w:eastAsiaTheme="minorEastAsia" w:hAnsiTheme="minorHAnsi" w:cstheme="minorBidi"/>
            <w:noProof/>
            <w:sz w:val="22"/>
            <w:szCs w:val="22"/>
            <w:lang w:eastAsia="en-GB"/>
          </w:rPr>
          <w:tab/>
        </w:r>
        <w:r w:rsidR="006536BE" w:rsidRPr="00F70461">
          <w:rPr>
            <w:rStyle w:val="Hyperlink"/>
            <w:noProof/>
            <w:highlight w:val="yellow"/>
          </w:rPr>
          <w:t>Communication initiated by stakeholders</w:t>
        </w:r>
        <w:r w:rsidR="006536BE">
          <w:rPr>
            <w:noProof/>
            <w:webHidden/>
          </w:rPr>
          <w:tab/>
        </w:r>
        <w:r w:rsidR="006536BE">
          <w:rPr>
            <w:rStyle w:val="Hyperlink"/>
            <w:noProof/>
            <w:highlight w:val="yellow"/>
          </w:rPr>
          <w:tab/>
        </w:r>
        <w:r w:rsidR="006536BE">
          <w:rPr>
            <w:noProof/>
            <w:webHidden/>
          </w:rPr>
          <w:fldChar w:fldCharType="begin"/>
        </w:r>
        <w:r w:rsidR="006536BE">
          <w:rPr>
            <w:noProof/>
            <w:webHidden/>
          </w:rPr>
          <w:instrText xml:space="preserve"> PAGEREF _Toc403406996 \h </w:instrText>
        </w:r>
        <w:r w:rsidR="006536BE">
          <w:rPr>
            <w:noProof/>
            <w:webHidden/>
          </w:rPr>
        </w:r>
        <w:r w:rsidR="006536BE">
          <w:rPr>
            <w:noProof/>
            <w:webHidden/>
          </w:rPr>
          <w:fldChar w:fldCharType="separate"/>
        </w:r>
        <w:r w:rsidR="000E3895">
          <w:rPr>
            <w:noProof/>
            <w:webHidden/>
          </w:rPr>
          <w:t>3</w:t>
        </w:r>
        <w:r w:rsidR="006536BE">
          <w:rPr>
            <w:noProof/>
            <w:webHidden/>
          </w:rPr>
          <w:fldChar w:fldCharType="end"/>
        </w:r>
      </w:hyperlink>
    </w:p>
    <w:p w:rsidR="006536BE" w:rsidRDefault="00F73B32" w:rsidP="006536BE">
      <w:pPr>
        <w:pStyle w:val="TOC3"/>
        <w:rPr>
          <w:rFonts w:asciiTheme="minorHAnsi" w:eastAsiaTheme="minorEastAsia" w:hAnsiTheme="minorHAnsi" w:cstheme="minorBidi"/>
          <w:noProof/>
          <w:sz w:val="22"/>
          <w:szCs w:val="22"/>
          <w:lang w:eastAsia="en-GB"/>
        </w:rPr>
      </w:pPr>
      <w:hyperlink w:anchor="_Toc403406997" w:history="1">
        <w:r w:rsidR="006536BE" w:rsidRPr="00F70461">
          <w:rPr>
            <w:rStyle w:val="Hyperlink"/>
            <w:noProof/>
            <w:highlight w:val="yellow"/>
          </w:rPr>
          <w:t>4.2.1.</w:t>
        </w:r>
        <w:r w:rsidR="006536BE">
          <w:rPr>
            <w:rFonts w:asciiTheme="minorHAnsi" w:eastAsiaTheme="minorEastAsia" w:hAnsiTheme="minorHAnsi" w:cstheme="minorBidi"/>
            <w:noProof/>
            <w:sz w:val="22"/>
            <w:szCs w:val="22"/>
            <w:lang w:eastAsia="en-GB"/>
          </w:rPr>
          <w:tab/>
        </w:r>
        <w:r w:rsidR="006536BE" w:rsidRPr="00F70461">
          <w:rPr>
            <w:rStyle w:val="Hyperlink"/>
            <w:noProof/>
            <w:highlight w:val="yellow"/>
          </w:rPr>
          <w:t>Objectives</w:t>
        </w:r>
        <w:r w:rsidR="006536BE">
          <w:rPr>
            <w:noProof/>
            <w:webHidden/>
          </w:rPr>
          <w:tab/>
        </w:r>
        <w:r w:rsidR="006536BE">
          <w:rPr>
            <w:rStyle w:val="Hyperlink"/>
            <w:noProof/>
            <w:highlight w:val="yellow"/>
          </w:rPr>
          <w:tab/>
        </w:r>
        <w:r w:rsidR="006536BE">
          <w:rPr>
            <w:noProof/>
            <w:webHidden/>
          </w:rPr>
          <w:fldChar w:fldCharType="begin"/>
        </w:r>
        <w:r w:rsidR="006536BE">
          <w:rPr>
            <w:noProof/>
            <w:webHidden/>
          </w:rPr>
          <w:instrText xml:space="preserve"> PAGEREF _Toc403406997 \h </w:instrText>
        </w:r>
        <w:r w:rsidR="006536BE">
          <w:rPr>
            <w:noProof/>
            <w:webHidden/>
          </w:rPr>
        </w:r>
        <w:r w:rsidR="006536BE">
          <w:rPr>
            <w:noProof/>
            <w:webHidden/>
          </w:rPr>
          <w:fldChar w:fldCharType="separate"/>
        </w:r>
        <w:r w:rsidR="000E3895">
          <w:rPr>
            <w:noProof/>
            <w:webHidden/>
          </w:rPr>
          <w:t>3</w:t>
        </w:r>
        <w:r w:rsidR="006536BE">
          <w:rPr>
            <w:noProof/>
            <w:webHidden/>
          </w:rPr>
          <w:fldChar w:fldCharType="end"/>
        </w:r>
      </w:hyperlink>
    </w:p>
    <w:p w:rsidR="006536BE" w:rsidRDefault="00F73B32" w:rsidP="006536BE">
      <w:pPr>
        <w:pStyle w:val="TOC3"/>
        <w:rPr>
          <w:rFonts w:asciiTheme="minorHAnsi" w:eastAsiaTheme="minorEastAsia" w:hAnsiTheme="minorHAnsi" w:cstheme="minorBidi"/>
          <w:noProof/>
          <w:sz w:val="22"/>
          <w:szCs w:val="22"/>
          <w:lang w:eastAsia="en-GB"/>
        </w:rPr>
      </w:pPr>
      <w:hyperlink w:anchor="_Toc403406998" w:history="1">
        <w:r w:rsidR="006536BE" w:rsidRPr="00F70461">
          <w:rPr>
            <w:rStyle w:val="Hyperlink"/>
            <w:noProof/>
            <w:highlight w:val="yellow"/>
          </w:rPr>
          <w:t>4.2.2.</w:t>
        </w:r>
        <w:r w:rsidR="006536BE">
          <w:rPr>
            <w:rFonts w:asciiTheme="minorHAnsi" w:eastAsiaTheme="minorEastAsia" w:hAnsiTheme="minorHAnsi" w:cstheme="minorBidi"/>
            <w:noProof/>
            <w:sz w:val="22"/>
            <w:szCs w:val="22"/>
            <w:lang w:eastAsia="en-GB"/>
          </w:rPr>
          <w:tab/>
        </w:r>
        <w:r w:rsidR="006536BE" w:rsidRPr="00F70461">
          <w:rPr>
            <w:rStyle w:val="Hyperlink"/>
            <w:noProof/>
            <w:highlight w:val="yellow"/>
          </w:rPr>
          <w:t>Means of communication</w:t>
        </w:r>
        <w:r w:rsidR="006536BE">
          <w:rPr>
            <w:noProof/>
            <w:webHidden/>
          </w:rPr>
          <w:tab/>
        </w:r>
        <w:r w:rsidR="006536BE">
          <w:rPr>
            <w:rStyle w:val="Hyperlink"/>
            <w:noProof/>
            <w:highlight w:val="yellow"/>
          </w:rPr>
          <w:tab/>
        </w:r>
        <w:r w:rsidR="006536BE">
          <w:rPr>
            <w:noProof/>
            <w:webHidden/>
          </w:rPr>
          <w:fldChar w:fldCharType="begin"/>
        </w:r>
        <w:r w:rsidR="006536BE">
          <w:rPr>
            <w:noProof/>
            <w:webHidden/>
          </w:rPr>
          <w:instrText xml:space="preserve"> PAGEREF _Toc403406998 \h </w:instrText>
        </w:r>
        <w:r w:rsidR="006536BE">
          <w:rPr>
            <w:noProof/>
            <w:webHidden/>
          </w:rPr>
        </w:r>
        <w:r w:rsidR="006536BE">
          <w:rPr>
            <w:noProof/>
            <w:webHidden/>
          </w:rPr>
          <w:fldChar w:fldCharType="separate"/>
        </w:r>
        <w:r w:rsidR="000E3895">
          <w:rPr>
            <w:noProof/>
            <w:webHidden/>
          </w:rPr>
          <w:t>3</w:t>
        </w:r>
        <w:r w:rsidR="006536BE">
          <w:rPr>
            <w:noProof/>
            <w:webHidden/>
          </w:rPr>
          <w:fldChar w:fldCharType="end"/>
        </w:r>
      </w:hyperlink>
    </w:p>
    <w:p w:rsidR="006536BE" w:rsidRDefault="00F73B32" w:rsidP="006536BE">
      <w:pPr>
        <w:pStyle w:val="TOC1"/>
        <w:rPr>
          <w:rFonts w:asciiTheme="minorHAnsi" w:eastAsiaTheme="minorEastAsia" w:hAnsiTheme="minorHAnsi" w:cstheme="minorBidi"/>
          <w:b w:val="0"/>
          <w:caps w:val="0"/>
          <w:noProof/>
          <w:sz w:val="22"/>
          <w:szCs w:val="22"/>
          <w:lang w:eastAsia="en-GB"/>
        </w:rPr>
      </w:pPr>
      <w:hyperlink w:anchor="_Toc403406999" w:history="1">
        <w:r w:rsidR="006536BE" w:rsidRPr="00F70461">
          <w:rPr>
            <w:rStyle w:val="Hyperlink"/>
            <w:noProof/>
            <w:highlight w:val="yellow"/>
          </w:rPr>
          <w:t>5.</w:t>
        </w:r>
        <w:r w:rsidR="006536BE">
          <w:rPr>
            <w:rFonts w:asciiTheme="minorHAnsi" w:eastAsiaTheme="minorEastAsia" w:hAnsiTheme="minorHAnsi" w:cstheme="minorBidi"/>
            <w:b w:val="0"/>
            <w:caps w:val="0"/>
            <w:noProof/>
            <w:sz w:val="22"/>
            <w:szCs w:val="22"/>
            <w:lang w:eastAsia="en-GB"/>
          </w:rPr>
          <w:tab/>
        </w:r>
        <w:r w:rsidR="006536BE" w:rsidRPr="00F70461">
          <w:rPr>
            <w:rStyle w:val="Hyperlink"/>
            <w:noProof/>
            <w:highlight w:val="yellow"/>
          </w:rPr>
          <w:t>Periodic reporting of communications and feedback to stakeholders</w:t>
        </w:r>
        <w:r w:rsidR="006536BE">
          <w:rPr>
            <w:noProof/>
            <w:webHidden/>
          </w:rPr>
          <w:tab/>
        </w:r>
        <w:r w:rsidR="006536BE">
          <w:rPr>
            <w:rStyle w:val="Hyperlink"/>
            <w:noProof/>
            <w:highlight w:val="yellow"/>
          </w:rPr>
          <w:tab/>
        </w:r>
        <w:r w:rsidR="006536BE">
          <w:rPr>
            <w:noProof/>
            <w:webHidden/>
          </w:rPr>
          <w:fldChar w:fldCharType="begin"/>
        </w:r>
        <w:r w:rsidR="006536BE">
          <w:rPr>
            <w:noProof/>
            <w:webHidden/>
          </w:rPr>
          <w:instrText xml:space="preserve"> PAGEREF _Toc403406999 \h </w:instrText>
        </w:r>
        <w:r w:rsidR="006536BE">
          <w:rPr>
            <w:noProof/>
            <w:webHidden/>
          </w:rPr>
        </w:r>
        <w:r w:rsidR="006536BE">
          <w:rPr>
            <w:noProof/>
            <w:webHidden/>
          </w:rPr>
          <w:fldChar w:fldCharType="separate"/>
        </w:r>
        <w:r w:rsidR="000E3895">
          <w:rPr>
            <w:noProof/>
            <w:webHidden/>
          </w:rPr>
          <w:t>3</w:t>
        </w:r>
        <w:r w:rsidR="006536BE">
          <w:rPr>
            <w:noProof/>
            <w:webHidden/>
          </w:rPr>
          <w:fldChar w:fldCharType="end"/>
        </w:r>
      </w:hyperlink>
    </w:p>
    <w:p w:rsidR="006536BE" w:rsidRDefault="00F73B32" w:rsidP="006536BE">
      <w:pPr>
        <w:pStyle w:val="TOC6"/>
        <w:rPr>
          <w:rFonts w:asciiTheme="minorHAnsi" w:eastAsiaTheme="minorEastAsia" w:hAnsiTheme="minorHAnsi" w:cstheme="minorBidi"/>
          <w:b w:val="0"/>
          <w:caps w:val="0"/>
          <w:sz w:val="22"/>
          <w:szCs w:val="22"/>
          <w:lang w:eastAsia="en-GB"/>
        </w:rPr>
      </w:pPr>
      <w:hyperlink w:anchor="_Toc403407000" w:history="1">
        <w:r w:rsidR="006536BE" w:rsidRPr="00F70461">
          <w:rPr>
            <w:rStyle w:val="Hyperlink"/>
            <w:highlight w:val="yellow"/>
          </w:rPr>
          <w:t>Appendix 1.</w:t>
        </w:r>
        <w:r w:rsidR="006536BE">
          <w:rPr>
            <w:rFonts w:asciiTheme="minorHAnsi" w:eastAsiaTheme="minorEastAsia" w:hAnsiTheme="minorHAnsi" w:cstheme="minorBidi"/>
            <w:b w:val="0"/>
            <w:caps w:val="0"/>
            <w:sz w:val="22"/>
            <w:szCs w:val="22"/>
            <w:lang w:eastAsia="en-GB"/>
          </w:rPr>
          <w:tab/>
        </w:r>
        <w:r w:rsidR="006536BE" w:rsidRPr="00F70461">
          <w:rPr>
            <w:rStyle w:val="Hyperlink"/>
            <w:highlight w:val="yellow"/>
          </w:rPr>
          <w:t>Overview of various communication channels with Stakeholders and their purposes</w:t>
        </w:r>
        <w:r w:rsidR="006536BE">
          <w:rPr>
            <w:webHidden/>
          </w:rPr>
          <w:tab/>
        </w:r>
        <w:r w:rsidR="006536BE">
          <w:rPr>
            <w:rStyle w:val="Hyperlink"/>
            <w:highlight w:val="yellow"/>
          </w:rPr>
          <w:tab/>
        </w:r>
        <w:r w:rsidR="006536BE">
          <w:rPr>
            <w:webHidden/>
          </w:rPr>
          <w:fldChar w:fldCharType="begin"/>
        </w:r>
        <w:r w:rsidR="006536BE">
          <w:rPr>
            <w:webHidden/>
          </w:rPr>
          <w:instrText xml:space="preserve"> PAGEREF _Toc403407000 \h </w:instrText>
        </w:r>
        <w:r w:rsidR="006536BE">
          <w:rPr>
            <w:webHidden/>
          </w:rPr>
        </w:r>
        <w:r w:rsidR="006536BE">
          <w:rPr>
            <w:webHidden/>
          </w:rPr>
          <w:fldChar w:fldCharType="separate"/>
        </w:r>
        <w:r w:rsidR="000E3895">
          <w:rPr>
            <w:webHidden/>
          </w:rPr>
          <w:t>3</w:t>
        </w:r>
        <w:r w:rsidR="006536BE">
          <w:rPr>
            <w:webHidden/>
          </w:rPr>
          <w:fldChar w:fldCharType="end"/>
        </w:r>
      </w:hyperlink>
    </w:p>
    <w:p w:rsidR="002454C9" w:rsidRDefault="006536BE" w:rsidP="002454C9">
      <w:pPr>
        <w:sectPr w:rsidR="002454C9" w:rsidSect="00AC494B">
          <w:headerReference w:type="even" r:id="rId11"/>
          <w:headerReference w:type="default" r:id="rId12"/>
          <w:footerReference w:type="default" r:id="rId13"/>
          <w:headerReference w:type="first" r:id="rId14"/>
          <w:pgSz w:w="11907" w:h="16840" w:code="9"/>
          <w:pgMar w:top="2552" w:right="1134" w:bottom="1418" w:left="1418" w:header="851" w:footer="567" w:gutter="0"/>
          <w:cols w:space="720"/>
          <w:formProt w:val="0"/>
          <w:docGrid w:linePitch="299"/>
        </w:sectPr>
      </w:pPr>
      <w:r>
        <w:fldChar w:fldCharType="end"/>
      </w:r>
    </w:p>
    <w:p w:rsidR="002454C9" w:rsidRDefault="002454C9" w:rsidP="002454C9">
      <w:pPr>
        <w:pStyle w:val="SDMHead1"/>
      </w:pPr>
      <w:bookmarkStart w:id="7" w:name="_Toc346039895"/>
      <w:bookmarkStart w:id="8" w:name="_Toc352521225"/>
      <w:bookmarkStart w:id="9" w:name="_Toc353201615"/>
      <w:bookmarkStart w:id="10" w:name="_Toc354405680"/>
      <w:bookmarkStart w:id="11" w:name="_Toc354405694"/>
      <w:bookmarkStart w:id="12" w:name="_Toc403403346"/>
      <w:bookmarkStart w:id="13" w:name="_Toc403406909"/>
      <w:bookmarkStart w:id="14" w:name="_Toc403406930"/>
      <w:bookmarkStart w:id="15" w:name="_Toc403406959"/>
      <w:bookmarkStart w:id="16" w:name="_Toc403406980"/>
      <w:r>
        <w:lastRenderedPageBreak/>
        <w:t>Introduction</w:t>
      </w:r>
      <w:bookmarkEnd w:id="7"/>
      <w:bookmarkEnd w:id="8"/>
      <w:bookmarkEnd w:id="9"/>
      <w:bookmarkEnd w:id="10"/>
      <w:bookmarkEnd w:id="11"/>
      <w:bookmarkEnd w:id="12"/>
      <w:bookmarkEnd w:id="13"/>
      <w:bookmarkEnd w:id="14"/>
      <w:bookmarkEnd w:id="15"/>
      <w:bookmarkEnd w:id="16"/>
    </w:p>
    <w:p w:rsidR="002454C9" w:rsidRDefault="002454C9" w:rsidP="002454C9">
      <w:pPr>
        <w:pStyle w:val="SDMHead2"/>
      </w:pPr>
      <w:bookmarkStart w:id="17" w:name="_Toc346039896"/>
      <w:bookmarkStart w:id="18" w:name="_Toc352521226"/>
      <w:bookmarkStart w:id="19" w:name="_Toc353201616"/>
      <w:bookmarkStart w:id="20" w:name="_Toc354405681"/>
      <w:bookmarkStart w:id="21" w:name="_Toc354405695"/>
      <w:bookmarkStart w:id="22" w:name="_Toc403403347"/>
      <w:bookmarkStart w:id="23" w:name="_Toc403406910"/>
      <w:bookmarkStart w:id="24" w:name="_Toc403406931"/>
      <w:bookmarkStart w:id="25" w:name="_Toc403406960"/>
      <w:bookmarkStart w:id="26" w:name="_Toc403406981"/>
      <w:r>
        <w:t>Background</w:t>
      </w:r>
      <w:bookmarkEnd w:id="17"/>
      <w:bookmarkEnd w:id="18"/>
      <w:bookmarkEnd w:id="19"/>
      <w:bookmarkEnd w:id="20"/>
      <w:bookmarkEnd w:id="21"/>
      <w:bookmarkEnd w:id="22"/>
      <w:bookmarkEnd w:id="23"/>
      <w:bookmarkEnd w:id="24"/>
      <w:bookmarkEnd w:id="25"/>
      <w:bookmarkEnd w:id="26"/>
    </w:p>
    <w:p w:rsidR="001774CC" w:rsidRDefault="001F2BE1" w:rsidP="009E0C0E">
      <w:pPr>
        <w:pStyle w:val="SDMPara"/>
        <w:numPr>
          <w:ilvl w:val="0"/>
          <w:numId w:val="17"/>
        </w:numPr>
      </w:pPr>
      <w:r>
        <w:t>The Conference of the Parties serving as the meeting of the Parties to the Kyoto Protocol (CMP)</w:t>
      </w:r>
      <w:r w:rsidR="00A648F6">
        <w:t>,</w:t>
      </w:r>
      <w:r>
        <w:t xml:space="preserve"> at its fifth session, through its decision 2/CMP.5, paragraph 8, requested the Executive Board (hereinafter referred to as the Board) of the clean development mechanism (CDM) to enhance its communication with project participants and stakeholders, including through the establishment of modalities and procedures for direct communication between the Board and project participants in relation to individual projects.</w:t>
      </w:r>
    </w:p>
    <w:p w:rsidR="001F2BE1" w:rsidRDefault="001F2BE1" w:rsidP="009E0C0E">
      <w:pPr>
        <w:pStyle w:val="SDMPara"/>
        <w:keepNext/>
        <w:numPr>
          <w:ilvl w:val="0"/>
          <w:numId w:val="17"/>
        </w:numPr>
      </w:pPr>
      <w:r>
        <w:t>The CMP</w:t>
      </w:r>
      <w:r w:rsidR="0052283C">
        <w:t>,</w:t>
      </w:r>
      <w:r>
        <w:t xml:space="preserve"> at its sixth session</w:t>
      </w:r>
      <w:r w:rsidR="0052283C">
        <w:t>,</w:t>
      </w:r>
      <w:r>
        <w:t xml:space="preserve"> reiterated the request to the Board and further specified in its decision 3/CMP.6, paragraph 22, that these modalities and procedures are to enhance direct communication with stakeholders and project proponents in relation to issues related to registration, issuance and methodologies </w:t>
      </w:r>
      <w:proofErr w:type="spellStart"/>
      <w:r>
        <w:t>workstreams</w:t>
      </w:r>
      <w:proofErr w:type="spellEnd"/>
      <w:r>
        <w:t xml:space="preserve"> and should provide for:</w:t>
      </w:r>
    </w:p>
    <w:p w:rsidR="001F2BE1" w:rsidRDefault="001F2BE1" w:rsidP="009E0C0E">
      <w:pPr>
        <w:pStyle w:val="SDMSubPara1"/>
        <w:numPr>
          <w:ilvl w:val="1"/>
          <w:numId w:val="17"/>
        </w:numPr>
      </w:pPr>
      <w:r>
        <w:t xml:space="preserve">Direct communication that can be initiated by the secretariat, as needed, with project proponents, on issues related to registration, issuance and methodologies </w:t>
      </w:r>
      <w:proofErr w:type="spellStart"/>
      <w:r>
        <w:t>workstreams</w:t>
      </w:r>
      <w:proofErr w:type="spellEnd"/>
      <w:r>
        <w:t>;</w:t>
      </w:r>
    </w:p>
    <w:p w:rsidR="001F2BE1" w:rsidRDefault="001F2BE1" w:rsidP="009E0C0E">
      <w:pPr>
        <w:pStyle w:val="SDMSubPara1"/>
        <w:numPr>
          <w:ilvl w:val="1"/>
          <w:numId w:val="17"/>
        </w:numPr>
      </w:pPr>
      <w:r>
        <w:t>Stakeholder consultations on general issues, and the publication of the outputs thereof;</w:t>
      </w:r>
    </w:p>
    <w:p w:rsidR="001F2BE1" w:rsidRDefault="001F2BE1" w:rsidP="009E0C0E">
      <w:pPr>
        <w:pStyle w:val="SDMSubPara1"/>
        <w:numPr>
          <w:ilvl w:val="1"/>
          <w:numId w:val="17"/>
        </w:numPr>
      </w:pPr>
      <w:r>
        <w:t xml:space="preserve">Intensified use of public calls for input in relation to major regulatory decisions, including the possibility </w:t>
      </w:r>
      <w:r w:rsidR="0052283C">
        <w:t xml:space="preserve">of making </w:t>
      </w:r>
      <w:r>
        <w:t>submissions.</w:t>
      </w:r>
    </w:p>
    <w:p w:rsidR="001F2BE1" w:rsidRDefault="001F2BE1" w:rsidP="009E0C0E">
      <w:pPr>
        <w:pStyle w:val="SDMPara"/>
        <w:numPr>
          <w:ilvl w:val="0"/>
          <w:numId w:val="17"/>
        </w:numPr>
      </w:pPr>
      <w:r>
        <w:t>The CMP, also at its sixth session, through decision 3/CMP.6, paragraph 59, further requested the Board to ensure that editorial errors which will not affect the assessment of compliance with validation and verification requirements do not lead to a determination that the request for registration or issuance is incomplete, while ensuring environmental integrity.</w:t>
      </w:r>
    </w:p>
    <w:p w:rsidR="001F2BE1" w:rsidRDefault="001F2BE1" w:rsidP="009E0C0E">
      <w:pPr>
        <w:pStyle w:val="SDMPara"/>
        <w:numPr>
          <w:ilvl w:val="0"/>
          <w:numId w:val="17"/>
        </w:numPr>
      </w:pPr>
      <w:r>
        <w:t xml:space="preserve">The CMP, </w:t>
      </w:r>
      <w:r w:rsidR="0052283C">
        <w:t>at the same</w:t>
      </w:r>
      <w:r>
        <w:t xml:space="preserve"> session, through decision 3/CMP.6, paragraph 17, requested the secretariat to further increase the transparency of its work by, inter alia, publishing on the UNFCCC CDM website information related to the current and historic</w:t>
      </w:r>
      <w:r w:rsidR="0052283C">
        <w:t>al</w:t>
      </w:r>
      <w:r>
        <w:t xml:space="preserve"> status regarding the processing of case-specific matters and methodologies, including requests for clarification, deviation and revision and for changes to project design documents.</w:t>
      </w:r>
    </w:p>
    <w:p w:rsidR="001F2BE1" w:rsidRDefault="001F2BE1" w:rsidP="009E0C0E">
      <w:pPr>
        <w:pStyle w:val="SDMPara"/>
        <w:numPr>
          <w:ilvl w:val="0"/>
          <w:numId w:val="17"/>
        </w:numPr>
      </w:pPr>
      <w:r>
        <w:t>This procedure provides for detailed steps and modalities of direct communication of the Board with stakeholders on policy issues as well as general principles for establishing such steps and modalities on case-specific issues in relevant operational procedures dealing with case submissions.</w:t>
      </w:r>
    </w:p>
    <w:p w:rsidR="002454C9" w:rsidRDefault="0050598C" w:rsidP="00F25EEC">
      <w:pPr>
        <w:pStyle w:val="SDMHead2"/>
      </w:pPr>
      <w:bookmarkStart w:id="27" w:name="_Toc346039897"/>
      <w:bookmarkStart w:id="28" w:name="_Toc352521227"/>
      <w:bookmarkStart w:id="29" w:name="_Toc353201617"/>
      <w:bookmarkStart w:id="30" w:name="_Toc354405682"/>
      <w:bookmarkStart w:id="31" w:name="_Toc354405696"/>
      <w:bookmarkStart w:id="32" w:name="_Toc403403348"/>
      <w:bookmarkStart w:id="33" w:name="_Toc403406911"/>
      <w:bookmarkStart w:id="34" w:name="_Toc403406932"/>
      <w:bookmarkStart w:id="35" w:name="_Toc403406961"/>
      <w:bookmarkStart w:id="36" w:name="_Toc403406982"/>
      <w:r>
        <w:lastRenderedPageBreak/>
        <w:t>General o</w:t>
      </w:r>
      <w:r w:rsidR="002454C9">
        <w:t>bjectives</w:t>
      </w:r>
      <w:bookmarkEnd w:id="27"/>
      <w:bookmarkEnd w:id="28"/>
      <w:bookmarkEnd w:id="29"/>
      <w:bookmarkEnd w:id="30"/>
      <w:bookmarkEnd w:id="31"/>
      <w:bookmarkEnd w:id="32"/>
      <w:bookmarkEnd w:id="33"/>
      <w:bookmarkEnd w:id="34"/>
      <w:bookmarkEnd w:id="35"/>
      <w:bookmarkEnd w:id="36"/>
    </w:p>
    <w:p w:rsidR="0050598C" w:rsidRDefault="0050598C" w:rsidP="009E0C0E">
      <w:pPr>
        <w:pStyle w:val="SDMPara"/>
        <w:keepNext/>
        <w:numPr>
          <w:ilvl w:val="0"/>
          <w:numId w:val="17"/>
        </w:numPr>
      </w:pPr>
      <w:r>
        <w:t>The overall objectives of the modalities and procedures for communication with stakeholders as provided in this document are to:</w:t>
      </w:r>
    </w:p>
    <w:p w:rsidR="0050598C" w:rsidRDefault="0050598C" w:rsidP="0050598C">
      <w:pPr>
        <w:pStyle w:val="SDMSubPara1"/>
      </w:pPr>
      <w:r>
        <w:t>Support the Board in identifying areas within the CDM regulatory framework where the development of new or revision of existing regulatory documents would enhance objectivity and clarity, and/or ensure environmental integrity;</w:t>
      </w:r>
    </w:p>
    <w:p w:rsidR="0050598C" w:rsidRDefault="0050598C" w:rsidP="0050598C">
      <w:pPr>
        <w:pStyle w:val="SDMSubPara1"/>
      </w:pPr>
      <w:r>
        <w:t xml:space="preserve">Allow the Board to obtain relevant information </w:t>
      </w:r>
      <w:r w:rsidR="00E647AA">
        <w:t xml:space="preserve">at </w:t>
      </w:r>
      <w:r>
        <w:t xml:space="preserve">the appropriate </w:t>
      </w:r>
      <w:r w:rsidR="00E647AA">
        <w:t xml:space="preserve">time </w:t>
      </w:r>
      <w:r>
        <w:t xml:space="preserve">for </w:t>
      </w:r>
      <w:r w:rsidR="000C6C4F">
        <w:t xml:space="preserve">its </w:t>
      </w:r>
      <w:r>
        <w:t>consideration;</w:t>
      </w:r>
    </w:p>
    <w:p w:rsidR="0050598C" w:rsidRDefault="0050598C" w:rsidP="0050598C">
      <w:pPr>
        <w:pStyle w:val="SDMSubPara1"/>
      </w:pPr>
      <w:r>
        <w:t xml:space="preserve">Enhance the stakeholders’ understanding of the CDM rules </w:t>
      </w:r>
      <w:r w:rsidR="000C6C4F">
        <w:t>and</w:t>
      </w:r>
      <w:r>
        <w:t xml:space="preserve"> allow stakeholders to be better positioned to comply with relevant </w:t>
      </w:r>
      <w:r w:rsidR="00A80D3A">
        <w:t>rules</w:t>
      </w:r>
      <w:r>
        <w:t xml:space="preserve">, thus </w:t>
      </w:r>
      <w:r w:rsidR="000C6C4F">
        <w:t xml:space="preserve">improving </w:t>
      </w:r>
      <w:r>
        <w:t>the overall efficiency of the system;</w:t>
      </w:r>
    </w:p>
    <w:p w:rsidR="002454C9" w:rsidRPr="00426FB6" w:rsidRDefault="0050598C" w:rsidP="0050598C">
      <w:pPr>
        <w:pStyle w:val="SDMSubPara1"/>
      </w:pPr>
      <w:r>
        <w:t xml:space="preserve">Ensure transparency by providing relevant information to stakeholders and opportunities for them to provide supplementary information/explanation in a timely manner regarding their submissions of specific cases within registration, issuance, methodologies and accreditation </w:t>
      </w:r>
      <w:proofErr w:type="spellStart"/>
      <w:r>
        <w:t>workstreams</w:t>
      </w:r>
      <w:proofErr w:type="spellEnd"/>
      <w:r>
        <w:t>.</w:t>
      </w:r>
    </w:p>
    <w:p w:rsidR="002454C9" w:rsidRDefault="002454C9" w:rsidP="002454C9">
      <w:pPr>
        <w:pStyle w:val="SDMHead1"/>
      </w:pPr>
      <w:bookmarkStart w:id="37" w:name="_Toc346039898"/>
      <w:bookmarkStart w:id="38" w:name="_Toc352521228"/>
      <w:bookmarkStart w:id="39" w:name="_Toc353201618"/>
      <w:bookmarkStart w:id="40" w:name="_Toc354405683"/>
      <w:bookmarkStart w:id="41" w:name="_Toc354405697"/>
      <w:bookmarkStart w:id="42" w:name="_Toc403403349"/>
      <w:bookmarkStart w:id="43" w:name="_Toc403406912"/>
      <w:bookmarkStart w:id="44" w:name="_Toc403406933"/>
      <w:bookmarkStart w:id="45" w:name="_Toc403406962"/>
      <w:bookmarkStart w:id="46" w:name="_Toc403406983"/>
      <w:r>
        <w:t>Scope, applicability, and entry into force</w:t>
      </w:r>
      <w:bookmarkEnd w:id="37"/>
      <w:bookmarkEnd w:id="38"/>
      <w:bookmarkEnd w:id="39"/>
      <w:bookmarkEnd w:id="40"/>
      <w:bookmarkEnd w:id="41"/>
      <w:bookmarkEnd w:id="42"/>
      <w:bookmarkEnd w:id="43"/>
      <w:bookmarkEnd w:id="44"/>
      <w:bookmarkEnd w:id="45"/>
      <w:bookmarkEnd w:id="46"/>
    </w:p>
    <w:p w:rsidR="002454C9" w:rsidRDefault="002454C9" w:rsidP="002454C9">
      <w:pPr>
        <w:pStyle w:val="SDMHead2"/>
      </w:pPr>
      <w:bookmarkStart w:id="47" w:name="_Toc346039899"/>
      <w:bookmarkStart w:id="48" w:name="_Toc352521229"/>
      <w:bookmarkStart w:id="49" w:name="_Toc353201619"/>
      <w:bookmarkStart w:id="50" w:name="_Toc354405684"/>
      <w:bookmarkStart w:id="51" w:name="_Toc354405698"/>
      <w:bookmarkStart w:id="52" w:name="_Toc403403350"/>
      <w:bookmarkStart w:id="53" w:name="_Toc403406913"/>
      <w:bookmarkStart w:id="54" w:name="_Toc403406934"/>
      <w:bookmarkStart w:id="55" w:name="_Toc403406963"/>
      <w:bookmarkStart w:id="56" w:name="_Toc403406984"/>
      <w:r>
        <w:t>Scope</w:t>
      </w:r>
      <w:bookmarkEnd w:id="47"/>
      <w:bookmarkEnd w:id="48"/>
      <w:bookmarkEnd w:id="49"/>
      <w:bookmarkEnd w:id="50"/>
      <w:bookmarkEnd w:id="51"/>
      <w:bookmarkEnd w:id="52"/>
      <w:bookmarkEnd w:id="53"/>
      <w:bookmarkEnd w:id="54"/>
      <w:bookmarkEnd w:id="55"/>
      <w:bookmarkEnd w:id="56"/>
    </w:p>
    <w:p w:rsidR="008808F3" w:rsidRPr="008808F3" w:rsidRDefault="008808F3" w:rsidP="009E0C0E">
      <w:pPr>
        <w:pStyle w:val="SDMPara"/>
        <w:keepNext/>
        <w:numPr>
          <w:ilvl w:val="0"/>
          <w:numId w:val="17"/>
        </w:numPr>
      </w:pPr>
      <w:bookmarkStart w:id="57" w:name="_Toc346039900"/>
      <w:bookmarkStart w:id="58" w:name="_Toc352521230"/>
      <w:bookmarkStart w:id="59" w:name="_Toc353201620"/>
      <w:bookmarkStart w:id="60" w:name="_Toc354405685"/>
      <w:bookmarkStart w:id="61" w:name="_Toc354405699"/>
      <w:r w:rsidRPr="008808F3">
        <w:t>This procedure provides for means of communication of the Board with stakeholders in the following two main areas:</w:t>
      </w:r>
    </w:p>
    <w:p w:rsidR="008808F3" w:rsidRPr="008808F3" w:rsidRDefault="00A80D3A" w:rsidP="008808F3">
      <w:pPr>
        <w:pStyle w:val="SDMSubPara1"/>
      </w:pPr>
      <w:r>
        <w:t xml:space="preserve">Non-process </w:t>
      </w:r>
      <w:r w:rsidR="00584326">
        <w:t xml:space="preserve">based </w:t>
      </w:r>
      <w:r w:rsidR="00B42E1C">
        <w:t>communication</w:t>
      </w:r>
      <w:r>
        <w:t>: this are</w:t>
      </w:r>
      <w:r w:rsidR="00B42E1C">
        <w:t>a</w:t>
      </w:r>
      <w:r>
        <w:t xml:space="preserve"> covers communicat</w:t>
      </w:r>
      <w:r w:rsidR="00B42E1C">
        <w:t xml:space="preserve">ion to be made outside the defined </w:t>
      </w:r>
      <w:r w:rsidR="00584326">
        <w:t xml:space="preserve">communication </w:t>
      </w:r>
      <w:r w:rsidR="00B42E1C">
        <w:t>provisions</w:t>
      </w:r>
      <w:r w:rsidR="00584326">
        <w:t xml:space="preserve"> </w:t>
      </w:r>
      <w:r w:rsidR="00B42E1C">
        <w:t>in</w:t>
      </w:r>
      <w:r>
        <w:t xml:space="preserve"> dedicated process procedures</w:t>
      </w:r>
      <w:r w:rsidR="00B42E1C">
        <w:t xml:space="preserve"> (e.g. “CDM project cycle procedure”, “Procedure: Development, revision and clarification of baseline and monitoring methodologies and methodological tools”, “CDM accreditation procedure”)</w:t>
      </w:r>
      <w:r w:rsidR="00C86429">
        <w:t>;</w:t>
      </w:r>
    </w:p>
    <w:p w:rsidR="008808F3" w:rsidRPr="008808F3" w:rsidRDefault="00B42E1C" w:rsidP="008808F3">
      <w:pPr>
        <w:pStyle w:val="SDMSubPara1"/>
      </w:pPr>
      <w:r>
        <w:t xml:space="preserve">Process </w:t>
      </w:r>
      <w:r w:rsidR="00584326">
        <w:t xml:space="preserve">based </w:t>
      </w:r>
      <w:r>
        <w:t>communication: this area covers communication to be made in accordance wit</w:t>
      </w:r>
      <w:r w:rsidR="00584326">
        <w:t>h</w:t>
      </w:r>
      <w:r>
        <w:t xml:space="preserve"> the defined </w:t>
      </w:r>
      <w:r w:rsidR="00584326">
        <w:t>communication provisions in dedicated process procedures</w:t>
      </w:r>
      <w:r w:rsidR="008808F3" w:rsidRPr="008808F3">
        <w:t>.</w:t>
      </w:r>
    </w:p>
    <w:p w:rsidR="00D16C72" w:rsidRPr="00105177" w:rsidRDefault="002454C9" w:rsidP="008808F3">
      <w:pPr>
        <w:pStyle w:val="SDMHead2"/>
        <w:rPr>
          <w:highlight w:val="yellow"/>
        </w:rPr>
      </w:pPr>
      <w:bookmarkStart w:id="62" w:name="_Toc403403351"/>
      <w:bookmarkStart w:id="63" w:name="_Toc403406914"/>
      <w:bookmarkStart w:id="64" w:name="_Toc403406935"/>
      <w:bookmarkStart w:id="65" w:name="_Toc403406964"/>
      <w:bookmarkStart w:id="66" w:name="_Toc403406985"/>
      <w:r w:rsidRPr="00105177">
        <w:rPr>
          <w:highlight w:val="yellow"/>
        </w:rPr>
        <w:t>Applicability</w:t>
      </w:r>
      <w:bookmarkEnd w:id="57"/>
      <w:bookmarkEnd w:id="58"/>
      <w:bookmarkEnd w:id="59"/>
      <w:bookmarkEnd w:id="60"/>
      <w:bookmarkEnd w:id="61"/>
      <w:bookmarkEnd w:id="62"/>
      <w:bookmarkEnd w:id="63"/>
      <w:bookmarkEnd w:id="64"/>
      <w:bookmarkEnd w:id="65"/>
      <w:bookmarkEnd w:id="66"/>
    </w:p>
    <w:p w:rsidR="008808F3" w:rsidRPr="008808F3" w:rsidRDefault="008808F3" w:rsidP="009E0C0E">
      <w:pPr>
        <w:pStyle w:val="SDMPara"/>
        <w:keepNext/>
        <w:numPr>
          <w:ilvl w:val="0"/>
          <w:numId w:val="17"/>
        </w:numPr>
      </w:pPr>
      <w:bookmarkStart w:id="67" w:name="_Toc346039901"/>
      <w:bookmarkStart w:id="68" w:name="_Toc352521231"/>
      <w:bookmarkStart w:id="69" w:name="_Toc353201621"/>
      <w:bookmarkStart w:id="70" w:name="_Toc354405686"/>
      <w:bookmarkStart w:id="71" w:name="_Toc354405700"/>
      <w:r w:rsidRPr="008808F3">
        <w:t>This procedure aims at providing a framework for communication with the following</w:t>
      </w:r>
      <w:r>
        <w:t xml:space="preserve"> </w:t>
      </w:r>
      <w:r w:rsidRPr="008808F3">
        <w:t>stakeholders:</w:t>
      </w:r>
    </w:p>
    <w:p w:rsidR="008808F3" w:rsidRPr="008808F3" w:rsidRDefault="008808F3" w:rsidP="008808F3">
      <w:pPr>
        <w:pStyle w:val="SDMSubPara1"/>
      </w:pPr>
      <w:r w:rsidRPr="008808F3">
        <w:t>Designated national authorities (DNAs);</w:t>
      </w:r>
    </w:p>
    <w:p w:rsidR="008808F3" w:rsidRPr="008808F3" w:rsidRDefault="008808F3" w:rsidP="008808F3">
      <w:pPr>
        <w:pStyle w:val="SDMSubPara1"/>
      </w:pPr>
      <w:r w:rsidRPr="008808F3">
        <w:t>Applicant entities (AEs) and designated operational entities (DOEs);</w:t>
      </w:r>
    </w:p>
    <w:p w:rsidR="008808F3" w:rsidRPr="008808F3" w:rsidRDefault="008808F3" w:rsidP="008808F3">
      <w:pPr>
        <w:pStyle w:val="SDMSubPara1"/>
      </w:pPr>
      <w:r w:rsidRPr="008808F3">
        <w:t>Project participants;</w:t>
      </w:r>
    </w:p>
    <w:p w:rsidR="008808F3" w:rsidRPr="008808F3" w:rsidRDefault="008808F3" w:rsidP="008808F3">
      <w:pPr>
        <w:pStyle w:val="SDMSubPara1"/>
      </w:pPr>
      <w:r w:rsidRPr="008808F3">
        <w:t>Other stakeholders</w:t>
      </w:r>
      <w:r w:rsidR="00C86429">
        <w:t>.</w:t>
      </w:r>
    </w:p>
    <w:p w:rsidR="002454C9" w:rsidRPr="00105177" w:rsidRDefault="002454C9" w:rsidP="008808F3">
      <w:pPr>
        <w:pStyle w:val="SDMHead2"/>
        <w:rPr>
          <w:highlight w:val="yellow"/>
        </w:rPr>
      </w:pPr>
      <w:bookmarkStart w:id="72" w:name="_Toc403403352"/>
      <w:bookmarkStart w:id="73" w:name="_Toc403406915"/>
      <w:bookmarkStart w:id="74" w:name="_Toc403406936"/>
      <w:bookmarkStart w:id="75" w:name="_Toc403406965"/>
      <w:bookmarkStart w:id="76" w:name="_Toc403406986"/>
      <w:r w:rsidRPr="00105177">
        <w:rPr>
          <w:highlight w:val="yellow"/>
        </w:rPr>
        <w:t>Entry into force</w:t>
      </w:r>
      <w:bookmarkEnd w:id="67"/>
      <w:bookmarkEnd w:id="68"/>
      <w:bookmarkEnd w:id="69"/>
      <w:bookmarkEnd w:id="70"/>
      <w:bookmarkEnd w:id="71"/>
      <w:bookmarkEnd w:id="72"/>
      <w:bookmarkEnd w:id="73"/>
      <w:bookmarkEnd w:id="74"/>
      <w:bookmarkEnd w:id="75"/>
      <w:bookmarkEnd w:id="76"/>
    </w:p>
    <w:p w:rsidR="0031020E" w:rsidRPr="00105177" w:rsidRDefault="00CB58A6" w:rsidP="009E0C0E">
      <w:pPr>
        <w:pStyle w:val="SDMPara"/>
        <w:numPr>
          <w:ilvl w:val="0"/>
          <w:numId w:val="17"/>
        </w:numPr>
        <w:rPr>
          <w:highlight w:val="yellow"/>
        </w:rPr>
      </w:pPr>
      <w:r w:rsidRPr="00105177">
        <w:rPr>
          <w:highlight w:val="yellow"/>
        </w:rPr>
        <w:t xml:space="preserve">This document enters into force on </w:t>
      </w:r>
      <w:r w:rsidR="000C5DFF">
        <w:rPr>
          <w:highlight w:val="yellow"/>
        </w:rPr>
        <w:t>28 November 2014</w:t>
      </w:r>
      <w:r w:rsidRPr="00105177">
        <w:rPr>
          <w:highlight w:val="yellow"/>
        </w:rPr>
        <w:t>.</w:t>
      </w:r>
    </w:p>
    <w:p w:rsidR="002454C9" w:rsidRPr="00AE6CD1" w:rsidRDefault="0028306C" w:rsidP="002454C9">
      <w:pPr>
        <w:pStyle w:val="SDMHead1"/>
        <w:rPr>
          <w:highlight w:val="yellow"/>
        </w:rPr>
      </w:pPr>
      <w:bookmarkStart w:id="77" w:name="_Toc346039904"/>
      <w:bookmarkStart w:id="78" w:name="_Toc352521234"/>
      <w:bookmarkStart w:id="79" w:name="_Toc353201624"/>
      <w:bookmarkStart w:id="80" w:name="_Toc354405689"/>
      <w:bookmarkStart w:id="81" w:name="_Toc354405703"/>
      <w:bookmarkStart w:id="82" w:name="_Toc403403353"/>
      <w:bookmarkStart w:id="83" w:name="_Toc403406916"/>
      <w:bookmarkStart w:id="84" w:name="_Toc403406937"/>
      <w:bookmarkStart w:id="85" w:name="_Toc403406966"/>
      <w:bookmarkStart w:id="86" w:name="_Toc403406987"/>
      <w:r w:rsidRPr="00AE6CD1">
        <w:rPr>
          <w:highlight w:val="yellow"/>
        </w:rPr>
        <w:lastRenderedPageBreak/>
        <w:t>Non process-</w:t>
      </w:r>
      <w:r w:rsidR="00584326" w:rsidRPr="00AE6CD1">
        <w:rPr>
          <w:highlight w:val="yellow"/>
        </w:rPr>
        <w:t>based c</w:t>
      </w:r>
      <w:r w:rsidR="007D55AD" w:rsidRPr="00AE6CD1">
        <w:rPr>
          <w:highlight w:val="yellow"/>
        </w:rPr>
        <w:t>ommunication</w:t>
      </w:r>
      <w:bookmarkEnd w:id="77"/>
      <w:bookmarkEnd w:id="78"/>
      <w:bookmarkEnd w:id="79"/>
      <w:bookmarkEnd w:id="80"/>
      <w:bookmarkEnd w:id="81"/>
      <w:bookmarkEnd w:id="82"/>
      <w:bookmarkEnd w:id="83"/>
      <w:bookmarkEnd w:id="84"/>
      <w:bookmarkEnd w:id="85"/>
      <w:bookmarkEnd w:id="86"/>
    </w:p>
    <w:p w:rsidR="00F16219" w:rsidRDefault="007D55AD" w:rsidP="00F16219">
      <w:pPr>
        <w:pStyle w:val="SDMHead2"/>
      </w:pPr>
      <w:bookmarkStart w:id="87" w:name="_Toc346039905"/>
      <w:bookmarkStart w:id="88" w:name="_Toc352521235"/>
      <w:bookmarkStart w:id="89" w:name="_Toc353201625"/>
      <w:bookmarkStart w:id="90" w:name="_Toc354405690"/>
      <w:bookmarkStart w:id="91" w:name="_Toc354405704"/>
      <w:bookmarkStart w:id="92" w:name="_Toc403403354"/>
      <w:bookmarkStart w:id="93" w:name="_Toc403406917"/>
      <w:bookmarkStart w:id="94" w:name="_Toc403406938"/>
      <w:bookmarkStart w:id="95" w:name="_Toc403406967"/>
      <w:bookmarkStart w:id="96" w:name="_Toc403406988"/>
      <w:r>
        <w:t>Communication initiated by the Board</w:t>
      </w:r>
      <w:bookmarkStart w:id="97" w:name="_GoBack"/>
      <w:bookmarkEnd w:id="87"/>
      <w:bookmarkEnd w:id="88"/>
      <w:bookmarkEnd w:id="89"/>
      <w:bookmarkEnd w:id="90"/>
      <w:bookmarkEnd w:id="91"/>
      <w:bookmarkEnd w:id="92"/>
      <w:bookmarkEnd w:id="93"/>
      <w:bookmarkEnd w:id="94"/>
      <w:bookmarkEnd w:id="95"/>
      <w:bookmarkEnd w:id="96"/>
      <w:bookmarkEnd w:id="97"/>
    </w:p>
    <w:p w:rsidR="00F16219" w:rsidRDefault="007D55AD" w:rsidP="00F16219">
      <w:pPr>
        <w:pStyle w:val="SDMHead3"/>
      </w:pPr>
      <w:bookmarkStart w:id="98" w:name="_Toc346039906"/>
      <w:bookmarkStart w:id="99" w:name="_Toc352521236"/>
      <w:bookmarkStart w:id="100" w:name="_Toc353201626"/>
      <w:bookmarkStart w:id="101" w:name="_Toc354405691"/>
      <w:bookmarkStart w:id="102" w:name="_Toc354405705"/>
      <w:bookmarkStart w:id="103" w:name="_Toc403403355"/>
      <w:bookmarkStart w:id="104" w:name="_Toc403406918"/>
      <w:bookmarkStart w:id="105" w:name="_Toc403406939"/>
      <w:bookmarkStart w:id="106" w:name="_Toc403406968"/>
      <w:bookmarkStart w:id="107" w:name="_Toc403406989"/>
      <w:r>
        <w:t>Objectives</w:t>
      </w:r>
      <w:bookmarkEnd w:id="98"/>
      <w:bookmarkEnd w:id="99"/>
      <w:bookmarkEnd w:id="100"/>
      <w:bookmarkEnd w:id="101"/>
      <w:bookmarkEnd w:id="102"/>
      <w:bookmarkEnd w:id="103"/>
      <w:bookmarkEnd w:id="104"/>
      <w:bookmarkEnd w:id="105"/>
      <w:bookmarkEnd w:id="106"/>
      <w:bookmarkEnd w:id="107"/>
    </w:p>
    <w:p w:rsidR="007D55AD" w:rsidRDefault="007D55AD" w:rsidP="009E0C0E">
      <w:pPr>
        <w:pStyle w:val="SDMPara"/>
        <w:keepNext/>
        <w:numPr>
          <w:ilvl w:val="0"/>
          <w:numId w:val="17"/>
        </w:numPr>
      </w:pPr>
      <w:r w:rsidRPr="007D55AD">
        <w:t xml:space="preserve">The objectives of </w:t>
      </w:r>
      <w:r w:rsidR="00584326">
        <w:t xml:space="preserve">non-process based </w:t>
      </w:r>
      <w:r w:rsidRPr="007D55AD">
        <w:t>communication initiated by the Board are:</w:t>
      </w:r>
    </w:p>
    <w:p w:rsidR="007D55AD" w:rsidRDefault="007D55AD" w:rsidP="007D55AD">
      <w:pPr>
        <w:pStyle w:val="SDMSubPara1"/>
      </w:pPr>
      <w:r>
        <w:t>To seek stakeholders</w:t>
      </w:r>
      <w:r w:rsidR="000C6C4F">
        <w:t>’</w:t>
      </w:r>
      <w:r>
        <w:t xml:space="preserve"> input regarding difficulties in the application of existing CDM rules;</w:t>
      </w:r>
    </w:p>
    <w:p w:rsidR="007D55AD" w:rsidRDefault="007D55AD" w:rsidP="007D55AD">
      <w:pPr>
        <w:pStyle w:val="SDMSubPara1"/>
      </w:pPr>
      <w:r>
        <w:t xml:space="preserve">To seek suggestions for areas requiring additional guidance within the regulatory framework with the aim of improving the objectivity, clarity, and broadened applicability, and/or ensuring </w:t>
      </w:r>
      <w:r w:rsidR="000C6C4F">
        <w:t xml:space="preserve">the </w:t>
      </w:r>
      <w:r>
        <w:t>environmental integrity of CDM rules;</w:t>
      </w:r>
    </w:p>
    <w:p w:rsidR="007D55AD" w:rsidRDefault="007D55AD" w:rsidP="007D55AD">
      <w:pPr>
        <w:pStyle w:val="SDMSubPara1"/>
      </w:pPr>
      <w:r>
        <w:t>To ensure that actors within the CDM process understand the CDM rules established by the Board.</w:t>
      </w:r>
    </w:p>
    <w:p w:rsidR="00661931" w:rsidRDefault="00661931" w:rsidP="00661931">
      <w:pPr>
        <w:pStyle w:val="SDMHead3"/>
      </w:pPr>
      <w:bookmarkStart w:id="108" w:name="_Toc403403356"/>
      <w:bookmarkStart w:id="109" w:name="_Toc403406919"/>
      <w:bookmarkStart w:id="110" w:name="_Toc403406940"/>
      <w:bookmarkStart w:id="111" w:name="_Toc403406969"/>
      <w:bookmarkStart w:id="112" w:name="_Toc403406990"/>
      <w:r>
        <w:t>Means of communication</w:t>
      </w:r>
      <w:bookmarkEnd w:id="108"/>
      <w:bookmarkEnd w:id="109"/>
      <w:bookmarkEnd w:id="110"/>
      <w:bookmarkEnd w:id="111"/>
      <w:bookmarkEnd w:id="112"/>
    </w:p>
    <w:p w:rsidR="00F16219" w:rsidRDefault="00627172" w:rsidP="00F16219">
      <w:pPr>
        <w:pStyle w:val="SDMHead4"/>
      </w:pPr>
      <w:bookmarkStart w:id="113" w:name="_Toc352521237"/>
      <w:r>
        <w:t xml:space="preserve">Interaction with </w:t>
      </w:r>
      <w:r w:rsidR="00661931">
        <w:t>DNAs</w:t>
      </w:r>
      <w:bookmarkEnd w:id="113"/>
    </w:p>
    <w:p w:rsidR="00E04DD7" w:rsidRDefault="00E04DD7" w:rsidP="009E0C0E">
      <w:pPr>
        <w:pStyle w:val="SDMPara"/>
        <w:numPr>
          <w:ilvl w:val="0"/>
          <w:numId w:val="17"/>
        </w:numPr>
      </w:pPr>
      <w:r>
        <w:t xml:space="preserve">For the purpose of facilitating communication between the Board and DNAs, and </w:t>
      </w:r>
      <w:r w:rsidR="00176E17" w:rsidRPr="00390071">
        <w:t>between DNAs themselves</w:t>
      </w:r>
      <w:r>
        <w:t>, the secretariat shall organi</w:t>
      </w:r>
      <w:r w:rsidR="000C6C4F">
        <w:t>z</w:t>
      </w:r>
      <w:r>
        <w:t>e global and regional DNA forum meetings as per the terms of reference of DNA forums. The Board shall decide on the number of the meetings in its management plan taking into account the need for the meetings and the availability of resources.</w:t>
      </w:r>
    </w:p>
    <w:p w:rsidR="00E04DD7" w:rsidRDefault="00E04DD7" w:rsidP="009E0C0E">
      <w:pPr>
        <w:pStyle w:val="SDMPara"/>
        <w:numPr>
          <w:ilvl w:val="0"/>
          <w:numId w:val="17"/>
        </w:numPr>
      </w:pPr>
      <w:r>
        <w:t xml:space="preserve">The Board shall also allocate time for interaction during Board meetings with the global DNA forum through its co-chairs twice a year. The Board shall specify the </w:t>
      </w:r>
      <w:r w:rsidR="00427323">
        <w:t>date</w:t>
      </w:r>
      <w:r w:rsidR="001E0619">
        <w:t>s</w:t>
      </w:r>
      <w:r w:rsidR="00427323">
        <w:t xml:space="preserve"> of the</w:t>
      </w:r>
      <w:r w:rsidR="001E0619">
        <w:t xml:space="preserve"> </w:t>
      </w:r>
      <w:r>
        <w:t>two meetings at its first meeting of each year.</w:t>
      </w:r>
    </w:p>
    <w:p w:rsidR="00E04DD7" w:rsidRDefault="00E04DD7" w:rsidP="009E0C0E">
      <w:pPr>
        <w:pStyle w:val="SDMPara"/>
        <w:numPr>
          <w:ilvl w:val="0"/>
          <w:numId w:val="17"/>
        </w:numPr>
      </w:pPr>
      <w:r>
        <w:t xml:space="preserve">The Board may invite the co-chairs of the global DNA forum to any of its meetings additional to the two meetings referred to in paragraph </w:t>
      </w:r>
      <w:r w:rsidR="00552DFC" w:rsidRPr="00105177">
        <w:t>13</w:t>
      </w:r>
      <w:r w:rsidR="00552DFC">
        <w:t xml:space="preserve"> </w:t>
      </w:r>
      <w:r>
        <w:t>above whenever it finds a need for further interaction with the forum.</w:t>
      </w:r>
    </w:p>
    <w:p w:rsidR="00661931" w:rsidRDefault="00627172" w:rsidP="00F16219">
      <w:pPr>
        <w:pStyle w:val="SDMHead4"/>
      </w:pPr>
      <w:r>
        <w:t xml:space="preserve">Interaction with </w:t>
      </w:r>
      <w:r w:rsidR="00661931">
        <w:t>AEs/DOEs</w:t>
      </w:r>
    </w:p>
    <w:p w:rsidR="00661931" w:rsidRDefault="00661931" w:rsidP="00C014B2">
      <w:pPr>
        <w:pStyle w:val="SDMHead5"/>
      </w:pPr>
      <w:bookmarkStart w:id="114" w:name="_Toc352521238"/>
      <w:r>
        <w:t>Board interaction with AEs/DOEs</w:t>
      </w:r>
    </w:p>
    <w:p w:rsidR="00E04DD7" w:rsidRDefault="00E04DD7" w:rsidP="009E0C0E">
      <w:pPr>
        <w:pStyle w:val="SDMPara"/>
        <w:numPr>
          <w:ilvl w:val="0"/>
          <w:numId w:val="17"/>
        </w:numPr>
      </w:pPr>
      <w:r>
        <w:t>The Board shall allocate time for interaction with the DOE/AIE Coordination Forum through its Chair on issues of interest to AEs/DOEs at each Board meeting.</w:t>
      </w:r>
    </w:p>
    <w:p w:rsidR="00E04DD7" w:rsidRDefault="00E04DD7" w:rsidP="009E0C0E">
      <w:pPr>
        <w:pStyle w:val="SDMPara"/>
        <w:numPr>
          <w:ilvl w:val="0"/>
          <w:numId w:val="17"/>
        </w:numPr>
      </w:pPr>
      <w:r>
        <w:t>The DOE/AIE Coordination Forum Chair shall submit to the secretariat a presentation to be used in the interaction at a Board meeting at least one week before the meeting. The presentation shall include the views of the DOE/AIE Coordination Forum on the annotated agenda of the Board meeting and any other matters that are of interest to AEs/DOEs.</w:t>
      </w:r>
    </w:p>
    <w:p w:rsidR="00E04DD7" w:rsidRDefault="00E04DD7" w:rsidP="009E0C0E">
      <w:pPr>
        <w:pStyle w:val="SDMPara"/>
        <w:numPr>
          <w:ilvl w:val="0"/>
          <w:numId w:val="17"/>
        </w:numPr>
      </w:pPr>
      <w:r>
        <w:t>Upon the request of the Board, the secretariat may communicate on behalf of the Board to the DOE/AIE Coordination Forum</w:t>
      </w:r>
      <w:r w:rsidR="00B6677C">
        <w:t>.</w:t>
      </w:r>
      <w:r>
        <w:t xml:space="preserve"> </w:t>
      </w:r>
      <w:r w:rsidR="00B6677C">
        <w:t>T</w:t>
      </w:r>
      <w:r>
        <w:t xml:space="preserve">he Board </w:t>
      </w:r>
      <w:r w:rsidR="00627172">
        <w:t>may request</w:t>
      </w:r>
      <w:r>
        <w:t xml:space="preserve"> to have </w:t>
      </w:r>
      <w:r w:rsidR="00B6677C">
        <w:t xml:space="preserve">the </w:t>
      </w:r>
      <w:r>
        <w:t xml:space="preserve">views of AEs/DOEs </w:t>
      </w:r>
      <w:r w:rsidR="00B6677C">
        <w:t xml:space="preserve">on the topics for the forum </w:t>
      </w:r>
      <w:r>
        <w:t xml:space="preserve">at least three weeks before the Board meeting in which it considers the topics. The DOE/AIE Coordination Forum shall coordinate with its </w:t>
      </w:r>
      <w:r>
        <w:lastRenderedPageBreak/>
        <w:t xml:space="preserve">members and prepare consolidated views on the topics for consideration of the Board. In this case, the DOE/AIE Coordination Forum Chair shall include the consolidated views in the presentation referred to in paragraph </w:t>
      </w:r>
      <w:r w:rsidR="00552DFC" w:rsidRPr="00105177">
        <w:t>16</w:t>
      </w:r>
      <w:r w:rsidR="00552DFC">
        <w:t xml:space="preserve"> </w:t>
      </w:r>
      <w:r>
        <w:t>above.</w:t>
      </w:r>
    </w:p>
    <w:p w:rsidR="00F16219" w:rsidRDefault="00661931" w:rsidP="00C014B2">
      <w:pPr>
        <w:pStyle w:val="SDMHead5"/>
      </w:pPr>
      <w:r>
        <w:t>CDM-AP interaction with AEs/DOEs</w:t>
      </w:r>
      <w:bookmarkEnd w:id="114"/>
    </w:p>
    <w:p w:rsidR="005F583F" w:rsidRDefault="005F583F" w:rsidP="009E0C0E">
      <w:pPr>
        <w:pStyle w:val="SDMPara"/>
        <w:numPr>
          <w:ilvl w:val="0"/>
          <w:numId w:val="17"/>
        </w:numPr>
      </w:pPr>
      <w:r>
        <w:t>The CDM Accreditation Panel (CDM-AP) shall allocate time for interaction with the DOE/AIE Coordination Forum through its Chair and, if the forum wishes, with a limited number of AEs/DOEs, during CDM-AP meetings. The subject of</w:t>
      </w:r>
      <w:r w:rsidRPr="005F583F">
        <w:t xml:space="preserve"> </w:t>
      </w:r>
      <w:r>
        <w:t>this interaction shall be limited to policy issues</w:t>
      </w:r>
      <w:r w:rsidR="008625A7">
        <w:t>,</w:t>
      </w:r>
      <w:r>
        <w:t xml:space="preserve"> particularly on the </w:t>
      </w:r>
      <w:r w:rsidR="00627172">
        <w:t>“</w:t>
      </w:r>
      <w:r>
        <w:t>CDM accreditation standard</w:t>
      </w:r>
      <w:r w:rsidR="00627172">
        <w:t>”</w:t>
      </w:r>
      <w:r>
        <w:t xml:space="preserve"> and the </w:t>
      </w:r>
      <w:r w:rsidR="00627172">
        <w:t>“</w:t>
      </w:r>
      <w:r>
        <w:t>CDM accreditation procedure</w:t>
      </w:r>
      <w:r w:rsidR="00627172">
        <w:t>”</w:t>
      </w:r>
      <w:r>
        <w:t xml:space="preserve">, and shall not include accreditation case-specific issues. The CDM-AP shall </w:t>
      </w:r>
      <w:r w:rsidR="000537F1">
        <w:t>hold such interaction as-needed basis</w:t>
      </w:r>
      <w:r>
        <w:t>.</w:t>
      </w:r>
    </w:p>
    <w:p w:rsidR="005F583F" w:rsidRDefault="005F583F" w:rsidP="009E0C0E">
      <w:pPr>
        <w:pStyle w:val="SDMPara"/>
        <w:numPr>
          <w:ilvl w:val="0"/>
          <w:numId w:val="17"/>
        </w:numPr>
      </w:pPr>
      <w:r>
        <w:t xml:space="preserve">The CDM-AP may invite the Chair of the DOE/AIE Coordination Forum to any of its meetings additional to the two meetings referred to in paragraph </w:t>
      </w:r>
      <w:r w:rsidR="00A80383" w:rsidRPr="00105177">
        <w:t>18</w:t>
      </w:r>
      <w:r w:rsidR="00A80383">
        <w:t xml:space="preserve"> </w:t>
      </w:r>
      <w:r>
        <w:t>above whenever it finds a need for further interaction with the forum.</w:t>
      </w:r>
    </w:p>
    <w:p w:rsidR="005F583F" w:rsidRDefault="005F583F" w:rsidP="009E0C0E">
      <w:pPr>
        <w:pStyle w:val="SDMPara"/>
        <w:numPr>
          <w:ilvl w:val="0"/>
          <w:numId w:val="17"/>
        </w:numPr>
      </w:pPr>
      <w:r>
        <w:t>In addition, the DOE/AIE Coordination Forum may request any further interaction with the CDM-AP. The forum shall substantiate such request and submit the request to the secretariat at least three weeks before the CDM-AP meeting in which the interaction is requested.</w:t>
      </w:r>
    </w:p>
    <w:p w:rsidR="005F583F" w:rsidRDefault="005F583F" w:rsidP="009E0C0E">
      <w:pPr>
        <w:pStyle w:val="SDMPara"/>
        <w:numPr>
          <w:ilvl w:val="0"/>
          <w:numId w:val="17"/>
        </w:numPr>
      </w:pPr>
      <w:r>
        <w:t>The CDM-AP shall accept such request if the workload of the meeting allows time for the interaction. The secretariat shall inform the DOE/AIE Coordination Forum of the CDM-AP’s decision at least two weeks before the meeting.</w:t>
      </w:r>
    </w:p>
    <w:p w:rsidR="005F583F" w:rsidRDefault="005F583F" w:rsidP="009E0C0E">
      <w:pPr>
        <w:pStyle w:val="SDMPara"/>
        <w:numPr>
          <w:ilvl w:val="0"/>
          <w:numId w:val="17"/>
        </w:numPr>
      </w:pPr>
      <w:r>
        <w:t>The DOE/AIE Coordination Forum shall submit to the secretariat its presentation to be used in the interaction at a CDM-AP meeting at least one week before the meeting.</w:t>
      </w:r>
    </w:p>
    <w:p w:rsidR="005F583F" w:rsidRDefault="00557F88" w:rsidP="00557F88">
      <w:pPr>
        <w:pStyle w:val="SDMHead5"/>
      </w:pPr>
      <w:r>
        <w:t>Secretariat interaction with AEs/DOEs</w:t>
      </w:r>
    </w:p>
    <w:p w:rsidR="007427EB" w:rsidRPr="00CF590D" w:rsidRDefault="007427EB" w:rsidP="009E0C0E">
      <w:pPr>
        <w:pStyle w:val="SDMPara"/>
        <w:numPr>
          <w:ilvl w:val="0"/>
          <w:numId w:val="17"/>
        </w:numPr>
      </w:pPr>
      <w:r w:rsidRPr="00105177">
        <w:rPr>
          <w:highlight w:val="yellow"/>
          <w:lang w:val="en-US"/>
        </w:rPr>
        <w:t xml:space="preserve">The secretariat shall ensure open opportunities to liaise with members of the DOE/AIE Coordination Forum in order to help ensure they remain abreast of decisions taken by the Board and have opportunities to seek clarifications relating to relevant regulations. </w:t>
      </w:r>
      <w:r w:rsidRPr="00105177">
        <w:rPr>
          <w:lang w:val="en-US"/>
        </w:rPr>
        <w:t xml:space="preserve">The secretariat </w:t>
      </w:r>
      <w:r w:rsidRPr="00105177">
        <w:rPr>
          <w:highlight w:val="yellow"/>
          <w:lang w:val="en-US"/>
        </w:rPr>
        <w:t xml:space="preserve">may </w:t>
      </w:r>
      <w:r w:rsidR="00F659E0" w:rsidRPr="00105177">
        <w:rPr>
          <w:lang w:val="en-US"/>
        </w:rPr>
        <w:t>organize</w:t>
      </w:r>
      <w:r w:rsidRPr="00105177">
        <w:rPr>
          <w:lang w:val="en-US"/>
        </w:rPr>
        <w:t xml:space="preserve"> conference calls with members of the DOE/AIE Coordination Forum that wish to participate for this purpose. </w:t>
      </w:r>
      <w:r w:rsidRPr="00CF590D">
        <w:rPr>
          <w:lang w:val="en-US"/>
        </w:rPr>
        <w:t>The secretariat shall circulate minutes of any such conference calls to the DOE/AIE Coordination Forum in the week following the call.</w:t>
      </w:r>
    </w:p>
    <w:p w:rsidR="007427EB" w:rsidRDefault="007427EB" w:rsidP="009E0C0E">
      <w:pPr>
        <w:pStyle w:val="SDMPara"/>
        <w:numPr>
          <w:ilvl w:val="0"/>
          <w:numId w:val="17"/>
        </w:numPr>
      </w:pPr>
      <w:r w:rsidRPr="007427EB">
        <w:rPr>
          <w:lang w:val="en-US"/>
        </w:rPr>
        <w:t xml:space="preserve">The secretariat </w:t>
      </w:r>
      <w:r w:rsidRPr="00CF590D">
        <w:rPr>
          <w:highlight w:val="yellow"/>
          <w:lang w:val="en-US"/>
        </w:rPr>
        <w:t>may</w:t>
      </w:r>
      <w:r w:rsidRPr="007427EB">
        <w:rPr>
          <w:lang w:val="en-US"/>
        </w:rPr>
        <w:t xml:space="preserve"> also </w:t>
      </w:r>
      <w:r w:rsidR="00F659E0" w:rsidRPr="007427EB">
        <w:rPr>
          <w:lang w:val="en-US"/>
        </w:rPr>
        <w:t>organize</w:t>
      </w:r>
      <w:r w:rsidRPr="007427EB">
        <w:rPr>
          <w:lang w:val="en-US"/>
        </w:rPr>
        <w:t xml:space="preserve"> periodically, subject to availability of resources, regional calibration workshops for AEs/DOEs in the regions to provide clarifications and communicate the Board’s interpretation and rational behind its policy decisions as well, as to share good practices among AEs/DOEs and to ensure common understating of CDM rules.</w:t>
      </w:r>
    </w:p>
    <w:p w:rsidR="00557F88" w:rsidRDefault="000537F1" w:rsidP="004C5F02">
      <w:pPr>
        <w:pStyle w:val="SDMHead4"/>
      </w:pPr>
      <w:r>
        <w:t>Interaction with o</w:t>
      </w:r>
      <w:r w:rsidR="004C5F02">
        <w:t>ther stakeholders</w:t>
      </w:r>
    </w:p>
    <w:p w:rsidR="004C5F02" w:rsidRDefault="004C5F02" w:rsidP="004C5F02">
      <w:pPr>
        <w:pStyle w:val="SDMHead5"/>
      </w:pPr>
      <w:r>
        <w:t>Board interaction with stakeholders</w:t>
      </w:r>
    </w:p>
    <w:p w:rsidR="00BE7791" w:rsidRDefault="00BE7791" w:rsidP="009E0C0E">
      <w:pPr>
        <w:pStyle w:val="SDMPara"/>
        <w:numPr>
          <w:ilvl w:val="0"/>
          <w:numId w:val="17"/>
        </w:numPr>
      </w:pPr>
      <w:r>
        <w:t xml:space="preserve">Representatives from Parties and UNFCCC admitted observer organizations may attend Board meetings as observers. At each of its meetings, the Board shall allocate a time slot for interaction with registered observers for the meeting. Such interactions should be </w:t>
      </w:r>
      <w:r>
        <w:lastRenderedPageBreak/>
        <w:t xml:space="preserve">limited to discussion on policy and general issues, </w:t>
      </w:r>
      <w:r w:rsidRPr="00EE2872">
        <w:t>but not on</w:t>
      </w:r>
      <w:r>
        <w:t xml:space="preserve"> case-specific matters, relating to the agenda items of that meeting.</w:t>
      </w:r>
    </w:p>
    <w:p w:rsidR="00BE7791" w:rsidRDefault="00BE7791" w:rsidP="009E0C0E">
      <w:pPr>
        <w:pStyle w:val="SDMPara"/>
        <w:numPr>
          <w:ilvl w:val="0"/>
          <w:numId w:val="17"/>
        </w:numPr>
      </w:pPr>
      <w:r>
        <w:t>All interested parties</w:t>
      </w:r>
      <w:r w:rsidR="00EE2872">
        <w:t>,</w:t>
      </w:r>
      <w:r>
        <w:t xml:space="preserve"> including project participants, NGOs and other stakeholders</w:t>
      </w:r>
      <w:r w:rsidR="00EE2872">
        <w:t>,</w:t>
      </w:r>
      <w:r>
        <w:t xml:space="preserve"> may take part in this interaction, provided that they are registered as observers to a Board meeting through UNFCCC admitted observer organizations.</w:t>
      </w:r>
      <w:r w:rsidRPr="00743282">
        <w:rPr>
          <w:vertAlign w:val="superscript"/>
        </w:rPr>
        <w:footnoteReference w:id="1"/>
      </w:r>
    </w:p>
    <w:p w:rsidR="00BE7791" w:rsidRPr="00FA3F85" w:rsidRDefault="00BE7791" w:rsidP="009E0C0E">
      <w:pPr>
        <w:pStyle w:val="SDMPara"/>
        <w:numPr>
          <w:ilvl w:val="0"/>
          <w:numId w:val="17"/>
        </w:numPr>
      </w:pPr>
      <w:r>
        <w:t xml:space="preserve">The Board shall also invite comments from stakeholders on the issues included in the annotated agenda of a Board meeting. </w:t>
      </w:r>
      <w:r w:rsidRPr="00FA3F85">
        <w:t xml:space="preserve">The secretariat shall compile the comments received at the latest one week before the meeting and bring </w:t>
      </w:r>
      <w:r w:rsidR="008E7A00">
        <w:t>the compilation</w:t>
      </w:r>
      <w:r w:rsidR="008E7A00" w:rsidRPr="00FA3F85">
        <w:t xml:space="preserve"> </w:t>
      </w:r>
      <w:r w:rsidRPr="00FA3F85">
        <w:t xml:space="preserve">to the </w:t>
      </w:r>
      <w:r w:rsidR="008E7A00">
        <w:t>attention</w:t>
      </w:r>
      <w:r w:rsidR="008E7A00" w:rsidRPr="00FA3F85">
        <w:t xml:space="preserve"> </w:t>
      </w:r>
      <w:r w:rsidRPr="00FA3F85">
        <w:t xml:space="preserve">of the Board </w:t>
      </w:r>
      <w:r w:rsidR="008E7A00">
        <w:t>for its consideration</w:t>
      </w:r>
      <w:r w:rsidR="00FA3F85" w:rsidRPr="00FA3F85">
        <w:t xml:space="preserve"> </w:t>
      </w:r>
      <w:r w:rsidRPr="00FA3F85">
        <w:t>at the start of the meeting.</w:t>
      </w:r>
    </w:p>
    <w:p w:rsidR="00BE7791" w:rsidRDefault="00BE7791" w:rsidP="004C5F02">
      <w:pPr>
        <w:pStyle w:val="SDMHead5"/>
      </w:pPr>
      <w:r w:rsidRPr="00BE7791">
        <w:t>Call for input and targeted workshops</w:t>
      </w:r>
    </w:p>
    <w:p w:rsidR="006E773C" w:rsidRDefault="006E773C" w:rsidP="009E0C0E">
      <w:pPr>
        <w:pStyle w:val="SDMPara"/>
        <w:keepNext/>
        <w:numPr>
          <w:ilvl w:val="0"/>
          <w:numId w:val="17"/>
        </w:numPr>
      </w:pPr>
      <w:r>
        <w:t xml:space="preserve">When preparing </w:t>
      </w:r>
      <w:r w:rsidR="00AC0C75">
        <w:t xml:space="preserve">a </w:t>
      </w:r>
      <w:r>
        <w:t xml:space="preserve">new regulatory document or a major revision of existing document that </w:t>
      </w:r>
      <w:r w:rsidR="00AC0C75">
        <w:t>has</w:t>
      </w:r>
      <w:r>
        <w:t xml:space="preserve"> a significant impact on stakeholders, the secretariat</w:t>
      </w:r>
      <w:r w:rsidR="00A15544">
        <w:t>,</w:t>
      </w:r>
      <w:r>
        <w:t xml:space="preserve"> </w:t>
      </w:r>
      <w:r w:rsidR="00AC0C75" w:rsidRPr="004B2EBE">
        <w:rPr>
          <w:highlight w:val="green"/>
        </w:rPr>
        <w:t>based on the decision by</w:t>
      </w:r>
      <w:r>
        <w:t xml:space="preserve"> the Board</w:t>
      </w:r>
      <w:r w:rsidR="000537F1">
        <w:t>,</w:t>
      </w:r>
      <w:r>
        <w:t xml:space="preserve"> shall:</w:t>
      </w:r>
    </w:p>
    <w:p w:rsidR="006E773C" w:rsidRDefault="006E773C" w:rsidP="006E773C">
      <w:pPr>
        <w:pStyle w:val="SDMSubPara1"/>
      </w:pPr>
      <w:r>
        <w:t xml:space="preserve">Launch a call for input to seek </w:t>
      </w:r>
      <w:r w:rsidR="00390071">
        <w:t xml:space="preserve">the </w:t>
      </w:r>
      <w:r>
        <w:t>views of stakeholders on the areas to be covered/revised in the document and the concerns that it should address; and/or</w:t>
      </w:r>
    </w:p>
    <w:p w:rsidR="006E773C" w:rsidRDefault="006E773C" w:rsidP="006E773C">
      <w:pPr>
        <w:pStyle w:val="SDMSubPara1"/>
      </w:pPr>
      <w:r>
        <w:t>Organize a workshop</w:t>
      </w:r>
      <w:r w:rsidR="00A15544">
        <w:t>,</w:t>
      </w:r>
      <w:r>
        <w:t xml:space="preserve"> including that </w:t>
      </w:r>
      <w:r w:rsidR="00797C4F">
        <w:t xml:space="preserve">for </w:t>
      </w:r>
      <w:r>
        <w:t>practitioners</w:t>
      </w:r>
      <w:r w:rsidR="00AC0C75">
        <w:t>,</w:t>
      </w:r>
      <w:r>
        <w:t xml:space="preserve"> to </w:t>
      </w:r>
      <w:r w:rsidR="00797C4F">
        <w:t>have</w:t>
      </w:r>
      <w:r w:rsidR="00A15544">
        <w:t xml:space="preserve"> the </w:t>
      </w:r>
      <w:r>
        <w:t>views of stakeholders.</w:t>
      </w:r>
    </w:p>
    <w:p w:rsidR="006E773C" w:rsidRDefault="006E773C" w:rsidP="009E0C0E">
      <w:pPr>
        <w:pStyle w:val="SDMPara"/>
        <w:keepNext/>
        <w:numPr>
          <w:ilvl w:val="0"/>
          <w:numId w:val="17"/>
        </w:numPr>
      </w:pPr>
      <w:r>
        <w:t xml:space="preserve">If it is decided to launch a call for input and/or a workshop, it shall be determined at which stage of the development of the regulatory document </w:t>
      </w:r>
      <w:r w:rsidR="005D6FF8">
        <w:t xml:space="preserve">the </w:t>
      </w:r>
      <w:r w:rsidR="00797C4F">
        <w:t>Board</w:t>
      </w:r>
      <w:r w:rsidR="005D6FF8">
        <w:t xml:space="preserve"> </w:t>
      </w:r>
      <w:r>
        <w:t xml:space="preserve">will seek </w:t>
      </w:r>
      <w:r w:rsidR="00A15544">
        <w:t xml:space="preserve">the </w:t>
      </w:r>
      <w:r>
        <w:t>views of stakeholders, e.g.:</w:t>
      </w:r>
    </w:p>
    <w:p w:rsidR="006E773C" w:rsidRDefault="006E773C" w:rsidP="006E773C">
      <w:pPr>
        <w:pStyle w:val="SDMSubPara1"/>
      </w:pPr>
      <w:r>
        <w:t>At the beginning of the preparation/revision of the document;</w:t>
      </w:r>
    </w:p>
    <w:p w:rsidR="006E773C" w:rsidRDefault="006E773C" w:rsidP="006E773C">
      <w:pPr>
        <w:pStyle w:val="SDMSubPara1"/>
      </w:pPr>
      <w:r>
        <w:t>At the stage where a first draft of the document is available.</w:t>
      </w:r>
    </w:p>
    <w:p w:rsidR="0006477F" w:rsidRPr="00CF590D" w:rsidRDefault="006E773C" w:rsidP="009E0C0E">
      <w:pPr>
        <w:pStyle w:val="SDMPara"/>
        <w:numPr>
          <w:ilvl w:val="0"/>
          <w:numId w:val="17"/>
        </w:numPr>
      </w:pPr>
      <w:r>
        <w:t xml:space="preserve">The Board shall decide on the duration of calls for input on a </w:t>
      </w:r>
      <w:r w:rsidR="005D6FF8">
        <w:t>case-by-</w:t>
      </w:r>
      <w:r>
        <w:t xml:space="preserve">case basis depending on the complexity and the urgency of the issue </w:t>
      </w:r>
      <w:r w:rsidR="005D6FF8">
        <w:t xml:space="preserve">on which </w:t>
      </w:r>
      <w:r>
        <w:t>the call is seeking views.</w:t>
      </w:r>
      <w:r w:rsidR="0006477F" w:rsidRPr="0006477F">
        <w:t xml:space="preserve"> </w:t>
      </w:r>
      <w:r w:rsidR="0006477F" w:rsidRPr="00CF590D">
        <w:t>Calls for input shall be directed to the public at large and all interested parties may provide their views on the subject of the calls.</w:t>
      </w:r>
    </w:p>
    <w:p w:rsidR="006E773C" w:rsidRDefault="0006477F" w:rsidP="009E0C0E">
      <w:pPr>
        <w:pStyle w:val="SDMPara"/>
        <w:numPr>
          <w:ilvl w:val="0"/>
          <w:numId w:val="17"/>
        </w:numPr>
      </w:pPr>
      <w:r w:rsidRPr="00CF590D">
        <w:t xml:space="preserve">The secretariat </w:t>
      </w:r>
      <w:r w:rsidR="007A51D6" w:rsidRPr="00CF590D">
        <w:rPr>
          <w:highlight w:val="yellow"/>
        </w:rPr>
        <w:t>may</w:t>
      </w:r>
      <w:r w:rsidR="00EA6F19" w:rsidRPr="00CF590D">
        <w:t>, due to limited capacity, invite selected stakeholders to a workshop</w:t>
      </w:r>
      <w:r w:rsidRPr="00CF590D">
        <w:t>.</w:t>
      </w:r>
      <w:r>
        <w:t xml:space="preserve"> In selecting invitees, the secretariat shall balance the interests </w:t>
      </w:r>
      <w:r w:rsidR="00D8640D" w:rsidRPr="00CF590D">
        <w:rPr>
          <w:highlight w:val="yellow"/>
        </w:rPr>
        <w:t>of the stakeholders</w:t>
      </w:r>
      <w:r w:rsidR="00D8640D">
        <w:t xml:space="preserve"> </w:t>
      </w:r>
      <w:r>
        <w:t>to the subject and the composition of participants that would ensure an effective outcome of the workshop.</w:t>
      </w:r>
    </w:p>
    <w:p w:rsidR="0006477F" w:rsidRPr="00CF590D" w:rsidRDefault="0006477F" w:rsidP="009E0C0E">
      <w:pPr>
        <w:pStyle w:val="SDMPara"/>
        <w:keepNext/>
        <w:numPr>
          <w:ilvl w:val="0"/>
          <w:numId w:val="17"/>
        </w:numPr>
        <w:rPr>
          <w:highlight w:val="yellow"/>
        </w:rPr>
      </w:pPr>
      <w:r w:rsidRPr="00CF590D">
        <w:rPr>
          <w:highlight w:val="yellow"/>
        </w:rPr>
        <w:t xml:space="preserve">Once </w:t>
      </w:r>
      <w:r w:rsidR="007A51D6" w:rsidRPr="00CF590D">
        <w:rPr>
          <w:highlight w:val="yellow"/>
        </w:rPr>
        <w:t>input</w:t>
      </w:r>
      <w:r w:rsidR="00CA042E" w:rsidRPr="00CF590D">
        <w:rPr>
          <w:highlight w:val="yellow"/>
        </w:rPr>
        <w:t xml:space="preserve"> i</w:t>
      </w:r>
      <w:r w:rsidRPr="00CF590D">
        <w:rPr>
          <w:highlight w:val="yellow"/>
        </w:rPr>
        <w:t>s received from stakeholders</w:t>
      </w:r>
      <w:r w:rsidR="004851B6" w:rsidRPr="00CF590D">
        <w:rPr>
          <w:highlight w:val="yellow"/>
        </w:rPr>
        <w:t>, whether from a call for input</w:t>
      </w:r>
      <w:r w:rsidR="00AC0C75">
        <w:rPr>
          <w:highlight w:val="yellow"/>
        </w:rPr>
        <w:t>s</w:t>
      </w:r>
      <w:r w:rsidR="004851B6" w:rsidRPr="00CF590D">
        <w:rPr>
          <w:highlight w:val="yellow"/>
        </w:rPr>
        <w:t xml:space="preserve"> or from a consultation workshop</w:t>
      </w:r>
      <w:r w:rsidRPr="00CF590D">
        <w:rPr>
          <w:highlight w:val="yellow"/>
        </w:rPr>
        <w:t>, the secretariat shall gather the input</w:t>
      </w:r>
      <w:r w:rsidR="00AC0C75">
        <w:rPr>
          <w:highlight w:val="yellow"/>
        </w:rPr>
        <w:t>s</w:t>
      </w:r>
      <w:r w:rsidRPr="00CF590D">
        <w:rPr>
          <w:highlight w:val="yellow"/>
        </w:rPr>
        <w:t xml:space="preserve"> and categori</w:t>
      </w:r>
      <w:r w:rsidR="00426A07" w:rsidRPr="00CF590D">
        <w:rPr>
          <w:highlight w:val="yellow"/>
        </w:rPr>
        <w:t>z</w:t>
      </w:r>
      <w:r w:rsidRPr="00CF590D">
        <w:rPr>
          <w:highlight w:val="yellow"/>
        </w:rPr>
        <w:t xml:space="preserve">e </w:t>
      </w:r>
      <w:r w:rsidR="00AC0C75">
        <w:rPr>
          <w:highlight w:val="yellow"/>
        </w:rPr>
        <w:t>them</w:t>
      </w:r>
      <w:r w:rsidRPr="00CF590D">
        <w:rPr>
          <w:highlight w:val="yellow"/>
        </w:rPr>
        <w:t>. The input</w:t>
      </w:r>
      <w:r w:rsidR="00AC0C75">
        <w:rPr>
          <w:highlight w:val="yellow"/>
        </w:rPr>
        <w:t>s</w:t>
      </w:r>
      <w:r w:rsidRPr="00CF590D">
        <w:rPr>
          <w:highlight w:val="yellow"/>
        </w:rPr>
        <w:t xml:space="preserve"> shall then be considered by the secretariat with a focus on technical matters related to the topic under consultation. The secretariat shall prepare a report detailing the input</w:t>
      </w:r>
      <w:r w:rsidR="00426A07" w:rsidRPr="00CF590D">
        <w:rPr>
          <w:highlight w:val="yellow"/>
        </w:rPr>
        <w:t>s</w:t>
      </w:r>
      <w:r w:rsidRPr="00CF590D">
        <w:rPr>
          <w:highlight w:val="yellow"/>
        </w:rPr>
        <w:t xml:space="preserve"> received and the status of their consideration:</w:t>
      </w:r>
    </w:p>
    <w:p w:rsidR="0006477F" w:rsidRPr="00CF590D" w:rsidRDefault="0006477F" w:rsidP="0039438A">
      <w:pPr>
        <w:pStyle w:val="SDMSubPara1"/>
        <w:rPr>
          <w:highlight w:val="yellow"/>
        </w:rPr>
      </w:pPr>
      <w:r w:rsidRPr="00CF590D">
        <w:rPr>
          <w:highlight w:val="yellow"/>
        </w:rPr>
        <w:t xml:space="preserve">Where </w:t>
      </w:r>
      <w:r w:rsidR="00AC0C75">
        <w:rPr>
          <w:highlight w:val="yellow"/>
        </w:rPr>
        <w:t xml:space="preserve">an </w:t>
      </w:r>
      <w:r w:rsidRPr="00CF590D">
        <w:rPr>
          <w:highlight w:val="yellow"/>
        </w:rPr>
        <w:t xml:space="preserve">input </w:t>
      </w:r>
      <w:r w:rsidR="00CA042E" w:rsidRPr="00CF590D">
        <w:rPr>
          <w:highlight w:val="yellow"/>
        </w:rPr>
        <w:t xml:space="preserve">has </w:t>
      </w:r>
      <w:r w:rsidRPr="00CF590D">
        <w:rPr>
          <w:highlight w:val="yellow"/>
        </w:rPr>
        <w:t xml:space="preserve">been incorporated into </w:t>
      </w:r>
      <w:r w:rsidR="00AC0C75">
        <w:rPr>
          <w:highlight w:val="yellow"/>
        </w:rPr>
        <w:t>a</w:t>
      </w:r>
      <w:r w:rsidRPr="00CF590D">
        <w:rPr>
          <w:highlight w:val="yellow"/>
        </w:rPr>
        <w:t xml:space="preserve"> regulatory </w:t>
      </w:r>
      <w:r w:rsidR="00AC0C75">
        <w:rPr>
          <w:highlight w:val="yellow"/>
        </w:rPr>
        <w:t>document</w:t>
      </w:r>
      <w:r w:rsidR="006E1E5B">
        <w:rPr>
          <w:highlight w:val="yellow"/>
        </w:rPr>
        <w:t xml:space="preserve"> or operation</w:t>
      </w:r>
      <w:r w:rsidRPr="00CF590D">
        <w:rPr>
          <w:highlight w:val="yellow"/>
        </w:rPr>
        <w:t xml:space="preserve">: how and where </w:t>
      </w:r>
      <w:r w:rsidR="00AC0C75">
        <w:rPr>
          <w:highlight w:val="yellow"/>
        </w:rPr>
        <w:t>it has</w:t>
      </w:r>
      <w:r w:rsidRPr="00CF590D">
        <w:rPr>
          <w:highlight w:val="yellow"/>
        </w:rPr>
        <w:t xml:space="preserve"> been reflected;</w:t>
      </w:r>
    </w:p>
    <w:p w:rsidR="0006477F" w:rsidRPr="00CF590D" w:rsidRDefault="0006477F" w:rsidP="0039438A">
      <w:pPr>
        <w:pStyle w:val="SDMSubPara1"/>
        <w:rPr>
          <w:highlight w:val="yellow"/>
        </w:rPr>
      </w:pPr>
      <w:r w:rsidRPr="00CF590D">
        <w:rPr>
          <w:highlight w:val="yellow"/>
        </w:rPr>
        <w:lastRenderedPageBreak/>
        <w:t>Where</w:t>
      </w:r>
      <w:r w:rsidR="006F6D26" w:rsidRPr="00CF590D">
        <w:rPr>
          <w:highlight w:val="yellow"/>
        </w:rPr>
        <w:t xml:space="preserve"> </w:t>
      </w:r>
      <w:r w:rsidR="00AC0C75">
        <w:rPr>
          <w:highlight w:val="yellow"/>
        </w:rPr>
        <w:t xml:space="preserve">an </w:t>
      </w:r>
      <w:r w:rsidRPr="00CF590D">
        <w:rPr>
          <w:highlight w:val="yellow"/>
        </w:rPr>
        <w:t xml:space="preserve">input </w:t>
      </w:r>
      <w:r w:rsidR="00CA042E" w:rsidRPr="00CF590D">
        <w:rPr>
          <w:highlight w:val="yellow"/>
        </w:rPr>
        <w:t xml:space="preserve">has </w:t>
      </w:r>
      <w:r w:rsidRPr="00CF590D">
        <w:rPr>
          <w:highlight w:val="yellow"/>
        </w:rPr>
        <w:t xml:space="preserve">not been incorporated into </w:t>
      </w:r>
      <w:r w:rsidR="00AC0C75">
        <w:rPr>
          <w:highlight w:val="yellow"/>
        </w:rPr>
        <w:t>a</w:t>
      </w:r>
      <w:r w:rsidRPr="00CF590D">
        <w:rPr>
          <w:highlight w:val="yellow"/>
        </w:rPr>
        <w:t xml:space="preserve"> regulatory </w:t>
      </w:r>
      <w:r w:rsidR="00AC0C75">
        <w:rPr>
          <w:highlight w:val="yellow"/>
        </w:rPr>
        <w:t>document</w:t>
      </w:r>
      <w:r w:rsidR="006E1E5B">
        <w:rPr>
          <w:highlight w:val="yellow"/>
        </w:rPr>
        <w:t xml:space="preserve"> or operation</w:t>
      </w:r>
      <w:r w:rsidRPr="00CF590D">
        <w:rPr>
          <w:highlight w:val="yellow"/>
        </w:rPr>
        <w:t xml:space="preserve">: justification of why the particular input was not incorporated, including specific rationale behind taking a decision </w:t>
      </w:r>
      <w:r w:rsidR="00426A07" w:rsidRPr="00CF590D">
        <w:rPr>
          <w:highlight w:val="yellow"/>
        </w:rPr>
        <w:t xml:space="preserve">that </w:t>
      </w:r>
      <w:r w:rsidRPr="00CF590D">
        <w:rPr>
          <w:highlight w:val="yellow"/>
        </w:rPr>
        <w:t>differ</w:t>
      </w:r>
      <w:r w:rsidR="00426A07" w:rsidRPr="00CF590D">
        <w:rPr>
          <w:highlight w:val="yellow"/>
        </w:rPr>
        <w:t>s</w:t>
      </w:r>
      <w:r w:rsidRPr="00CF590D">
        <w:rPr>
          <w:highlight w:val="yellow"/>
        </w:rPr>
        <w:t xml:space="preserve"> </w:t>
      </w:r>
      <w:r w:rsidR="00426A07" w:rsidRPr="00CF590D">
        <w:rPr>
          <w:highlight w:val="yellow"/>
        </w:rPr>
        <w:t xml:space="preserve">from </w:t>
      </w:r>
      <w:r w:rsidRPr="00CF590D">
        <w:rPr>
          <w:highlight w:val="yellow"/>
        </w:rPr>
        <w:t>what has been proposed;</w:t>
      </w:r>
    </w:p>
    <w:p w:rsidR="0006477F" w:rsidRPr="00CF590D" w:rsidRDefault="0006477F" w:rsidP="0039438A">
      <w:pPr>
        <w:pStyle w:val="SDMSubPara1"/>
        <w:rPr>
          <w:highlight w:val="yellow"/>
        </w:rPr>
      </w:pPr>
      <w:r w:rsidRPr="00CF590D">
        <w:rPr>
          <w:highlight w:val="yellow"/>
        </w:rPr>
        <w:t xml:space="preserve">Where </w:t>
      </w:r>
      <w:r w:rsidR="006E1E5B">
        <w:rPr>
          <w:highlight w:val="yellow"/>
        </w:rPr>
        <w:t xml:space="preserve">an </w:t>
      </w:r>
      <w:r w:rsidRPr="00CF590D">
        <w:rPr>
          <w:highlight w:val="yellow"/>
        </w:rPr>
        <w:t>input</w:t>
      </w:r>
      <w:r w:rsidR="00CA042E" w:rsidRPr="00CF590D">
        <w:rPr>
          <w:highlight w:val="yellow"/>
        </w:rPr>
        <w:t xml:space="preserve"> i</w:t>
      </w:r>
      <w:r w:rsidRPr="00CF590D">
        <w:rPr>
          <w:highlight w:val="yellow"/>
        </w:rPr>
        <w:t xml:space="preserve">s still being considered in </w:t>
      </w:r>
      <w:r w:rsidR="006E1E5B">
        <w:rPr>
          <w:highlight w:val="yellow"/>
        </w:rPr>
        <w:t xml:space="preserve">the </w:t>
      </w:r>
      <w:r w:rsidRPr="00CF590D">
        <w:rPr>
          <w:highlight w:val="yellow"/>
        </w:rPr>
        <w:t>on</w:t>
      </w:r>
      <w:r w:rsidR="006E1E5B">
        <w:rPr>
          <w:highlight w:val="yellow"/>
        </w:rPr>
        <w:t>-</w:t>
      </w:r>
      <w:r w:rsidRPr="00CF590D">
        <w:rPr>
          <w:highlight w:val="yellow"/>
        </w:rPr>
        <w:t xml:space="preserve">going work </w:t>
      </w:r>
      <w:r w:rsidR="006E1E5B">
        <w:rPr>
          <w:highlight w:val="yellow"/>
        </w:rPr>
        <w:t>on a</w:t>
      </w:r>
      <w:r w:rsidRPr="00CF590D">
        <w:rPr>
          <w:highlight w:val="yellow"/>
        </w:rPr>
        <w:t xml:space="preserve"> regulatory </w:t>
      </w:r>
      <w:r w:rsidR="006E1E5B">
        <w:rPr>
          <w:highlight w:val="yellow"/>
        </w:rPr>
        <w:t>document or operation</w:t>
      </w:r>
      <w:r w:rsidRPr="00CF590D">
        <w:rPr>
          <w:highlight w:val="yellow"/>
        </w:rPr>
        <w:t xml:space="preserve">: identification of which </w:t>
      </w:r>
      <w:r w:rsidR="006E1E5B">
        <w:rPr>
          <w:highlight w:val="yellow"/>
        </w:rPr>
        <w:t>regulatory document</w:t>
      </w:r>
      <w:r w:rsidRPr="00CF590D">
        <w:rPr>
          <w:highlight w:val="yellow"/>
        </w:rPr>
        <w:t xml:space="preserve"> or </w:t>
      </w:r>
      <w:r w:rsidR="006E1E5B">
        <w:rPr>
          <w:highlight w:val="yellow"/>
        </w:rPr>
        <w:t>operation</w:t>
      </w:r>
      <w:r w:rsidRPr="00CF590D">
        <w:rPr>
          <w:highlight w:val="yellow"/>
        </w:rPr>
        <w:t xml:space="preserve"> </w:t>
      </w:r>
      <w:r w:rsidR="006E1E5B">
        <w:rPr>
          <w:highlight w:val="yellow"/>
        </w:rPr>
        <w:t>is</w:t>
      </w:r>
      <w:r w:rsidRPr="00CF590D">
        <w:rPr>
          <w:highlight w:val="yellow"/>
        </w:rPr>
        <w:t xml:space="preserve"> expected to take into account the particular input and relevant estimated timelines where appropriate.</w:t>
      </w:r>
    </w:p>
    <w:p w:rsidR="006F6D26" w:rsidRPr="00CF590D" w:rsidRDefault="0006477F" w:rsidP="00C86429">
      <w:pPr>
        <w:pStyle w:val="SDMPara"/>
        <w:numPr>
          <w:ilvl w:val="0"/>
          <w:numId w:val="17"/>
        </w:numPr>
        <w:rPr>
          <w:highlight w:val="yellow"/>
        </w:rPr>
      </w:pPr>
      <w:r w:rsidRPr="00CF590D">
        <w:rPr>
          <w:highlight w:val="yellow"/>
        </w:rPr>
        <w:t>The report shall be submitted to the Board in conjunction with the relevant regulatory document or concept</w:t>
      </w:r>
      <w:r w:rsidR="006E1E5B">
        <w:rPr>
          <w:highlight w:val="yellow"/>
        </w:rPr>
        <w:t xml:space="preserve"> note</w:t>
      </w:r>
      <w:r w:rsidRPr="00CF590D">
        <w:rPr>
          <w:highlight w:val="yellow"/>
        </w:rPr>
        <w:t xml:space="preserve"> under the Board’s consideration.</w:t>
      </w:r>
    </w:p>
    <w:p w:rsidR="006F6D26" w:rsidRPr="00CF590D" w:rsidRDefault="0006477F" w:rsidP="00C86429">
      <w:pPr>
        <w:pStyle w:val="SDMPara"/>
        <w:numPr>
          <w:ilvl w:val="0"/>
          <w:numId w:val="17"/>
        </w:numPr>
        <w:rPr>
          <w:highlight w:val="yellow"/>
        </w:rPr>
      </w:pPr>
      <w:r w:rsidRPr="00CF590D">
        <w:rPr>
          <w:highlight w:val="yellow"/>
        </w:rPr>
        <w:t>Once the Board had finali</w:t>
      </w:r>
      <w:r w:rsidR="00426A07" w:rsidRPr="00CF590D">
        <w:rPr>
          <w:highlight w:val="yellow"/>
        </w:rPr>
        <w:t>z</w:t>
      </w:r>
      <w:r w:rsidRPr="00CF590D">
        <w:rPr>
          <w:highlight w:val="yellow"/>
        </w:rPr>
        <w:t>ed its consideration of the regulatory document, the report shall be subsequently revised and updated by the secretariat, to reflect the final decisions by the Board with regard to the input received.</w:t>
      </w:r>
    </w:p>
    <w:p w:rsidR="006E773C" w:rsidRPr="00CF590D" w:rsidRDefault="0006477F" w:rsidP="009E0C0E">
      <w:pPr>
        <w:pStyle w:val="SDMPara"/>
        <w:numPr>
          <w:ilvl w:val="0"/>
          <w:numId w:val="17"/>
        </w:numPr>
        <w:rPr>
          <w:highlight w:val="yellow"/>
        </w:rPr>
      </w:pPr>
      <w:r w:rsidRPr="00CF590D">
        <w:rPr>
          <w:highlight w:val="yellow"/>
        </w:rPr>
        <w:t>The final report shall then be made available on the UNFCCC CDM website</w:t>
      </w:r>
      <w:r w:rsidR="00426A07" w:rsidRPr="00CF590D">
        <w:rPr>
          <w:highlight w:val="yellow"/>
        </w:rPr>
        <w:t>,</w:t>
      </w:r>
      <w:r w:rsidRPr="00CF590D">
        <w:rPr>
          <w:highlight w:val="yellow"/>
        </w:rPr>
        <w:t xml:space="preserve"> either at the same page where the input </w:t>
      </w:r>
      <w:r w:rsidR="00426A07" w:rsidRPr="00CF590D">
        <w:rPr>
          <w:highlight w:val="yellow"/>
        </w:rPr>
        <w:t>in response</w:t>
      </w:r>
      <w:r w:rsidRPr="00CF590D">
        <w:rPr>
          <w:highlight w:val="yellow"/>
        </w:rPr>
        <w:t xml:space="preserve"> to the call for input were received or at the consultation event workshop page.</w:t>
      </w:r>
    </w:p>
    <w:p w:rsidR="00BE7791" w:rsidRPr="00CF590D" w:rsidRDefault="00BE7791" w:rsidP="004C5F02">
      <w:pPr>
        <w:pStyle w:val="SDMHead5"/>
        <w:rPr>
          <w:highlight w:val="yellow"/>
        </w:rPr>
      </w:pPr>
      <w:r w:rsidRPr="00CF590D">
        <w:rPr>
          <w:highlight w:val="yellow"/>
        </w:rPr>
        <w:t>System-wide consultation and calibration</w:t>
      </w:r>
    </w:p>
    <w:p w:rsidR="006E773C" w:rsidRPr="00CF590D" w:rsidRDefault="006E773C" w:rsidP="009E0C0E">
      <w:pPr>
        <w:pStyle w:val="SDMPara"/>
        <w:numPr>
          <w:ilvl w:val="0"/>
          <w:numId w:val="17"/>
        </w:numPr>
        <w:rPr>
          <w:highlight w:val="yellow"/>
        </w:rPr>
      </w:pPr>
      <w:r w:rsidRPr="00CF590D">
        <w:rPr>
          <w:highlight w:val="yellow"/>
        </w:rPr>
        <w:t xml:space="preserve">The secretariat </w:t>
      </w:r>
      <w:r w:rsidR="000E3895">
        <w:rPr>
          <w:highlight w:val="yellow"/>
        </w:rPr>
        <w:t>may</w:t>
      </w:r>
      <w:r w:rsidR="000E3895" w:rsidRPr="00CF590D">
        <w:rPr>
          <w:highlight w:val="yellow"/>
        </w:rPr>
        <w:t xml:space="preserve"> </w:t>
      </w:r>
      <w:r w:rsidRPr="00CF590D">
        <w:rPr>
          <w:highlight w:val="yellow"/>
        </w:rPr>
        <w:t>organize</w:t>
      </w:r>
      <w:r w:rsidR="0031041D" w:rsidRPr="00CF590D">
        <w:rPr>
          <w:highlight w:val="yellow"/>
        </w:rPr>
        <w:t>,</w:t>
      </w:r>
      <w:r w:rsidRPr="00CF590D">
        <w:rPr>
          <w:highlight w:val="yellow"/>
        </w:rPr>
        <w:t xml:space="preserve"> periodically </w:t>
      </w:r>
      <w:r w:rsidR="0031041D" w:rsidRPr="00CF590D">
        <w:rPr>
          <w:highlight w:val="yellow"/>
        </w:rPr>
        <w:t xml:space="preserve">and as per the resources available in the management plan of the Board, </w:t>
      </w:r>
      <w:r w:rsidRPr="00CF590D">
        <w:rPr>
          <w:highlight w:val="yellow"/>
        </w:rPr>
        <w:t xml:space="preserve">general consultation workshops for stakeholders such </w:t>
      </w:r>
      <w:r w:rsidR="008E7A00" w:rsidRPr="00CF590D">
        <w:rPr>
          <w:highlight w:val="yellow"/>
        </w:rPr>
        <w:t xml:space="preserve">as </w:t>
      </w:r>
      <w:r w:rsidRPr="00CF590D">
        <w:rPr>
          <w:highlight w:val="yellow"/>
        </w:rPr>
        <w:t>CDM round tables.</w:t>
      </w:r>
    </w:p>
    <w:p w:rsidR="006E773C" w:rsidRPr="00CF590D" w:rsidRDefault="006E773C" w:rsidP="009E0C0E">
      <w:pPr>
        <w:pStyle w:val="SDMPara"/>
        <w:numPr>
          <w:ilvl w:val="0"/>
          <w:numId w:val="17"/>
        </w:numPr>
        <w:rPr>
          <w:highlight w:val="yellow"/>
        </w:rPr>
      </w:pPr>
      <w:r w:rsidRPr="00CF590D">
        <w:rPr>
          <w:highlight w:val="yellow"/>
        </w:rPr>
        <w:t xml:space="preserve">Such general consultation workshops shall provide opportunities for sharing good practices, enhancing understanding of CDM rules, exchanging ideas and free discussion between Board members, the secretariat and stakeholders on general policy issues as well as for exchanging experience </w:t>
      </w:r>
      <w:r w:rsidR="0085415F">
        <w:rPr>
          <w:highlight w:val="yellow"/>
        </w:rPr>
        <w:t>in</w:t>
      </w:r>
      <w:r w:rsidRPr="00CF590D">
        <w:rPr>
          <w:highlight w:val="yellow"/>
        </w:rPr>
        <w:t xml:space="preserve"> the implementation of various CDM rules.</w:t>
      </w:r>
    </w:p>
    <w:p w:rsidR="006E773C" w:rsidRPr="00CF590D" w:rsidRDefault="006E773C" w:rsidP="009E0C0E">
      <w:pPr>
        <w:pStyle w:val="SDMPara"/>
        <w:numPr>
          <w:ilvl w:val="0"/>
          <w:numId w:val="17"/>
        </w:numPr>
        <w:rPr>
          <w:highlight w:val="yellow"/>
        </w:rPr>
      </w:pPr>
      <w:r w:rsidRPr="00CF590D">
        <w:rPr>
          <w:highlight w:val="yellow"/>
        </w:rPr>
        <w:t xml:space="preserve">The secretariat </w:t>
      </w:r>
      <w:r w:rsidR="0085415F">
        <w:rPr>
          <w:highlight w:val="yellow"/>
        </w:rPr>
        <w:t>shall</w:t>
      </w:r>
      <w:r w:rsidRPr="00CF590D">
        <w:rPr>
          <w:highlight w:val="yellow"/>
        </w:rPr>
        <w:t xml:space="preserve"> prepare agendas </w:t>
      </w:r>
      <w:r w:rsidR="008E7A00" w:rsidRPr="00CF590D">
        <w:rPr>
          <w:highlight w:val="yellow"/>
        </w:rPr>
        <w:t xml:space="preserve">for </w:t>
      </w:r>
      <w:r w:rsidRPr="00CF590D">
        <w:rPr>
          <w:highlight w:val="yellow"/>
        </w:rPr>
        <w:t>such events in consultation with stakeholders to ensure that issues of stakeholders’ interest are discussed when appropriate.</w:t>
      </w:r>
    </w:p>
    <w:p w:rsidR="00BE7791" w:rsidRPr="00CF590D" w:rsidRDefault="006E773C" w:rsidP="009E0C0E">
      <w:pPr>
        <w:pStyle w:val="SDMPara"/>
        <w:numPr>
          <w:ilvl w:val="0"/>
          <w:numId w:val="17"/>
        </w:numPr>
        <w:rPr>
          <w:highlight w:val="yellow"/>
        </w:rPr>
      </w:pPr>
      <w:r w:rsidRPr="00CF590D">
        <w:rPr>
          <w:highlight w:val="yellow"/>
        </w:rPr>
        <w:t>The secretariat, when selecting invitees to such events, shall take into account representation of all interested parties, space limitation and topics included in the agendas of the events. In doing so, the secretariat shall pay particular attention to the regional balance of invitees.</w:t>
      </w:r>
    </w:p>
    <w:p w:rsidR="006E773C" w:rsidRPr="00CF590D" w:rsidRDefault="006E773C" w:rsidP="009E0C0E">
      <w:pPr>
        <w:pStyle w:val="SDMPara"/>
        <w:numPr>
          <w:ilvl w:val="0"/>
          <w:numId w:val="17"/>
        </w:numPr>
        <w:rPr>
          <w:highlight w:val="yellow"/>
        </w:rPr>
      </w:pPr>
      <w:r w:rsidRPr="00CF590D">
        <w:rPr>
          <w:highlight w:val="yellow"/>
        </w:rPr>
        <w:t>The secretariat shall decide the number of general consultation workshops at the beginning of each year based on the work plan of the Board and the forecasted need for consultation with stakeholders.</w:t>
      </w:r>
    </w:p>
    <w:p w:rsidR="006E773C" w:rsidRPr="00CF590D" w:rsidRDefault="006E773C" w:rsidP="009E0C0E">
      <w:pPr>
        <w:pStyle w:val="SDMPara"/>
        <w:numPr>
          <w:ilvl w:val="0"/>
          <w:numId w:val="17"/>
        </w:numPr>
        <w:rPr>
          <w:highlight w:val="yellow"/>
        </w:rPr>
      </w:pPr>
      <w:r w:rsidRPr="00CF590D">
        <w:rPr>
          <w:highlight w:val="yellow"/>
        </w:rPr>
        <w:t>The secretariat shall ensure that the outcomes of these consultations with stakeholders are formally documented, made publicly available on the UNFCCC CDM website and brought to the attention of the Board</w:t>
      </w:r>
      <w:r w:rsidR="00BF107D" w:rsidRPr="00CF590D">
        <w:rPr>
          <w:highlight w:val="yellow"/>
        </w:rPr>
        <w:t xml:space="preserve"> for its consideration in conjunction with the relevant regulatory document or concept </w:t>
      </w:r>
      <w:r w:rsidR="0085415F">
        <w:rPr>
          <w:highlight w:val="yellow"/>
        </w:rPr>
        <w:t xml:space="preserve">note </w:t>
      </w:r>
      <w:r w:rsidR="00BF107D" w:rsidRPr="00CF590D">
        <w:rPr>
          <w:highlight w:val="yellow"/>
        </w:rPr>
        <w:t>under the Board’s consideration</w:t>
      </w:r>
      <w:r w:rsidRPr="00CF590D">
        <w:rPr>
          <w:highlight w:val="yellow"/>
        </w:rPr>
        <w:t>.</w:t>
      </w:r>
      <w:r w:rsidR="00BF107D" w:rsidRPr="00CF590D">
        <w:rPr>
          <w:highlight w:val="yellow"/>
        </w:rPr>
        <w:t xml:space="preserve"> </w:t>
      </w:r>
    </w:p>
    <w:p w:rsidR="006E773C" w:rsidRDefault="0029393E" w:rsidP="0029393E">
      <w:pPr>
        <w:pStyle w:val="SDMHead2"/>
      </w:pPr>
      <w:bookmarkStart w:id="115" w:name="_Toc403403357"/>
      <w:bookmarkStart w:id="116" w:name="_Toc403406920"/>
      <w:bookmarkStart w:id="117" w:name="_Toc403406941"/>
      <w:bookmarkStart w:id="118" w:name="_Toc403406970"/>
      <w:bookmarkStart w:id="119" w:name="_Toc403406991"/>
      <w:r>
        <w:t>Communication initiated by stakeholders</w:t>
      </w:r>
      <w:bookmarkEnd w:id="115"/>
      <w:bookmarkEnd w:id="116"/>
      <w:bookmarkEnd w:id="117"/>
      <w:bookmarkEnd w:id="118"/>
      <w:bookmarkEnd w:id="119"/>
    </w:p>
    <w:p w:rsidR="00280FDC" w:rsidRPr="00CF590D" w:rsidRDefault="00EF42BD" w:rsidP="009E0C0E">
      <w:pPr>
        <w:pStyle w:val="SDMPara"/>
        <w:numPr>
          <w:ilvl w:val="0"/>
          <w:numId w:val="17"/>
        </w:numPr>
        <w:rPr>
          <w:highlight w:val="yellow"/>
        </w:rPr>
      </w:pPr>
      <w:r w:rsidRPr="00CF590D">
        <w:rPr>
          <w:highlight w:val="yellow"/>
        </w:rPr>
        <w:t xml:space="preserve">A channel of communication </w:t>
      </w:r>
      <w:r w:rsidR="0085415F">
        <w:rPr>
          <w:highlight w:val="yellow"/>
        </w:rPr>
        <w:t>shall be</w:t>
      </w:r>
      <w:r w:rsidRPr="00CF590D">
        <w:rPr>
          <w:highlight w:val="yellow"/>
        </w:rPr>
        <w:t xml:space="preserve"> available </w:t>
      </w:r>
      <w:r w:rsidR="00A71432" w:rsidRPr="00CF590D">
        <w:rPr>
          <w:highlight w:val="yellow"/>
        </w:rPr>
        <w:t>to</w:t>
      </w:r>
      <w:r w:rsidRPr="00CF590D">
        <w:rPr>
          <w:highlight w:val="yellow"/>
        </w:rPr>
        <w:t xml:space="preserve"> stakeholders t</w:t>
      </w:r>
      <w:r w:rsidR="00A67843" w:rsidRPr="00CF590D">
        <w:rPr>
          <w:highlight w:val="yellow"/>
        </w:rPr>
        <w:t xml:space="preserve">o </w:t>
      </w:r>
      <w:r w:rsidRPr="00CF590D">
        <w:rPr>
          <w:highlight w:val="yellow"/>
        </w:rPr>
        <w:t xml:space="preserve">facilitate </w:t>
      </w:r>
      <w:r w:rsidR="002161A2" w:rsidRPr="00CF590D">
        <w:rPr>
          <w:highlight w:val="yellow"/>
        </w:rPr>
        <w:t xml:space="preserve">the </w:t>
      </w:r>
      <w:r w:rsidRPr="00CF590D">
        <w:rPr>
          <w:highlight w:val="yellow"/>
        </w:rPr>
        <w:t xml:space="preserve">understanding, application and development of </w:t>
      </w:r>
      <w:r w:rsidR="002161A2" w:rsidRPr="00CF590D">
        <w:rPr>
          <w:highlight w:val="yellow"/>
        </w:rPr>
        <w:t xml:space="preserve">the </w:t>
      </w:r>
      <w:r w:rsidRPr="00CF590D">
        <w:rPr>
          <w:highlight w:val="yellow"/>
        </w:rPr>
        <w:t>CDM</w:t>
      </w:r>
      <w:r w:rsidR="00A67843" w:rsidRPr="00CF590D">
        <w:rPr>
          <w:highlight w:val="yellow"/>
        </w:rPr>
        <w:t xml:space="preserve"> regulatory framework and </w:t>
      </w:r>
      <w:r w:rsidR="00A67843" w:rsidRPr="00CF590D">
        <w:rPr>
          <w:highlight w:val="yellow"/>
        </w:rPr>
        <w:lastRenderedPageBreak/>
        <w:t>implementation of project</w:t>
      </w:r>
      <w:r w:rsidRPr="00CF590D">
        <w:rPr>
          <w:highlight w:val="yellow"/>
        </w:rPr>
        <w:t xml:space="preserve"> activities</w:t>
      </w:r>
      <w:r w:rsidR="00A67843" w:rsidRPr="00CF590D">
        <w:rPr>
          <w:highlight w:val="yellow"/>
        </w:rPr>
        <w:t>.</w:t>
      </w:r>
      <w:r w:rsidR="00FA2492" w:rsidRPr="00CF590D">
        <w:rPr>
          <w:highlight w:val="yellow"/>
        </w:rPr>
        <w:t xml:space="preserve"> These communications </w:t>
      </w:r>
      <w:r w:rsidR="0085415F">
        <w:rPr>
          <w:highlight w:val="yellow"/>
        </w:rPr>
        <w:t>may</w:t>
      </w:r>
      <w:r w:rsidR="00FA2492" w:rsidRPr="00CF590D">
        <w:rPr>
          <w:highlight w:val="yellow"/>
        </w:rPr>
        <w:t xml:space="preserve"> be initiated using the </w:t>
      </w:r>
      <w:r w:rsidR="0085415F">
        <w:rPr>
          <w:highlight w:val="yellow"/>
        </w:rPr>
        <w:t>“</w:t>
      </w:r>
      <w:r w:rsidR="00FA2492" w:rsidRPr="00CF590D">
        <w:rPr>
          <w:highlight w:val="yellow"/>
        </w:rPr>
        <w:t>Stakeholder communication form</w:t>
      </w:r>
      <w:r w:rsidR="0085415F">
        <w:rPr>
          <w:highlight w:val="yellow"/>
        </w:rPr>
        <w:t>”</w:t>
      </w:r>
      <w:r w:rsidR="00FA2492" w:rsidRPr="00CF590D">
        <w:rPr>
          <w:highlight w:val="yellow"/>
        </w:rPr>
        <w:t xml:space="preserve"> (CDM-COM-FORM)</w:t>
      </w:r>
      <w:r w:rsidR="004601EF" w:rsidRPr="00CF590D">
        <w:rPr>
          <w:highlight w:val="yellow"/>
        </w:rPr>
        <w:t>.</w:t>
      </w:r>
    </w:p>
    <w:p w:rsidR="00D35E31" w:rsidRPr="00CF590D" w:rsidRDefault="00D35E31" w:rsidP="009E0C0E">
      <w:pPr>
        <w:pStyle w:val="SDMPara"/>
        <w:keepNext/>
        <w:numPr>
          <w:ilvl w:val="0"/>
          <w:numId w:val="17"/>
        </w:numPr>
        <w:rPr>
          <w:highlight w:val="yellow"/>
        </w:rPr>
      </w:pPr>
      <w:r w:rsidRPr="00CF590D">
        <w:rPr>
          <w:highlight w:val="yellow"/>
        </w:rPr>
        <w:t xml:space="preserve">Depending on whether stakeholders wish to be provided with a fast-track response from the secretariat or to be provided with a formal response from the Board, all communications </w:t>
      </w:r>
      <w:r w:rsidR="00246C29" w:rsidRPr="00CF590D">
        <w:rPr>
          <w:highlight w:val="yellow"/>
        </w:rPr>
        <w:t xml:space="preserve">that do not fall </w:t>
      </w:r>
      <w:r w:rsidR="002161A2" w:rsidRPr="00CF590D">
        <w:rPr>
          <w:highlight w:val="yellow"/>
        </w:rPr>
        <w:t xml:space="preserve">within </w:t>
      </w:r>
      <w:r w:rsidR="00246C29" w:rsidRPr="00CF590D">
        <w:rPr>
          <w:highlight w:val="yellow"/>
        </w:rPr>
        <w:t xml:space="preserve">the scope of </w:t>
      </w:r>
      <w:r w:rsidR="00BB5C6B">
        <w:rPr>
          <w:highlight w:val="yellow"/>
        </w:rPr>
        <w:t>a dedicated process procedure</w:t>
      </w:r>
      <w:r w:rsidR="00246C29" w:rsidRPr="00CF590D">
        <w:rPr>
          <w:highlight w:val="yellow"/>
        </w:rPr>
        <w:t xml:space="preserve"> (e.g. technical or operational clarification, suggestions/proposals for new regulations)</w:t>
      </w:r>
      <w:r w:rsidRPr="00CF590D">
        <w:rPr>
          <w:highlight w:val="yellow"/>
        </w:rPr>
        <w:t xml:space="preserve"> initiated by stakeholder</w:t>
      </w:r>
      <w:r w:rsidR="002161A2" w:rsidRPr="00CF590D">
        <w:rPr>
          <w:highlight w:val="yellow"/>
        </w:rPr>
        <w:t>s</w:t>
      </w:r>
      <w:r w:rsidRPr="00CF590D">
        <w:rPr>
          <w:highlight w:val="yellow"/>
        </w:rPr>
        <w:t xml:space="preserve"> are categorized into:</w:t>
      </w:r>
    </w:p>
    <w:p w:rsidR="00D35E31" w:rsidRPr="00CF590D" w:rsidRDefault="00D35E31" w:rsidP="0039438A">
      <w:pPr>
        <w:pStyle w:val="SDMSubPara1"/>
        <w:rPr>
          <w:highlight w:val="yellow"/>
        </w:rPr>
      </w:pPr>
      <w:r w:rsidRPr="00CF590D">
        <w:rPr>
          <w:highlight w:val="yellow"/>
        </w:rPr>
        <w:t>Communication with the secretariat;</w:t>
      </w:r>
    </w:p>
    <w:p w:rsidR="00D35E31" w:rsidRPr="00CF590D" w:rsidRDefault="00D35E31" w:rsidP="0039438A">
      <w:pPr>
        <w:pStyle w:val="SDMSubPara1"/>
        <w:rPr>
          <w:highlight w:val="yellow"/>
        </w:rPr>
      </w:pPr>
      <w:r w:rsidRPr="00CF590D">
        <w:rPr>
          <w:highlight w:val="yellow"/>
        </w:rPr>
        <w:t>Communication with the Board.</w:t>
      </w:r>
    </w:p>
    <w:p w:rsidR="000411FD" w:rsidRPr="00CF590D" w:rsidRDefault="000411FD" w:rsidP="0029393E">
      <w:pPr>
        <w:pStyle w:val="SDMHead3"/>
        <w:rPr>
          <w:highlight w:val="yellow"/>
        </w:rPr>
      </w:pPr>
      <w:bookmarkStart w:id="120" w:name="_Toc403403358"/>
      <w:bookmarkStart w:id="121" w:name="_Toc403406921"/>
      <w:bookmarkStart w:id="122" w:name="_Toc403406942"/>
      <w:bookmarkStart w:id="123" w:name="_Toc403406971"/>
      <w:bookmarkStart w:id="124" w:name="_Toc403406992"/>
      <w:bookmarkStart w:id="125" w:name="_Ref404706421"/>
      <w:r w:rsidRPr="00CF590D">
        <w:rPr>
          <w:highlight w:val="yellow"/>
        </w:rPr>
        <w:t>Communication with the secretariat</w:t>
      </w:r>
      <w:bookmarkEnd w:id="120"/>
      <w:bookmarkEnd w:id="121"/>
      <w:bookmarkEnd w:id="122"/>
      <w:bookmarkEnd w:id="123"/>
      <w:bookmarkEnd w:id="124"/>
      <w:bookmarkEnd w:id="125"/>
    </w:p>
    <w:p w:rsidR="000411FD" w:rsidRPr="00CF590D" w:rsidRDefault="00A37D13" w:rsidP="0039438A">
      <w:pPr>
        <w:pStyle w:val="SDMHead4"/>
        <w:rPr>
          <w:highlight w:val="yellow"/>
        </w:rPr>
      </w:pPr>
      <w:r w:rsidRPr="00CF590D">
        <w:rPr>
          <w:highlight w:val="yellow"/>
        </w:rPr>
        <w:t>Objectives</w:t>
      </w:r>
    </w:p>
    <w:p w:rsidR="00A37D13" w:rsidRPr="00CF590D" w:rsidRDefault="009A2C80" w:rsidP="009E0C0E">
      <w:pPr>
        <w:pStyle w:val="SDMPara"/>
        <w:keepNext/>
        <w:numPr>
          <w:ilvl w:val="0"/>
          <w:numId w:val="17"/>
        </w:numPr>
        <w:rPr>
          <w:highlight w:val="yellow"/>
        </w:rPr>
      </w:pPr>
      <w:r w:rsidRPr="00CF590D">
        <w:rPr>
          <w:highlight w:val="yellow"/>
        </w:rPr>
        <w:t>The objectives of communication with the secretariat initiated by stakeholders</w:t>
      </w:r>
      <w:r w:rsidR="00AA6B5B" w:rsidRPr="00CF590D">
        <w:rPr>
          <w:highlight w:val="yellow"/>
        </w:rPr>
        <w:t xml:space="preserve"> are:</w:t>
      </w:r>
    </w:p>
    <w:p w:rsidR="00AA6B5B" w:rsidRPr="00CF590D" w:rsidRDefault="00AA6B5B" w:rsidP="0039438A">
      <w:pPr>
        <w:pStyle w:val="SDMSubPara1"/>
        <w:rPr>
          <w:highlight w:val="yellow"/>
        </w:rPr>
      </w:pPr>
      <w:r w:rsidRPr="00350930">
        <w:rPr>
          <w:highlight w:val="yellow"/>
        </w:rPr>
        <w:t>To provide stakeholders w</w:t>
      </w:r>
      <w:r w:rsidRPr="00BB5C6B">
        <w:rPr>
          <w:highlight w:val="yellow"/>
        </w:rPr>
        <w:t xml:space="preserve">ith </w:t>
      </w:r>
      <w:r w:rsidR="00BB5C6B">
        <w:rPr>
          <w:highlight w:val="yellow"/>
        </w:rPr>
        <w:t>means</w:t>
      </w:r>
      <w:r w:rsidRPr="004B2EBE">
        <w:rPr>
          <w:highlight w:val="yellow"/>
        </w:rPr>
        <w:t xml:space="preserve"> </w:t>
      </w:r>
      <w:r w:rsidRPr="00BB5C6B">
        <w:rPr>
          <w:highlight w:val="yellow"/>
        </w:rPr>
        <w:t xml:space="preserve">to </w:t>
      </w:r>
      <w:r w:rsidRPr="00CF590D">
        <w:rPr>
          <w:highlight w:val="yellow"/>
        </w:rPr>
        <w:t xml:space="preserve">seek a </w:t>
      </w:r>
      <w:r w:rsidR="002161A2" w:rsidRPr="00CF590D">
        <w:rPr>
          <w:highlight w:val="yellow"/>
        </w:rPr>
        <w:t>fast-</w:t>
      </w:r>
      <w:r w:rsidRPr="00CF590D">
        <w:rPr>
          <w:highlight w:val="yellow"/>
        </w:rPr>
        <w:t xml:space="preserve">track technical or operational clarification regarding </w:t>
      </w:r>
      <w:r w:rsidR="00BB5C6B">
        <w:rPr>
          <w:highlight w:val="yellow"/>
        </w:rPr>
        <w:t xml:space="preserve">the </w:t>
      </w:r>
      <w:r w:rsidRPr="00CF590D">
        <w:rPr>
          <w:highlight w:val="yellow"/>
        </w:rPr>
        <w:t>implementation of existing CDM rules;</w:t>
      </w:r>
    </w:p>
    <w:p w:rsidR="00AA6B5B" w:rsidRPr="00CF590D" w:rsidRDefault="00AA6B5B" w:rsidP="0039438A">
      <w:pPr>
        <w:pStyle w:val="SDMSubPara1"/>
        <w:rPr>
          <w:highlight w:val="yellow"/>
        </w:rPr>
      </w:pPr>
      <w:r w:rsidRPr="00CF590D">
        <w:rPr>
          <w:highlight w:val="yellow"/>
        </w:rPr>
        <w:t xml:space="preserve">To facilitate use and understanding of the </w:t>
      </w:r>
      <w:r w:rsidR="00BB5C6B">
        <w:rPr>
          <w:highlight w:val="yellow"/>
        </w:rPr>
        <w:t>existing</w:t>
      </w:r>
      <w:r w:rsidRPr="00CF590D">
        <w:rPr>
          <w:highlight w:val="yellow"/>
        </w:rPr>
        <w:t xml:space="preserve"> CDM rules.</w:t>
      </w:r>
    </w:p>
    <w:p w:rsidR="00A37D13" w:rsidRPr="00CF590D" w:rsidRDefault="00A37D13" w:rsidP="0039438A">
      <w:pPr>
        <w:pStyle w:val="SDMHead4"/>
        <w:rPr>
          <w:highlight w:val="yellow"/>
        </w:rPr>
      </w:pPr>
      <w:r w:rsidRPr="00CF590D">
        <w:rPr>
          <w:highlight w:val="yellow"/>
        </w:rPr>
        <w:t>Means of communication</w:t>
      </w:r>
    </w:p>
    <w:p w:rsidR="006F6D26" w:rsidRPr="00CF590D" w:rsidRDefault="001D088F" w:rsidP="00C86429">
      <w:pPr>
        <w:pStyle w:val="SDMPara"/>
        <w:numPr>
          <w:ilvl w:val="0"/>
          <w:numId w:val="17"/>
        </w:numPr>
        <w:rPr>
          <w:highlight w:val="yellow"/>
        </w:rPr>
      </w:pPr>
      <w:r w:rsidRPr="00CF590D">
        <w:rPr>
          <w:highlight w:val="yellow"/>
        </w:rPr>
        <w:t xml:space="preserve">Stakeholders may communicate with the secretariat. </w:t>
      </w:r>
      <w:r w:rsidR="0077365B" w:rsidRPr="00CF590D">
        <w:rPr>
          <w:highlight w:val="yellow"/>
        </w:rPr>
        <w:t>The secretariat shall maintain</w:t>
      </w:r>
      <w:r w:rsidR="00F254CC" w:rsidRPr="00CF590D">
        <w:rPr>
          <w:highlight w:val="yellow"/>
        </w:rPr>
        <w:t xml:space="preserve"> a dedicated </w:t>
      </w:r>
      <w:r w:rsidR="00874EC2" w:rsidRPr="00CF590D">
        <w:rPr>
          <w:highlight w:val="yellow"/>
        </w:rPr>
        <w:t>interface</w:t>
      </w:r>
      <w:r w:rsidR="00F254CC" w:rsidRPr="00CF590D">
        <w:rPr>
          <w:rStyle w:val="FootnoteReference"/>
          <w:highlight w:val="yellow"/>
        </w:rPr>
        <w:footnoteReference w:id="2"/>
      </w:r>
      <w:r w:rsidR="00F254CC" w:rsidRPr="00CF590D">
        <w:rPr>
          <w:highlight w:val="yellow"/>
        </w:rPr>
        <w:t xml:space="preserve"> on </w:t>
      </w:r>
      <w:r w:rsidR="002161A2" w:rsidRPr="00CF590D">
        <w:rPr>
          <w:highlight w:val="yellow"/>
        </w:rPr>
        <w:t xml:space="preserve">the </w:t>
      </w:r>
      <w:r w:rsidR="0077365B" w:rsidRPr="00CF590D">
        <w:rPr>
          <w:highlight w:val="yellow"/>
        </w:rPr>
        <w:t>UNFCCC CDM website</w:t>
      </w:r>
      <w:r w:rsidR="00F254CC" w:rsidRPr="00CF590D">
        <w:rPr>
          <w:highlight w:val="yellow"/>
        </w:rPr>
        <w:t xml:space="preserve"> to receive communications from stakeholders.</w:t>
      </w:r>
    </w:p>
    <w:p w:rsidR="006F6D26" w:rsidRPr="00CF590D" w:rsidRDefault="001D088F" w:rsidP="00C86429">
      <w:pPr>
        <w:pStyle w:val="SDMPara"/>
        <w:numPr>
          <w:ilvl w:val="0"/>
          <w:numId w:val="17"/>
        </w:numPr>
        <w:rPr>
          <w:highlight w:val="yellow"/>
        </w:rPr>
      </w:pPr>
      <w:r w:rsidRPr="00CF590D">
        <w:rPr>
          <w:highlight w:val="yellow"/>
        </w:rPr>
        <w:t xml:space="preserve">The secretariat </w:t>
      </w:r>
      <w:r w:rsidR="000F6AFF" w:rsidRPr="00CF590D">
        <w:rPr>
          <w:highlight w:val="yellow"/>
        </w:rPr>
        <w:t>should reply</w:t>
      </w:r>
      <w:r w:rsidRPr="00CF590D">
        <w:rPr>
          <w:highlight w:val="yellow"/>
        </w:rPr>
        <w:t xml:space="preserve"> within 15 days of its receipt. The secretariat’s responses are not endorsed by the Board, and the content of the communication or response will not be published on the UNFCCC CDM website.</w:t>
      </w:r>
    </w:p>
    <w:p w:rsidR="001D088F" w:rsidRPr="00CF590D" w:rsidRDefault="001D088F" w:rsidP="009E0C0E">
      <w:pPr>
        <w:pStyle w:val="SDMPara"/>
        <w:numPr>
          <w:ilvl w:val="0"/>
          <w:numId w:val="17"/>
        </w:numPr>
        <w:rPr>
          <w:highlight w:val="yellow"/>
        </w:rPr>
      </w:pPr>
      <w:r w:rsidRPr="00CF590D">
        <w:rPr>
          <w:highlight w:val="yellow"/>
        </w:rPr>
        <w:t xml:space="preserve">All responses issued through this process shall bear a disclaimer stating that responses shall not supersede </w:t>
      </w:r>
      <w:r w:rsidR="00BB5C6B">
        <w:rPr>
          <w:highlight w:val="yellow"/>
        </w:rPr>
        <w:t xml:space="preserve">or pre-empt </w:t>
      </w:r>
      <w:r w:rsidRPr="00CF590D">
        <w:rPr>
          <w:highlight w:val="yellow"/>
        </w:rPr>
        <w:t xml:space="preserve">decisions and regulations of the Board, or </w:t>
      </w:r>
      <w:proofErr w:type="spellStart"/>
      <w:r w:rsidRPr="00CF590D">
        <w:rPr>
          <w:highlight w:val="yellow"/>
        </w:rPr>
        <w:t>DOEs’</w:t>
      </w:r>
      <w:proofErr w:type="spellEnd"/>
      <w:r w:rsidRPr="00CF590D">
        <w:rPr>
          <w:highlight w:val="yellow"/>
        </w:rPr>
        <w:t xml:space="preserve"> validating/verifying opinions on specific CDM project activities</w:t>
      </w:r>
      <w:r w:rsidR="00BB5C6B">
        <w:rPr>
          <w:highlight w:val="yellow"/>
        </w:rPr>
        <w:t xml:space="preserve"> or programmes of activities (</w:t>
      </w:r>
      <w:proofErr w:type="spellStart"/>
      <w:r w:rsidR="00BB5C6B">
        <w:rPr>
          <w:highlight w:val="yellow"/>
        </w:rPr>
        <w:t>PoAs</w:t>
      </w:r>
      <w:proofErr w:type="spellEnd"/>
      <w:r w:rsidR="00BB5C6B">
        <w:rPr>
          <w:highlight w:val="yellow"/>
        </w:rPr>
        <w:t>)</w:t>
      </w:r>
      <w:r w:rsidRPr="00CF590D">
        <w:rPr>
          <w:highlight w:val="yellow"/>
        </w:rPr>
        <w:t>.</w:t>
      </w:r>
    </w:p>
    <w:p w:rsidR="00A37D13" w:rsidRPr="00CF590D" w:rsidRDefault="001D088F" w:rsidP="009E0C0E">
      <w:pPr>
        <w:pStyle w:val="SDMPara"/>
        <w:numPr>
          <w:ilvl w:val="0"/>
          <w:numId w:val="17"/>
        </w:numPr>
        <w:rPr>
          <w:highlight w:val="yellow"/>
        </w:rPr>
      </w:pPr>
      <w:r w:rsidRPr="00CF590D">
        <w:rPr>
          <w:highlight w:val="yellow"/>
        </w:rPr>
        <w:t xml:space="preserve">Communication </w:t>
      </w:r>
      <w:r w:rsidR="00403DCF" w:rsidRPr="00CF590D">
        <w:rPr>
          <w:highlight w:val="yellow"/>
        </w:rPr>
        <w:t xml:space="preserve">directed </w:t>
      </w:r>
      <w:r w:rsidRPr="00CF590D">
        <w:rPr>
          <w:highlight w:val="yellow"/>
        </w:rPr>
        <w:t>to the secretariat may be redirected to the Board track</w:t>
      </w:r>
      <w:r w:rsidR="00D22F36" w:rsidRPr="00CF590D">
        <w:rPr>
          <w:highlight w:val="yellow"/>
        </w:rPr>
        <w:t xml:space="preserve"> </w:t>
      </w:r>
      <w:r w:rsidR="00BB5C6B">
        <w:rPr>
          <w:highlight w:val="yellow"/>
        </w:rPr>
        <w:t xml:space="preserve">referred to in section </w:t>
      </w:r>
      <w:r w:rsidR="00BB5C6B">
        <w:rPr>
          <w:highlight w:val="yellow"/>
        </w:rPr>
        <w:fldChar w:fldCharType="begin"/>
      </w:r>
      <w:r w:rsidR="00BB5C6B">
        <w:rPr>
          <w:highlight w:val="yellow"/>
        </w:rPr>
        <w:instrText xml:space="preserve"> REF _Ref404704996 \n \p \h </w:instrText>
      </w:r>
      <w:r w:rsidR="00BB5C6B">
        <w:rPr>
          <w:highlight w:val="yellow"/>
        </w:rPr>
      </w:r>
      <w:r w:rsidR="00BB5C6B">
        <w:rPr>
          <w:highlight w:val="yellow"/>
        </w:rPr>
        <w:fldChar w:fldCharType="separate"/>
      </w:r>
      <w:r w:rsidR="000E3895">
        <w:rPr>
          <w:highlight w:val="yellow"/>
        </w:rPr>
        <w:t>3.2.2 below</w:t>
      </w:r>
      <w:r w:rsidR="00BB5C6B">
        <w:rPr>
          <w:highlight w:val="yellow"/>
        </w:rPr>
        <w:fldChar w:fldCharType="end"/>
      </w:r>
      <w:r w:rsidR="00BB5C6B">
        <w:rPr>
          <w:highlight w:val="yellow"/>
        </w:rPr>
        <w:t xml:space="preserve"> </w:t>
      </w:r>
      <w:r w:rsidR="00D22F36" w:rsidRPr="00CF590D">
        <w:rPr>
          <w:highlight w:val="yellow"/>
        </w:rPr>
        <w:t xml:space="preserve">in case </w:t>
      </w:r>
      <w:r w:rsidR="00BB5C6B">
        <w:rPr>
          <w:highlight w:val="yellow"/>
        </w:rPr>
        <w:t>the secretariat finds it</w:t>
      </w:r>
      <w:r w:rsidR="00D22F36" w:rsidRPr="00CF590D">
        <w:rPr>
          <w:highlight w:val="yellow"/>
        </w:rPr>
        <w:t xml:space="preserve"> requir</w:t>
      </w:r>
      <w:r w:rsidR="00207858">
        <w:rPr>
          <w:highlight w:val="yellow"/>
        </w:rPr>
        <w:t>ing</w:t>
      </w:r>
      <w:r w:rsidR="00D22F36" w:rsidRPr="00CF590D">
        <w:rPr>
          <w:highlight w:val="yellow"/>
        </w:rPr>
        <w:t xml:space="preserve"> the attention </w:t>
      </w:r>
      <w:r w:rsidR="0090586B" w:rsidRPr="00CF590D">
        <w:rPr>
          <w:highlight w:val="yellow"/>
        </w:rPr>
        <w:t xml:space="preserve">of </w:t>
      </w:r>
      <w:r w:rsidR="00D22F36" w:rsidRPr="00CF590D">
        <w:rPr>
          <w:highlight w:val="yellow"/>
        </w:rPr>
        <w:t xml:space="preserve">or further guidance </w:t>
      </w:r>
      <w:r w:rsidR="0090586B" w:rsidRPr="00CF590D">
        <w:rPr>
          <w:highlight w:val="yellow"/>
        </w:rPr>
        <w:t>from</w:t>
      </w:r>
      <w:r w:rsidR="00D22F36" w:rsidRPr="00CF590D">
        <w:rPr>
          <w:highlight w:val="yellow"/>
        </w:rPr>
        <w:t xml:space="preserve"> the Board</w:t>
      </w:r>
      <w:r w:rsidRPr="00CF590D">
        <w:rPr>
          <w:highlight w:val="yellow"/>
        </w:rPr>
        <w:t>. If the secretariat decides to do so, it shall inform the submitter and provide a justification for redirecting the communication to the Board.</w:t>
      </w:r>
    </w:p>
    <w:p w:rsidR="000411FD" w:rsidRPr="005C6986" w:rsidRDefault="000411FD" w:rsidP="0029393E">
      <w:pPr>
        <w:pStyle w:val="SDMHead3"/>
      </w:pPr>
      <w:bookmarkStart w:id="126" w:name="_Toc403403359"/>
      <w:bookmarkStart w:id="127" w:name="_Toc403406922"/>
      <w:bookmarkStart w:id="128" w:name="_Toc403406943"/>
      <w:bookmarkStart w:id="129" w:name="_Toc403406972"/>
      <w:bookmarkStart w:id="130" w:name="_Toc403406993"/>
      <w:bookmarkStart w:id="131" w:name="_Ref404704996"/>
      <w:r>
        <w:lastRenderedPageBreak/>
        <w:t xml:space="preserve">Communication </w:t>
      </w:r>
      <w:r w:rsidRPr="00CF590D">
        <w:rPr>
          <w:highlight w:val="yellow"/>
        </w:rPr>
        <w:t>with the Board</w:t>
      </w:r>
      <w:bookmarkEnd w:id="126"/>
      <w:bookmarkEnd w:id="127"/>
      <w:bookmarkEnd w:id="128"/>
      <w:bookmarkEnd w:id="129"/>
      <w:bookmarkEnd w:id="130"/>
      <w:bookmarkEnd w:id="131"/>
    </w:p>
    <w:p w:rsidR="0029393E" w:rsidRPr="0029393E" w:rsidRDefault="0029393E" w:rsidP="0039438A">
      <w:pPr>
        <w:pStyle w:val="SDMHead4"/>
      </w:pPr>
      <w:r>
        <w:t>Objectives</w:t>
      </w:r>
    </w:p>
    <w:p w:rsidR="0029393E" w:rsidRDefault="0029393E" w:rsidP="009E0C0E">
      <w:pPr>
        <w:pStyle w:val="SDMPara"/>
        <w:keepNext/>
        <w:numPr>
          <w:ilvl w:val="0"/>
          <w:numId w:val="17"/>
        </w:numPr>
      </w:pPr>
      <w:r>
        <w:t>The objectives of communication with the Board initiated by stakeholders are:</w:t>
      </w:r>
    </w:p>
    <w:p w:rsidR="0029393E" w:rsidRDefault="0029393E" w:rsidP="0029393E">
      <w:pPr>
        <w:pStyle w:val="SDMSubPara1"/>
      </w:pPr>
      <w:r>
        <w:t>To provide stakeholders with a forum where they can communicate to the Board their views on CDM rules and their implementation;</w:t>
      </w:r>
    </w:p>
    <w:p w:rsidR="0029393E" w:rsidRPr="0029393E" w:rsidRDefault="0029393E" w:rsidP="0029393E">
      <w:pPr>
        <w:pStyle w:val="SDMSubPara1"/>
      </w:pPr>
      <w:r>
        <w:t xml:space="preserve">To provide stakeholders with channels for seeking </w:t>
      </w:r>
      <w:r w:rsidR="00CB7B31" w:rsidRPr="00CF590D">
        <w:rPr>
          <w:highlight w:val="yellow"/>
        </w:rPr>
        <w:t>official</w:t>
      </w:r>
      <w:r w:rsidR="00CB7B31">
        <w:t xml:space="preserve"> </w:t>
      </w:r>
      <w:r>
        <w:t>clarifications and enhancing their understanding of CDM rules and providing feedback to the Board.</w:t>
      </w:r>
    </w:p>
    <w:p w:rsidR="00144857" w:rsidRPr="00144857" w:rsidRDefault="00144857" w:rsidP="0039438A">
      <w:pPr>
        <w:pStyle w:val="SDMHead4"/>
      </w:pPr>
      <w:r>
        <w:t>Means of communication</w:t>
      </w:r>
    </w:p>
    <w:p w:rsidR="00144857" w:rsidRPr="005C6986" w:rsidRDefault="00144857" w:rsidP="009E0C0E">
      <w:pPr>
        <w:pStyle w:val="SDMPara"/>
        <w:numPr>
          <w:ilvl w:val="0"/>
          <w:numId w:val="17"/>
        </w:numPr>
      </w:pPr>
      <w:bookmarkStart w:id="132" w:name="_Ref404706333"/>
      <w:r>
        <w:t>Stakeholders may communicate directly with the Board</w:t>
      </w:r>
      <w:r w:rsidR="001F184C" w:rsidRPr="001F184C">
        <w:t xml:space="preserve"> </w:t>
      </w:r>
      <w:r w:rsidR="001F184C" w:rsidRPr="00567213">
        <w:rPr>
          <w:highlight w:val="yellow"/>
        </w:rPr>
        <w:t xml:space="preserve">to make a request for clarification or guidance, or feedback to the Board through </w:t>
      </w:r>
      <w:r w:rsidR="00207858">
        <w:rPr>
          <w:highlight w:val="yellow"/>
        </w:rPr>
        <w:t>a</w:t>
      </w:r>
      <w:r w:rsidR="00874EC2" w:rsidRPr="00567213">
        <w:rPr>
          <w:highlight w:val="yellow"/>
        </w:rPr>
        <w:t xml:space="preserve"> dedicated </w:t>
      </w:r>
      <w:r w:rsidR="001F184C" w:rsidRPr="00567213">
        <w:rPr>
          <w:highlight w:val="yellow"/>
        </w:rPr>
        <w:t>interface on the UNFCCC CDM</w:t>
      </w:r>
      <w:r w:rsidRPr="00567213">
        <w:rPr>
          <w:highlight w:val="yellow"/>
        </w:rPr>
        <w:t xml:space="preserve">. The secretariat shall respond to </w:t>
      </w:r>
      <w:r w:rsidR="001E7805">
        <w:rPr>
          <w:highlight w:val="yellow"/>
        </w:rPr>
        <w:t xml:space="preserve">the </w:t>
      </w:r>
      <w:r w:rsidRPr="00567213">
        <w:rPr>
          <w:highlight w:val="yellow"/>
        </w:rPr>
        <w:t xml:space="preserve">communication on behalf of the Board after the response </w:t>
      </w:r>
      <w:r w:rsidR="001E7805">
        <w:rPr>
          <w:highlight w:val="yellow"/>
        </w:rPr>
        <w:t>has</w:t>
      </w:r>
      <w:r w:rsidRPr="00567213">
        <w:rPr>
          <w:highlight w:val="yellow"/>
        </w:rPr>
        <w:t xml:space="preserve"> been cleared by the Chair of the Board.</w:t>
      </w:r>
      <w:bookmarkEnd w:id="132"/>
    </w:p>
    <w:p w:rsidR="00144857" w:rsidRPr="00567213" w:rsidRDefault="00144857" w:rsidP="009E0C0E">
      <w:pPr>
        <w:pStyle w:val="SDMPara"/>
        <w:numPr>
          <w:ilvl w:val="0"/>
          <w:numId w:val="17"/>
        </w:numPr>
        <w:rPr>
          <w:highlight w:val="yellow"/>
        </w:rPr>
      </w:pPr>
      <w:r w:rsidRPr="00567213">
        <w:rPr>
          <w:highlight w:val="yellow"/>
        </w:rPr>
        <w:t xml:space="preserve">The secretariat shall </w:t>
      </w:r>
      <w:r w:rsidR="008E295E" w:rsidRPr="00567213">
        <w:rPr>
          <w:highlight w:val="yellow"/>
        </w:rPr>
        <w:t xml:space="preserve">make </w:t>
      </w:r>
      <w:r w:rsidRPr="00567213">
        <w:rPr>
          <w:highlight w:val="yellow"/>
        </w:rPr>
        <w:t xml:space="preserve">all </w:t>
      </w:r>
      <w:r w:rsidR="001E7805">
        <w:rPr>
          <w:highlight w:val="yellow"/>
        </w:rPr>
        <w:t xml:space="preserve">the </w:t>
      </w:r>
      <w:r w:rsidRPr="00567213">
        <w:rPr>
          <w:highlight w:val="yellow"/>
        </w:rPr>
        <w:t xml:space="preserve">communications </w:t>
      </w:r>
      <w:r w:rsidR="008E295E" w:rsidRPr="00567213">
        <w:rPr>
          <w:highlight w:val="yellow"/>
        </w:rPr>
        <w:t>available to</w:t>
      </w:r>
      <w:r w:rsidRPr="00567213">
        <w:rPr>
          <w:highlight w:val="yellow"/>
        </w:rPr>
        <w:t xml:space="preserve"> the Board.</w:t>
      </w:r>
      <w:r w:rsidR="008E295E" w:rsidRPr="00567213">
        <w:rPr>
          <w:highlight w:val="yellow"/>
        </w:rPr>
        <w:t xml:space="preserve"> Unless the submitter requests the communication to be confidential, the communication with the Board by stakeholders shall be made publicly available on the UNFCCC CDM website.</w:t>
      </w:r>
    </w:p>
    <w:p w:rsidR="00144857" w:rsidRPr="00567213" w:rsidRDefault="00144857" w:rsidP="009E0C0E">
      <w:pPr>
        <w:pStyle w:val="SDMPara"/>
        <w:numPr>
          <w:ilvl w:val="0"/>
          <w:numId w:val="17"/>
        </w:numPr>
        <w:rPr>
          <w:highlight w:val="yellow"/>
        </w:rPr>
      </w:pPr>
      <w:bookmarkStart w:id="133" w:name="_Ref404706282"/>
      <w:r w:rsidRPr="00567213">
        <w:rPr>
          <w:highlight w:val="yellow"/>
        </w:rPr>
        <w:t>The secretariat, in consultation with the Chair</w:t>
      </w:r>
      <w:r w:rsidR="001E7805">
        <w:rPr>
          <w:highlight w:val="yellow"/>
        </w:rPr>
        <w:t xml:space="preserve"> of the Board</w:t>
      </w:r>
      <w:r w:rsidRPr="00567213">
        <w:rPr>
          <w:highlight w:val="yellow"/>
        </w:rPr>
        <w:t xml:space="preserve">, shall bring the attention of the Board to the communications when they require the attention </w:t>
      </w:r>
      <w:r w:rsidR="0090586B" w:rsidRPr="00567213">
        <w:rPr>
          <w:highlight w:val="yellow"/>
        </w:rPr>
        <w:t xml:space="preserve">of </w:t>
      </w:r>
      <w:r w:rsidRPr="00567213">
        <w:rPr>
          <w:highlight w:val="yellow"/>
        </w:rPr>
        <w:t xml:space="preserve">or further guidance </w:t>
      </w:r>
      <w:r w:rsidR="0090586B" w:rsidRPr="00567213">
        <w:rPr>
          <w:highlight w:val="yellow"/>
        </w:rPr>
        <w:t xml:space="preserve">from </w:t>
      </w:r>
      <w:r w:rsidRPr="00567213">
        <w:rPr>
          <w:highlight w:val="yellow"/>
        </w:rPr>
        <w:t xml:space="preserve">the Board. In consultation with the Chair of the Board, the secretariat may refer the communications directly to a panel or working group for </w:t>
      </w:r>
      <w:r w:rsidR="0090586B" w:rsidRPr="00567213">
        <w:rPr>
          <w:highlight w:val="yellow"/>
        </w:rPr>
        <w:t xml:space="preserve">its </w:t>
      </w:r>
      <w:r w:rsidRPr="00567213">
        <w:rPr>
          <w:highlight w:val="yellow"/>
        </w:rPr>
        <w:t xml:space="preserve">consideration at </w:t>
      </w:r>
      <w:r w:rsidR="001E7805">
        <w:rPr>
          <w:highlight w:val="yellow"/>
        </w:rPr>
        <w:t>its</w:t>
      </w:r>
      <w:r w:rsidRPr="00567213">
        <w:rPr>
          <w:highlight w:val="yellow"/>
        </w:rPr>
        <w:t xml:space="preserve"> next meeting.</w:t>
      </w:r>
      <w:bookmarkEnd w:id="133"/>
    </w:p>
    <w:p w:rsidR="006A3BEE" w:rsidRPr="00567213" w:rsidRDefault="006A3BEE" w:rsidP="009E0C0E">
      <w:pPr>
        <w:pStyle w:val="SDMPara"/>
        <w:keepNext/>
        <w:numPr>
          <w:ilvl w:val="0"/>
          <w:numId w:val="17"/>
        </w:numPr>
        <w:rPr>
          <w:highlight w:val="yellow"/>
        </w:rPr>
      </w:pPr>
      <w:r w:rsidRPr="00567213">
        <w:rPr>
          <w:highlight w:val="yellow"/>
        </w:rPr>
        <w:t xml:space="preserve">The secretariat </w:t>
      </w:r>
      <w:r w:rsidR="000F6AFF" w:rsidRPr="00567213">
        <w:rPr>
          <w:highlight w:val="yellow"/>
        </w:rPr>
        <w:t>should reply</w:t>
      </w:r>
      <w:r w:rsidRPr="00567213">
        <w:rPr>
          <w:highlight w:val="yellow"/>
        </w:rPr>
        <w:t xml:space="preserve"> within 35 days of its receipt by either:</w:t>
      </w:r>
    </w:p>
    <w:p w:rsidR="006A3BEE" w:rsidRPr="00567213" w:rsidRDefault="006A3BEE" w:rsidP="0039438A">
      <w:pPr>
        <w:pStyle w:val="SDMSubPara1"/>
        <w:rPr>
          <w:highlight w:val="yellow"/>
        </w:rPr>
      </w:pPr>
      <w:r w:rsidRPr="00567213">
        <w:rPr>
          <w:highlight w:val="yellow"/>
        </w:rPr>
        <w:t xml:space="preserve">Providing a response to the request in accordance with paragraph </w:t>
      </w:r>
      <w:r w:rsidR="001E7805">
        <w:rPr>
          <w:highlight w:val="yellow"/>
        </w:rPr>
        <w:fldChar w:fldCharType="begin"/>
      </w:r>
      <w:r w:rsidR="001E7805">
        <w:rPr>
          <w:highlight w:val="yellow"/>
        </w:rPr>
        <w:instrText xml:space="preserve"> REF _Ref404706333 \n \p \h </w:instrText>
      </w:r>
      <w:r w:rsidR="001E7805">
        <w:rPr>
          <w:highlight w:val="yellow"/>
        </w:rPr>
      </w:r>
      <w:r w:rsidR="001E7805">
        <w:rPr>
          <w:highlight w:val="yellow"/>
        </w:rPr>
        <w:fldChar w:fldCharType="separate"/>
      </w:r>
      <w:r w:rsidR="000E3895">
        <w:rPr>
          <w:highlight w:val="yellow"/>
        </w:rPr>
        <w:t>50 above</w:t>
      </w:r>
      <w:r w:rsidR="001E7805">
        <w:rPr>
          <w:highlight w:val="yellow"/>
        </w:rPr>
        <w:fldChar w:fldCharType="end"/>
      </w:r>
      <w:r w:rsidRPr="00567213">
        <w:rPr>
          <w:highlight w:val="yellow"/>
        </w:rPr>
        <w:t>;</w:t>
      </w:r>
      <w:r w:rsidR="0090586B" w:rsidRPr="00567213">
        <w:rPr>
          <w:highlight w:val="yellow"/>
        </w:rPr>
        <w:t xml:space="preserve"> or</w:t>
      </w:r>
    </w:p>
    <w:p w:rsidR="006A3BEE" w:rsidRPr="00567213" w:rsidRDefault="006A3BEE" w:rsidP="0039438A">
      <w:pPr>
        <w:pStyle w:val="SDMSubPara1"/>
        <w:rPr>
          <w:highlight w:val="yellow"/>
        </w:rPr>
      </w:pPr>
      <w:r w:rsidRPr="00567213">
        <w:rPr>
          <w:highlight w:val="yellow"/>
        </w:rPr>
        <w:t xml:space="preserve">Informing the submitter that the request will be submitted to the Board or </w:t>
      </w:r>
      <w:r w:rsidR="001E7805">
        <w:rPr>
          <w:highlight w:val="yellow"/>
        </w:rPr>
        <w:t>a panel or working group</w:t>
      </w:r>
      <w:r w:rsidRPr="00567213">
        <w:rPr>
          <w:highlight w:val="yellow"/>
        </w:rPr>
        <w:t xml:space="preserve"> for </w:t>
      </w:r>
      <w:r w:rsidR="0090586B" w:rsidRPr="00567213">
        <w:rPr>
          <w:highlight w:val="yellow"/>
        </w:rPr>
        <w:t xml:space="preserve">its </w:t>
      </w:r>
      <w:r w:rsidRPr="00567213">
        <w:rPr>
          <w:highlight w:val="yellow"/>
        </w:rPr>
        <w:t xml:space="preserve">consideration in accordance with paragraph </w:t>
      </w:r>
      <w:r w:rsidR="001E7805">
        <w:rPr>
          <w:highlight w:val="yellow"/>
        </w:rPr>
        <w:fldChar w:fldCharType="begin"/>
      </w:r>
      <w:r w:rsidR="001E7805">
        <w:rPr>
          <w:highlight w:val="yellow"/>
        </w:rPr>
        <w:instrText xml:space="preserve"> REF _Ref404706282 \n \p \h </w:instrText>
      </w:r>
      <w:r w:rsidR="001E7805">
        <w:rPr>
          <w:highlight w:val="yellow"/>
        </w:rPr>
      </w:r>
      <w:r w:rsidR="001E7805">
        <w:rPr>
          <w:highlight w:val="yellow"/>
        </w:rPr>
        <w:fldChar w:fldCharType="separate"/>
      </w:r>
      <w:r w:rsidR="000E3895">
        <w:rPr>
          <w:highlight w:val="yellow"/>
        </w:rPr>
        <w:t>52 above</w:t>
      </w:r>
      <w:r w:rsidR="001E7805">
        <w:rPr>
          <w:highlight w:val="yellow"/>
        </w:rPr>
        <w:fldChar w:fldCharType="end"/>
      </w:r>
      <w:r w:rsidRPr="00567213">
        <w:rPr>
          <w:highlight w:val="yellow"/>
        </w:rPr>
        <w:t>.</w:t>
      </w:r>
    </w:p>
    <w:p w:rsidR="006A3BEE" w:rsidRPr="00567213" w:rsidRDefault="006A3BEE" w:rsidP="009E0C0E">
      <w:pPr>
        <w:pStyle w:val="SDMPara"/>
        <w:numPr>
          <w:ilvl w:val="0"/>
          <w:numId w:val="17"/>
        </w:numPr>
        <w:rPr>
          <w:highlight w:val="yellow"/>
        </w:rPr>
      </w:pPr>
      <w:r w:rsidRPr="00567213">
        <w:rPr>
          <w:highlight w:val="yellow"/>
        </w:rPr>
        <w:t xml:space="preserve">The secretariat shall make publicly available the response to the submitter subject to the provision in paragraph </w:t>
      </w:r>
      <w:r w:rsidR="001E7805">
        <w:rPr>
          <w:highlight w:val="yellow"/>
        </w:rPr>
        <w:fldChar w:fldCharType="begin"/>
      </w:r>
      <w:r w:rsidR="001E7805">
        <w:rPr>
          <w:highlight w:val="yellow"/>
        </w:rPr>
        <w:instrText xml:space="preserve"> REF _Ref404706377 \n \p \h </w:instrText>
      </w:r>
      <w:r w:rsidR="001E7805">
        <w:rPr>
          <w:highlight w:val="yellow"/>
        </w:rPr>
      </w:r>
      <w:r w:rsidR="001E7805">
        <w:rPr>
          <w:highlight w:val="yellow"/>
        </w:rPr>
        <w:fldChar w:fldCharType="separate"/>
      </w:r>
      <w:r w:rsidR="000E3895">
        <w:rPr>
          <w:highlight w:val="yellow"/>
        </w:rPr>
        <w:t>55 below</w:t>
      </w:r>
      <w:r w:rsidR="001E7805">
        <w:rPr>
          <w:highlight w:val="yellow"/>
        </w:rPr>
        <w:fldChar w:fldCharType="end"/>
      </w:r>
      <w:r w:rsidRPr="00567213">
        <w:rPr>
          <w:highlight w:val="yellow"/>
        </w:rPr>
        <w:t>.</w:t>
      </w:r>
    </w:p>
    <w:p w:rsidR="006A3BEE" w:rsidRPr="00567213" w:rsidRDefault="006A3BEE" w:rsidP="009E0C0E">
      <w:pPr>
        <w:pStyle w:val="SDMPara"/>
        <w:numPr>
          <w:ilvl w:val="0"/>
          <w:numId w:val="17"/>
        </w:numPr>
        <w:rPr>
          <w:highlight w:val="yellow"/>
        </w:rPr>
      </w:pPr>
      <w:bookmarkStart w:id="134" w:name="_Ref404706377"/>
      <w:r w:rsidRPr="00567213">
        <w:rPr>
          <w:highlight w:val="yellow"/>
        </w:rPr>
        <w:t>Stakeholders may make a confidential submission and request for a confidential response from the Board. The secretariat, on behalf of the Board, may decide to make its response publicly available if it is considered that it is in the common interest of all stakeholders. In such cases, confidential information shall be removed from the response to be made available.</w:t>
      </w:r>
      <w:bookmarkEnd w:id="134"/>
    </w:p>
    <w:p w:rsidR="00403DCF" w:rsidRPr="00567213" w:rsidRDefault="00403DCF" w:rsidP="009E0C0E">
      <w:pPr>
        <w:pStyle w:val="SDMPara"/>
        <w:numPr>
          <w:ilvl w:val="0"/>
          <w:numId w:val="17"/>
        </w:numPr>
        <w:rPr>
          <w:highlight w:val="yellow"/>
        </w:rPr>
      </w:pPr>
      <w:r w:rsidRPr="00567213">
        <w:rPr>
          <w:highlight w:val="yellow"/>
        </w:rPr>
        <w:t>The secretariat shall not redirect communications directed to the Board to the secretariat track</w:t>
      </w:r>
      <w:r w:rsidR="001E7805">
        <w:rPr>
          <w:highlight w:val="yellow"/>
        </w:rPr>
        <w:t xml:space="preserve"> referred to in section </w:t>
      </w:r>
      <w:r w:rsidR="001E7805">
        <w:rPr>
          <w:highlight w:val="yellow"/>
        </w:rPr>
        <w:fldChar w:fldCharType="begin"/>
      </w:r>
      <w:r w:rsidR="001E7805">
        <w:rPr>
          <w:highlight w:val="yellow"/>
        </w:rPr>
        <w:instrText xml:space="preserve"> REF _Ref404706421 \n \p \h </w:instrText>
      </w:r>
      <w:r w:rsidR="001E7805">
        <w:rPr>
          <w:highlight w:val="yellow"/>
        </w:rPr>
      </w:r>
      <w:r w:rsidR="001E7805">
        <w:rPr>
          <w:highlight w:val="yellow"/>
        </w:rPr>
        <w:fldChar w:fldCharType="separate"/>
      </w:r>
      <w:r w:rsidR="000E3895">
        <w:rPr>
          <w:highlight w:val="yellow"/>
        </w:rPr>
        <w:t>3.2.1 above</w:t>
      </w:r>
      <w:r w:rsidR="001E7805">
        <w:rPr>
          <w:highlight w:val="yellow"/>
        </w:rPr>
        <w:fldChar w:fldCharType="end"/>
      </w:r>
      <w:r w:rsidRPr="00567213">
        <w:rPr>
          <w:highlight w:val="yellow"/>
        </w:rPr>
        <w:t>.</w:t>
      </w:r>
    </w:p>
    <w:p w:rsidR="00B6386E" w:rsidRPr="00567213" w:rsidRDefault="0028306C" w:rsidP="00E76C05">
      <w:pPr>
        <w:pStyle w:val="SDMHead1"/>
        <w:rPr>
          <w:highlight w:val="yellow"/>
        </w:rPr>
      </w:pPr>
      <w:bookmarkStart w:id="135" w:name="_Toc403403360"/>
      <w:bookmarkStart w:id="136" w:name="_Toc403406923"/>
      <w:bookmarkStart w:id="137" w:name="_Toc403406944"/>
      <w:bookmarkStart w:id="138" w:name="_Toc403406973"/>
      <w:bookmarkStart w:id="139" w:name="_Toc403406994"/>
      <w:r>
        <w:rPr>
          <w:highlight w:val="yellow"/>
        </w:rPr>
        <w:lastRenderedPageBreak/>
        <w:t>Process-</w:t>
      </w:r>
      <w:r w:rsidR="001E7805">
        <w:rPr>
          <w:highlight w:val="yellow"/>
        </w:rPr>
        <w:t>based c</w:t>
      </w:r>
      <w:r w:rsidR="00B6386E" w:rsidRPr="00567213">
        <w:rPr>
          <w:highlight w:val="yellow"/>
        </w:rPr>
        <w:t>ommunication</w:t>
      </w:r>
      <w:bookmarkEnd w:id="135"/>
      <w:bookmarkEnd w:id="136"/>
      <w:bookmarkEnd w:id="137"/>
      <w:bookmarkEnd w:id="138"/>
      <w:bookmarkEnd w:id="139"/>
    </w:p>
    <w:p w:rsidR="00A663D6" w:rsidRPr="00567213" w:rsidRDefault="00A663D6" w:rsidP="00E76C05">
      <w:pPr>
        <w:pStyle w:val="SDMHead2"/>
        <w:rPr>
          <w:highlight w:val="yellow"/>
        </w:rPr>
      </w:pPr>
      <w:bookmarkStart w:id="140" w:name="_Toc403403361"/>
      <w:bookmarkStart w:id="141" w:name="_Toc403406924"/>
      <w:bookmarkStart w:id="142" w:name="_Toc403406945"/>
      <w:bookmarkStart w:id="143" w:name="_Toc403406974"/>
      <w:bookmarkStart w:id="144" w:name="_Toc403406995"/>
      <w:r w:rsidRPr="00567213">
        <w:rPr>
          <w:highlight w:val="yellow"/>
        </w:rPr>
        <w:t xml:space="preserve">Communication initiated by the </w:t>
      </w:r>
      <w:bookmarkEnd w:id="140"/>
      <w:bookmarkEnd w:id="141"/>
      <w:bookmarkEnd w:id="142"/>
      <w:bookmarkEnd w:id="143"/>
      <w:bookmarkEnd w:id="144"/>
      <w:r w:rsidR="00576D85">
        <w:rPr>
          <w:highlight w:val="yellow"/>
        </w:rPr>
        <w:t>secretariat</w:t>
      </w:r>
    </w:p>
    <w:p w:rsidR="002A08E0" w:rsidRPr="00567213" w:rsidRDefault="002A08E0" w:rsidP="009E0C0E">
      <w:pPr>
        <w:pStyle w:val="SDMPara"/>
        <w:numPr>
          <w:ilvl w:val="0"/>
          <w:numId w:val="17"/>
        </w:numPr>
        <w:rPr>
          <w:highlight w:val="yellow"/>
        </w:rPr>
      </w:pPr>
      <w:r w:rsidRPr="00567213">
        <w:rPr>
          <w:highlight w:val="yellow"/>
        </w:rPr>
        <w:t xml:space="preserve">In cases where minor editorial issue </w:t>
      </w:r>
      <w:r w:rsidR="0028306C">
        <w:rPr>
          <w:highlight w:val="yellow"/>
        </w:rPr>
        <w:t>is</w:t>
      </w:r>
      <w:r w:rsidR="00E04752">
        <w:rPr>
          <w:highlight w:val="yellow"/>
        </w:rPr>
        <w:t xml:space="preserve"> found in the</w:t>
      </w:r>
      <w:r w:rsidRPr="00567213">
        <w:rPr>
          <w:highlight w:val="yellow"/>
        </w:rPr>
        <w:t xml:space="preserve"> submission</w:t>
      </w:r>
      <w:r w:rsidR="00E04752">
        <w:rPr>
          <w:highlight w:val="yellow"/>
        </w:rPr>
        <w:t xml:space="preserve"> for requests for registration, issuance, post-registration changes</w:t>
      </w:r>
      <w:r w:rsidR="0028306C">
        <w:rPr>
          <w:highlight w:val="yellow"/>
        </w:rPr>
        <w:t>, or renewal of crediting period</w:t>
      </w:r>
      <w:r w:rsidRPr="00567213">
        <w:rPr>
          <w:highlight w:val="yellow"/>
        </w:rPr>
        <w:t xml:space="preserve">, the secretariat shall initiate a communication with the DOE </w:t>
      </w:r>
      <w:r w:rsidR="0028306C">
        <w:rPr>
          <w:highlight w:val="yellow"/>
        </w:rPr>
        <w:t>and/</w:t>
      </w:r>
      <w:r w:rsidRPr="00567213">
        <w:rPr>
          <w:highlight w:val="yellow"/>
        </w:rPr>
        <w:t xml:space="preserve">or the project participants </w:t>
      </w:r>
      <w:r w:rsidR="0028306C">
        <w:rPr>
          <w:highlight w:val="yellow"/>
        </w:rPr>
        <w:t xml:space="preserve">or the coordinating/managing entity </w:t>
      </w:r>
      <w:r w:rsidRPr="00567213">
        <w:rPr>
          <w:highlight w:val="yellow"/>
        </w:rPr>
        <w:t xml:space="preserve">to allow a quick correction to the issue </w:t>
      </w:r>
      <w:proofErr w:type="gramStart"/>
      <w:r w:rsidRPr="00567213">
        <w:rPr>
          <w:highlight w:val="yellow"/>
        </w:rPr>
        <w:t>raised</w:t>
      </w:r>
      <w:proofErr w:type="gramEnd"/>
      <w:r w:rsidR="0028306C">
        <w:rPr>
          <w:highlight w:val="yellow"/>
        </w:rPr>
        <w:t xml:space="preserve"> in accordance with the “CDM project cycle procedure”</w:t>
      </w:r>
      <w:r w:rsidR="006F6D26" w:rsidRPr="00567213">
        <w:rPr>
          <w:highlight w:val="yellow"/>
        </w:rPr>
        <w:t>.</w:t>
      </w:r>
    </w:p>
    <w:p w:rsidR="00A663D6" w:rsidRPr="00567213" w:rsidRDefault="002A08E0" w:rsidP="009E0C0E">
      <w:pPr>
        <w:pStyle w:val="SDMPara"/>
        <w:numPr>
          <w:ilvl w:val="0"/>
          <w:numId w:val="17"/>
        </w:numPr>
        <w:rPr>
          <w:highlight w:val="yellow"/>
        </w:rPr>
      </w:pPr>
      <w:r w:rsidRPr="00567213">
        <w:rPr>
          <w:highlight w:val="yellow"/>
        </w:rPr>
        <w:t xml:space="preserve">The secretariat may initiate communication prior to </w:t>
      </w:r>
      <w:r w:rsidR="00BD78A9">
        <w:rPr>
          <w:highlight w:val="yellow"/>
        </w:rPr>
        <w:t xml:space="preserve">concluding on a case </w:t>
      </w:r>
      <w:r w:rsidRPr="00567213">
        <w:rPr>
          <w:highlight w:val="yellow"/>
        </w:rPr>
        <w:t xml:space="preserve"> (e.g. </w:t>
      </w:r>
      <w:r w:rsidR="00BD78A9">
        <w:rPr>
          <w:highlight w:val="yellow"/>
        </w:rPr>
        <w:t>concluding as incomplete at</w:t>
      </w:r>
      <w:r w:rsidRPr="00567213">
        <w:rPr>
          <w:highlight w:val="yellow"/>
        </w:rPr>
        <w:t xml:space="preserve"> </w:t>
      </w:r>
      <w:r w:rsidR="00BD78A9">
        <w:rPr>
          <w:highlight w:val="yellow"/>
        </w:rPr>
        <w:t xml:space="preserve">the </w:t>
      </w:r>
      <w:r w:rsidRPr="00567213">
        <w:rPr>
          <w:highlight w:val="yellow"/>
        </w:rPr>
        <w:t>completeness check, mak</w:t>
      </w:r>
      <w:r w:rsidR="00BD78A9">
        <w:rPr>
          <w:highlight w:val="yellow"/>
        </w:rPr>
        <w:t>ing</w:t>
      </w:r>
      <w:r w:rsidRPr="00567213">
        <w:rPr>
          <w:highlight w:val="yellow"/>
        </w:rPr>
        <w:t xml:space="preserve"> a recommendation for review </w:t>
      </w:r>
      <w:r w:rsidR="00BD78A9">
        <w:rPr>
          <w:highlight w:val="yellow"/>
        </w:rPr>
        <w:t xml:space="preserve">in the summary note, </w:t>
      </w:r>
      <w:r w:rsidRPr="00567213">
        <w:rPr>
          <w:highlight w:val="yellow"/>
        </w:rPr>
        <w:t>etc.) if it considers that such communication would efficiently resolve the concerns related to the compliance of the case with established requirements.</w:t>
      </w:r>
    </w:p>
    <w:p w:rsidR="00A663D6" w:rsidRPr="00567213" w:rsidRDefault="00A663D6" w:rsidP="00E76C05">
      <w:pPr>
        <w:pStyle w:val="SDMHead2"/>
        <w:rPr>
          <w:highlight w:val="yellow"/>
        </w:rPr>
      </w:pPr>
      <w:bookmarkStart w:id="145" w:name="_Toc403403362"/>
      <w:bookmarkStart w:id="146" w:name="_Toc403406925"/>
      <w:bookmarkStart w:id="147" w:name="_Toc403406946"/>
      <w:bookmarkStart w:id="148" w:name="_Toc403406975"/>
      <w:bookmarkStart w:id="149" w:name="_Toc403406996"/>
      <w:r w:rsidRPr="00567213">
        <w:rPr>
          <w:highlight w:val="yellow"/>
        </w:rPr>
        <w:t>Communication initiated by stakeholders</w:t>
      </w:r>
      <w:bookmarkEnd w:id="145"/>
      <w:bookmarkEnd w:id="146"/>
      <w:bookmarkEnd w:id="147"/>
      <w:bookmarkEnd w:id="148"/>
      <w:bookmarkEnd w:id="149"/>
    </w:p>
    <w:p w:rsidR="00EB6A16" w:rsidRPr="00567213" w:rsidRDefault="00EB6A16" w:rsidP="000665B9">
      <w:pPr>
        <w:pStyle w:val="SDMHead3"/>
        <w:rPr>
          <w:highlight w:val="yellow"/>
        </w:rPr>
      </w:pPr>
      <w:bookmarkStart w:id="150" w:name="_Toc403403363"/>
      <w:bookmarkStart w:id="151" w:name="_Toc403406926"/>
      <w:bookmarkStart w:id="152" w:name="_Toc403406947"/>
      <w:bookmarkStart w:id="153" w:name="_Toc403406976"/>
      <w:bookmarkStart w:id="154" w:name="_Toc403406997"/>
      <w:r w:rsidRPr="00567213">
        <w:rPr>
          <w:highlight w:val="yellow"/>
        </w:rPr>
        <w:t>Objectives</w:t>
      </w:r>
      <w:bookmarkEnd w:id="150"/>
      <w:bookmarkEnd w:id="151"/>
      <w:bookmarkEnd w:id="152"/>
      <w:bookmarkEnd w:id="153"/>
      <w:bookmarkEnd w:id="154"/>
    </w:p>
    <w:p w:rsidR="00E76C05" w:rsidRPr="00567213" w:rsidRDefault="00E76C05" w:rsidP="009E0C0E">
      <w:pPr>
        <w:pStyle w:val="SDMPara"/>
        <w:keepNext/>
        <w:numPr>
          <w:ilvl w:val="0"/>
          <w:numId w:val="17"/>
        </w:numPr>
        <w:rPr>
          <w:highlight w:val="yellow"/>
        </w:rPr>
      </w:pPr>
      <w:r w:rsidRPr="00567213">
        <w:rPr>
          <w:highlight w:val="yellow"/>
        </w:rPr>
        <w:t xml:space="preserve">The objectives of </w:t>
      </w:r>
      <w:r w:rsidR="00576D85">
        <w:rPr>
          <w:highlight w:val="yellow"/>
        </w:rPr>
        <w:t xml:space="preserve">process-based </w:t>
      </w:r>
      <w:r w:rsidRPr="00567213">
        <w:rPr>
          <w:highlight w:val="yellow"/>
        </w:rPr>
        <w:t>communications are:</w:t>
      </w:r>
    </w:p>
    <w:p w:rsidR="00E76C05" w:rsidRPr="00567213" w:rsidRDefault="00E76C05" w:rsidP="00E76C05">
      <w:pPr>
        <w:pStyle w:val="SDMSubPara1"/>
        <w:rPr>
          <w:highlight w:val="yellow"/>
        </w:rPr>
      </w:pPr>
      <w:r w:rsidRPr="00567213">
        <w:rPr>
          <w:highlight w:val="yellow"/>
        </w:rPr>
        <w:t>To provide information on the status of case-specific submissions in order to ensure transparency of their processing;</w:t>
      </w:r>
    </w:p>
    <w:p w:rsidR="00E76C05" w:rsidRPr="00567213" w:rsidRDefault="00E76C05" w:rsidP="00E76C05">
      <w:pPr>
        <w:pStyle w:val="SDMSubPara1"/>
        <w:rPr>
          <w:highlight w:val="yellow"/>
        </w:rPr>
      </w:pPr>
      <w:r w:rsidRPr="00567213">
        <w:rPr>
          <w:highlight w:val="yellow"/>
        </w:rPr>
        <w:t>To allow better understanding by stakeholders of issues raised in case-specific submissions;</w:t>
      </w:r>
    </w:p>
    <w:p w:rsidR="00EB6A16" w:rsidRPr="00567213" w:rsidRDefault="00E76C05" w:rsidP="00E76C05">
      <w:pPr>
        <w:pStyle w:val="SDMSubPara1"/>
        <w:rPr>
          <w:highlight w:val="yellow"/>
        </w:rPr>
      </w:pPr>
      <w:r w:rsidRPr="00567213">
        <w:rPr>
          <w:highlight w:val="yellow"/>
        </w:rPr>
        <w:t xml:space="preserve">To allow better understanding of stakeholders of the </w:t>
      </w:r>
      <w:r w:rsidR="00056A79" w:rsidRPr="00567213">
        <w:rPr>
          <w:highlight w:val="yellow"/>
        </w:rPr>
        <w:t>rationale</w:t>
      </w:r>
      <w:r w:rsidRPr="00567213">
        <w:rPr>
          <w:highlight w:val="yellow"/>
        </w:rPr>
        <w:t xml:space="preserve"> behind the Board’s decisions on case-specific submissions.</w:t>
      </w:r>
    </w:p>
    <w:p w:rsidR="00EB6A16" w:rsidRPr="00567213" w:rsidRDefault="00EB6A16" w:rsidP="000665B9">
      <w:pPr>
        <w:pStyle w:val="SDMHead3"/>
        <w:rPr>
          <w:highlight w:val="yellow"/>
        </w:rPr>
      </w:pPr>
      <w:bookmarkStart w:id="155" w:name="_Toc403403364"/>
      <w:bookmarkStart w:id="156" w:name="_Toc403406927"/>
      <w:bookmarkStart w:id="157" w:name="_Toc403406948"/>
      <w:bookmarkStart w:id="158" w:name="_Toc403406977"/>
      <w:bookmarkStart w:id="159" w:name="_Toc403406998"/>
      <w:r w:rsidRPr="00567213">
        <w:rPr>
          <w:highlight w:val="yellow"/>
        </w:rPr>
        <w:t>Means of communication</w:t>
      </w:r>
      <w:bookmarkEnd w:id="155"/>
      <w:bookmarkEnd w:id="156"/>
      <w:bookmarkEnd w:id="157"/>
      <w:bookmarkEnd w:id="158"/>
      <w:bookmarkEnd w:id="159"/>
    </w:p>
    <w:p w:rsidR="00BD76F5" w:rsidRPr="00567213" w:rsidRDefault="00CA5604" w:rsidP="009E0C0E">
      <w:pPr>
        <w:pStyle w:val="SDMPara"/>
        <w:keepNext/>
        <w:numPr>
          <w:ilvl w:val="0"/>
          <w:numId w:val="17"/>
        </w:numPr>
        <w:rPr>
          <w:highlight w:val="yellow"/>
        </w:rPr>
      </w:pPr>
      <w:r w:rsidRPr="00567213">
        <w:rPr>
          <w:highlight w:val="yellow"/>
        </w:rPr>
        <w:t xml:space="preserve">Stakeholders may </w:t>
      </w:r>
      <w:r w:rsidR="00576D85">
        <w:rPr>
          <w:highlight w:val="yellow"/>
        </w:rPr>
        <w:t xml:space="preserve">initiate process-based </w:t>
      </w:r>
      <w:r w:rsidRPr="00567213">
        <w:rPr>
          <w:highlight w:val="yellow"/>
        </w:rPr>
        <w:t>communicat</w:t>
      </w:r>
      <w:r w:rsidR="00576D85">
        <w:rPr>
          <w:highlight w:val="yellow"/>
        </w:rPr>
        <w:t>ion</w:t>
      </w:r>
      <w:r w:rsidRPr="00567213">
        <w:rPr>
          <w:highlight w:val="yellow"/>
        </w:rPr>
        <w:t xml:space="preserve"> with the </w:t>
      </w:r>
      <w:proofErr w:type="spellStart"/>
      <w:r w:rsidRPr="00567213">
        <w:rPr>
          <w:highlight w:val="yellow"/>
        </w:rPr>
        <w:t>Board</w:t>
      </w:r>
      <w:r w:rsidR="00D949D8">
        <w:rPr>
          <w:highlight w:val="yellow"/>
        </w:rPr>
        <w:t>in</w:t>
      </w:r>
      <w:proofErr w:type="spellEnd"/>
      <w:r w:rsidR="00D949D8">
        <w:rPr>
          <w:highlight w:val="yellow"/>
        </w:rPr>
        <w:t xml:space="preserve"> accordance with defined steps in a dedicated</w:t>
      </w:r>
      <w:r w:rsidRPr="00567213">
        <w:rPr>
          <w:highlight w:val="yellow"/>
        </w:rPr>
        <w:t xml:space="preserve"> procedure for a specific CDM process </w:t>
      </w:r>
      <w:r w:rsidR="00D949D8">
        <w:rPr>
          <w:highlight w:val="yellow"/>
        </w:rPr>
        <w:t>for</w:t>
      </w:r>
      <w:r w:rsidRPr="00567213">
        <w:rPr>
          <w:highlight w:val="yellow"/>
        </w:rPr>
        <w:t xml:space="preserve"> a specific case</w:t>
      </w:r>
      <w:r w:rsidR="00BD76F5" w:rsidRPr="00567213">
        <w:rPr>
          <w:highlight w:val="yellow"/>
        </w:rPr>
        <w:t xml:space="preserve">. </w:t>
      </w:r>
      <w:r w:rsidR="00AE22AE" w:rsidRPr="00567213">
        <w:rPr>
          <w:highlight w:val="yellow"/>
        </w:rPr>
        <w:t xml:space="preserve">Such communication </w:t>
      </w:r>
      <w:r w:rsidR="00D949D8">
        <w:rPr>
          <w:highlight w:val="yellow"/>
        </w:rPr>
        <w:t>is</w:t>
      </w:r>
      <w:r w:rsidR="00AE22AE" w:rsidRPr="00567213">
        <w:rPr>
          <w:highlight w:val="yellow"/>
        </w:rPr>
        <w:t xml:space="preserve"> specific to:</w:t>
      </w:r>
    </w:p>
    <w:p w:rsidR="00BD76F5" w:rsidRPr="00567213" w:rsidRDefault="00AE22AE" w:rsidP="0039438A">
      <w:pPr>
        <w:pStyle w:val="SDMSubPara1"/>
        <w:rPr>
          <w:highlight w:val="yellow"/>
        </w:rPr>
      </w:pPr>
      <w:r w:rsidRPr="00567213">
        <w:rPr>
          <w:highlight w:val="yellow"/>
        </w:rPr>
        <w:t>The CDM project cycle proce</w:t>
      </w:r>
      <w:r w:rsidR="007A0BE7" w:rsidRPr="00567213">
        <w:rPr>
          <w:highlight w:val="yellow"/>
        </w:rPr>
        <w:t>ss including the withdrawal of letter of approval (</w:t>
      </w:r>
      <w:proofErr w:type="spellStart"/>
      <w:r w:rsidR="007A0BE7" w:rsidRPr="00567213">
        <w:rPr>
          <w:highlight w:val="yellow"/>
        </w:rPr>
        <w:t>LoA</w:t>
      </w:r>
      <w:proofErr w:type="spellEnd"/>
      <w:r w:rsidR="007A0BE7" w:rsidRPr="00567213">
        <w:rPr>
          <w:highlight w:val="yellow"/>
        </w:rPr>
        <w:t>)</w:t>
      </w:r>
      <w:r w:rsidRPr="00567213">
        <w:rPr>
          <w:highlight w:val="yellow"/>
        </w:rPr>
        <w:t>;</w:t>
      </w:r>
    </w:p>
    <w:p w:rsidR="00AE22AE" w:rsidRPr="00567213" w:rsidRDefault="00AE22AE" w:rsidP="0039438A">
      <w:pPr>
        <w:pStyle w:val="SDMSubPara1"/>
        <w:rPr>
          <w:highlight w:val="yellow"/>
        </w:rPr>
      </w:pPr>
      <w:r w:rsidRPr="00567213">
        <w:rPr>
          <w:highlight w:val="yellow"/>
        </w:rPr>
        <w:t>T</w:t>
      </w:r>
      <w:r w:rsidR="00CA5604" w:rsidRPr="00567213">
        <w:rPr>
          <w:highlight w:val="yellow"/>
        </w:rPr>
        <w:t>he CDM registry</w:t>
      </w:r>
      <w:r w:rsidRPr="00567213">
        <w:rPr>
          <w:highlight w:val="yellow"/>
        </w:rPr>
        <w:t>;</w:t>
      </w:r>
    </w:p>
    <w:p w:rsidR="00AE22AE" w:rsidRPr="00567213" w:rsidRDefault="00AE22AE" w:rsidP="0039438A">
      <w:pPr>
        <w:pStyle w:val="SDMSubPara1"/>
        <w:rPr>
          <w:highlight w:val="yellow"/>
        </w:rPr>
      </w:pPr>
      <w:r w:rsidRPr="00567213">
        <w:rPr>
          <w:highlight w:val="yellow"/>
        </w:rPr>
        <w:t xml:space="preserve">The </w:t>
      </w:r>
      <w:r w:rsidR="002A058F">
        <w:rPr>
          <w:highlight w:val="yellow"/>
        </w:rPr>
        <w:t xml:space="preserve">CDM </w:t>
      </w:r>
      <w:r w:rsidR="00CA5604" w:rsidRPr="00567213">
        <w:rPr>
          <w:highlight w:val="yellow"/>
        </w:rPr>
        <w:t>accreditation</w:t>
      </w:r>
      <w:r w:rsidRPr="00567213">
        <w:rPr>
          <w:highlight w:val="yellow"/>
        </w:rPr>
        <w:t>;</w:t>
      </w:r>
      <w:r w:rsidR="00D949D8">
        <w:rPr>
          <w:highlight w:val="yellow"/>
        </w:rPr>
        <w:t xml:space="preserve"> or</w:t>
      </w:r>
    </w:p>
    <w:p w:rsidR="009F30E3" w:rsidRPr="00567213" w:rsidRDefault="00AE22AE" w:rsidP="0039438A">
      <w:pPr>
        <w:pStyle w:val="SDMSubPara1"/>
        <w:rPr>
          <w:highlight w:val="yellow"/>
        </w:rPr>
      </w:pPr>
      <w:r w:rsidRPr="00567213">
        <w:rPr>
          <w:highlight w:val="yellow"/>
        </w:rPr>
        <w:t xml:space="preserve">The </w:t>
      </w:r>
      <w:r w:rsidR="00D949D8">
        <w:rPr>
          <w:highlight w:val="yellow"/>
        </w:rPr>
        <w:t>development, revision, update or clarification of baseline and monitoring methodology, methodological tool or standardized baseline</w:t>
      </w:r>
      <w:r w:rsidR="00CA5604" w:rsidRPr="00567213">
        <w:rPr>
          <w:highlight w:val="yellow"/>
        </w:rPr>
        <w:t>.</w:t>
      </w:r>
    </w:p>
    <w:p w:rsidR="00002D42" w:rsidRPr="00567213" w:rsidRDefault="0007766E" w:rsidP="000665B9">
      <w:pPr>
        <w:pStyle w:val="SDMHead4"/>
        <w:rPr>
          <w:highlight w:val="yellow"/>
        </w:rPr>
      </w:pPr>
      <w:r w:rsidRPr="00567213">
        <w:rPr>
          <w:highlight w:val="yellow"/>
        </w:rPr>
        <w:t xml:space="preserve">CDM project cycle process including the withdrawal of </w:t>
      </w:r>
      <w:proofErr w:type="spellStart"/>
      <w:r w:rsidRPr="00567213">
        <w:rPr>
          <w:highlight w:val="yellow"/>
        </w:rPr>
        <w:t>LoA</w:t>
      </w:r>
      <w:proofErr w:type="spellEnd"/>
    </w:p>
    <w:p w:rsidR="00002D42" w:rsidRPr="00567213" w:rsidRDefault="0090586B" w:rsidP="009E0C0E">
      <w:pPr>
        <w:pStyle w:val="SDMPara"/>
        <w:numPr>
          <w:ilvl w:val="0"/>
          <w:numId w:val="17"/>
        </w:numPr>
        <w:rPr>
          <w:highlight w:val="yellow"/>
        </w:rPr>
      </w:pPr>
      <w:r w:rsidRPr="00567213">
        <w:rPr>
          <w:highlight w:val="yellow"/>
        </w:rPr>
        <w:t>An a</w:t>
      </w:r>
      <w:r w:rsidR="00002D42" w:rsidRPr="00567213">
        <w:rPr>
          <w:highlight w:val="yellow"/>
        </w:rPr>
        <w:t xml:space="preserve">uthorized representative of </w:t>
      </w:r>
      <w:r w:rsidRPr="00567213">
        <w:rPr>
          <w:highlight w:val="yellow"/>
        </w:rPr>
        <w:t xml:space="preserve">a </w:t>
      </w:r>
      <w:r w:rsidR="00002D42" w:rsidRPr="00567213">
        <w:rPr>
          <w:highlight w:val="yellow"/>
        </w:rPr>
        <w:t xml:space="preserve">DOE and/or the project participants </w:t>
      </w:r>
      <w:r w:rsidR="0076646E">
        <w:rPr>
          <w:highlight w:val="yellow"/>
        </w:rPr>
        <w:t xml:space="preserve">or coordinating/managing entity </w:t>
      </w:r>
      <w:r w:rsidR="00002D42" w:rsidRPr="00567213">
        <w:rPr>
          <w:highlight w:val="yellow"/>
        </w:rPr>
        <w:t>may request</w:t>
      </w:r>
      <w:r w:rsidR="00712341" w:rsidRPr="00567213">
        <w:rPr>
          <w:highlight w:val="yellow"/>
        </w:rPr>
        <w:t xml:space="preserve">, as defined in the </w:t>
      </w:r>
      <w:r w:rsidR="0076646E">
        <w:rPr>
          <w:highlight w:val="yellow"/>
        </w:rPr>
        <w:t>”CDM project cycle procedure”</w:t>
      </w:r>
      <w:r w:rsidR="00712341" w:rsidRPr="00567213">
        <w:rPr>
          <w:highlight w:val="yellow"/>
        </w:rPr>
        <w:t xml:space="preserve">, </w:t>
      </w:r>
      <w:r w:rsidR="00002D42" w:rsidRPr="00567213">
        <w:rPr>
          <w:highlight w:val="yellow"/>
        </w:rPr>
        <w:t xml:space="preserve">clarifications on the issues identified during </w:t>
      </w:r>
      <w:r w:rsidR="0076646E">
        <w:rPr>
          <w:highlight w:val="yellow"/>
        </w:rPr>
        <w:t xml:space="preserve">the </w:t>
      </w:r>
      <w:r w:rsidR="00002D42" w:rsidRPr="00567213">
        <w:rPr>
          <w:highlight w:val="yellow"/>
        </w:rPr>
        <w:t xml:space="preserve">assessment stages when they are not sufficiently clear to them and the decision is not in favour of them. </w:t>
      </w:r>
      <w:r w:rsidR="0007766E" w:rsidRPr="00567213">
        <w:rPr>
          <w:highlight w:val="yellow"/>
        </w:rPr>
        <w:t xml:space="preserve">The </w:t>
      </w:r>
      <w:r w:rsidR="0007766E" w:rsidRPr="00567213">
        <w:rPr>
          <w:highlight w:val="yellow"/>
        </w:rPr>
        <w:lastRenderedPageBreak/>
        <w:t>channel shall only aim at ensuring mutual understanding of the decision</w:t>
      </w:r>
      <w:r w:rsidR="0076646E">
        <w:rPr>
          <w:highlight w:val="yellow"/>
        </w:rPr>
        <w:t>/conclusion</w:t>
      </w:r>
      <w:r w:rsidR="0007766E" w:rsidRPr="00567213">
        <w:rPr>
          <w:highlight w:val="yellow"/>
        </w:rPr>
        <w:t xml:space="preserve"> taken and shall not provide an opportunity to challenge the decision</w:t>
      </w:r>
      <w:r w:rsidR="0076646E">
        <w:rPr>
          <w:highlight w:val="yellow"/>
        </w:rPr>
        <w:t>/conclusion</w:t>
      </w:r>
      <w:r w:rsidR="0007766E" w:rsidRPr="00567213">
        <w:rPr>
          <w:highlight w:val="yellow"/>
        </w:rPr>
        <w:t>.</w:t>
      </w:r>
    </w:p>
    <w:p w:rsidR="00002D42" w:rsidRPr="00567213" w:rsidRDefault="0007766E" w:rsidP="009E0C0E">
      <w:pPr>
        <w:pStyle w:val="SDMPara"/>
        <w:numPr>
          <w:ilvl w:val="0"/>
          <w:numId w:val="17"/>
        </w:numPr>
        <w:rPr>
          <w:highlight w:val="yellow"/>
        </w:rPr>
      </w:pPr>
      <w:r w:rsidRPr="00567213">
        <w:rPr>
          <w:highlight w:val="yellow"/>
        </w:rPr>
        <w:t xml:space="preserve">If a </w:t>
      </w:r>
      <w:r w:rsidR="0076646E">
        <w:rPr>
          <w:highlight w:val="yellow"/>
        </w:rPr>
        <w:t>h</w:t>
      </w:r>
      <w:r w:rsidRPr="00567213">
        <w:rPr>
          <w:highlight w:val="yellow"/>
        </w:rPr>
        <w:t>ost Party wishes to withdraw its approval/authorization of a project activity/</w:t>
      </w:r>
      <w:proofErr w:type="spellStart"/>
      <w:r w:rsidRPr="00567213">
        <w:rPr>
          <w:highlight w:val="yellow"/>
        </w:rPr>
        <w:t>PoA</w:t>
      </w:r>
      <w:proofErr w:type="spellEnd"/>
      <w:r w:rsidRPr="00567213">
        <w:rPr>
          <w:highlight w:val="yellow"/>
        </w:rPr>
        <w:t xml:space="preserve"> and/or </w:t>
      </w:r>
      <w:r w:rsidR="0076646E">
        <w:rPr>
          <w:highlight w:val="yellow"/>
        </w:rPr>
        <w:t xml:space="preserve">the </w:t>
      </w:r>
      <w:r w:rsidRPr="00567213">
        <w:rPr>
          <w:highlight w:val="yellow"/>
        </w:rPr>
        <w:t>project participant</w:t>
      </w:r>
      <w:r w:rsidR="0076646E">
        <w:rPr>
          <w:highlight w:val="yellow"/>
        </w:rPr>
        <w:t>s or the coordinating/managing entity</w:t>
      </w:r>
      <w:r w:rsidRPr="00567213">
        <w:rPr>
          <w:highlight w:val="yellow"/>
        </w:rPr>
        <w:t xml:space="preserve">, the DNA of the </w:t>
      </w:r>
      <w:r w:rsidR="0076646E">
        <w:rPr>
          <w:highlight w:val="yellow"/>
        </w:rPr>
        <w:t>h</w:t>
      </w:r>
      <w:r w:rsidRPr="00567213">
        <w:rPr>
          <w:highlight w:val="yellow"/>
        </w:rPr>
        <w:t>ost Party</w:t>
      </w:r>
      <w:r w:rsidR="00D31098" w:rsidRPr="00567213">
        <w:rPr>
          <w:highlight w:val="yellow"/>
        </w:rPr>
        <w:t xml:space="preserve">, </w:t>
      </w:r>
      <w:r w:rsidR="0076646E">
        <w:rPr>
          <w:highlight w:val="yellow"/>
        </w:rPr>
        <w:t>in accordance with the “Procedure: Process for dealing with letters from DNAs that withdraw approval/authorization”</w:t>
      </w:r>
      <w:r w:rsidR="00D31098" w:rsidRPr="00567213">
        <w:rPr>
          <w:highlight w:val="yellow"/>
        </w:rPr>
        <w:t xml:space="preserve">, </w:t>
      </w:r>
      <w:r w:rsidR="0076646E">
        <w:rPr>
          <w:highlight w:val="yellow"/>
        </w:rPr>
        <w:t>shall</w:t>
      </w:r>
      <w:r w:rsidRPr="00567213">
        <w:rPr>
          <w:highlight w:val="yellow"/>
        </w:rPr>
        <w:t xml:space="preserve"> send a Withdrawal Letter to the secretariat</w:t>
      </w:r>
      <w:r w:rsidR="00D31098" w:rsidRPr="00567213">
        <w:rPr>
          <w:highlight w:val="yellow"/>
        </w:rPr>
        <w:t xml:space="preserve">, </w:t>
      </w:r>
      <w:r w:rsidR="00091DC0" w:rsidRPr="00567213">
        <w:rPr>
          <w:highlight w:val="yellow"/>
        </w:rPr>
        <w:t>address</w:t>
      </w:r>
      <w:r w:rsidR="00091DC0">
        <w:rPr>
          <w:highlight w:val="yellow"/>
        </w:rPr>
        <w:t>ed</w:t>
      </w:r>
      <w:r w:rsidR="00091DC0" w:rsidRPr="00567213">
        <w:rPr>
          <w:highlight w:val="yellow"/>
        </w:rPr>
        <w:t xml:space="preserve"> </w:t>
      </w:r>
      <w:r w:rsidR="00D31098" w:rsidRPr="00567213">
        <w:rPr>
          <w:highlight w:val="yellow"/>
        </w:rPr>
        <w:t>to the Board</w:t>
      </w:r>
      <w:r w:rsidRPr="00567213">
        <w:rPr>
          <w:highlight w:val="yellow"/>
        </w:rPr>
        <w:t>.</w:t>
      </w:r>
    </w:p>
    <w:p w:rsidR="00DE516F" w:rsidRPr="00567213" w:rsidRDefault="0007766E" w:rsidP="009E0C0E">
      <w:pPr>
        <w:pStyle w:val="SDMPara"/>
        <w:numPr>
          <w:ilvl w:val="0"/>
          <w:numId w:val="17"/>
        </w:numPr>
        <w:rPr>
          <w:highlight w:val="yellow"/>
        </w:rPr>
      </w:pPr>
      <w:r w:rsidRPr="00567213">
        <w:rPr>
          <w:highlight w:val="yellow"/>
        </w:rPr>
        <w:t>Request for d</w:t>
      </w:r>
      <w:r w:rsidR="00002D42" w:rsidRPr="00567213">
        <w:rPr>
          <w:highlight w:val="yellow"/>
        </w:rPr>
        <w:t xml:space="preserve">irect communications in the form of a telephone </w:t>
      </w:r>
      <w:r w:rsidRPr="00567213">
        <w:rPr>
          <w:highlight w:val="yellow"/>
        </w:rPr>
        <w:t xml:space="preserve">and letters from DNAs that withdraw approval/authorization </w:t>
      </w:r>
      <w:r w:rsidR="00002D42" w:rsidRPr="00567213">
        <w:rPr>
          <w:highlight w:val="yellow"/>
        </w:rPr>
        <w:t>shall be direct</w:t>
      </w:r>
      <w:r w:rsidR="00DB50A0" w:rsidRPr="00567213">
        <w:rPr>
          <w:highlight w:val="yellow"/>
        </w:rPr>
        <w:t>ed</w:t>
      </w:r>
      <w:r w:rsidR="00002D42" w:rsidRPr="00567213">
        <w:rPr>
          <w:highlight w:val="yellow"/>
        </w:rPr>
        <w:t xml:space="preserve"> to </w:t>
      </w:r>
      <w:r w:rsidR="00B337B9">
        <w:rPr>
          <w:highlight w:val="yellow"/>
        </w:rPr>
        <w:t>&lt;</w:t>
      </w:r>
      <w:r w:rsidR="00935204" w:rsidRPr="00B337B9">
        <w:rPr>
          <w:highlight w:val="yellow"/>
        </w:rPr>
        <w:t>cdm</w:t>
      </w:r>
      <w:r w:rsidR="009133F5">
        <w:rPr>
          <w:highlight w:val="yellow"/>
        </w:rPr>
        <w:t>-</w:t>
      </w:r>
      <w:r w:rsidR="00935204" w:rsidRPr="00B337B9">
        <w:rPr>
          <w:highlight w:val="yellow"/>
        </w:rPr>
        <w:t>registration@unfccc.int</w:t>
      </w:r>
      <w:r w:rsidR="00B337B9">
        <w:rPr>
          <w:highlight w:val="yellow"/>
        </w:rPr>
        <w:t>&gt;</w:t>
      </w:r>
      <w:r w:rsidR="00002D42" w:rsidRPr="00567213">
        <w:rPr>
          <w:highlight w:val="yellow"/>
        </w:rPr>
        <w:t>.</w:t>
      </w:r>
    </w:p>
    <w:p w:rsidR="00B63371" w:rsidRPr="00567213" w:rsidRDefault="0076646E" w:rsidP="009E0C0E">
      <w:pPr>
        <w:pStyle w:val="SDMPara"/>
        <w:numPr>
          <w:ilvl w:val="0"/>
          <w:numId w:val="17"/>
        </w:numPr>
        <w:rPr>
          <w:highlight w:val="yellow"/>
        </w:rPr>
      </w:pPr>
      <w:r>
        <w:rPr>
          <w:highlight w:val="yellow"/>
        </w:rPr>
        <w:t>The c</w:t>
      </w:r>
      <w:r w:rsidR="00B63371" w:rsidRPr="00567213">
        <w:rPr>
          <w:highlight w:val="yellow"/>
        </w:rPr>
        <w:t xml:space="preserve">ommunications </w:t>
      </w:r>
      <w:r>
        <w:rPr>
          <w:highlight w:val="yellow"/>
        </w:rPr>
        <w:t>shall</w:t>
      </w:r>
      <w:r w:rsidR="00B63371" w:rsidRPr="00567213">
        <w:rPr>
          <w:highlight w:val="yellow"/>
        </w:rPr>
        <w:t xml:space="preserve"> not </w:t>
      </w:r>
      <w:r>
        <w:rPr>
          <w:highlight w:val="yellow"/>
        </w:rPr>
        <w:t xml:space="preserve">be </w:t>
      </w:r>
      <w:r w:rsidR="00B63371" w:rsidRPr="00567213">
        <w:rPr>
          <w:highlight w:val="yellow"/>
        </w:rPr>
        <w:t>made public</w:t>
      </w:r>
      <w:r>
        <w:rPr>
          <w:highlight w:val="yellow"/>
        </w:rPr>
        <w:t>ly available</w:t>
      </w:r>
      <w:r w:rsidR="009133F5">
        <w:rPr>
          <w:highlight w:val="yellow"/>
        </w:rPr>
        <w:t>.</w:t>
      </w:r>
      <w:r w:rsidR="00B63371" w:rsidRPr="00567213">
        <w:rPr>
          <w:highlight w:val="yellow"/>
        </w:rPr>
        <w:t xml:space="preserve"> </w:t>
      </w:r>
      <w:r w:rsidR="009133F5">
        <w:rPr>
          <w:highlight w:val="yellow"/>
        </w:rPr>
        <w:t>H</w:t>
      </w:r>
      <w:r w:rsidR="00B63371" w:rsidRPr="00567213">
        <w:rPr>
          <w:highlight w:val="yellow"/>
        </w:rPr>
        <w:t>owever</w:t>
      </w:r>
      <w:r w:rsidR="00B93A5B" w:rsidRPr="00567213">
        <w:rPr>
          <w:highlight w:val="yellow"/>
        </w:rPr>
        <w:t>,</w:t>
      </w:r>
      <w:r w:rsidR="00B63371" w:rsidRPr="00567213">
        <w:rPr>
          <w:highlight w:val="yellow"/>
        </w:rPr>
        <w:t xml:space="preserve"> to ensure the transparency of the process, the summary of a telephone call, if conducted, shall be recorded as part of the project activity related documentation</w:t>
      </w:r>
      <w:r w:rsidR="006F6D26" w:rsidRPr="00567213">
        <w:rPr>
          <w:highlight w:val="yellow"/>
        </w:rPr>
        <w:t>.</w:t>
      </w:r>
    </w:p>
    <w:p w:rsidR="004E20B2" w:rsidRPr="00567213" w:rsidRDefault="004E20B2" w:rsidP="000665B9">
      <w:pPr>
        <w:pStyle w:val="SDMHead4"/>
        <w:rPr>
          <w:highlight w:val="yellow"/>
        </w:rPr>
      </w:pPr>
      <w:r w:rsidRPr="00567213">
        <w:rPr>
          <w:highlight w:val="yellow"/>
        </w:rPr>
        <w:t>CDM registry</w:t>
      </w:r>
    </w:p>
    <w:p w:rsidR="006F6D26" w:rsidRPr="00567213" w:rsidRDefault="00B63371" w:rsidP="00C86429">
      <w:pPr>
        <w:pStyle w:val="SDMPara"/>
        <w:numPr>
          <w:ilvl w:val="0"/>
          <w:numId w:val="17"/>
        </w:numPr>
        <w:rPr>
          <w:highlight w:val="yellow"/>
        </w:rPr>
      </w:pPr>
      <w:r w:rsidRPr="00567213">
        <w:rPr>
          <w:highlight w:val="yellow"/>
        </w:rPr>
        <w:t>A</w:t>
      </w:r>
      <w:r w:rsidR="00B93A5B" w:rsidRPr="00567213">
        <w:rPr>
          <w:highlight w:val="yellow"/>
        </w:rPr>
        <w:t>n a</w:t>
      </w:r>
      <w:r w:rsidRPr="00567213">
        <w:rPr>
          <w:highlight w:val="yellow"/>
        </w:rPr>
        <w:t xml:space="preserve">uthorized representative of the project participants may </w:t>
      </w:r>
      <w:r w:rsidR="00DB50A0" w:rsidRPr="00567213">
        <w:rPr>
          <w:highlight w:val="yellow"/>
        </w:rPr>
        <w:t xml:space="preserve">submit </w:t>
      </w:r>
      <w:r w:rsidR="00B93A5B" w:rsidRPr="00567213">
        <w:rPr>
          <w:highlight w:val="yellow"/>
        </w:rPr>
        <w:t xml:space="preserve">a </w:t>
      </w:r>
      <w:r w:rsidR="00DB50A0" w:rsidRPr="00567213">
        <w:rPr>
          <w:highlight w:val="yellow"/>
        </w:rPr>
        <w:t xml:space="preserve">request </w:t>
      </w:r>
      <w:r w:rsidRPr="00567213">
        <w:rPr>
          <w:highlight w:val="yellow"/>
        </w:rPr>
        <w:t xml:space="preserve">related to accounts in the CDM Registry, forwarding of </w:t>
      </w:r>
      <w:r w:rsidR="00DB50A0" w:rsidRPr="00567213">
        <w:rPr>
          <w:highlight w:val="yellow"/>
        </w:rPr>
        <w:t>certified emission reductions (</w:t>
      </w:r>
      <w:r w:rsidRPr="00567213">
        <w:rPr>
          <w:highlight w:val="yellow"/>
        </w:rPr>
        <w:t>CERs</w:t>
      </w:r>
      <w:r w:rsidR="00DB50A0" w:rsidRPr="00567213">
        <w:rPr>
          <w:highlight w:val="yellow"/>
        </w:rPr>
        <w:t>)</w:t>
      </w:r>
      <w:r w:rsidRPr="00567213">
        <w:rPr>
          <w:highlight w:val="yellow"/>
        </w:rPr>
        <w:t>, and actions related to Modalities of Communications (</w:t>
      </w:r>
      <w:proofErr w:type="spellStart"/>
      <w:r w:rsidRPr="00567213">
        <w:rPr>
          <w:highlight w:val="yellow"/>
        </w:rPr>
        <w:t>MoCs</w:t>
      </w:r>
      <w:proofErr w:type="spellEnd"/>
      <w:r w:rsidRPr="00567213">
        <w:rPr>
          <w:highlight w:val="yellow"/>
        </w:rPr>
        <w:t>)</w:t>
      </w:r>
      <w:r w:rsidR="008B18C3">
        <w:rPr>
          <w:highlight w:val="yellow"/>
        </w:rPr>
        <w:t xml:space="preserve"> by sending the request to &lt;</w:t>
      </w:r>
      <w:r w:rsidR="008B18C3" w:rsidRPr="00B337B9">
        <w:rPr>
          <w:highlight w:val="yellow"/>
        </w:rPr>
        <w:t>cdm-registry@unfccc.int</w:t>
      </w:r>
      <w:r w:rsidR="008B18C3">
        <w:rPr>
          <w:highlight w:val="yellow"/>
        </w:rPr>
        <w:t>&gt;</w:t>
      </w:r>
      <w:r w:rsidRPr="00567213">
        <w:rPr>
          <w:highlight w:val="yellow"/>
        </w:rPr>
        <w:t>.</w:t>
      </w:r>
    </w:p>
    <w:p w:rsidR="00BB4502" w:rsidRPr="00567213" w:rsidRDefault="008B18C3" w:rsidP="009E0C0E">
      <w:pPr>
        <w:pStyle w:val="SDMPara"/>
        <w:numPr>
          <w:ilvl w:val="0"/>
          <w:numId w:val="17"/>
        </w:numPr>
        <w:rPr>
          <w:highlight w:val="yellow"/>
        </w:rPr>
      </w:pPr>
      <w:r>
        <w:rPr>
          <w:highlight w:val="yellow"/>
        </w:rPr>
        <w:t>The c</w:t>
      </w:r>
      <w:r w:rsidR="00BB4502" w:rsidRPr="00567213">
        <w:rPr>
          <w:highlight w:val="yellow"/>
        </w:rPr>
        <w:t xml:space="preserve">ommunications </w:t>
      </w:r>
      <w:r>
        <w:rPr>
          <w:highlight w:val="yellow"/>
        </w:rPr>
        <w:t>shall</w:t>
      </w:r>
      <w:r w:rsidR="00BB4502" w:rsidRPr="00567213">
        <w:rPr>
          <w:highlight w:val="yellow"/>
        </w:rPr>
        <w:t xml:space="preserve"> not </w:t>
      </w:r>
      <w:r>
        <w:rPr>
          <w:highlight w:val="yellow"/>
        </w:rPr>
        <w:t xml:space="preserve">be </w:t>
      </w:r>
      <w:r w:rsidR="00BB4502" w:rsidRPr="00567213">
        <w:rPr>
          <w:highlight w:val="yellow"/>
        </w:rPr>
        <w:t>made public</w:t>
      </w:r>
      <w:r>
        <w:rPr>
          <w:highlight w:val="yellow"/>
        </w:rPr>
        <w:t>ly available</w:t>
      </w:r>
      <w:r w:rsidR="00BB4502" w:rsidRPr="00567213">
        <w:rPr>
          <w:highlight w:val="yellow"/>
        </w:rPr>
        <w:t>.</w:t>
      </w:r>
    </w:p>
    <w:p w:rsidR="00DB50A0" w:rsidRPr="00567213" w:rsidRDefault="00D16146" w:rsidP="000665B9">
      <w:pPr>
        <w:pStyle w:val="SDMHead4"/>
        <w:rPr>
          <w:highlight w:val="yellow"/>
        </w:rPr>
      </w:pPr>
      <w:r w:rsidRPr="00567213">
        <w:rPr>
          <w:highlight w:val="yellow"/>
        </w:rPr>
        <w:t>CDM accreditation</w:t>
      </w:r>
    </w:p>
    <w:p w:rsidR="00D16146" w:rsidRPr="00567213" w:rsidRDefault="002A058F" w:rsidP="009E0C0E">
      <w:pPr>
        <w:pStyle w:val="SDMPara"/>
        <w:numPr>
          <w:ilvl w:val="0"/>
          <w:numId w:val="17"/>
        </w:numPr>
        <w:rPr>
          <w:highlight w:val="yellow"/>
        </w:rPr>
      </w:pPr>
      <w:r>
        <w:rPr>
          <w:highlight w:val="yellow"/>
        </w:rPr>
        <w:t xml:space="preserve">A </w:t>
      </w:r>
      <w:r w:rsidR="00D16146" w:rsidRPr="00567213">
        <w:rPr>
          <w:highlight w:val="yellow"/>
        </w:rPr>
        <w:t xml:space="preserve">DOE/AE may submit </w:t>
      </w:r>
      <w:r>
        <w:rPr>
          <w:highlight w:val="yellow"/>
        </w:rPr>
        <w:t xml:space="preserve">an </w:t>
      </w:r>
      <w:r w:rsidR="00D16146" w:rsidRPr="00567213">
        <w:rPr>
          <w:highlight w:val="yellow"/>
        </w:rPr>
        <w:t>inquir</w:t>
      </w:r>
      <w:r>
        <w:rPr>
          <w:highlight w:val="yellow"/>
        </w:rPr>
        <w:t>y</w:t>
      </w:r>
      <w:r w:rsidR="00D16146" w:rsidRPr="00567213">
        <w:rPr>
          <w:highlight w:val="yellow"/>
        </w:rPr>
        <w:t xml:space="preserve"> relating to </w:t>
      </w:r>
      <w:r>
        <w:rPr>
          <w:highlight w:val="yellow"/>
        </w:rPr>
        <w:t>its</w:t>
      </w:r>
      <w:r w:rsidR="00D16146" w:rsidRPr="00567213">
        <w:rPr>
          <w:highlight w:val="yellow"/>
        </w:rPr>
        <w:t xml:space="preserve"> accreditation process</w:t>
      </w:r>
      <w:r w:rsidR="000503CA" w:rsidRPr="00567213">
        <w:rPr>
          <w:highlight w:val="yellow"/>
        </w:rPr>
        <w:t xml:space="preserve">, such as </w:t>
      </w:r>
      <w:r w:rsidR="00B93A5B" w:rsidRPr="00567213">
        <w:rPr>
          <w:highlight w:val="yellow"/>
        </w:rPr>
        <w:t xml:space="preserve">a </w:t>
      </w:r>
      <w:r w:rsidR="000503CA" w:rsidRPr="00567213">
        <w:rPr>
          <w:highlight w:val="yellow"/>
        </w:rPr>
        <w:t xml:space="preserve">request for </w:t>
      </w:r>
      <w:r w:rsidR="00AF174B" w:rsidRPr="00567213">
        <w:rPr>
          <w:highlight w:val="yellow"/>
        </w:rPr>
        <w:t xml:space="preserve">information </w:t>
      </w:r>
      <w:r w:rsidR="00045DC1" w:rsidRPr="00567213">
        <w:rPr>
          <w:highlight w:val="yellow"/>
        </w:rPr>
        <w:t xml:space="preserve">and clarification </w:t>
      </w:r>
      <w:r w:rsidR="00F95F85" w:rsidRPr="00567213">
        <w:rPr>
          <w:highlight w:val="yellow"/>
        </w:rPr>
        <w:t>o</w:t>
      </w:r>
      <w:r w:rsidR="00AF174B" w:rsidRPr="00567213">
        <w:rPr>
          <w:highlight w:val="yellow"/>
        </w:rPr>
        <w:t xml:space="preserve">n </w:t>
      </w:r>
      <w:r w:rsidR="000503CA" w:rsidRPr="00567213">
        <w:rPr>
          <w:highlight w:val="yellow"/>
        </w:rPr>
        <w:t>specif</w:t>
      </w:r>
      <w:r w:rsidR="00F95F85" w:rsidRPr="00567213">
        <w:rPr>
          <w:highlight w:val="yellow"/>
        </w:rPr>
        <w:t>ic</w:t>
      </w:r>
      <w:r w:rsidR="000503CA" w:rsidRPr="00567213">
        <w:rPr>
          <w:highlight w:val="yellow"/>
        </w:rPr>
        <w:t xml:space="preserve"> assessment or status of </w:t>
      </w:r>
      <w:r>
        <w:rPr>
          <w:highlight w:val="yellow"/>
        </w:rPr>
        <w:t>its</w:t>
      </w:r>
      <w:r w:rsidR="000503CA" w:rsidRPr="00567213">
        <w:rPr>
          <w:highlight w:val="yellow"/>
        </w:rPr>
        <w:t xml:space="preserve"> accreditation</w:t>
      </w:r>
      <w:r w:rsidRPr="002A058F">
        <w:rPr>
          <w:highlight w:val="yellow"/>
        </w:rPr>
        <w:t xml:space="preserve"> </w:t>
      </w:r>
      <w:r>
        <w:rPr>
          <w:highlight w:val="yellow"/>
        </w:rPr>
        <w:t>by sending the enquiry to &lt;</w:t>
      </w:r>
      <w:r w:rsidRPr="00B337B9">
        <w:rPr>
          <w:highlight w:val="yellow"/>
        </w:rPr>
        <w:t>cdm-accreditation@unfccc.int</w:t>
      </w:r>
      <w:r>
        <w:rPr>
          <w:highlight w:val="yellow"/>
        </w:rPr>
        <w:t>&gt;</w:t>
      </w:r>
      <w:r w:rsidR="00D16146" w:rsidRPr="00567213">
        <w:rPr>
          <w:highlight w:val="yellow"/>
        </w:rPr>
        <w:t xml:space="preserve">. This channel may also be used by </w:t>
      </w:r>
      <w:r w:rsidR="00091DC0">
        <w:rPr>
          <w:highlight w:val="yellow"/>
        </w:rPr>
        <w:t>PPs or CMEs</w:t>
      </w:r>
      <w:r w:rsidR="00091DC0" w:rsidRPr="006536BE">
        <w:rPr>
          <w:highlight w:val="yellow"/>
        </w:rPr>
        <w:t xml:space="preserve"> for complaints </w:t>
      </w:r>
      <w:r w:rsidR="00091DC0">
        <w:rPr>
          <w:highlight w:val="yellow"/>
        </w:rPr>
        <w:t>against a DOE</w:t>
      </w:r>
      <w:r w:rsidR="00091DC0" w:rsidRPr="006536BE">
        <w:rPr>
          <w:highlight w:val="yellow"/>
        </w:rPr>
        <w:t xml:space="preserve"> </w:t>
      </w:r>
      <w:r w:rsidR="00091DC0">
        <w:rPr>
          <w:highlight w:val="yellow"/>
        </w:rPr>
        <w:t>in accordance with the complaint procedure contained in the CDM Accreditation procedure</w:t>
      </w:r>
      <w:proofErr w:type="gramStart"/>
      <w:r w:rsidR="00091DC0" w:rsidRPr="006536BE">
        <w:rPr>
          <w:highlight w:val="yellow"/>
        </w:rPr>
        <w:t>.</w:t>
      </w:r>
      <w:r w:rsidR="00D16146" w:rsidRPr="00567213">
        <w:rPr>
          <w:highlight w:val="yellow"/>
        </w:rPr>
        <w:t>.</w:t>
      </w:r>
      <w:proofErr w:type="gramEnd"/>
    </w:p>
    <w:p w:rsidR="00D16146" w:rsidRPr="00567213" w:rsidRDefault="00D16146" w:rsidP="009E0C0E">
      <w:pPr>
        <w:pStyle w:val="SDMPara"/>
        <w:numPr>
          <w:ilvl w:val="0"/>
          <w:numId w:val="17"/>
        </w:numPr>
        <w:rPr>
          <w:highlight w:val="yellow"/>
        </w:rPr>
      </w:pPr>
      <w:r w:rsidRPr="00567213">
        <w:rPr>
          <w:highlight w:val="yellow"/>
        </w:rPr>
        <w:t xml:space="preserve">Communications </w:t>
      </w:r>
      <w:r w:rsidR="002A058F">
        <w:rPr>
          <w:highlight w:val="yellow"/>
        </w:rPr>
        <w:t>shall</w:t>
      </w:r>
      <w:r w:rsidRPr="00567213">
        <w:rPr>
          <w:highlight w:val="yellow"/>
        </w:rPr>
        <w:t xml:space="preserve"> not </w:t>
      </w:r>
      <w:r w:rsidR="002A058F">
        <w:rPr>
          <w:highlight w:val="yellow"/>
        </w:rPr>
        <w:t xml:space="preserve">be </w:t>
      </w:r>
      <w:r w:rsidRPr="00567213">
        <w:rPr>
          <w:highlight w:val="yellow"/>
        </w:rPr>
        <w:t>made public</w:t>
      </w:r>
      <w:r w:rsidR="002A058F">
        <w:rPr>
          <w:highlight w:val="yellow"/>
        </w:rPr>
        <w:t>ly available</w:t>
      </w:r>
      <w:r w:rsidRPr="00567213">
        <w:rPr>
          <w:highlight w:val="yellow"/>
        </w:rPr>
        <w:t>.</w:t>
      </w:r>
    </w:p>
    <w:p w:rsidR="00C41C54" w:rsidRPr="00567213" w:rsidRDefault="00C41C54" w:rsidP="000665B9">
      <w:pPr>
        <w:pStyle w:val="SDMHead4"/>
        <w:rPr>
          <w:highlight w:val="yellow"/>
        </w:rPr>
      </w:pPr>
      <w:r w:rsidRPr="00567213">
        <w:rPr>
          <w:highlight w:val="yellow"/>
        </w:rPr>
        <w:t>Development, revision</w:t>
      </w:r>
      <w:r w:rsidR="002A058F">
        <w:rPr>
          <w:highlight w:val="yellow"/>
        </w:rPr>
        <w:t>, update</w:t>
      </w:r>
      <w:r w:rsidRPr="00567213">
        <w:rPr>
          <w:highlight w:val="yellow"/>
        </w:rPr>
        <w:t xml:space="preserve"> </w:t>
      </w:r>
      <w:r w:rsidR="002A058F">
        <w:rPr>
          <w:highlight w:val="yellow"/>
        </w:rPr>
        <w:t>or</w:t>
      </w:r>
      <w:r w:rsidRPr="00567213">
        <w:rPr>
          <w:highlight w:val="yellow"/>
        </w:rPr>
        <w:t xml:space="preserve"> clarification of baseline and monitoring methodolog</w:t>
      </w:r>
      <w:r w:rsidR="002A058F">
        <w:rPr>
          <w:highlight w:val="yellow"/>
        </w:rPr>
        <w:t>y,</w:t>
      </w:r>
      <w:r w:rsidRPr="00567213">
        <w:rPr>
          <w:highlight w:val="yellow"/>
        </w:rPr>
        <w:t xml:space="preserve"> methodological tool</w:t>
      </w:r>
      <w:r w:rsidR="002A058F">
        <w:rPr>
          <w:highlight w:val="yellow"/>
        </w:rPr>
        <w:t xml:space="preserve"> or standardized baseline</w:t>
      </w:r>
    </w:p>
    <w:p w:rsidR="00316A7B" w:rsidRPr="00567213" w:rsidRDefault="00316A7B" w:rsidP="009E0C0E">
      <w:pPr>
        <w:pStyle w:val="SDMPara"/>
        <w:numPr>
          <w:ilvl w:val="0"/>
          <w:numId w:val="17"/>
        </w:numPr>
        <w:rPr>
          <w:highlight w:val="yellow"/>
        </w:rPr>
      </w:pPr>
      <w:r w:rsidRPr="00567213">
        <w:rPr>
          <w:highlight w:val="yellow"/>
        </w:rPr>
        <w:t xml:space="preserve">Stakeholders may make submissions relating to </w:t>
      </w:r>
      <w:r w:rsidR="00987F14" w:rsidRPr="00567213">
        <w:rPr>
          <w:highlight w:val="yellow"/>
        </w:rPr>
        <w:t xml:space="preserve">a </w:t>
      </w:r>
      <w:r w:rsidRPr="00567213">
        <w:rPr>
          <w:highlight w:val="yellow"/>
        </w:rPr>
        <w:t xml:space="preserve">proposal of a new methodology </w:t>
      </w:r>
      <w:r w:rsidR="00E8077D">
        <w:rPr>
          <w:highlight w:val="yellow"/>
        </w:rPr>
        <w:t xml:space="preserve">or standardized baseline, </w:t>
      </w:r>
      <w:r w:rsidRPr="00567213">
        <w:rPr>
          <w:highlight w:val="yellow"/>
        </w:rPr>
        <w:t xml:space="preserve">or to </w:t>
      </w:r>
      <w:r w:rsidR="00987F14" w:rsidRPr="00567213">
        <w:rPr>
          <w:highlight w:val="yellow"/>
        </w:rPr>
        <w:t xml:space="preserve">a </w:t>
      </w:r>
      <w:r w:rsidRPr="00567213">
        <w:rPr>
          <w:highlight w:val="yellow"/>
        </w:rPr>
        <w:t>request for revision</w:t>
      </w:r>
      <w:r w:rsidR="00E8077D">
        <w:rPr>
          <w:highlight w:val="yellow"/>
        </w:rPr>
        <w:t>, update</w:t>
      </w:r>
      <w:r w:rsidRPr="00567213">
        <w:rPr>
          <w:highlight w:val="yellow"/>
        </w:rPr>
        <w:t xml:space="preserve"> </w:t>
      </w:r>
      <w:r w:rsidR="00E8077D">
        <w:rPr>
          <w:highlight w:val="yellow"/>
        </w:rPr>
        <w:t xml:space="preserve">or clarification </w:t>
      </w:r>
      <w:r w:rsidRPr="00567213">
        <w:rPr>
          <w:highlight w:val="yellow"/>
        </w:rPr>
        <w:t>of an approved methodology</w:t>
      </w:r>
      <w:r w:rsidR="00E8077D">
        <w:rPr>
          <w:highlight w:val="yellow"/>
        </w:rPr>
        <w:t>,</w:t>
      </w:r>
      <w:r w:rsidRPr="00567213">
        <w:rPr>
          <w:highlight w:val="yellow"/>
        </w:rPr>
        <w:t xml:space="preserve"> methodological tool</w:t>
      </w:r>
      <w:r w:rsidR="00E8077D">
        <w:rPr>
          <w:highlight w:val="yellow"/>
        </w:rPr>
        <w:t xml:space="preserve"> or standardized baseline</w:t>
      </w:r>
      <w:r w:rsidRPr="00567213">
        <w:rPr>
          <w:highlight w:val="yellow"/>
        </w:rPr>
        <w:t xml:space="preserve"> </w:t>
      </w:r>
      <w:r w:rsidR="00A00EBE">
        <w:rPr>
          <w:highlight w:val="yellow"/>
        </w:rPr>
        <w:t xml:space="preserve"> by submitting them to &lt;</w:t>
      </w:r>
      <w:hyperlink r:id="rId15" w:history="1">
        <w:r w:rsidR="00A00EBE" w:rsidRPr="00A65AC5">
          <w:rPr>
            <w:rStyle w:val="Hyperlink"/>
            <w:highlight w:val="yellow"/>
          </w:rPr>
          <w:t>sdm-ssu-methworkflows@unfccc.int</w:t>
        </w:r>
      </w:hyperlink>
      <w:r w:rsidR="00A00EBE">
        <w:rPr>
          <w:highlight w:val="yellow"/>
        </w:rPr>
        <w:t xml:space="preserve">&gt; </w:t>
      </w:r>
      <w:r w:rsidR="00E8077D">
        <w:rPr>
          <w:highlight w:val="yellow"/>
        </w:rPr>
        <w:t>in accordance with</w:t>
      </w:r>
      <w:r w:rsidRPr="00567213">
        <w:rPr>
          <w:highlight w:val="yellow"/>
        </w:rPr>
        <w:t xml:space="preserve"> the </w:t>
      </w:r>
      <w:r w:rsidR="00E8077D">
        <w:rPr>
          <w:highlight w:val="yellow"/>
        </w:rPr>
        <w:t>“P</w:t>
      </w:r>
      <w:r w:rsidRPr="00567213">
        <w:rPr>
          <w:highlight w:val="yellow"/>
        </w:rPr>
        <w:t>rocedure</w:t>
      </w:r>
      <w:r w:rsidR="00E8077D">
        <w:rPr>
          <w:highlight w:val="yellow"/>
        </w:rPr>
        <w:t xml:space="preserve">: </w:t>
      </w:r>
      <w:r w:rsidRPr="00567213">
        <w:rPr>
          <w:highlight w:val="yellow"/>
        </w:rPr>
        <w:t xml:space="preserve"> </w:t>
      </w:r>
      <w:r w:rsidR="00E8077D">
        <w:rPr>
          <w:highlight w:val="yellow"/>
        </w:rPr>
        <w:t>D</w:t>
      </w:r>
      <w:r w:rsidRPr="00567213">
        <w:rPr>
          <w:highlight w:val="yellow"/>
        </w:rPr>
        <w:t>evelopment, revision and clarification of baseline and monitoring methodologies and methodological tools</w:t>
      </w:r>
      <w:r w:rsidR="00E8077D">
        <w:rPr>
          <w:highlight w:val="yellow"/>
        </w:rPr>
        <w:t>” or the “Procedure: Development, revision, clarification and update of standardized baselines”</w:t>
      </w:r>
      <w:r w:rsidRPr="00567213">
        <w:rPr>
          <w:highlight w:val="yellow"/>
        </w:rPr>
        <w:t>.</w:t>
      </w:r>
    </w:p>
    <w:p w:rsidR="00C41C54" w:rsidRPr="00567213" w:rsidRDefault="00BF0991" w:rsidP="009E0C0E">
      <w:pPr>
        <w:pStyle w:val="SDMPara"/>
        <w:numPr>
          <w:ilvl w:val="0"/>
          <w:numId w:val="17"/>
        </w:numPr>
        <w:rPr>
          <w:highlight w:val="yellow"/>
        </w:rPr>
      </w:pPr>
      <w:r w:rsidRPr="00567213">
        <w:rPr>
          <w:highlight w:val="yellow"/>
        </w:rPr>
        <w:t>Taking into account issue</w:t>
      </w:r>
      <w:r w:rsidR="00987F14" w:rsidRPr="00567213">
        <w:rPr>
          <w:highlight w:val="yellow"/>
        </w:rPr>
        <w:t>s</w:t>
      </w:r>
      <w:r w:rsidRPr="00567213">
        <w:rPr>
          <w:highlight w:val="yellow"/>
        </w:rPr>
        <w:t xml:space="preserve"> of confidentiality, information, including stakeholder</w:t>
      </w:r>
      <w:r w:rsidR="00987F14" w:rsidRPr="00567213">
        <w:rPr>
          <w:highlight w:val="yellow"/>
        </w:rPr>
        <w:t>s</w:t>
      </w:r>
      <w:r w:rsidRPr="00567213">
        <w:rPr>
          <w:highlight w:val="yellow"/>
        </w:rPr>
        <w:t>’ submission</w:t>
      </w:r>
      <w:r w:rsidR="00987F14" w:rsidRPr="00567213">
        <w:rPr>
          <w:highlight w:val="yellow"/>
        </w:rPr>
        <w:t>s</w:t>
      </w:r>
      <w:r w:rsidRPr="00567213">
        <w:rPr>
          <w:highlight w:val="yellow"/>
        </w:rPr>
        <w:t xml:space="preserve">, further communication with submitters and responses from the panel or working group </w:t>
      </w:r>
      <w:r w:rsidR="00A00EBE">
        <w:rPr>
          <w:highlight w:val="yellow"/>
        </w:rPr>
        <w:t>shall be</w:t>
      </w:r>
      <w:r w:rsidRPr="00567213">
        <w:rPr>
          <w:highlight w:val="yellow"/>
        </w:rPr>
        <w:t xml:space="preserve"> made public</w:t>
      </w:r>
      <w:r w:rsidR="002C7052" w:rsidRPr="00567213">
        <w:rPr>
          <w:highlight w:val="yellow"/>
        </w:rPr>
        <w:t>ly</w:t>
      </w:r>
      <w:r w:rsidRPr="00567213">
        <w:rPr>
          <w:highlight w:val="yellow"/>
        </w:rPr>
        <w:t xml:space="preserve"> available.</w:t>
      </w:r>
    </w:p>
    <w:p w:rsidR="00875251" w:rsidRPr="00567213" w:rsidRDefault="00875251" w:rsidP="0039438A">
      <w:pPr>
        <w:pStyle w:val="SDMHead1"/>
        <w:rPr>
          <w:highlight w:val="yellow"/>
        </w:rPr>
      </w:pPr>
      <w:bookmarkStart w:id="160" w:name="_Toc403403365"/>
      <w:bookmarkStart w:id="161" w:name="_Toc403406928"/>
      <w:bookmarkStart w:id="162" w:name="_Toc403406949"/>
      <w:bookmarkStart w:id="163" w:name="_Toc403406978"/>
      <w:bookmarkStart w:id="164" w:name="_Toc403406999"/>
      <w:bookmarkStart w:id="165" w:name="_Ref404703977"/>
      <w:r w:rsidRPr="00567213">
        <w:rPr>
          <w:highlight w:val="yellow"/>
        </w:rPr>
        <w:lastRenderedPageBreak/>
        <w:t>Periodic reporting of communications</w:t>
      </w:r>
      <w:r w:rsidR="00205C01" w:rsidRPr="00567213">
        <w:rPr>
          <w:highlight w:val="yellow"/>
        </w:rPr>
        <w:t xml:space="preserve"> and feedback to stakeholders</w:t>
      </w:r>
      <w:bookmarkEnd w:id="160"/>
      <w:bookmarkEnd w:id="161"/>
      <w:bookmarkEnd w:id="162"/>
      <w:bookmarkEnd w:id="163"/>
      <w:bookmarkEnd w:id="164"/>
      <w:bookmarkEnd w:id="165"/>
    </w:p>
    <w:p w:rsidR="001749CF" w:rsidRPr="00567213" w:rsidRDefault="001749CF" w:rsidP="009E0C0E">
      <w:pPr>
        <w:pStyle w:val="SDMPara"/>
        <w:keepNext/>
        <w:numPr>
          <w:ilvl w:val="0"/>
          <w:numId w:val="17"/>
        </w:numPr>
        <w:rPr>
          <w:highlight w:val="yellow"/>
        </w:rPr>
      </w:pPr>
      <w:r w:rsidRPr="00567213">
        <w:rPr>
          <w:highlight w:val="yellow"/>
        </w:rPr>
        <w:t xml:space="preserve">The secretariat shall prepare </w:t>
      </w:r>
      <w:r w:rsidR="00DD2B03" w:rsidRPr="00567213">
        <w:rPr>
          <w:highlight w:val="yellow"/>
        </w:rPr>
        <w:t>an annual</w:t>
      </w:r>
      <w:r w:rsidRPr="00567213">
        <w:rPr>
          <w:highlight w:val="yellow"/>
        </w:rPr>
        <w:t xml:space="preserve"> report on all communications received through the dedicated </w:t>
      </w:r>
      <w:r w:rsidR="00381FF1" w:rsidRPr="00567213">
        <w:rPr>
          <w:highlight w:val="yellow"/>
        </w:rPr>
        <w:t>interface</w:t>
      </w:r>
      <w:r w:rsidRPr="00567213">
        <w:rPr>
          <w:highlight w:val="yellow"/>
        </w:rPr>
        <w:t xml:space="preserve"> on the UNFCCC CDM website </w:t>
      </w:r>
      <w:r w:rsidR="004851B6" w:rsidRPr="00567213">
        <w:rPr>
          <w:highlight w:val="yellow"/>
        </w:rPr>
        <w:t>and input</w:t>
      </w:r>
      <w:r w:rsidR="00A00EBE">
        <w:rPr>
          <w:highlight w:val="yellow"/>
        </w:rPr>
        <w:t>s</w:t>
      </w:r>
      <w:r w:rsidR="004851B6" w:rsidRPr="00567213">
        <w:rPr>
          <w:highlight w:val="yellow"/>
        </w:rPr>
        <w:t xml:space="preserve"> received during workshops and events</w:t>
      </w:r>
      <w:r w:rsidR="009C794E" w:rsidRPr="00567213">
        <w:rPr>
          <w:highlight w:val="yellow"/>
        </w:rPr>
        <w:t>, in relation to</w:t>
      </w:r>
      <w:r w:rsidRPr="00567213">
        <w:rPr>
          <w:highlight w:val="yellow"/>
        </w:rPr>
        <w:t>:</w:t>
      </w:r>
    </w:p>
    <w:p w:rsidR="00F659E0" w:rsidRPr="00567213" w:rsidRDefault="00F659E0" w:rsidP="009E0C0E">
      <w:pPr>
        <w:pStyle w:val="SDMSubPara1"/>
        <w:rPr>
          <w:highlight w:val="yellow"/>
          <w:lang w:val="en-US"/>
        </w:rPr>
      </w:pPr>
      <w:r w:rsidRPr="00567213">
        <w:rPr>
          <w:highlight w:val="yellow"/>
          <w:lang w:val="en-US"/>
        </w:rPr>
        <w:t>The number and type of stakeholder inputs;</w:t>
      </w:r>
    </w:p>
    <w:p w:rsidR="00F659E0" w:rsidRPr="00567213" w:rsidRDefault="00F659E0" w:rsidP="009E0C0E">
      <w:pPr>
        <w:pStyle w:val="SDMSubPara1"/>
        <w:rPr>
          <w:highlight w:val="yellow"/>
          <w:lang w:val="en-US"/>
        </w:rPr>
      </w:pPr>
      <w:r w:rsidRPr="00567213">
        <w:rPr>
          <w:highlight w:val="yellow"/>
          <w:lang w:val="en-US"/>
        </w:rPr>
        <w:t>The issues addressed in these communications;</w:t>
      </w:r>
    </w:p>
    <w:p w:rsidR="00F659E0" w:rsidRPr="00567213" w:rsidRDefault="00F659E0" w:rsidP="00F659E0">
      <w:pPr>
        <w:pStyle w:val="SDMSubPara1"/>
        <w:rPr>
          <w:highlight w:val="yellow"/>
          <w:lang w:val="en-US"/>
        </w:rPr>
      </w:pPr>
      <w:r w:rsidRPr="00567213">
        <w:rPr>
          <w:highlight w:val="yellow"/>
          <w:lang w:val="en-US"/>
        </w:rPr>
        <w:t>Statistics on responses (type/outcome/timelines) provided to these inputs;</w:t>
      </w:r>
    </w:p>
    <w:p w:rsidR="00F659E0" w:rsidRPr="00567213" w:rsidRDefault="00F659E0" w:rsidP="009E0C0E">
      <w:pPr>
        <w:pStyle w:val="SDMSubPara1"/>
        <w:rPr>
          <w:highlight w:val="yellow"/>
          <w:lang w:val="en-US"/>
        </w:rPr>
      </w:pPr>
      <w:r w:rsidRPr="00567213">
        <w:rPr>
          <w:highlight w:val="yellow"/>
          <w:lang w:val="en-US"/>
        </w:rPr>
        <w:t>The impact of the stakeholder inputs on the regulatory framework and/or operations of the CDM.</w:t>
      </w:r>
    </w:p>
    <w:p w:rsidR="00340BA7" w:rsidRDefault="00340BA7">
      <w:pPr>
        <w:jc w:val="left"/>
        <w:rPr>
          <w:rFonts w:cs="Arial"/>
          <w:b/>
          <w:szCs w:val="22"/>
        </w:rPr>
      </w:pPr>
      <w:r>
        <w:br w:type="page"/>
      </w:r>
    </w:p>
    <w:p w:rsidR="0087155A" w:rsidRPr="006536BE" w:rsidRDefault="0087155A" w:rsidP="009E0C0E">
      <w:pPr>
        <w:pStyle w:val="SDMAppTitle"/>
        <w:rPr>
          <w:highlight w:val="yellow"/>
        </w:rPr>
      </w:pPr>
      <w:bookmarkStart w:id="166" w:name="_Toc403403366"/>
      <w:bookmarkStart w:id="167" w:name="_Toc403406929"/>
      <w:bookmarkStart w:id="168" w:name="_Toc403406950"/>
      <w:bookmarkStart w:id="169" w:name="_Toc403406979"/>
      <w:bookmarkStart w:id="170" w:name="_Toc403407000"/>
      <w:r w:rsidRPr="006536BE">
        <w:rPr>
          <w:highlight w:val="yellow"/>
        </w:rPr>
        <w:lastRenderedPageBreak/>
        <w:t xml:space="preserve">Overview of various communication channels with </w:t>
      </w:r>
      <w:r w:rsidR="00C469FD">
        <w:rPr>
          <w:highlight w:val="yellow"/>
        </w:rPr>
        <w:t>s</w:t>
      </w:r>
      <w:r w:rsidRPr="006536BE">
        <w:rPr>
          <w:highlight w:val="yellow"/>
        </w:rPr>
        <w:t>takeholders and their purposes</w:t>
      </w:r>
      <w:bookmarkEnd w:id="166"/>
      <w:bookmarkEnd w:id="167"/>
      <w:bookmarkEnd w:id="168"/>
      <w:bookmarkEnd w:id="169"/>
      <w:bookmarkEnd w:id="170"/>
    </w:p>
    <w:tbl>
      <w:tblPr>
        <w:tblStyle w:val="TableGrid"/>
        <w:tblW w:w="9606" w:type="dxa"/>
        <w:tblLook w:val="04A0" w:firstRow="1" w:lastRow="0" w:firstColumn="1" w:lastColumn="0" w:noHBand="0" w:noVBand="1"/>
      </w:tblPr>
      <w:tblGrid>
        <w:gridCol w:w="3510"/>
        <w:gridCol w:w="6096"/>
      </w:tblGrid>
      <w:tr w:rsidR="0087155A" w:rsidRPr="006536BE" w:rsidTr="0087155A">
        <w:tc>
          <w:tcPr>
            <w:tcW w:w="3510" w:type="dxa"/>
          </w:tcPr>
          <w:p w:rsidR="0087155A" w:rsidRPr="006536BE" w:rsidRDefault="0087155A" w:rsidP="006F6D26">
            <w:pPr>
              <w:rPr>
                <w:rFonts w:cs="Arial"/>
                <w:b/>
                <w:szCs w:val="22"/>
                <w:highlight w:val="yellow"/>
              </w:rPr>
            </w:pPr>
            <w:r w:rsidRPr="006536BE">
              <w:rPr>
                <w:rFonts w:cs="Arial"/>
                <w:b/>
                <w:szCs w:val="22"/>
                <w:highlight w:val="yellow"/>
              </w:rPr>
              <w:t>Entry points (Interface/email)</w:t>
            </w:r>
          </w:p>
        </w:tc>
        <w:tc>
          <w:tcPr>
            <w:tcW w:w="6096" w:type="dxa"/>
          </w:tcPr>
          <w:p w:rsidR="0087155A" w:rsidRPr="006536BE" w:rsidRDefault="0087155A" w:rsidP="006F6D26">
            <w:pPr>
              <w:rPr>
                <w:rFonts w:cs="Arial"/>
                <w:b/>
                <w:szCs w:val="22"/>
                <w:highlight w:val="yellow"/>
              </w:rPr>
            </w:pPr>
            <w:r w:rsidRPr="006536BE">
              <w:rPr>
                <w:rFonts w:cs="Arial"/>
                <w:b/>
                <w:szCs w:val="22"/>
                <w:highlight w:val="yellow"/>
              </w:rPr>
              <w:t>Purposes</w:t>
            </w:r>
          </w:p>
        </w:tc>
      </w:tr>
      <w:tr w:rsidR="0087155A" w:rsidRPr="006536BE" w:rsidTr="0087155A">
        <w:tc>
          <w:tcPr>
            <w:tcW w:w="3510" w:type="dxa"/>
          </w:tcPr>
          <w:p w:rsidR="0087155A" w:rsidRPr="006536BE" w:rsidRDefault="0087155A" w:rsidP="006F6D26">
            <w:pPr>
              <w:rPr>
                <w:rFonts w:cs="Arial"/>
                <w:szCs w:val="22"/>
                <w:highlight w:val="yellow"/>
              </w:rPr>
            </w:pPr>
            <w:r w:rsidRPr="006536BE">
              <w:rPr>
                <w:rFonts w:cs="Arial"/>
                <w:szCs w:val="22"/>
                <w:highlight w:val="yellow"/>
              </w:rPr>
              <w:t>A dedicated interface</w:t>
            </w:r>
            <w:r w:rsidR="006F6D26" w:rsidRPr="006536BE">
              <w:rPr>
                <w:rFonts w:cs="Arial"/>
                <w:szCs w:val="22"/>
                <w:highlight w:val="yellow"/>
              </w:rPr>
              <w:t xml:space="preserve"> </w:t>
            </w:r>
            <w:r w:rsidRPr="006536BE">
              <w:rPr>
                <w:rFonts w:cs="Arial"/>
                <w:szCs w:val="22"/>
                <w:highlight w:val="yellow"/>
              </w:rPr>
              <w:t>on the UNFCCC CDM website to receive non</w:t>
            </w:r>
            <w:r w:rsidR="00C469FD">
              <w:rPr>
                <w:rFonts w:cs="Arial"/>
                <w:szCs w:val="22"/>
                <w:highlight w:val="yellow"/>
              </w:rPr>
              <w:t xml:space="preserve"> </w:t>
            </w:r>
            <w:r w:rsidRPr="006536BE">
              <w:rPr>
                <w:rFonts w:cs="Arial"/>
                <w:szCs w:val="22"/>
                <w:highlight w:val="yellow"/>
              </w:rPr>
              <w:t>process</w:t>
            </w:r>
            <w:r w:rsidR="00C469FD">
              <w:rPr>
                <w:rFonts w:cs="Arial"/>
                <w:szCs w:val="22"/>
                <w:highlight w:val="yellow"/>
              </w:rPr>
              <w:t>-</w:t>
            </w:r>
            <w:r w:rsidRPr="006536BE">
              <w:rPr>
                <w:rFonts w:cs="Arial"/>
                <w:szCs w:val="22"/>
                <w:highlight w:val="yellow"/>
              </w:rPr>
              <w:t xml:space="preserve"> </w:t>
            </w:r>
            <w:r w:rsidR="00C469FD">
              <w:rPr>
                <w:rFonts w:cs="Arial"/>
                <w:szCs w:val="22"/>
                <w:highlight w:val="yellow"/>
              </w:rPr>
              <w:t>based</w:t>
            </w:r>
            <w:r w:rsidRPr="006536BE">
              <w:rPr>
                <w:rFonts w:cs="Arial"/>
                <w:szCs w:val="22"/>
                <w:highlight w:val="yellow"/>
              </w:rPr>
              <w:t xml:space="preserve"> communications from stakeholders</w:t>
            </w:r>
          </w:p>
        </w:tc>
        <w:tc>
          <w:tcPr>
            <w:tcW w:w="6096" w:type="dxa"/>
          </w:tcPr>
          <w:p w:rsidR="0087155A" w:rsidRPr="006536BE" w:rsidRDefault="0087155A" w:rsidP="00C469FD">
            <w:pPr>
              <w:pStyle w:val="ListParagraph"/>
              <w:numPr>
                <w:ilvl w:val="0"/>
                <w:numId w:val="25"/>
              </w:numPr>
              <w:ind w:left="318" w:hanging="284"/>
              <w:jc w:val="left"/>
              <w:rPr>
                <w:rFonts w:cs="Arial"/>
                <w:szCs w:val="22"/>
                <w:highlight w:val="yellow"/>
              </w:rPr>
            </w:pPr>
            <w:r w:rsidRPr="006536BE">
              <w:rPr>
                <w:rFonts w:cs="Arial"/>
                <w:szCs w:val="22"/>
                <w:highlight w:val="yellow"/>
              </w:rPr>
              <w:t>Stakeholders may communicate with the secretariat to seek a fast-track technical or operational clarification regarding implementation of existing CDM rules. It also</w:t>
            </w:r>
            <w:r w:rsidRPr="006536BE">
              <w:rPr>
                <w:highlight w:val="yellow"/>
              </w:rPr>
              <w:t xml:space="preserve"> </w:t>
            </w:r>
            <w:r w:rsidRPr="006536BE">
              <w:rPr>
                <w:rFonts w:cs="Arial"/>
                <w:szCs w:val="22"/>
                <w:highlight w:val="yellow"/>
              </w:rPr>
              <w:t>facilitates use and understanding of the current CDM rules.</w:t>
            </w:r>
          </w:p>
          <w:p w:rsidR="0087155A" w:rsidRPr="006536BE" w:rsidRDefault="0087155A" w:rsidP="000E3895">
            <w:pPr>
              <w:pStyle w:val="ListParagraph"/>
              <w:numPr>
                <w:ilvl w:val="0"/>
                <w:numId w:val="25"/>
              </w:numPr>
              <w:ind w:left="318" w:hanging="284"/>
              <w:jc w:val="left"/>
              <w:rPr>
                <w:rFonts w:cs="Arial"/>
                <w:szCs w:val="22"/>
                <w:highlight w:val="yellow"/>
              </w:rPr>
            </w:pPr>
            <w:r w:rsidRPr="006536BE">
              <w:rPr>
                <w:rFonts w:cs="Arial"/>
                <w:szCs w:val="22"/>
                <w:highlight w:val="yellow"/>
              </w:rPr>
              <w:t xml:space="preserve">Stakeholders may communicate directly with the Board to make a request for official clarification or guidance, or feedback to the Board through this channel. </w:t>
            </w:r>
          </w:p>
        </w:tc>
      </w:tr>
      <w:tr w:rsidR="0087155A" w:rsidRPr="006536BE" w:rsidTr="0087155A">
        <w:tc>
          <w:tcPr>
            <w:tcW w:w="3510" w:type="dxa"/>
          </w:tcPr>
          <w:p w:rsidR="0087155A" w:rsidRPr="006536BE" w:rsidRDefault="0087155A" w:rsidP="00B41B71">
            <w:pPr>
              <w:rPr>
                <w:rFonts w:cs="Arial"/>
                <w:szCs w:val="22"/>
                <w:highlight w:val="yellow"/>
              </w:rPr>
            </w:pPr>
            <w:r w:rsidRPr="006536BE">
              <w:rPr>
                <w:rFonts w:cs="Arial"/>
                <w:szCs w:val="22"/>
                <w:highlight w:val="yellow"/>
              </w:rPr>
              <w:t>CDM project cycle process i</w:t>
            </w:r>
            <w:r w:rsidR="00B41B71" w:rsidRPr="006536BE">
              <w:rPr>
                <w:rFonts w:cs="Arial"/>
                <w:szCs w:val="22"/>
                <w:highlight w:val="yellow"/>
              </w:rPr>
              <w:t xml:space="preserve">ncluding the withdrawal of </w:t>
            </w:r>
            <w:proofErr w:type="spellStart"/>
            <w:r w:rsidR="00B41B71" w:rsidRPr="006536BE">
              <w:rPr>
                <w:rFonts w:cs="Arial"/>
                <w:szCs w:val="22"/>
                <w:highlight w:val="yellow"/>
              </w:rPr>
              <w:t>LoA</w:t>
            </w:r>
            <w:proofErr w:type="spellEnd"/>
            <w:r w:rsidR="00B41B71" w:rsidRPr="006536BE">
              <w:rPr>
                <w:rFonts w:cs="Arial"/>
                <w:szCs w:val="22"/>
                <w:highlight w:val="yellow"/>
              </w:rPr>
              <w:t xml:space="preserve"> &lt;</w:t>
            </w:r>
            <w:r w:rsidRPr="006536BE">
              <w:rPr>
                <w:rFonts w:cs="Arial"/>
                <w:szCs w:val="22"/>
                <w:highlight w:val="yellow"/>
              </w:rPr>
              <w:t>cdm</w:t>
            </w:r>
            <w:r w:rsidR="00C469FD">
              <w:rPr>
                <w:rFonts w:cs="Arial"/>
                <w:szCs w:val="22"/>
                <w:highlight w:val="yellow"/>
              </w:rPr>
              <w:t>-</w:t>
            </w:r>
            <w:r w:rsidRPr="006536BE">
              <w:rPr>
                <w:rFonts w:cs="Arial"/>
                <w:szCs w:val="22"/>
                <w:highlight w:val="yellow"/>
              </w:rPr>
              <w:t>registration@unfccc.int</w:t>
            </w:r>
            <w:r w:rsidR="00B41B71" w:rsidRPr="006536BE">
              <w:rPr>
                <w:rFonts w:cs="Arial"/>
                <w:szCs w:val="22"/>
                <w:highlight w:val="yellow"/>
              </w:rPr>
              <w:t>&gt;</w:t>
            </w:r>
            <w:r w:rsidR="00C469FD">
              <w:rPr>
                <w:rFonts w:cs="Arial"/>
                <w:szCs w:val="22"/>
                <w:highlight w:val="yellow"/>
              </w:rPr>
              <w:t>, &lt;cdm-registry@unfccc.int&gt;</w:t>
            </w:r>
          </w:p>
        </w:tc>
        <w:tc>
          <w:tcPr>
            <w:tcW w:w="6096" w:type="dxa"/>
          </w:tcPr>
          <w:p w:rsidR="006F6D26" w:rsidRPr="006536BE" w:rsidRDefault="0087155A" w:rsidP="00C469FD">
            <w:pPr>
              <w:pStyle w:val="ListParagraph"/>
              <w:numPr>
                <w:ilvl w:val="0"/>
                <w:numId w:val="23"/>
              </w:numPr>
              <w:ind w:left="318" w:hanging="284"/>
              <w:jc w:val="left"/>
              <w:rPr>
                <w:rFonts w:cs="Arial"/>
                <w:szCs w:val="22"/>
                <w:highlight w:val="yellow"/>
              </w:rPr>
            </w:pPr>
            <w:r w:rsidRPr="006536BE">
              <w:rPr>
                <w:rFonts w:cs="Arial"/>
                <w:szCs w:val="22"/>
                <w:highlight w:val="yellow"/>
              </w:rPr>
              <w:t xml:space="preserve">An authorized representative of a DOE and/or the project participants may request, for direct communications in the form of a telephone call as defined in the </w:t>
            </w:r>
            <w:r w:rsidR="00091DC0">
              <w:rPr>
                <w:rFonts w:cs="Arial"/>
                <w:szCs w:val="22"/>
                <w:highlight w:val="yellow"/>
              </w:rPr>
              <w:t>“CDM Project Cycle Procedure”</w:t>
            </w:r>
            <w:r w:rsidRPr="006536BE">
              <w:rPr>
                <w:rFonts w:cs="Arial"/>
                <w:szCs w:val="22"/>
                <w:highlight w:val="yellow"/>
              </w:rPr>
              <w:t>, clarifications on the issues identified during assessment stages when they are not sufficiently clear to them and the decision</w:t>
            </w:r>
            <w:r w:rsidR="00091DC0">
              <w:rPr>
                <w:rFonts w:cs="Arial"/>
                <w:szCs w:val="22"/>
                <w:highlight w:val="yellow"/>
              </w:rPr>
              <w:t>/conclusion</w:t>
            </w:r>
            <w:r w:rsidRPr="006536BE">
              <w:rPr>
                <w:rFonts w:cs="Arial"/>
                <w:szCs w:val="22"/>
                <w:highlight w:val="yellow"/>
              </w:rPr>
              <w:t xml:space="preserve"> is not in favour of them.</w:t>
            </w:r>
          </w:p>
          <w:p w:rsidR="0087155A" w:rsidRPr="006536BE" w:rsidRDefault="0087155A" w:rsidP="00091DC0">
            <w:pPr>
              <w:pStyle w:val="ListParagraph"/>
              <w:numPr>
                <w:ilvl w:val="0"/>
                <w:numId w:val="23"/>
              </w:numPr>
              <w:ind w:left="318" w:hanging="284"/>
              <w:jc w:val="left"/>
              <w:rPr>
                <w:rFonts w:cs="Arial"/>
                <w:szCs w:val="22"/>
                <w:highlight w:val="yellow"/>
              </w:rPr>
            </w:pPr>
            <w:r w:rsidRPr="006536BE">
              <w:rPr>
                <w:rFonts w:cs="Arial"/>
                <w:szCs w:val="22"/>
                <w:highlight w:val="yellow"/>
              </w:rPr>
              <w:t>If a Host Party wishes to withdraw its approval/authorization of a project activity/</w:t>
            </w:r>
            <w:proofErr w:type="spellStart"/>
            <w:r w:rsidRPr="006536BE">
              <w:rPr>
                <w:rFonts w:cs="Arial"/>
                <w:szCs w:val="22"/>
                <w:highlight w:val="yellow"/>
              </w:rPr>
              <w:t>PoA</w:t>
            </w:r>
            <w:proofErr w:type="spellEnd"/>
            <w:r w:rsidRPr="006536BE">
              <w:rPr>
                <w:rFonts w:cs="Arial"/>
                <w:szCs w:val="22"/>
                <w:highlight w:val="yellow"/>
              </w:rPr>
              <w:t xml:space="preserve"> and/or project participant, the DNA of the Host Party, </w:t>
            </w:r>
            <w:r w:rsidR="00091DC0">
              <w:rPr>
                <w:highlight w:val="yellow"/>
              </w:rPr>
              <w:t>in accordance with the “Procedure: Process for dealing with letters from DNAs that withdraw approval/authorization”</w:t>
            </w:r>
            <w:r w:rsidRPr="006536BE">
              <w:rPr>
                <w:rFonts w:cs="Arial"/>
                <w:szCs w:val="22"/>
                <w:highlight w:val="yellow"/>
              </w:rPr>
              <w:t xml:space="preserve">, may use this channel to send a Withdrawal Letter to the secretariat, </w:t>
            </w:r>
            <w:r w:rsidR="00091DC0" w:rsidRPr="006536BE">
              <w:rPr>
                <w:rFonts w:cs="Arial"/>
                <w:szCs w:val="22"/>
                <w:highlight w:val="yellow"/>
              </w:rPr>
              <w:t>address</w:t>
            </w:r>
            <w:r w:rsidR="00091DC0">
              <w:rPr>
                <w:rFonts w:cs="Arial"/>
                <w:szCs w:val="22"/>
                <w:highlight w:val="yellow"/>
              </w:rPr>
              <w:t>ed</w:t>
            </w:r>
            <w:r w:rsidR="00091DC0" w:rsidRPr="006536BE">
              <w:rPr>
                <w:rFonts w:cs="Arial"/>
                <w:szCs w:val="22"/>
                <w:highlight w:val="yellow"/>
              </w:rPr>
              <w:t xml:space="preserve"> </w:t>
            </w:r>
            <w:r w:rsidRPr="006536BE">
              <w:rPr>
                <w:rFonts w:cs="Arial"/>
                <w:szCs w:val="22"/>
                <w:highlight w:val="yellow"/>
              </w:rPr>
              <w:t>to the Board.</w:t>
            </w:r>
          </w:p>
        </w:tc>
      </w:tr>
      <w:tr w:rsidR="0087155A" w:rsidRPr="006536BE" w:rsidTr="0087155A">
        <w:tc>
          <w:tcPr>
            <w:tcW w:w="3510" w:type="dxa"/>
          </w:tcPr>
          <w:p w:rsidR="0087155A" w:rsidRPr="006536BE" w:rsidRDefault="00B41B71" w:rsidP="006F6D26">
            <w:pPr>
              <w:rPr>
                <w:rFonts w:cs="Arial"/>
                <w:szCs w:val="22"/>
                <w:highlight w:val="yellow"/>
              </w:rPr>
            </w:pPr>
            <w:r w:rsidRPr="006536BE">
              <w:rPr>
                <w:rFonts w:cs="Arial"/>
                <w:szCs w:val="22"/>
                <w:highlight w:val="yellow"/>
              </w:rPr>
              <w:t>CDM accreditation &lt;</w:t>
            </w:r>
            <w:r w:rsidR="0087155A" w:rsidRPr="006536BE">
              <w:rPr>
                <w:rFonts w:cs="Arial"/>
                <w:szCs w:val="22"/>
                <w:highlight w:val="yellow"/>
              </w:rPr>
              <w:t>cdm-accreditation@unfccc.int</w:t>
            </w:r>
            <w:r w:rsidRPr="006536BE">
              <w:rPr>
                <w:rFonts w:cs="Arial"/>
                <w:szCs w:val="22"/>
                <w:highlight w:val="yellow"/>
              </w:rPr>
              <w:t>&gt;</w:t>
            </w:r>
          </w:p>
        </w:tc>
        <w:tc>
          <w:tcPr>
            <w:tcW w:w="6096" w:type="dxa"/>
          </w:tcPr>
          <w:p w:rsidR="006F6D26" w:rsidRPr="006536BE" w:rsidRDefault="0087155A" w:rsidP="00C469FD">
            <w:pPr>
              <w:pStyle w:val="ListParagraph"/>
              <w:numPr>
                <w:ilvl w:val="0"/>
                <w:numId w:val="24"/>
              </w:numPr>
              <w:ind w:left="318" w:hanging="284"/>
              <w:jc w:val="left"/>
              <w:rPr>
                <w:rFonts w:cs="Arial"/>
                <w:szCs w:val="22"/>
                <w:highlight w:val="yellow"/>
              </w:rPr>
            </w:pPr>
            <w:r w:rsidRPr="006536BE">
              <w:rPr>
                <w:rFonts w:cs="Arial"/>
                <w:szCs w:val="22"/>
                <w:highlight w:val="yellow"/>
              </w:rPr>
              <w:t xml:space="preserve">DOE/AE may submit inquiries relating to </w:t>
            </w:r>
            <w:r w:rsidR="00091DC0">
              <w:rPr>
                <w:rFonts w:cs="Arial"/>
                <w:szCs w:val="22"/>
                <w:highlight w:val="yellow"/>
              </w:rPr>
              <w:t>its</w:t>
            </w:r>
            <w:r w:rsidR="00091DC0" w:rsidRPr="006536BE">
              <w:rPr>
                <w:rFonts w:cs="Arial"/>
                <w:szCs w:val="22"/>
                <w:highlight w:val="yellow"/>
              </w:rPr>
              <w:t xml:space="preserve"> </w:t>
            </w:r>
            <w:r w:rsidRPr="006536BE">
              <w:rPr>
                <w:rFonts w:cs="Arial"/>
                <w:szCs w:val="22"/>
                <w:highlight w:val="yellow"/>
              </w:rPr>
              <w:t xml:space="preserve">accreditation process, such as a request for information and clarification on specific assessments or status of </w:t>
            </w:r>
            <w:r w:rsidR="00091DC0">
              <w:rPr>
                <w:rFonts w:cs="Arial"/>
                <w:szCs w:val="22"/>
                <w:highlight w:val="yellow"/>
              </w:rPr>
              <w:t>its</w:t>
            </w:r>
            <w:r w:rsidR="00091DC0" w:rsidRPr="006536BE">
              <w:rPr>
                <w:rFonts w:cs="Arial"/>
                <w:szCs w:val="22"/>
                <w:highlight w:val="yellow"/>
              </w:rPr>
              <w:t xml:space="preserve"> </w:t>
            </w:r>
            <w:r w:rsidRPr="006536BE">
              <w:rPr>
                <w:rFonts w:cs="Arial"/>
                <w:szCs w:val="22"/>
                <w:highlight w:val="yellow"/>
              </w:rPr>
              <w:t>accreditation.</w:t>
            </w:r>
          </w:p>
          <w:p w:rsidR="0087155A" w:rsidRPr="006536BE" w:rsidRDefault="00091DC0" w:rsidP="004B2EBE">
            <w:pPr>
              <w:pStyle w:val="ListParagraph"/>
              <w:numPr>
                <w:ilvl w:val="0"/>
                <w:numId w:val="24"/>
              </w:numPr>
              <w:ind w:left="318" w:hanging="284"/>
              <w:jc w:val="left"/>
              <w:rPr>
                <w:rFonts w:cs="Arial"/>
                <w:szCs w:val="22"/>
                <w:highlight w:val="yellow"/>
              </w:rPr>
            </w:pPr>
            <w:r>
              <w:rPr>
                <w:rFonts w:cs="Arial"/>
                <w:szCs w:val="22"/>
                <w:highlight w:val="yellow"/>
              </w:rPr>
              <w:t>PPs or CMEs</w:t>
            </w:r>
            <w:r w:rsidR="0087155A" w:rsidRPr="006536BE">
              <w:rPr>
                <w:rFonts w:cs="Arial"/>
                <w:szCs w:val="22"/>
                <w:highlight w:val="yellow"/>
              </w:rPr>
              <w:t xml:space="preserve"> may </w:t>
            </w:r>
            <w:r>
              <w:rPr>
                <w:rFonts w:cs="Arial"/>
                <w:szCs w:val="22"/>
                <w:highlight w:val="yellow"/>
              </w:rPr>
              <w:t xml:space="preserve">also </w:t>
            </w:r>
            <w:r w:rsidR="0087155A" w:rsidRPr="006536BE">
              <w:rPr>
                <w:rFonts w:cs="Arial"/>
                <w:szCs w:val="22"/>
                <w:highlight w:val="yellow"/>
              </w:rPr>
              <w:t xml:space="preserve">use this channel for complaints </w:t>
            </w:r>
            <w:r>
              <w:rPr>
                <w:rFonts w:cs="Arial"/>
                <w:szCs w:val="22"/>
                <w:highlight w:val="yellow"/>
              </w:rPr>
              <w:t>against a DOE</w:t>
            </w:r>
            <w:r w:rsidR="0087155A" w:rsidRPr="006536BE">
              <w:rPr>
                <w:rFonts w:cs="Arial"/>
                <w:szCs w:val="22"/>
                <w:highlight w:val="yellow"/>
              </w:rPr>
              <w:t xml:space="preserve"> </w:t>
            </w:r>
            <w:r>
              <w:rPr>
                <w:rFonts w:cs="Arial"/>
                <w:szCs w:val="22"/>
                <w:highlight w:val="yellow"/>
              </w:rPr>
              <w:t>in accordance with the complaint procedure contained in the CDM Accreditation procedure</w:t>
            </w:r>
            <w:r w:rsidR="0087155A" w:rsidRPr="006536BE">
              <w:rPr>
                <w:rFonts w:cs="Arial"/>
                <w:szCs w:val="22"/>
                <w:highlight w:val="yellow"/>
              </w:rPr>
              <w:t>.</w:t>
            </w:r>
          </w:p>
        </w:tc>
      </w:tr>
      <w:tr w:rsidR="0087155A" w:rsidRPr="006536BE" w:rsidTr="0087155A">
        <w:tc>
          <w:tcPr>
            <w:tcW w:w="3510" w:type="dxa"/>
          </w:tcPr>
          <w:p w:rsidR="0087155A" w:rsidRPr="006536BE" w:rsidRDefault="00B41B71" w:rsidP="00B41B71">
            <w:pPr>
              <w:rPr>
                <w:rFonts w:cs="Arial"/>
                <w:szCs w:val="22"/>
                <w:highlight w:val="yellow"/>
              </w:rPr>
            </w:pPr>
            <w:r w:rsidRPr="006536BE">
              <w:rPr>
                <w:rFonts w:cs="Arial"/>
                <w:szCs w:val="22"/>
                <w:highlight w:val="yellow"/>
              </w:rPr>
              <w:t>CDM registry &lt;</w:t>
            </w:r>
            <w:r w:rsidR="0087155A" w:rsidRPr="006536BE">
              <w:rPr>
                <w:rFonts w:cs="Arial"/>
                <w:szCs w:val="22"/>
                <w:highlight w:val="yellow"/>
              </w:rPr>
              <w:t>cdm-registry@unfccc.int</w:t>
            </w:r>
            <w:r w:rsidRPr="006536BE">
              <w:rPr>
                <w:rFonts w:cs="Arial"/>
                <w:szCs w:val="22"/>
                <w:highlight w:val="yellow"/>
              </w:rPr>
              <w:t>&gt;</w:t>
            </w:r>
          </w:p>
        </w:tc>
        <w:tc>
          <w:tcPr>
            <w:tcW w:w="6096" w:type="dxa"/>
          </w:tcPr>
          <w:p w:rsidR="0087155A" w:rsidRPr="006536BE" w:rsidRDefault="0087155A" w:rsidP="006F6D26">
            <w:pPr>
              <w:rPr>
                <w:rFonts w:cs="Arial"/>
                <w:szCs w:val="22"/>
                <w:highlight w:val="yellow"/>
              </w:rPr>
            </w:pPr>
            <w:r w:rsidRPr="006536BE">
              <w:rPr>
                <w:rFonts w:cs="Arial"/>
                <w:szCs w:val="22"/>
                <w:highlight w:val="yellow"/>
              </w:rPr>
              <w:t>An authorized representative of the project participants</w:t>
            </w:r>
            <w:r w:rsidR="00091DC0">
              <w:rPr>
                <w:rFonts w:cs="Arial"/>
                <w:szCs w:val="22"/>
                <w:highlight w:val="yellow"/>
              </w:rPr>
              <w:t xml:space="preserve"> or the CME</w:t>
            </w:r>
            <w:r w:rsidRPr="006536BE">
              <w:rPr>
                <w:rFonts w:cs="Arial"/>
                <w:szCs w:val="22"/>
                <w:highlight w:val="yellow"/>
              </w:rPr>
              <w:t xml:space="preserve"> may submit a request related to accounts in the CDM Registry, forwarding of CERs, and actions related to </w:t>
            </w:r>
            <w:proofErr w:type="spellStart"/>
            <w:r w:rsidRPr="006536BE">
              <w:rPr>
                <w:rFonts w:cs="Arial"/>
                <w:szCs w:val="22"/>
                <w:highlight w:val="yellow"/>
              </w:rPr>
              <w:t>MoCs</w:t>
            </w:r>
            <w:proofErr w:type="spellEnd"/>
            <w:r w:rsidRPr="006536BE">
              <w:rPr>
                <w:rFonts w:cs="Arial"/>
                <w:szCs w:val="22"/>
                <w:highlight w:val="yellow"/>
              </w:rPr>
              <w:t>.</w:t>
            </w:r>
          </w:p>
        </w:tc>
      </w:tr>
      <w:tr w:rsidR="0087155A" w:rsidRPr="0096026A" w:rsidTr="0087155A">
        <w:tc>
          <w:tcPr>
            <w:tcW w:w="3510" w:type="dxa"/>
          </w:tcPr>
          <w:p w:rsidR="0087155A" w:rsidRPr="006536BE" w:rsidRDefault="0087155A" w:rsidP="006F6D26">
            <w:pPr>
              <w:rPr>
                <w:rFonts w:cs="Arial"/>
                <w:szCs w:val="22"/>
                <w:highlight w:val="yellow"/>
              </w:rPr>
            </w:pPr>
            <w:r w:rsidRPr="006536BE">
              <w:rPr>
                <w:rFonts w:cs="Arial"/>
                <w:szCs w:val="22"/>
                <w:highlight w:val="yellow"/>
              </w:rPr>
              <w:t>Development, revision and clarification of CDM baseline and monitoring methodologies and methodologica</w:t>
            </w:r>
            <w:r w:rsidR="00B41B71" w:rsidRPr="006536BE">
              <w:rPr>
                <w:rFonts w:cs="Arial"/>
                <w:szCs w:val="22"/>
                <w:highlight w:val="yellow"/>
              </w:rPr>
              <w:t>l tools &lt;</w:t>
            </w:r>
            <w:r w:rsidRPr="006536BE">
              <w:rPr>
                <w:rFonts w:cs="Arial"/>
                <w:szCs w:val="22"/>
                <w:highlight w:val="yellow"/>
              </w:rPr>
              <w:t>sdm-ssu-methworkflows@unfccc.int</w:t>
            </w:r>
            <w:r w:rsidR="00B41B71" w:rsidRPr="006536BE">
              <w:rPr>
                <w:rFonts w:cs="Arial"/>
                <w:szCs w:val="22"/>
                <w:highlight w:val="yellow"/>
              </w:rPr>
              <w:t>&gt;</w:t>
            </w:r>
          </w:p>
        </w:tc>
        <w:tc>
          <w:tcPr>
            <w:tcW w:w="6096" w:type="dxa"/>
          </w:tcPr>
          <w:p w:rsidR="0087155A" w:rsidRPr="0096026A" w:rsidRDefault="007E3531" w:rsidP="007E3531">
            <w:pPr>
              <w:rPr>
                <w:rFonts w:cs="Arial"/>
                <w:szCs w:val="22"/>
              </w:rPr>
            </w:pPr>
            <w:r w:rsidRPr="00567213">
              <w:rPr>
                <w:highlight w:val="yellow"/>
              </w:rPr>
              <w:t xml:space="preserve">Stakeholders may make submissions relating to a proposal of a new methodology </w:t>
            </w:r>
            <w:r>
              <w:rPr>
                <w:highlight w:val="yellow"/>
              </w:rPr>
              <w:t xml:space="preserve">or standardized baseline, </w:t>
            </w:r>
            <w:r w:rsidRPr="00567213">
              <w:rPr>
                <w:highlight w:val="yellow"/>
              </w:rPr>
              <w:t>or to a request for revision</w:t>
            </w:r>
            <w:r>
              <w:rPr>
                <w:highlight w:val="yellow"/>
              </w:rPr>
              <w:t>, update</w:t>
            </w:r>
            <w:r w:rsidRPr="00567213">
              <w:rPr>
                <w:highlight w:val="yellow"/>
              </w:rPr>
              <w:t xml:space="preserve"> </w:t>
            </w:r>
            <w:r>
              <w:rPr>
                <w:highlight w:val="yellow"/>
              </w:rPr>
              <w:t xml:space="preserve">or clarification </w:t>
            </w:r>
            <w:r w:rsidRPr="00567213">
              <w:rPr>
                <w:highlight w:val="yellow"/>
              </w:rPr>
              <w:t>of an approved methodology</w:t>
            </w:r>
            <w:r>
              <w:rPr>
                <w:highlight w:val="yellow"/>
              </w:rPr>
              <w:t>,</w:t>
            </w:r>
            <w:r w:rsidRPr="00567213">
              <w:rPr>
                <w:highlight w:val="yellow"/>
              </w:rPr>
              <w:t xml:space="preserve"> methodological tool</w:t>
            </w:r>
            <w:r>
              <w:rPr>
                <w:highlight w:val="yellow"/>
              </w:rPr>
              <w:t xml:space="preserve"> or standardized baseline</w:t>
            </w:r>
            <w:r w:rsidRPr="00567213">
              <w:rPr>
                <w:highlight w:val="yellow"/>
              </w:rPr>
              <w:t xml:space="preserve"> </w:t>
            </w:r>
            <w:r w:rsidR="0087155A" w:rsidRPr="006536BE">
              <w:rPr>
                <w:rFonts w:cs="Arial"/>
                <w:szCs w:val="22"/>
                <w:highlight w:val="yellow"/>
              </w:rPr>
              <w:t xml:space="preserve">as defined in the </w:t>
            </w:r>
            <w:r>
              <w:rPr>
                <w:highlight w:val="yellow"/>
              </w:rPr>
              <w:t>“P</w:t>
            </w:r>
            <w:r w:rsidRPr="00567213">
              <w:rPr>
                <w:highlight w:val="yellow"/>
              </w:rPr>
              <w:t>rocedure</w:t>
            </w:r>
            <w:r>
              <w:rPr>
                <w:highlight w:val="yellow"/>
              </w:rPr>
              <w:t xml:space="preserve">: </w:t>
            </w:r>
            <w:r w:rsidRPr="00567213">
              <w:rPr>
                <w:highlight w:val="yellow"/>
              </w:rPr>
              <w:t xml:space="preserve"> </w:t>
            </w:r>
            <w:r>
              <w:rPr>
                <w:highlight w:val="yellow"/>
              </w:rPr>
              <w:t>D</w:t>
            </w:r>
            <w:r w:rsidRPr="00567213">
              <w:rPr>
                <w:highlight w:val="yellow"/>
              </w:rPr>
              <w:t>evelopment, revision and clarification of baseline and monitoring methodologies and methodological tools</w:t>
            </w:r>
            <w:r>
              <w:rPr>
                <w:highlight w:val="yellow"/>
              </w:rPr>
              <w:t>” or the “Procedure: Development, revision, clarification and update of standardized baselines”</w:t>
            </w:r>
            <w:r w:rsidR="0087155A" w:rsidRPr="006536BE">
              <w:rPr>
                <w:rFonts w:cs="Arial"/>
                <w:szCs w:val="22"/>
                <w:highlight w:val="yellow"/>
              </w:rPr>
              <w:t>.</w:t>
            </w:r>
          </w:p>
        </w:tc>
      </w:tr>
    </w:tbl>
    <w:p w:rsidR="006F6D26" w:rsidRDefault="006F6D26" w:rsidP="006F6D26">
      <w:pPr>
        <w:spacing w:before="240"/>
        <w:jc w:val="center"/>
        <w:rPr>
          <w:rFonts w:cs="Arial"/>
        </w:rPr>
      </w:pPr>
      <w:r>
        <w:rPr>
          <w:rFonts w:cs="Arial"/>
        </w:rPr>
        <w:lastRenderedPageBreak/>
        <w:t>- - - - -</w:t>
      </w:r>
    </w:p>
    <w:p w:rsidR="002454C9" w:rsidRDefault="002454C9" w:rsidP="002454C9">
      <w:pPr>
        <w:pStyle w:val="SDMDocInfoTitle"/>
      </w:pPr>
      <w:r w:rsidRPr="00C151D8">
        <w:t xml:space="preserve">Document </w:t>
      </w:r>
      <w:r>
        <w:t>i</w:t>
      </w:r>
      <w:r w:rsidRPr="00C151D8">
        <w:t>nformation</w:t>
      </w:r>
    </w:p>
    <w:tbl>
      <w:tblPr>
        <w:tblW w:w="5000" w:type="pct"/>
        <w:jc w:val="center"/>
        <w:tblLayout w:type="fixed"/>
        <w:tblCellMar>
          <w:top w:w="40" w:type="dxa"/>
          <w:left w:w="40" w:type="dxa"/>
          <w:bottom w:w="40" w:type="dxa"/>
          <w:right w:w="40" w:type="dxa"/>
        </w:tblCellMar>
        <w:tblLook w:val="00A0" w:firstRow="1" w:lastRow="0" w:firstColumn="1" w:lastColumn="0" w:noHBand="0" w:noVBand="0"/>
      </w:tblPr>
      <w:tblGrid>
        <w:gridCol w:w="1121"/>
        <w:gridCol w:w="2225"/>
        <w:gridCol w:w="6089"/>
      </w:tblGrid>
      <w:tr w:rsidR="00DD2B03" w:rsidTr="004B2EBE">
        <w:trPr>
          <w:trHeight w:val="113"/>
          <w:jc w:val="center"/>
        </w:trPr>
        <w:tc>
          <w:tcPr>
            <w:tcW w:w="594" w:type="pct"/>
            <w:tcBorders>
              <w:top w:val="single" w:sz="6" w:space="0" w:color="000000"/>
              <w:bottom w:val="single" w:sz="12" w:space="0" w:color="000000"/>
            </w:tcBorders>
            <w:vAlign w:val="center"/>
          </w:tcPr>
          <w:p w:rsidR="00DD2B03" w:rsidRDefault="00DD2B03">
            <w:pPr>
              <w:keepNext/>
              <w:keepLines/>
              <w:autoSpaceDE w:val="0"/>
              <w:autoSpaceDN w:val="0"/>
              <w:adjustRightInd w:val="0"/>
              <w:rPr>
                <w:rFonts w:cs="Arial"/>
                <w:i/>
                <w:iCs/>
                <w:color w:val="000000"/>
                <w:sz w:val="16"/>
                <w:szCs w:val="16"/>
                <w:lang w:val="en-US" w:eastAsia="en-GB"/>
              </w:rPr>
            </w:pPr>
            <w:r>
              <w:rPr>
                <w:rFonts w:cs="Arial"/>
                <w:i/>
                <w:iCs/>
                <w:color w:val="000000"/>
                <w:sz w:val="16"/>
                <w:szCs w:val="16"/>
                <w:lang w:val="en-US" w:eastAsia="en-GB"/>
              </w:rPr>
              <w:t>Version</w:t>
            </w:r>
          </w:p>
        </w:tc>
        <w:tc>
          <w:tcPr>
            <w:tcW w:w="1179" w:type="pct"/>
            <w:tcBorders>
              <w:top w:val="single" w:sz="6" w:space="0" w:color="000000"/>
              <w:bottom w:val="single" w:sz="12" w:space="0" w:color="000000"/>
            </w:tcBorders>
            <w:vAlign w:val="center"/>
          </w:tcPr>
          <w:p w:rsidR="00DD2B03" w:rsidRDefault="00DD2B03">
            <w:pPr>
              <w:keepNext/>
              <w:keepLines/>
              <w:autoSpaceDE w:val="0"/>
              <w:autoSpaceDN w:val="0"/>
              <w:adjustRightInd w:val="0"/>
              <w:rPr>
                <w:rFonts w:cs="Arial"/>
                <w:i/>
                <w:iCs/>
                <w:color w:val="000000"/>
                <w:sz w:val="16"/>
                <w:szCs w:val="16"/>
                <w:lang w:val="en-US" w:eastAsia="en-GB"/>
              </w:rPr>
            </w:pPr>
            <w:r>
              <w:rPr>
                <w:rFonts w:cs="Arial"/>
                <w:i/>
                <w:iCs/>
                <w:color w:val="000000"/>
                <w:sz w:val="16"/>
                <w:szCs w:val="16"/>
                <w:lang w:val="en-US" w:eastAsia="en-GB"/>
              </w:rPr>
              <w:t>Date</w:t>
            </w:r>
          </w:p>
        </w:tc>
        <w:tc>
          <w:tcPr>
            <w:tcW w:w="3227" w:type="pct"/>
            <w:tcBorders>
              <w:top w:val="single" w:sz="6" w:space="0" w:color="000000"/>
              <w:bottom w:val="single" w:sz="12" w:space="0" w:color="000000"/>
            </w:tcBorders>
            <w:vAlign w:val="center"/>
          </w:tcPr>
          <w:p w:rsidR="00DD2B03" w:rsidRDefault="00DD2B03">
            <w:pPr>
              <w:keepNext/>
              <w:keepLines/>
              <w:autoSpaceDE w:val="0"/>
              <w:autoSpaceDN w:val="0"/>
              <w:adjustRightInd w:val="0"/>
              <w:rPr>
                <w:rFonts w:cs="Arial"/>
                <w:i/>
                <w:iCs/>
                <w:color w:val="000000"/>
                <w:sz w:val="16"/>
                <w:szCs w:val="16"/>
                <w:lang w:val="en-US" w:eastAsia="en-GB"/>
              </w:rPr>
            </w:pPr>
            <w:r>
              <w:rPr>
                <w:rFonts w:cs="Arial"/>
                <w:i/>
                <w:iCs/>
                <w:color w:val="000000"/>
                <w:sz w:val="16"/>
                <w:szCs w:val="16"/>
                <w:lang w:val="en-US" w:eastAsia="en-GB"/>
              </w:rPr>
              <w:t>Description</w:t>
            </w:r>
          </w:p>
        </w:tc>
      </w:tr>
      <w:tr w:rsidR="00DD2B03" w:rsidTr="004B2EBE">
        <w:trPr>
          <w:trHeight w:val="113"/>
          <w:jc w:val="center"/>
        </w:trPr>
        <w:tc>
          <w:tcPr>
            <w:tcW w:w="594" w:type="pct"/>
            <w:tcBorders>
              <w:top w:val="single" w:sz="6" w:space="0" w:color="000000"/>
            </w:tcBorders>
          </w:tcPr>
          <w:p w:rsidR="00DD2B03" w:rsidRDefault="00DD2B03">
            <w:pPr>
              <w:keepLines/>
              <w:autoSpaceDE w:val="0"/>
              <w:autoSpaceDN w:val="0"/>
              <w:adjustRightInd w:val="0"/>
              <w:spacing w:before="120" w:after="120"/>
              <w:rPr>
                <w:rFonts w:cs="Arial"/>
                <w:color w:val="000000"/>
                <w:sz w:val="20"/>
                <w:lang w:val="en-US" w:eastAsia="en-GB"/>
              </w:rPr>
            </w:pPr>
            <w:r>
              <w:rPr>
                <w:rFonts w:cs="Arial"/>
                <w:color w:val="000000"/>
                <w:sz w:val="20"/>
                <w:lang w:val="en-US" w:eastAsia="en-GB"/>
              </w:rPr>
              <w:t>02.0</w:t>
            </w:r>
          </w:p>
        </w:tc>
        <w:tc>
          <w:tcPr>
            <w:tcW w:w="1179" w:type="pct"/>
            <w:tcBorders>
              <w:top w:val="single" w:sz="6" w:space="0" w:color="000000"/>
            </w:tcBorders>
          </w:tcPr>
          <w:p w:rsidR="00DD2B03" w:rsidRDefault="00DD2B03">
            <w:pPr>
              <w:keepLines/>
              <w:autoSpaceDE w:val="0"/>
              <w:autoSpaceDN w:val="0"/>
              <w:adjustRightInd w:val="0"/>
              <w:spacing w:before="120" w:after="120"/>
              <w:rPr>
                <w:rFonts w:cs="Arial"/>
                <w:color w:val="000000"/>
                <w:sz w:val="20"/>
                <w:lang w:val="en-US" w:eastAsia="en-GB"/>
              </w:rPr>
            </w:pPr>
            <w:r>
              <w:rPr>
                <w:rFonts w:cs="Arial"/>
                <w:color w:val="000000"/>
                <w:sz w:val="20"/>
                <w:lang w:val="en-US" w:eastAsia="en-GB"/>
              </w:rPr>
              <w:t>10 November 2014</w:t>
            </w:r>
          </w:p>
        </w:tc>
        <w:tc>
          <w:tcPr>
            <w:tcW w:w="3227" w:type="pct"/>
            <w:tcBorders>
              <w:top w:val="single" w:sz="6" w:space="0" w:color="000000"/>
            </w:tcBorders>
          </w:tcPr>
          <w:p w:rsidR="00DD2B03" w:rsidRDefault="00DD2B03">
            <w:pPr>
              <w:keepLines/>
              <w:autoSpaceDE w:val="0"/>
              <w:autoSpaceDN w:val="0"/>
              <w:adjustRightInd w:val="0"/>
              <w:spacing w:before="120" w:after="120"/>
              <w:rPr>
                <w:rFonts w:cs="Arial"/>
                <w:color w:val="000000"/>
                <w:sz w:val="20"/>
                <w:lang w:val="en-US" w:eastAsia="en-GB"/>
              </w:rPr>
            </w:pPr>
            <w:r>
              <w:rPr>
                <w:rFonts w:cs="Arial"/>
                <w:color w:val="000000"/>
                <w:sz w:val="20"/>
                <w:lang w:val="en-US" w:eastAsia="en-GB"/>
              </w:rPr>
              <w:t>Published as an annex to the annotated agenda of EB81.</w:t>
            </w:r>
          </w:p>
          <w:p w:rsidR="00DD2B03" w:rsidRDefault="00DD2B03" w:rsidP="006F6D26">
            <w:pPr>
              <w:keepNext/>
              <w:keepLines/>
              <w:autoSpaceDE w:val="0"/>
              <w:autoSpaceDN w:val="0"/>
              <w:adjustRightInd w:val="0"/>
              <w:spacing w:before="120" w:after="120"/>
              <w:rPr>
                <w:rFonts w:cs="Arial"/>
                <w:color w:val="000000"/>
                <w:sz w:val="20"/>
                <w:lang w:val="en-US" w:eastAsia="en-GB"/>
              </w:rPr>
            </w:pPr>
            <w:r>
              <w:rPr>
                <w:rFonts w:cs="Arial"/>
                <w:color w:val="000000"/>
                <w:sz w:val="20"/>
                <w:lang w:val="en-US" w:eastAsia="en-GB"/>
              </w:rPr>
              <w:t>Revision to:</w:t>
            </w:r>
          </w:p>
          <w:p w:rsidR="00DD2B03" w:rsidRDefault="00DD2B03" w:rsidP="0039173A">
            <w:pPr>
              <w:autoSpaceDE w:val="0"/>
              <w:autoSpaceDN w:val="0"/>
              <w:adjustRightInd w:val="0"/>
              <w:spacing w:before="120"/>
              <w:ind w:left="352" w:hanging="295"/>
              <w:rPr>
                <w:rFonts w:cs="Arial"/>
                <w:color w:val="000000"/>
                <w:sz w:val="20"/>
                <w:lang w:val="en-US" w:eastAsia="en-GB"/>
              </w:rPr>
            </w:pPr>
            <w:r>
              <w:rPr>
                <w:rFonts w:ascii="Symbol" w:hAnsi="Symbol" w:cs="Symbol"/>
                <w:color w:val="000000"/>
                <w:sz w:val="20"/>
                <w:lang w:val="en-US" w:eastAsia="en-GB"/>
              </w:rPr>
              <w:t></w:t>
            </w:r>
            <w:r>
              <w:rPr>
                <w:rFonts w:ascii="Symbol" w:hAnsi="Symbol" w:cs="Symbol"/>
                <w:color w:val="000000"/>
                <w:sz w:val="20"/>
                <w:lang w:val="en-US" w:eastAsia="en-GB"/>
              </w:rPr>
              <w:tab/>
            </w:r>
            <w:r>
              <w:rPr>
                <w:rFonts w:cs="Arial"/>
                <w:color w:val="000000"/>
                <w:sz w:val="20"/>
                <w:lang w:val="en-US" w:eastAsia="en-GB"/>
              </w:rPr>
              <w:t>Add a provision on periodic reporting of communications dealt within the scope of this document;</w:t>
            </w:r>
          </w:p>
          <w:p w:rsidR="00DD2B03" w:rsidRDefault="00DD2B03" w:rsidP="0039173A">
            <w:pPr>
              <w:autoSpaceDE w:val="0"/>
              <w:autoSpaceDN w:val="0"/>
              <w:adjustRightInd w:val="0"/>
              <w:spacing w:before="120"/>
              <w:ind w:left="352" w:hanging="295"/>
              <w:rPr>
                <w:rFonts w:cs="Arial"/>
                <w:color w:val="000000"/>
                <w:sz w:val="20"/>
                <w:lang w:val="en-US" w:eastAsia="en-GB"/>
              </w:rPr>
            </w:pPr>
            <w:r>
              <w:rPr>
                <w:rFonts w:ascii="Symbol" w:hAnsi="Symbol" w:cs="Symbol"/>
                <w:color w:val="000000"/>
                <w:sz w:val="20"/>
                <w:lang w:val="en-US" w:eastAsia="en-GB"/>
              </w:rPr>
              <w:t></w:t>
            </w:r>
            <w:r>
              <w:rPr>
                <w:rFonts w:ascii="Symbol" w:hAnsi="Symbol" w:cs="Symbol"/>
                <w:color w:val="000000"/>
                <w:sz w:val="20"/>
                <w:lang w:val="en-US" w:eastAsia="en-GB"/>
              </w:rPr>
              <w:tab/>
            </w:r>
            <w:r>
              <w:rPr>
                <w:rFonts w:cs="Arial"/>
                <w:color w:val="000000"/>
                <w:sz w:val="20"/>
                <w:lang w:val="en-US" w:eastAsia="en-GB"/>
              </w:rPr>
              <w:t>Modify response time for communication initiated by stakeholders.</w:t>
            </w:r>
          </w:p>
        </w:tc>
      </w:tr>
      <w:tr w:rsidR="00DD2B03" w:rsidTr="004B2EBE">
        <w:trPr>
          <w:trHeight w:val="113"/>
          <w:jc w:val="center"/>
        </w:trPr>
        <w:tc>
          <w:tcPr>
            <w:tcW w:w="594" w:type="pct"/>
            <w:tcBorders>
              <w:bottom w:val="single" w:sz="6" w:space="0" w:color="000000"/>
            </w:tcBorders>
          </w:tcPr>
          <w:p w:rsidR="00DD2B03" w:rsidRDefault="00DD2B03">
            <w:pPr>
              <w:keepLines/>
              <w:autoSpaceDE w:val="0"/>
              <w:autoSpaceDN w:val="0"/>
              <w:adjustRightInd w:val="0"/>
              <w:spacing w:before="120" w:after="120"/>
              <w:rPr>
                <w:rFonts w:cs="Arial"/>
                <w:color w:val="000000"/>
                <w:sz w:val="20"/>
                <w:lang w:val="en-US" w:eastAsia="en-GB"/>
              </w:rPr>
            </w:pPr>
            <w:r>
              <w:rPr>
                <w:rFonts w:cs="Arial"/>
                <w:color w:val="000000"/>
                <w:sz w:val="20"/>
                <w:lang w:val="en-US" w:eastAsia="en-GB"/>
              </w:rPr>
              <w:t>01.0</w:t>
            </w:r>
          </w:p>
        </w:tc>
        <w:tc>
          <w:tcPr>
            <w:tcW w:w="1179" w:type="pct"/>
            <w:tcBorders>
              <w:bottom w:val="single" w:sz="6" w:space="0" w:color="000000"/>
            </w:tcBorders>
          </w:tcPr>
          <w:p w:rsidR="00DD2B03" w:rsidRDefault="00DD2B03">
            <w:pPr>
              <w:keepLines/>
              <w:autoSpaceDE w:val="0"/>
              <w:autoSpaceDN w:val="0"/>
              <w:adjustRightInd w:val="0"/>
              <w:spacing w:before="120" w:after="120"/>
              <w:rPr>
                <w:rFonts w:cs="Arial"/>
                <w:color w:val="000000"/>
                <w:sz w:val="20"/>
                <w:lang w:val="en-US" w:eastAsia="en-GB"/>
              </w:rPr>
            </w:pPr>
            <w:r>
              <w:rPr>
                <w:rFonts w:cs="Arial"/>
                <w:color w:val="000000"/>
                <w:sz w:val="20"/>
                <w:lang w:val="en-US" w:eastAsia="en-GB"/>
              </w:rPr>
              <w:t>15 July 2011</w:t>
            </w:r>
          </w:p>
        </w:tc>
        <w:tc>
          <w:tcPr>
            <w:tcW w:w="3227" w:type="pct"/>
            <w:tcBorders>
              <w:bottom w:val="single" w:sz="6" w:space="0" w:color="000000"/>
            </w:tcBorders>
          </w:tcPr>
          <w:p w:rsidR="00DD2B03" w:rsidRDefault="00DD2B03">
            <w:pPr>
              <w:keepLines/>
              <w:autoSpaceDE w:val="0"/>
              <w:autoSpaceDN w:val="0"/>
              <w:adjustRightInd w:val="0"/>
              <w:spacing w:before="120" w:after="120"/>
              <w:rPr>
                <w:rFonts w:cs="Arial"/>
                <w:color w:val="000000"/>
                <w:sz w:val="20"/>
                <w:lang w:val="en-US" w:eastAsia="en-GB"/>
              </w:rPr>
            </w:pPr>
            <w:r>
              <w:rPr>
                <w:rFonts w:cs="Arial"/>
                <w:color w:val="000000"/>
                <w:sz w:val="20"/>
                <w:lang w:val="en-US" w:eastAsia="en-GB"/>
              </w:rPr>
              <w:t>EB 62, Annex 15</w:t>
            </w:r>
          </w:p>
          <w:p w:rsidR="00DD2B03" w:rsidRDefault="00DD2B03">
            <w:pPr>
              <w:keepLines/>
              <w:autoSpaceDE w:val="0"/>
              <w:autoSpaceDN w:val="0"/>
              <w:adjustRightInd w:val="0"/>
              <w:spacing w:before="120" w:after="120"/>
              <w:jc w:val="left"/>
              <w:rPr>
                <w:rFonts w:cs="Arial"/>
                <w:color w:val="000000"/>
                <w:sz w:val="20"/>
                <w:lang w:val="en-US" w:eastAsia="en-GB"/>
              </w:rPr>
            </w:pPr>
            <w:r>
              <w:rPr>
                <w:rFonts w:cs="Arial"/>
                <w:color w:val="000000"/>
                <w:sz w:val="20"/>
                <w:lang w:val="en-US" w:eastAsia="en-GB"/>
              </w:rPr>
              <w:t>Initial adoption. This document replaces “</w:t>
            </w:r>
            <w:r>
              <w:rPr>
                <w:rFonts w:cs="Arial"/>
                <w:i/>
                <w:iCs/>
                <w:color w:val="000000"/>
                <w:sz w:val="20"/>
                <w:lang w:val="en-US" w:eastAsia="en-GB"/>
              </w:rPr>
              <w:t>Procedures for public communication with the CDM Executive Board</w:t>
            </w:r>
            <w:r>
              <w:rPr>
                <w:rFonts w:cs="Arial"/>
                <w:color w:val="000000"/>
                <w:sz w:val="20"/>
                <w:lang w:val="en-US" w:eastAsia="en-GB"/>
              </w:rPr>
              <w:t xml:space="preserve">” </w:t>
            </w:r>
            <w:r>
              <w:rPr>
                <w:rFonts w:cs="Arial"/>
                <w:color w:val="000000"/>
                <w:sz w:val="20"/>
                <w:lang w:val="en-US" w:eastAsia="en-GB"/>
              </w:rPr>
              <w:br/>
              <w:t>(version 02, EB 31 Meeting Report, Annex 37).</w:t>
            </w:r>
          </w:p>
        </w:tc>
      </w:tr>
      <w:tr w:rsidR="00DD2B03" w:rsidTr="0039173A">
        <w:trPr>
          <w:trHeight w:val="113"/>
          <w:jc w:val="center"/>
        </w:trPr>
        <w:tc>
          <w:tcPr>
            <w:tcW w:w="5000" w:type="pct"/>
            <w:gridSpan w:val="3"/>
            <w:tcBorders>
              <w:top w:val="single" w:sz="6" w:space="0" w:color="000000"/>
              <w:left w:val="single" w:sz="6" w:space="0" w:color="000000"/>
              <w:bottom w:val="single" w:sz="12" w:space="0" w:color="000000"/>
              <w:right w:val="single" w:sz="6" w:space="0" w:color="000000"/>
            </w:tcBorders>
            <w:vAlign w:val="center"/>
          </w:tcPr>
          <w:p w:rsidR="00DD2B03" w:rsidRDefault="00DD2B03">
            <w:pPr>
              <w:keepLines/>
              <w:autoSpaceDE w:val="0"/>
              <w:autoSpaceDN w:val="0"/>
              <w:adjustRightInd w:val="0"/>
              <w:spacing w:before="120" w:after="120"/>
              <w:jc w:val="left"/>
              <w:rPr>
                <w:rFonts w:cs="Arial"/>
                <w:color w:val="000000"/>
                <w:sz w:val="20"/>
                <w:lang w:val="en-US" w:eastAsia="en-GB"/>
              </w:rPr>
            </w:pPr>
            <w:r>
              <w:rPr>
                <w:rFonts w:cs="Arial"/>
                <w:color w:val="000000"/>
                <w:sz w:val="20"/>
                <w:lang w:val="en-US" w:eastAsia="en-GB"/>
              </w:rPr>
              <w:t>Decision Class: Regulatory</w:t>
            </w:r>
            <w:r>
              <w:rPr>
                <w:rFonts w:cs="Arial"/>
                <w:color w:val="000000"/>
                <w:sz w:val="20"/>
                <w:lang w:val="en-US" w:eastAsia="en-GB"/>
              </w:rPr>
              <w:br/>
              <w:t>Document Type: Procedure</w:t>
            </w:r>
            <w:r>
              <w:rPr>
                <w:rFonts w:cs="Arial"/>
                <w:color w:val="000000"/>
                <w:sz w:val="20"/>
                <w:lang w:val="en-US" w:eastAsia="en-GB"/>
              </w:rPr>
              <w:br/>
              <w:t>Business Function: Governance</w:t>
            </w:r>
            <w:r>
              <w:rPr>
                <w:rFonts w:cs="Arial"/>
                <w:color w:val="000000"/>
                <w:sz w:val="20"/>
                <w:lang w:val="en-US" w:eastAsia="en-GB"/>
              </w:rPr>
              <w:br/>
              <w:t>Keywords: communications, transparency, unsolicited submissions</w:t>
            </w:r>
          </w:p>
        </w:tc>
      </w:tr>
    </w:tbl>
    <w:p w:rsidR="00235FD4" w:rsidRDefault="00235FD4" w:rsidP="00ED7CB5">
      <w:pPr>
        <w:rPr>
          <w:sz w:val="2"/>
          <w:szCs w:val="2"/>
        </w:rPr>
      </w:pPr>
    </w:p>
    <w:sectPr w:rsidR="00235FD4" w:rsidSect="00E171DA">
      <w:headerReference w:type="even" r:id="rId16"/>
      <w:headerReference w:type="default" r:id="rId17"/>
      <w:footerReference w:type="default" r:id="rId18"/>
      <w:headerReference w:type="first" r:id="rId19"/>
      <w:pgSz w:w="11907" w:h="16840" w:code="9"/>
      <w:pgMar w:top="2552" w:right="1134" w:bottom="1418" w:left="1418" w:header="851" w:footer="567"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B32" w:rsidRDefault="00F73B32">
      <w:r>
        <w:separator/>
      </w:r>
    </w:p>
  </w:endnote>
  <w:endnote w:type="continuationSeparator" w:id="0">
    <w:p w:rsidR="00F73B32" w:rsidRDefault="00F7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77D" w:rsidRDefault="00E8077D" w:rsidP="005307EB">
    <w:pPr>
      <w:pStyle w:val="Footer"/>
      <w:pBdr>
        <w:bottom w:val="single" w:sz="24" w:space="1" w:color="auto"/>
      </w:pBdr>
      <w:spacing w:after="300"/>
      <w:rPr>
        <w:rFonts w:cs="Arial"/>
        <w:szCs w:val="22"/>
        <w:lang w:val="de-DE"/>
      </w:rPr>
    </w:pPr>
  </w:p>
  <w:p w:rsidR="00E8077D" w:rsidRPr="005307EB" w:rsidRDefault="00E8077D">
    <w:pPr>
      <w:pStyle w:val="Footer"/>
      <w:rPr>
        <w:lang w:val="de-DE"/>
      </w:rPr>
    </w:pPr>
    <w:r>
      <w:rPr>
        <w:noProof/>
        <w:lang w:val="en-US" w:eastAsia="en-US"/>
      </w:rPr>
      <w:drawing>
        <wp:inline distT="0" distB="0" distL="0" distR="0" wp14:anchorId="36D59332" wp14:editId="3A7CA694">
          <wp:extent cx="2434590" cy="542290"/>
          <wp:effectExtent l="0" t="0" r="3810" b="0"/>
          <wp:docPr id="5" name="Picture 5" descr="unfccc-lwm-fccc-4c-cmyk-15-medium"/>
          <wp:cNvGraphicFramePr/>
          <a:graphic xmlns:a="http://schemas.openxmlformats.org/drawingml/2006/main">
            <a:graphicData uri="http://schemas.openxmlformats.org/drawingml/2006/picture">
              <pic:pic xmlns:pic="http://schemas.openxmlformats.org/drawingml/2006/picture">
                <pic:nvPicPr>
                  <pic:cNvPr id="3" name="Picture 3" descr="unfccc-lwm-fccc-4c-cmyk-15-medium"/>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2434590" cy="54229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77D" w:rsidRPr="00F306F1" w:rsidRDefault="00E8077D" w:rsidP="00F306F1">
    <w:pPr>
      <w:pStyle w:val="SDMFooter"/>
    </w:pPr>
    <w:r>
      <w:fldChar w:fldCharType="begin"/>
    </w:r>
    <w:r>
      <w:instrText xml:space="preserve"> PAGE </w:instrText>
    </w:r>
    <w:r>
      <w:fldChar w:fldCharType="separate"/>
    </w:r>
    <w:r w:rsidR="00AE6CD1">
      <w:rPr>
        <w:noProof/>
      </w:rPr>
      <w:t>4</w:t>
    </w:r>
    <w:r>
      <w:rPr>
        <w:noProof/>
      </w:rPr>
      <w:fldChar w:fldCharType="end"/>
    </w:r>
    <w:r w:rsidRPr="00F306F1">
      <w:t xml:space="preserve"> of </w:t>
    </w:r>
    <w:r w:rsidR="00F73B32">
      <w:fldChar w:fldCharType="begin"/>
    </w:r>
    <w:r w:rsidR="00F73B32">
      <w:instrText xml:space="preserve"> NUMPAGES </w:instrText>
    </w:r>
    <w:r w:rsidR="00F73B32">
      <w:fldChar w:fldCharType="separate"/>
    </w:r>
    <w:r w:rsidR="00AE6CD1">
      <w:rPr>
        <w:noProof/>
      </w:rPr>
      <w:t>17</w:t>
    </w:r>
    <w:r w:rsidR="00F73B3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77D" w:rsidRPr="00F306F1" w:rsidRDefault="00E8077D" w:rsidP="00F306F1">
    <w:pPr>
      <w:pStyle w:val="SDMFooter"/>
    </w:pPr>
    <w:r>
      <w:fldChar w:fldCharType="begin"/>
    </w:r>
    <w:r>
      <w:instrText xml:space="preserve"> PAGE </w:instrText>
    </w:r>
    <w:r>
      <w:fldChar w:fldCharType="separate"/>
    </w:r>
    <w:r w:rsidR="00AE6CD1">
      <w:rPr>
        <w:noProof/>
      </w:rPr>
      <w:t>7</w:t>
    </w:r>
    <w:r>
      <w:rPr>
        <w:noProof/>
      </w:rPr>
      <w:fldChar w:fldCharType="end"/>
    </w:r>
    <w:r w:rsidRPr="00F306F1">
      <w:t xml:space="preserve"> of </w:t>
    </w:r>
    <w:r w:rsidR="00F73B32">
      <w:fldChar w:fldCharType="begin"/>
    </w:r>
    <w:r w:rsidR="00F73B32">
      <w:instrText xml:space="preserve"> NUMPAGES </w:instrText>
    </w:r>
    <w:r w:rsidR="00F73B32">
      <w:fldChar w:fldCharType="separate"/>
    </w:r>
    <w:r w:rsidR="00AE6CD1">
      <w:rPr>
        <w:noProof/>
      </w:rPr>
      <w:t>17</w:t>
    </w:r>
    <w:r w:rsidR="00F73B3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B32" w:rsidRDefault="00F73B32">
      <w:r>
        <w:separator/>
      </w:r>
    </w:p>
  </w:footnote>
  <w:footnote w:type="continuationSeparator" w:id="0">
    <w:p w:rsidR="00F73B32" w:rsidRDefault="00F73B32">
      <w:r>
        <w:continuationSeparator/>
      </w:r>
    </w:p>
  </w:footnote>
  <w:footnote w:id="1">
    <w:p w:rsidR="00E8077D" w:rsidRPr="009E0C0E" w:rsidRDefault="00E8077D" w:rsidP="00BE7791">
      <w:pPr>
        <w:pStyle w:val="FootnoteText"/>
      </w:pPr>
      <w:r w:rsidRPr="008E7572">
        <w:rPr>
          <w:vertAlign w:val="superscript"/>
        </w:rPr>
        <w:footnoteRef/>
      </w:r>
      <w:r>
        <w:tab/>
        <w:t>A list of all UNFCCC accredited organizations is available on the UNFCCC website (http://unfccc.int/parties_and_observers/items/2704.php).</w:t>
      </w:r>
    </w:p>
  </w:footnote>
  <w:footnote w:id="2">
    <w:p w:rsidR="00E8077D" w:rsidRPr="00C469FD" w:rsidRDefault="00E8077D" w:rsidP="00F254CC">
      <w:pPr>
        <w:pStyle w:val="FootnoteText"/>
        <w:rPr>
          <w:highlight w:val="yellow"/>
        </w:rPr>
      </w:pPr>
      <w:r w:rsidRPr="004B2EBE">
        <w:rPr>
          <w:rStyle w:val="FootnoteReference"/>
          <w:highlight w:val="yellow"/>
        </w:rPr>
        <w:footnoteRef/>
      </w:r>
      <w:r w:rsidRPr="004B2EBE">
        <w:rPr>
          <w:highlight w:val="yellow"/>
        </w:rPr>
        <w:tab/>
      </w:r>
      <w:r w:rsidRPr="00C469FD">
        <w:rPr>
          <w:highlight w:val="yellow"/>
        </w:rPr>
        <w:t>The entry point allows stakeholders to choose a channel for communications either with the secretariat or with the Board and directs the communications received from stakeholders to the right internal channel for processing. Once established, the entry point will replace several e-mail accounts and interfaces currently available.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77D" w:rsidRPr="005307EB" w:rsidRDefault="00F73B32" w:rsidP="005307EB">
    <w:pPr>
      <w:pStyle w:val="SDMTiHead"/>
      <w:pBdr>
        <w:bottom w:val="single" w:sz="24" w:space="10" w:color="auto"/>
      </w:pBdr>
      <w:tabs>
        <w:tab w:val="clear" w:pos="4320"/>
        <w:tab w:val="clear" w:pos="8640"/>
      </w:tabs>
      <w:spacing w:after="240"/>
      <w:ind w:left="0" w:firstLine="0"/>
      <w:rPr>
        <w:lang w:val="de-DE"/>
      </w:rPr>
    </w:pPr>
    <w:r>
      <w:rPr>
        <w:noProof/>
        <w:szCs w:val="20"/>
        <w:lang w:val="de-D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8" type="#_x0000_t136" style="position:absolute;left:0;text-align:left;margin-left:0;margin-top:453.8pt;width:132pt;height:45pt;z-index:-251658752;mso-position-horizontal:center;mso-position-horizontal-relative:margin;mso-position-vertical-relative:margin" o:allowincell="f" fillcolor="#a6a6a6" stroked="f">
          <v:fill opacity=".5"/>
          <v:textpath style="font-family:&quot;Arial&quot;;font-size:40pt" string="DRAFT"/>
          <w10:wrap anchorx="margin" anchory="margin"/>
        </v:shape>
      </w:pict>
    </w:r>
    <w:r w:rsidR="00E8077D">
      <w:rPr>
        <w:lang w:val="de-DE"/>
      </w:rPr>
      <w:t>Clean Development Mechanism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77D" w:rsidRDefault="00E8077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77D" w:rsidRPr="001A7997" w:rsidRDefault="00E8077D" w:rsidP="00454CEC">
    <w:pPr>
      <w:pStyle w:val="SDMHeader"/>
    </w:pPr>
    <w:r>
      <w:fldChar w:fldCharType="begin"/>
    </w:r>
    <w:r>
      <w:instrText xml:space="preserve"> REF  SDMDocRef \* Upper \h  \* MERGEFORMAT </w:instrText>
    </w:r>
    <w:r>
      <w:fldChar w:fldCharType="separate"/>
    </w:r>
    <w:sdt>
      <w:sdtPr>
        <w:alias w:val="SDMDocRef"/>
        <w:tag w:val="SDMDocRef"/>
        <w:id w:val="171764797"/>
        <w:lock w:val="sdtLocked"/>
        <w:placeholder>
          <w:docPart w:val="F1AE240F42EC431E8F9DEF434588BA6E"/>
        </w:placeholder>
      </w:sdtPr>
      <w:sdtContent>
        <w:r w:rsidR="000E3895">
          <w:t>CDM-EB81-AA-A08</w:t>
        </w:r>
      </w:sdtContent>
    </w:sdt>
    <w:r>
      <w:fldChar w:fldCharType="end"/>
    </w:r>
    <w:r w:rsidRPr="001A7997">
      <w:tab/>
    </w:r>
    <w:r>
      <w:fldChar w:fldCharType="begin"/>
    </w:r>
    <w:r>
      <w:instrText xml:space="preserve"> REF  SDMConfidentialMark \* Upper \h  \* MERGEFORMAT </w:instrText>
    </w:r>
    <w:r>
      <w:fldChar w:fldCharType="separate"/>
    </w:r>
    <w:sdt>
      <w:sdtPr>
        <w:alias w:val="SDMConfidentialMark"/>
        <w:tag w:val="SDMConfidentialMark"/>
        <w:id w:val="998998699"/>
        <w:lock w:val="sdtLocked"/>
        <w:placeholder>
          <w:docPart w:val="14E835CED95540DEB795E6D83CEB6B57"/>
        </w:placeholder>
        <w:dropDownList>
          <w:listItem w:displayText="Confidential" w:value="Confidential"/>
          <w:listItem w:displayText=" " w:value="  "/>
        </w:dropDownList>
      </w:sdtPr>
      <w:sdtContent>
        <w:r w:rsidR="000E3895">
          <w:t xml:space="preserve"> </w:t>
        </w:r>
      </w:sdtContent>
    </w:sdt>
    <w:r>
      <w:fldChar w:fldCharType="end"/>
    </w:r>
  </w:p>
  <w:p w:rsidR="00E8077D" w:rsidRPr="004639DA" w:rsidRDefault="00E8077D" w:rsidP="004639DA">
    <w:pPr>
      <w:pStyle w:val="SDMHeader"/>
    </w:pPr>
    <w:r>
      <w:fldChar w:fldCharType="begin"/>
    </w:r>
    <w:r>
      <w:instrText xml:space="preserve"> REF  SDMTitle1 \h  \* MERGEFORMAT </w:instrText>
    </w:r>
    <w:r>
      <w:fldChar w:fldCharType="separate"/>
    </w:r>
    <w:sdt>
      <w:sdtPr>
        <w:alias w:val="SDMTitle1"/>
        <w:tag w:val="SDMTitle1"/>
        <w:id w:val="458768024"/>
        <w:lock w:val="sdtLocked"/>
        <w:placeholder>
          <w:docPart w:val="47266FCE1FD2429984AD35D0AE58B1FB"/>
        </w:placeholder>
      </w:sdtPr>
      <w:sdtContent>
        <w:r w:rsidR="000E3895">
          <w:t xml:space="preserve">Draft </w:t>
        </w:r>
        <w:sdt>
          <w:sdtPr>
            <w:alias w:val="SDMDocType"/>
            <w:tag w:val="SDMDocType"/>
            <w:id w:val="-1828894598"/>
            <w:lock w:val="sdtContentLocked"/>
            <w:placeholder>
              <w:docPart w:val="1DE117446E404A6E9FB5B9B557C6DD88"/>
            </w:placeholder>
            <w:dropDownList>
              <w:listItem w:displayText="Standard" w:value="Standard"/>
              <w:listItem w:displayText="Guideline" w:value="Guideline"/>
              <w:listItem w:displayText="Procedure" w:value="Procedure"/>
              <w:listItem w:displayText="Information note" w:value="Information note"/>
              <w:listItem w:displayText="Methodology" w:value="Methodology"/>
              <w:listItem w:displayText="Methodological tool" w:value="Methodological tool"/>
              <w:listItem w:displayText="Meeting report" w:value="Meeting report"/>
            </w:dropDownList>
          </w:sdtPr>
          <w:sdtContent>
            <w:r w:rsidR="000E3895" w:rsidRPr="00E53B18">
              <w:t>Procedure</w:t>
            </w:r>
          </w:sdtContent>
        </w:sdt>
      </w:sdtContent>
    </w:sdt>
    <w:r>
      <w:fldChar w:fldCharType="end"/>
    </w:r>
    <w:r w:rsidRPr="004639DA">
      <w:t xml:space="preserve">: </w:t>
    </w:r>
    <w:r>
      <w:fldChar w:fldCharType="begin"/>
    </w:r>
    <w:r>
      <w:instrText xml:space="preserve"> REF  SDMTitle2 \h  \* MERGEFORMAT </w:instrText>
    </w:r>
    <w:r>
      <w:fldChar w:fldCharType="separate"/>
    </w:r>
    <w:sdt>
      <w:sdtPr>
        <w:alias w:val="SDMTitle2"/>
        <w:tag w:val="SDMTitle2"/>
        <w:id w:val="-2078583422"/>
        <w:lock w:val="sdtLocked"/>
        <w:placeholder>
          <w:docPart w:val="7267EC7BC049449CBDE9CAE326B069CA"/>
        </w:placeholder>
      </w:sdtPr>
      <w:sdtContent>
        <w:r w:rsidR="000E3895" w:rsidRPr="009E0C0E">
          <w:t>Modalities and procedures for direct communication with stakeholders</w:t>
        </w:r>
      </w:sdtContent>
    </w:sdt>
    <w:r>
      <w:fldChar w:fldCharType="end"/>
    </w:r>
  </w:p>
  <w:p w:rsidR="00E8077D" w:rsidRPr="001F2AF9" w:rsidRDefault="00E8077D" w:rsidP="00454CEC">
    <w:pPr>
      <w:pStyle w:val="SDMHeader"/>
      <w:rPr>
        <w:szCs w:val="20"/>
      </w:rPr>
    </w:pPr>
    <w:r>
      <w:fldChar w:fldCharType="begin"/>
    </w:r>
    <w:r>
      <w:instrText xml:space="preserve"> REF  SDMDocVerLab \h  \* MERGEFORMAT </w:instrText>
    </w:r>
    <w:r>
      <w:fldChar w:fldCharType="separate"/>
    </w:r>
    <w:sdt>
      <w:sdtPr>
        <w:alias w:val="SDMDocVersionLabel"/>
        <w:tag w:val="SDMDocVersionLabel"/>
        <w:id w:val="-973053603"/>
        <w:lock w:val="sdtLocked"/>
        <w:placeholder>
          <w:docPart w:val="E54BF94AB0034421A2ED394B66D60D65"/>
        </w:placeholder>
      </w:sdtPr>
      <w:sdtContent>
        <w:r w:rsidR="000E3895" w:rsidRPr="00152FB5">
          <w:t>Version</w:t>
        </w:r>
        <w:r w:rsidR="000E3895">
          <w:t xml:space="preserve"> </w:t>
        </w:r>
      </w:sdtContent>
    </w:sdt>
    <w:r>
      <w:fldChar w:fldCharType="end"/>
    </w:r>
    <w:r>
      <w:fldChar w:fldCharType="begin"/>
    </w:r>
    <w:r>
      <w:instrText xml:space="preserve"> REF  SDMDocVer \h  \* MERGEFORMAT </w:instrText>
    </w:r>
    <w:r>
      <w:fldChar w:fldCharType="separate"/>
    </w:r>
    <w:sdt>
      <w:sdtPr>
        <w:alias w:val="SDMDocVer"/>
        <w:tag w:val="SDMDocVer"/>
        <w:id w:val="1303661726"/>
        <w:lock w:val="sdtLocked"/>
        <w:placeholder>
          <w:docPart w:val="C9111CAEE424484B8E4AAAB8BDA5FEED"/>
        </w:placeholder>
      </w:sdtPr>
      <w:sdtContent>
        <w:r w:rsidR="000E3895">
          <w:t>02.0</w:t>
        </w:r>
      </w:sdtContent>
    </w:sdt>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77D" w:rsidRPr="003944B6" w:rsidRDefault="00E8077D" w:rsidP="003944B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77D" w:rsidRDefault="00E8077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77D" w:rsidRPr="001A7997" w:rsidRDefault="00F73B32" w:rsidP="00454CEC">
    <w:pPr>
      <w:pStyle w:val="SDMHeader"/>
    </w:pPr>
    <w:r>
      <w:rPr>
        <w:noProof/>
        <w:lang w:val="de-D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32898" o:spid="_x0000_s2119" type="#_x0000_t136" style="position:absolute;left:0;text-align:left;margin-left:0;margin-top:0;width:132pt;height:45pt;z-index:-251656704;mso-position-horizontal:center;mso-position-horizontal-relative:margin;mso-position-vertical:center;mso-position-vertical-relative:margin" o:allowincell="f" fillcolor="#a6a6a6" stroked="f">
          <v:fill opacity=".5"/>
          <v:textpath style="font-family:&quot;Arial&quot;;font-size:40pt" string="DRAFT"/>
          <w10:wrap anchorx="margin" anchory="margin"/>
        </v:shape>
      </w:pict>
    </w:r>
    <w:r w:rsidR="00E8077D">
      <w:fldChar w:fldCharType="begin"/>
    </w:r>
    <w:r w:rsidR="00E8077D">
      <w:instrText xml:space="preserve"> REF  SDMDocRef \* Upper \h  \* MERGEFORMAT </w:instrText>
    </w:r>
    <w:r w:rsidR="00E8077D">
      <w:fldChar w:fldCharType="separate"/>
    </w:r>
    <w:sdt>
      <w:sdtPr>
        <w:alias w:val="SDMDocRef"/>
        <w:tag w:val="SDMDocRef"/>
        <w:id w:val="-1559321149"/>
        <w:lock w:val="sdtLocked"/>
        <w:placeholder>
          <w:docPart w:val="A3364CB568D648FD83C524BCE5C5E84D"/>
        </w:placeholder>
      </w:sdtPr>
      <w:sdtContent>
        <w:r w:rsidR="000E3895">
          <w:t>CDM-EB81-AA-A08</w:t>
        </w:r>
      </w:sdtContent>
    </w:sdt>
    <w:r w:rsidR="00E8077D">
      <w:fldChar w:fldCharType="end"/>
    </w:r>
    <w:r w:rsidR="00E8077D" w:rsidRPr="001A7997">
      <w:tab/>
    </w:r>
    <w:r w:rsidR="00E8077D">
      <w:fldChar w:fldCharType="begin"/>
    </w:r>
    <w:r w:rsidR="00E8077D">
      <w:instrText xml:space="preserve"> REF  SDMConfidentialMark \* Upper \h  \* MERGEFORMAT </w:instrText>
    </w:r>
    <w:r w:rsidR="00E8077D">
      <w:fldChar w:fldCharType="separate"/>
    </w:r>
    <w:sdt>
      <w:sdtPr>
        <w:alias w:val="SDMConfidentialMark"/>
        <w:tag w:val="SDMConfidentialMark"/>
        <w:id w:val="-2006271402"/>
        <w:lock w:val="sdtLocked"/>
        <w:placeholder>
          <w:docPart w:val="4DB3826BCC57452C85BB37F080882FB2"/>
        </w:placeholder>
        <w:dropDownList>
          <w:listItem w:displayText="Confidential" w:value="Confidential"/>
          <w:listItem w:displayText=" " w:value="  "/>
        </w:dropDownList>
      </w:sdtPr>
      <w:sdtContent>
        <w:r w:rsidR="000E3895">
          <w:t xml:space="preserve"> </w:t>
        </w:r>
      </w:sdtContent>
    </w:sdt>
    <w:r w:rsidR="00E8077D">
      <w:fldChar w:fldCharType="end"/>
    </w:r>
  </w:p>
  <w:p w:rsidR="00E8077D" w:rsidRPr="004639DA" w:rsidRDefault="00E8077D" w:rsidP="004639DA">
    <w:pPr>
      <w:pStyle w:val="SDMHeader"/>
    </w:pPr>
    <w:r>
      <w:fldChar w:fldCharType="begin"/>
    </w:r>
    <w:r>
      <w:instrText xml:space="preserve"> REF  SDMTitle1 \h  \* MERGEFORMAT </w:instrText>
    </w:r>
    <w:r>
      <w:fldChar w:fldCharType="separate"/>
    </w:r>
    <w:sdt>
      <w:sdtPr>
        <w:alias w:val="SDMTitle1"/>
        <w:tag w:val="SDMTitle1"/>
        <w:id w:val="1753772776"/>
        <w:lock w:val="sdtLocked"/>
        <w:placeholder>
          <w:docPart w:val="FA9C0585A9E740FAAF8D0B51C1C85BB7"/>
        </w:placeholder>
      </w:sdtPr>
      <w:sdtContent>
        <w:r w:rsidR="000E3895">
          <w:t xml:space="preserve">Draft </w:t>
        </w:r>
        <w:sdt>
          <w:sdtPr>
            <w:alias w:val="SDMDocType"/>
            <w:tag w:val="SDMDocType"/>
            <w:id w:val="-1951154594"/>
            <w:lock w:val="sdtContentLocked"/>
            <w:placeholder>
              <w:docPart w:val="59EDC679006E48A3886D8DA3D870A359"/>
            </w:placeholder>
            <w:dropDownList>
              <w:listItem w:displayText="Standard" w:value="Standard"/>
              <w:listItem w:displayText="Guideline" w:value="Guideline"/>
              <w:listItem w:displayText="Procedure" w:value="Procedure"/>
              <w:listItem w:displayText="Information note" w:value="Information note"/>
              <w:listItem w:displayText="Methodology" w:value="Methodology"/>
              <w:listItem w:displayText="Methodological tool" w:value="Methodological tool"/>
              <w:listItem w:displayText="Meeting report" w:value="Meeting report"/>
            </w:dropDownList>
          </w:sdtPr>
          <w:sdtContent>
            <w:r w:rsidR="000E3895" w:rsidRPr="00E53B18">
              <w:t>Procedure</w:t>
            </w:r>
          </w:sdtContent>
        </w:sdt>
      </w:sdtContent>
    </w:sdt>
    <w:r>
      <w:fldChar w:fldCharType="end"/>
    </w:r>
    <w:r w:rsidRPr="004639DA">
      <w:t xml:space="preserve">: </w:t>
    </w:r>
    <w:r>
      <w:fldChar w:fldCharType="begin"/>
    </w:r>
    <w:r>
      <w:instrText xml:space="preserve"> REF  SDMTitle2 \h  \* MERGEFORMAT </w:instrText>
    </w:r>
    <w:r>
      <w:fldChar w:fldCharType="separate"/>
    </w:r>
    <w:sdt>
      <w:sdtPr>
        <w:alias w:val="SDMTitle2"/>
        <w:tag w:val="SDMTitle2"/>
        <w:id w:val="833261695"/>
        <w:lock w:val="sdtLocked"/>
        <w:placeholder>
          <w:docPart w:val="3EF7923AE5FA49658B75AF5464B752C5"/>
        </w:placeholder>
      </w:sdtPr>
      <w:sdtContent>
        <w:r w:rsidR="000E3895" w:rsidRPr="009E0C0E">
          <w:t>Modalities and procedures for direct communication with stakeholders</w:t>
        </w:r>
      </w:sdtContent>
    </w:sdt>
    <w:r>
      <w:fldChar w:fldCharType="end"/>
    </w:r>
  </w:p>
  <w:p w:rsidR="00E8077D" w:rsidRPr="00454CEC" w:rsidRDefault="00E8077D" w:rsidP="00454CEC">
    <w:pPr>
      <w:pStyle w:val="SDMHeader"/>
    </w:pPr>
    <w:r>
      <w:fldChar w:fldCharType="begin"/>
    </w:r>
    <w:r>
      <w:instrText xml:space="preserve"> REF  SDMDocVerLab \h  \* MERGEFORMAT </w:instrText>
    </w:r>
    <w:r>
      <w:fldChar w:fldCharType="separate"/>
    </w:r>
    <w:sdt>
      <w:sdtPr>
        <w:alias w:val="SDMDocVersionLabel"/>
        <w:tag w:val="SDMDocVersionLabel"/>
        <w:id w:val="1281303342"/>
        <w:lock w:val="sdtLocked"/>
        <w:placeholder>
          <w:docPart w:val="95A6250EEA8D47DBB04D9623C8F59061"/>
        </w:placeholder>
      </w:sdtPr>
      <w:sdtContent>
        <w:r w:rsidR="000E3895" w:rsidRPr="00152FB5">
          <w:t>Version</w:t>
        </w:r>
        <w:r w:rsidR="000E3895">
          <w:t xml:space="preserve"> </w:t>
        </w:r>
      </w:sdtContent>
    </w:sdt>
    <w:r>
      <w:fldChar w:fldCharType="end"/>
    </w:r>
    <w:r>
      <w:fldChar w:fldCharType="begin"/>
    </w:r>
    <w:r>
      <w:instrText xml:space="preserve"> REF  SDMDocVer \h  \* MERGEFORMAT </w:instrText>
    </w:r>
    <w:r>
      <w:fldChar w:fldCharType="separate"/>
    </w:r>
    <w:sdt>
      <w:sdtPr>
        <w:alias w:val="SDMDocVer"/>
        <w:tag w:val="SDMDocVer"/>
        <w:id w:val="2009778959"/>
        <w:lock w:val="sdtLocked"/>
        <w:placeholder>
          <w:docPart w:val="640F4D185EC64FC183A2598BD0550F49"/>
        </w:placeholder>
      </w:sdtPr>
      <w:sdtContent>
        <w:r w:rsidR="000E3895">
          <w:t>02.0</w:t>
        </w:r>
      </w:sdtContent>
    </w:sdt>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77D" w:rsidRPr="00B5677C" w:rsidRDefault="00E8077D" w:rsidP="00B567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4B3"/>
    <w:multiLevelType w:val="multilevel"/>
    <w:tmpl w:val="F3D6E6FA"/>
    <w:name w:val="Reg26"/>
    <w:lvl w:ilvl="0">
      <w:start w:val="1"/>
      <w:numFmt w:val="upperRoman"/>
      <w:suff w:val="space"/>
      <w:lvlText w:val="%1. "/>
      <w:lvlJc w:val="center"/>
      <w:pPr>
        <w:ind w:left="709" w:firstLine="0"/>
      </w:pPr>
      <w:rPr>
        <w:sz w:val="28"/>
      </w:rPr>
    </w:lvl>
    <w:lvl w:ilvl="1">
      <w:start w:val="1"/>
      <w:numFmt w:val="upperLetter"/>
      <w:suff w:val="space"/>
      <w:lvlText w:val="%2. "/>
      <w:lvlJc w:val="center"/>
      <w:pPr>
        <w:ind w:left="709" w:firstLine="0"/>
      </w:pPr>
      <w:rPr>
        <w:b/>
        <w:sz w:val="22"/>
        <w:u w:val="none"/>
      </w:rPr>
    </w:lvl>
    <w:lvl w:ilvl="2">
      <w:start w:val="1"/>
      <w:numFmt w:val="decimal"/>
      <w:suff w:val="space"/>
      <w:lvlText w:val="%3. "/>
      <w:lvlJc w:val="center"/>
      <w:pPr>
        <w:ind w:left="709" w:firstLine="0"/>
      </w:pPr>
      <w:rPr>
        <w:b w:val="0"/>
        <w:sz w:val="22"/>
        <w:u w:val="none"/>
      </w:rPr>
    </w:lvl>
    <w:lvl w:ilvl="3">
      <w:start w:val="1"/>
      <w:numFmt w:val="decimal"/>
      <w:lvlRestart w:val="0"/>
      <w:lvlText w:val="%4."/>
      <w:lvlJc w:val="left"/>
      <w:pPr>
        <w:tabs>
          <w:tab w:val="num" w:pos="1429"/>
        </w:tabs>
        <w:ind w:left="709" w:firstLine="0"/>
      </w:pPr>
      <w:rPr>
        <w:b w:val="0"/>
        <w:sz w:val="22"/>
      </w:rPr>
    </w:lvl>
    <w:lvl w:ilvl="4">
      <w:start w:val="1"/>
      <w:numFmt w:val="lowerLetter"/>
      <w:lvlText w:val="(%5)"/>
      <w:lvlJc w:val="left"/>
      <w:pPr>
        <w:tabs>
          <w:tab w:val="num" w:pos="2149"/>
        </w:tabs>
        <w:ind w:left="2149" w:hanging="720"/>
      </w:pPr>
      <w:rPr>
        <w:b w:val="0"/>
        <w:sz w:val="22"/>
      </w:rPr>
    </w:lvl>
    <w:lvl w:ilvl="5">
      <w:start w:val="1"/>
      <w:numFmt w:val="lowerRoman"/>
      <w:lvlText w:val="(%6)"/>
      <w:lvlJc w:val="right"/>
      <w:pPr>
        <w:tabs>
          <w:tab w:val="num" w:pos="2869"/>
        </w:tabs>
        <w:ind w:left="2869" w:hanging="573"/>
      </w:pPr>
    </w:lvl>
    <w:lvl w:ilvl="6">
      <w:start w:val="1"/>
      <w:numFmt w:val="lowerLetter"/>
      <w:lvlText w:val=""/>
      <w:lvlJc w:val="left"/>
      <w:pPr>
        <w:tabs>
          <w:tab w:val="num" w:pos="3589"/>
        </w:tabs>
        <w:ind w:left="3589" w:hanging="720"/>
      </w:pPr>
      <w:rPr>
        <w:rFonts w:ascii="Symbol" w:hAnsi="Symbol" w:hint="default"/>
      </w:rPr>
    </w:lvl>
    <w:lvl w:ilvl="7">
      <w:start w:val="1"/>
      <w:numFmt w:val="none"/>
      <w:lvlText w:val="[%4.%8"/>
      <w:lvlJc w:val="left"/>
      <w:pPr>
        <w:tabs>
          <w:tab w:val="num" w:pos="1429"/>
        </w:tabs>
        <w:ind w:left="709" w:firstLine="0"/>
      </w:pPr>
    </w:lvl>
    <w:lvl w:ilvl="8">
      <w:start w:val="1"/>
      <w:numFmt w:val="none"/>
      <w:lvlText w:val="[(%5)%9"/>
      <w:lvlJc w:val="left"/>
      <w:pPr>
        <w:tabs>
          <w:tab w:val="num" w:pos="2149"/>
        </w:tabs>
        <w:ind w:left="2149" w:hanging="720"/>
      </w:pPr>
    </w:lvl>
  </w:abstractNum>
  <w:abstractNum w:abstractNumId="1">
    <w:nsid w:val="01DF7C84"/>
    <w:multiLevelType w:val="multilevel"/>
    <w:tmpl w:val="F64666FC"/>
    <w:name w:val="Reg3"/>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2">
    <w:nsid w:val="07417693"/>
    <w:multiLevelType w:val="multilevel"/>
    <w:tmpl w:val="648A687A"/>
    <w:styleLink w:val="SDMTableBoxParaNumberedList"/>
    <w:lvl w:ilvl="0">
      <w:start w:val="1"/>
      <w:numFmt w:val="none"/>
      <w:pStyle w:val="SDMTableBoxParaNumbered"/>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3">
    <w:nsid w:val="0AAC1DEE"/>
    <w:multiLevelType w:val="multilevel"/>
    <w:tmpl w:val="EBF238F8"/>
    <w:name w:val="Reg7"/>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4">
    <w:nsid w:val="0BD21D4D"/>
    <w:multiLevelType w:val="multilevel"/>
    <w:tmpl w:val="81E46A44"/>
    <w:numStyleLink w:val="SDMHeadList"/>
  </w:abstractNum>
  <w:abstractNum w:abstractNumId="5">
    <w:nsid w:val="0D9A7F1B"/>
    <w:multiLevelType w:val="hybridMultilevel"/>
    <w:tmpl w:val="E2C2C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B12BA1"/>
    <w:multiLevelType w:val="multilevel"/>
    <w:tmpl w:val="45C27C68"/>
    <w:styleLink w:val="SDMFootnoteList"/>
    <w:lvl w:ilvl="0">
      <w:start w:val="1"/>
      <w:numFmt w:val="none"/>
      <w:pStyle w:val="FootnoteText"/>
      <w:suff w:val="nothing"/>
      <w:lvlText w:val=""/>
      <w:lvlJc w:val="left"/>
      <w:pPr>
        <w:ind w:left="227" w:hanging="227"/>
      </w:pPr>
      <w:rPr>
        <w:rFonts w:hint="default"/>
      </w:rPr>
    </w:lvl>
    <w:lvl w:ilvl="1">
      <w:start w:val="1"/>
      <w:numFmt w:val="lowerLetter"/>
      <w:lvlText w:val="(%2)"/>
      <w:lvlJc w:val="left"/>
      <w:pPr>
        <w:ind w:left="624" w:hanging="397"/>
      </w:pPr>
      <w:rPr>
        <w:rFonts w:hint="default"/>
      </w:rPr>
    </w:lvl>
    <w:lvl w:ilvl="2">
      <w:start w:val="1"/>
      <w:numFmt w:val="lowerRoman"/>
      <w:lvlText w:val="(%3)"/>
      <w:lvlJc w:val="left"/>
      <w:pPr>
        <w:ind w:left="1021" w:hanging="397"/>
      </w:pPr>
      <w:rPr>
        <w:rFonts w:hint="default"/>
      </w:rPr>
    </w:lvl>
    <w:lvl w:ilvl="3">
      <w:start w:val="1"/>
      <w:numFmt w:val="lowerLetter"/>
      <w:lvlText w:val="%4."/>
      <w:lvlJc w:val="left"/>
      <w:pPr>
        <w:ind w:left="1418" w:hanging="397"/>
      </w:pPr>
      <w:rPr>
        <w:rFonts w:hint="default"/>
      </w:rPr>
    </w:lvl>
    <w:lvl w:ilvl="4">
      <w:start w:val="1"/>
      <w:numFmt w:val="lowerRoman"/>
      <w:lvlText w:val="%5."/>
      <w:lvlJc w:val="left"/>
      <w:pPr>
        <w:ind w:left="1814" w:hanging="396"/>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0FD52077"/>
    <w:multiLevelType w:val="multilevel"/>
    <w:tmpl w:val="A28EC812"/>
    <w:styleLink w:val="SDMMethEquationNrList"/>
    <w:lvl w:ilvl="0">
      <w:start w:val="1"/>
      <w:numFmt w:val="decimal"/>
      <w:pStyle w:val="SDMMethEquationNr"/>
      <w:suff w:val="nothing"/>
      <w:lvlText w:val="Equa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10BF2A88"/>
    <w:multiLevelType w:val="multilevel"/>
    <w:tmpl w:val="87F2B1A4"/>
    <w:name w:val="Reg5"/>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9">
    <w:nsid w:val="14233F79"/>
    <w:multiLevelType w:val="multilevel"/>
    <w:tmpl w:val="C60EC370"/>
    <w:name w:val="Reg23"/>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0">
    <w:nsid w:val="14357087"/>
    <w:multiLevelType w:val="multilevel"/>
    <w:tmpl w:val="3CC81634"/>
    <w:styleLink w:val="SDMTableBoxFigureFootnoteFullPageList"/>
    <w:lvl w:ilvl="0">
      <w:start w:val="1"/>
      <w:numFmt w:val="lowerLetter"/>
      <w:pStyle w:val="SDMTableBoxFigureFootnoteFullPage"/>
      <w:lvlText w:val="(%1)"/>
      <w:lvlJc w:val="left"/>
      <w:pPr>
        <w:ind w:left="142" w:hanging="255"/>
      </w:pPr>
      <w:rPr>
        <w:rFonts w:hint="default"/>
        <w:vertAlign w:val="superscript"/>
      </w:rPr>
    </w:lvl>
    <w:lvl w:ilvl="1">
      <w:start w:val="1"/>
      <w:numFmt w:val="decimal"/>
      <w:pStyle w:val="SDMTableBoxFigureFootnoteSL1FullPage"/>
      <w:lvlText w:val="%2."/>
      <w:lvlJc w:val="left"/>
      <w:pPr>
        <w:ind w:left="454" w:hanging="312"/>
      </w:pPr>
      <w:rPr>
        <w:rFonts w:hint="default"/>
      </w:rPr>
    </w:lvl>
    <w:lvl w:ilvl="2">
      <w:start w:val="1"/>
      <w:numFmt w:val="lowerLetter"/>
      <w:pStyle w:val="SDMTableBoxFigureFootnoteSL2FullPage"/>
      <w:lvlText w:val="(%3)"/>
      <w:lvlJc w:val="left"/>
      <w:pPr>
        <w:ind w:left="851" w:hanging="397"/>
      </w:pPr>
      <w:rPr>
        <w:rFonts w:hint="default"/>
      </w:rPr>
    </w:lvl>
    <w:lvl w:ilvl="3">
      <w:start w:val="1"/>
      <w:numFmt w:val="lowerRoman"/>
      <w:pStyle w:val="SDMTableBoxFigureFootnoteSL3FullPage"/>
      <w:lvlText w:val="(%4)"/>
      <w:lvlJc w:val="left"/>
      <w:pPr>
        <w:ind w:left="1247" w:hanging="396"/>
      </w:pPr>
      <w:rPr>
        <w:rFonts w:hint="default"/>
      </w:rPr>
    </w:lvl>
    <w:lvl w:ilvl="4">
      <w:start w:val="1"/>
      <w:numFmt w:val="lowerLetter"/>
      <w:pStyle w:val="SDMTableBoxFigureFootnoteSL4FullPage"/>
      <w:lvlText w:val="%5."/>
      <w:lvlJc w:val="left"/>
      <w:pPr>
        <w:ind w:left="1588" w:hanging="341"/>
      </w:pPr>
      <w:rPr>
        <w:rFonts w:hint="default"/>
      </w:rPr>
    </w:lvl>
    <w:lvl w:ilvl="5">
      <w:start w:val="1"/>
      <w:numFmt w:val="lowerRoman"/>
      <w:pStyle w:val="SDMTableBoxFigureFootnoteSL5FullPage"/>
      <w:lvlText w:val="%6."/>
      <w:lvlJc w:val="left"/>
      <w:pPr>
        <w:ind w:left="2041" w:hanging="453"/>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nsid w:val="145420C1"/>
    <w:multiLevelType w:val="multilevel"/>
    <w:tmpl w:val="A17458AC"/>
    <w:name w:val="Reg19"/>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2">
    <w:nsid w:val="155523F4"/>
    <w:multiLevelType w:val="multilevel"/>
    <w:tmpl w:val="A6C8D0E2"/>
    <w:name w:val="Reg30"/>
    <w:lvl w:ilvl="0">
      <w:start w:val="1"/>
      <w:numFmt w:val="upperRoman"/>
      <w:suff w:val="space"/>
      <w:lvlText w:val="%1. "/>
      <w:lvlJc w:val="center"/>
      <w:pPr>
        <w:ind w:left="0" w:firstLine="0"/>
      </w:pPr>
      <w:rPr>
        <w:rFonts w:ascii="Times New Roman" w:hAnsi="Times New Roman" w:hint="default"/>
        <w:b/>
        <w:i w:val="0"/>
        <w:sz w:val="22"/>
      </w:rPr>
    </w:lvl>
    <w:lvl w:ilvl="1">
      <w:start w:val="1"/>
      <w:numFmt w:val="upperLetter"/>
      <w:suff w:val="space"/>
      <w:lvlText w:val="%2. "/>
      <w:lvlJc w:val="center"/>
      <w:pPr>
        <w:ind w:left="0" w:firstLine="0"/>
      </w:pPr>
      <w:rPr>
        <w:rFonts w:hint="default"/>
        <w:b/>
        <w:sz w:val="22"/>
        <w:u w:val="none"/>
      </w:rPr>
    </w:lvl>
    <w:lvl w:ilvl="2">
      <w:start w:val="1"/>
      <w:numFmt w:val="decimal"/>
      <w:suff w:val="space"/>
      <w:lvlText w:val="%3. "/>
      <w:lvlJc w:val="center"/>
      <w:pPr>
        <w:ind w:left="0" w:firstLine="0"/>
      </w:pPr>
      <w:rPr>
        <w:rFonts w:hint="default"/>
        <w:b w:val="0"/>
        <w:sz w:val="22"/>
        <w:u w:val="none"/>
      </w:rPr>
    </w:lvl>
    <w:lvl w:ilvl="3">
      <w:start w:val="1"/>
      <w:numFmt w:val="decimal"/>
      <w:lvlRestart w:val="0"/>
      <w:lvlText w:val="%4."/>
      <w:lvlJc w:val="left"/>
      <w:pPr>
        <w:tabs>
          <w:tab w:val="num" w:pos="720"/>
        </w:tabs>
        <w:ind w:left="0" w:firstLine="0"/>
      </w:pPr>
      <w:rPr>
        <w:rFonts w:hint="default"/>
        <w:b w:val="0"/>
        <w:sz w:val="22"/>
      </w:rPr>
    </w:lvl>
    <w:lvl w:ilvl="4">
      <w:start w:val="1"/>
      <w:numFmt w:val="lowerLetter"/>
      <w:lvlText w:val="(%5)"/>
      <w:lvlJc w:val="left"/>
      <w:pPr>
        <w:tabs>
          <w:tab w:val="num" w:pos="1440"/>
        </w:tabs>
        <w:ind w:left="1440" w:hanging="720"/>
      </w:pPr>
      <w:rPr>
        <w:rFonts w:hint="default"/>
        <w:b w:val="0"/>
        <w:sz w:val="22"/>
      </w:rPr>
    </w:lvl>
    <w:lvl w:ilvl="5">
      <w:start w:val="1"/>
      <w:numFmt w:val="lowerRoman"/>
      <w:lvlText w:val="(%6)"/>
      <w:lvlJc w:val="right"/>
      <w:pPr>
        <w:tabs>
          <w:tab w:val="num" w:pos="2160"/>
        </w:tabs>
        <w:ind w:left="2160" w:hanging="573"/>
      </w:pPr>
      <w:rPr>
        <w:rFonts w:hint="default"/>
      </w:r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rPr>
        <w:rFonts w:hint="default"/>
      </w:rPr>
    </w:lvl>
    <w:lvl w:ilvl="8">
      <w:start w:val="1"/>
      <w:numFmt w:val="none"/>
      <w:lvlText w:val="[(%5)%9"/>
      <w:lvlJc w:val="left"/>
      <w:pPr>
        <w:tabs>
          <w:tab w:val="num" w:pos="1440"/>
        </w:tabs>
        <w:ind w:left="1440" w:hanging="720"/>
      </w:pPr>
      <w:rPr>
        <w:rFonts w:hint="default"/>
      </w:rPr>
    </w:lvl>
  </w:abstractNum>
  <w:abstractNum w:abstractNumId="13">
    <w:nsid w:val="15B44D7C"/>
    <w:multiLevelType w:val="multilevel"/>
    <w:tmpl w:val="A28EC812"/>
    <w:styleLink w:val="SDMMethEquationNumberingList"/>
    <w:lvl w:ilvl="0">
      <w:start w:val="1"/>
      <w:numFmt w:val="decimal"/>
      <w:suff w:val="nothing"/>
      <w:lvlText w:val="Equa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15EB1E20"/>
    <w:multiLevelType w:val="multilevel"/>
    <w:tmpl w:val="4F9ED6BC"/>
    <w:styleLink w:val="SDMCovNoteHeadList"/>
    <w:lvl w:ilvl="0">
      <w:start w:val="1"/>
      <w:numFmt w:val="decimal"/>
      <w:pStyle w:val="SDMCovNoteHead1"/>
      <w:lvlText w:val="%1."/>
      <w:lvlJc w:val="left"/>
      <w:pPr>
        <w:tabs>
          <w:tab w:val="num" w:pos="709"/>
        </w:tabs>
        <w:ind w:left="709" w:hanging="709"/>
      </w:pPr>
      <w:rPr>
        <w:rFonts w:hint="default"/>
      </w:rPr>
    </w:lvl>
    <w:lvl w:ilvl="1">
      <w:start w:val="1"/>
      <w:numFmt w:val="decimal"/>
      <w:pStyle w:val="SDMCovNoteHead2"/>
      <w:lvlText w:val="%1.%2."/>
      <w:lvlJc w:val="left"/>
      <w:pPr>
        <w:tabs>
          <w:tab w:val="num" w:pos="709"/>
        </w:tabs>
        <w:ind w:left="794" w:hanging="794"/>
      </w:pPr>
      <w:rPr>
        <w:rFonts w:hint="default"/>
      </w:rPr>
    </w:lvl>
    <w:lvl w:ilvl="2">
      <w:start w:val="1"/>
      <w:numFmt w:val="decimal"/>
      <w:pStyle w:val="SDMCovNoteHead3"/>
      <w:lvlText w:val="%1.%2.%3."/>
      <w:lvlJc w:val="left"/>
      <w:pPr>
        <w:tabs>
          <w:tab w:val="num" w:pos="709"/>
        </w:tabs>
        <w:ind w:left="1191" w:hanging="119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162C4AFF"/>
    <w:multiLevelType w:val="multilevel"/>
    <w:tmpl w:val="4F9ED6BC"/>
    <w:numStyleLink w:val="SDMCovNoteHeadList"/>
  </w:abstractNum>
  <w:abstractNum w:abstractNumId="16">
    <w:nsid w:val="16404ED9"/>
    <w:multiLevelType w:val="multilevel"/>
    <w:tmpl w:val="3CC81634"/>
    <w:numStyleLink w:val="SDMTableBoxFigureFootnoteFullPageList"/>
  </w:abstractNum>
  <w:abstractNum w:abstractNumId="17">
    <w:nsid w:val="1728147F"/>
    <w:multiLevelType w:val="multilevel"/>
    <w:tmpl w:val="7B8621E0"/>
    <w:name w:val="Reg9"/>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18">
    <w:nsid w:val="18C15861"/>
    <w:multiLevelType w:val="multilevel"/>
    <w:tmpl w:val="5EDE06C6"/>
    <w:styleLink w:val="SDMParaList"/>
    <w:lvl w:ilvl="0">
      <w:start w:val="1"/>
      <w:numFmt w:val="decimal"/>
      <w:pStyle w:val="SDMPara"/>
      <w:lvlText w:val="%1."/>
      <w:lvlJc w:val="left"/>
      <w:pPr>
        <w:tabs>
          <w:tab w:val="num" w:pos="709"/>
        </w:tabs>
        <w:ind w:left="709" w:hanging="709"/>
      </w:pPr>
      <w:rPr>
        <w:rFonts w:hint="default"/>
      </w:rPr>
    </w:lvl>
    <w:lvl w:ilvl="1">
      <w:start w:val="1"/>
      <w:numFmt w:val="lowerLetter"/>
      <w:pStyle w:val="SDMSubPara1"/>
      <w:lvlText w:val="(%2)"/>
      <w:lvlJc w:val="left"/>
      <w:pPr>
        <w:tabs>
          <w:tab w:val="num" w:pos="709"/>
        </w:tabs>
        <w:ind w:left="1418" w:hanging="709"/>
      </w:pPr>
      <w:rPr>
        <w:rFonts w:hint="default"/>
      </w:rPr>
    </w:lvl>
    <w:lvl w:ilvl="2">
      <w:start w:val="1"/>
      <w:numFmt w:val="lowerRoman"/>
      <w:pStyle w:val="SDMSubPara2"/>
      <w:lvlText w:val="(%3)"/>
      <w:lvlJc w:val="left"/>
      <w:pPr>
        <w:tabs>
          <w:tab w:val="num" w:pos="709"/>
        </w:tabs>
        <w:ind w:left="1985" w:hanging="567"/>
      </w:pPr>
      <w:rPr>
        <w:rFonts w:hint="default"/>
      </w:rPr>
    </w:lvl>
    <w:lvl w:ilvl="3">
      <w:start w:val="1"/>
      <w:numFmt w:val="lowerLetter"/>
      <w:pStyle w:val="SDMSubPara3"/>
      <w:lvlText w:val="%4."/>
      <w:lvlJc w:val="left"/>
      <w:pPr>
        <w:tabs>
          <w:tab w:val="num" w:pos="709"/>
        </w:tabs>
        <w:ind w:left="2722" w:hanging="596"/>
      </w:pPr>
      <w:rPr>
        <w:rFonts w:hint="default"/>
      </w:rPr>
    </w:lvl>
    <w:lvl w:ilvl="4">
      <w:start w:val="1"/>
      <w:numFmt w:val="lowerRoman"/>
      <w:pStyle w:val="SDMSubPara4"/>
      <w:lvlText w:val="%5."/>
      <w:lvlJc w:val="left"/>
      <w:pPr>
        <w:tabs>
          <w:tab w:val="num" w:pos="709"/>
        </w:tabs>
        <w:ind w:left="3232" w:hanging="397"/>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9">
    <w:nsid w:val="1A416448"/>
    <w:multiLevelType w:val="multilevel"/>
    <w:tmpl w:val="A28EC812"/>
    <w:numStyleLink w:val="SDMMethEquationNrList"/>
  </w:abstractNum>
  <w:abstractNum w:abstractNumId="20">
    <w:nsid w:val="1AFF55CC"/>
    <w:multiLevelType w:val="multilevel"/>
    <w:tmpl w:val="A22614FA"/>
    <w:name w:val="Reg8"/>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21">
    <w:nsid w:val="1B897AAA"/>
    <w:multiLevelType w:val="multilevel"/>
    <w:tmpl w:val="FD2ACF66"/>
    <w:name w:val="Reg24"/>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22">
    <w:nsid w:val="1BB5186F"/>
    <w:multiLevelType w:val="multilevel"/>
    <w:tmpl w:val="C182385A"/>
    <w:styleLink w:val="SDMAppHeadList"/>
    <w:lvl w:ilvl="0">
      <w:start w:val="1"/>
      <w:numFmt w:val="decimal"/>
      <w:pStyle w:val="SDMAppTitle"/>
      <w:lvlText w:val="Appendix %1."/>
      <w:lvlJc w:val="left"/>
      <w:pPr>
        <w:ind w:left="2126" w:hanging="2126"/>
      </w:pPr>
      <w:rPr>
        <w:rFonts w:hint="default"/>
      </w:rPr>
    </w:lvl>
    <w:lvl w:ilvl="1">
      <w:start w:val="1"/>
      <w:numFmt w:val="decimal"/>
      <w:pStyle w:val="SDMApp1"/>
      <w:lvlText w:val="%2."/>
      <w:lvlJc w:val="left"/>
      <w:pPr>
        <w:tabs>
          <w:tab w:val="num" w:pos="709"/>
        </w:tabs>
        <w:ind w:left="680" w:hanging="680"/>
      </w:pPr>
      <w:rPr>
        <w:rFonts w:hint="default"/>
      </w:rPr>
    </w:lvl>
    <w:lvl w:ilvl="2">
      <w:start w:val="1"/>
      <w:numFmt w:val="decimal"/>
      <w:pStyle w:val="SDMApp2"/>
      <w:lvlText w:val="%2.%3."/>
      <w:lvlJc w:val="left"/>
      <w:pPr>
        <w:tabs>
          <w:tab w:val="num" w:pos="709"/>
        </w:tabs>
        <w:ind w:left="851" w:hanging="851"/>
      </w:pPr>
      <w:rPr>
        <w:rFonts w:hint="default"/>
      </w:rPr>
    </w:lvl>
    <w:lvl w:ilvl="3">
      <w:start w:val="1"/>
      <w:numFmt w:val="decimal"/>
      <w:pStyle w:val="SDMApp3"/>
      <w:lvlText w:val="%2.%3.%4."/>
      <w:lvlJc w:val="left"/>
      <w:pPr>
        <w:tabs>
          <w:tab w:val="num" w:pos="709"/>
        </w:tabs>
        <w:ind w:left="1191" w:hanging="1191"/>
      </w:pPr>
      <w:rPr>
        <w:rFonts w:hint="default"/>
      </w:rPr>
    </w:lvl>
    <w:lvl w:ilvl="4">
      <w:start w:val="1"/>
      <w:numFmt w:val="decimal"/>
      <w:pStyle w:val="SDMApp4"/>
      <w:lvlText w:val="%2.%3.%4.%5."/>
      <w:lvlJc w:val="left"/>
      <w:pPr>
        <w:tabs>
          <w:tab w:val="num" w:pos="1418"/>
        </w:tabs>
        <w:ind w:left="1588" w:hanging="1588"/>
      </w:pPr>
      <w:rPr>
        <w:rFonts w:hint="default"/>
      </w:rPr>
    </w:lvl>
    <w:lvl w:ilvl="5">
      <w:start w:val="1"/>
      <w:numFmt w:val="decimal"/>
      <w:pStyle w:val="SDMApp5"/>
      <w:lvlText w:val="%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nsid w:val="1BC515BF"/>
    <w:multiLevelType w:val="multilevel"/>
    <w:tmpl w:val="02D64298"/>
    <w:name w:val="Reg31"/>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24">
    <w:nsid w:val="21364769"/>
    <w:multiLevelType w:val="multilevel"/>
    <w:tmpl w:val="C172A2B4"/>
    <w:name w:val="Reg22"/>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25">
    <w:nsid w:val="26566C45"/>
    <w:multiLevelType w:val="multilevel"/>
    <w:tmpl w:val="4858EB8E"/>
    <w:numStyleLink w:val="SDMTableBoxFigureFootnoteList"/>
  </w:abstractNum>
  <w:abstractNum w:abstractNumId="26">
    <w:nsid w:val="2B2037D9"/>
    <w:multiLevelType w:val="multilevel"/>
    <w:tmpl w:val="C182385A"/>
    <w:numStyleLink w:val="SDMAppHeadList"/>
  </w:abstractNum>
  <w:abstractNum w:abstractNumId="27">
    <w:nsid w:val="2D6E1A00"/>
    <w:multiLevelType w:val="multilevel"/>
    <w:tmpl w:val="568476D8"/>
    <w:name w:val="Reg"/>
    <w:lvl w:ilvl="0">
      <w:start w:val="1"/>
      <w:numFmt w:val="upperRoman"/>
      <w:suff w:val="space"/>
      <w:lvlText w:val="%1. "/>
      <w:lvlJc w:val="right"/>
      <w:pPr>
        <w:ind w:left="0" w:firstLine="0"/>
      </w:pPr>
    </w:lvl>
    <w:lvl w:ilvl="1">
      <w:start w:val="1"/>
      <w:numFmt w:val="upperLetter"/>
      <w:suff w:val="space"/>
      <w:lvlText w:val="%2. "/>
      <w:lvlJc w:val="left"/>
      <w:pPr>
        <w:ind w:left="0" w:firstLine="0"/>
      </w:pPr>
      <w:rPr>
        <w:b/>
        <w:u w:val="none"/>
      </w:rPr>
    </w:lvl>
    <w:lvl w:ilvl="2">
      <w:start w:val="1"/>
      <w:numFmt w:val="decimal"/>
      <w:lvlRestart w:val="0"/>
      <w:lvlText w:val="%3."/>
      <w:lvlJc w:val="left"/>
      <w:pPr>
        <w:tabs>
          <w:tab w:val="num" w:pos="720"/>
        </w:tabs>
        <w:ind w:left="0" w:firstLine="0"/>
      </w:pPr>
      <w:rPr>
        <w:b w:val="0"/>
      </w:rPr>
    </w:lvl>
    <w:lvl w:ilvl="3">
      <w:start w:val="1"/>
      <w:numFmt w:val="lowerLetter"/>
      <w:lvlText w:val="(%4)"/>
      <w:lvlJc w:val="left"/>
      <w:pPr>
        <w:tabs>
          <w:tab w:val="num" w:pos="1440"/>
        </w:tabs>
        <w:ind w:left="0" w:firstLine="720"/>
      </w:pPr>
      <w:rPr>
        <w:b w:val="0"/>
      </w:rPr>
    </w:lvl>
    <w:lvl w:ilvl="4">
      <w:start w:val="1"/>
      <w:numFmt w:val="lowerRoman"/>
      <w:lvlText w:val="(%5)"/>
      <w:lvlJc w:val="right"/>
      <w:pPr>
        <w:tabs>
          <w:tab w:val="num" w:pos="2160"/>
        </w:tabs>
        <w:ind w:left="2160" w:hanging="573"/>
      </w:pPr>
    </w:lvl>
    <w:lvl w:ilvl="5">
      <w:start w:val="1"/>
      <w:numFmt w:val="lowerLetter"/>
      <w:lvlText w:val=""/>
      <w:lvlJc w:val="left"/>
      <w:pPr>
        <w:tabs>
          <w:tab w:val="num" w:pos="2880"/>
        </w:tabs>
        <w:ind w:left="2880" w:hanging="720"/>
      </w:pPr>
      <w:rPr>
        <w:rFonts w:ascii="Symbol" w:hAnsi="Symbol" w:hint="default"/>
      </w:rPr>
    </w:lvl>
    <w:lvl w:ilvl="6">
      <w:start w:val="1"/>
      <w:numFmt w:val="none"/>
      <w:lvlText w:val="[%3.%7"/>
      <w:lvlJc w:val="left"/>
      <w:pPr>
        <w:tabs>
          <w:tab w:val="num" w:pos="720"/>
        </w:tabs>
        <w:ind w:left="0" w:firstLine="0"/>
      </w:pPr>
    </w:lvl>
    <w:lvl w:ilvl="7">
      <w:start w:val="1"/>
      <w:numFmt w:val="none"/>
      <w:lvlText w:val="[(%4)%8"/>
      <w:lvlJc w:val="left"/>
      <w:pPr>
        <w:tabs>
          <w:tab w:val="num" w:pos="1440"/>
        </w:tabs>
        <w:ind w:left="0" w:firstLine="720"/>
      </w:pPr>
    </w:lvl>
    <w:lvl w:ilvl="8">
      <w:start w:val="1"/>
      <w:numFmt w:val="none"/>
      <w:lvlText w:val="[(%5)%9"/>
      <w:lvlJc w:val="right"/>
      <w:pPr>
        <w:tabs>
          <w:tab w:val="num" w:pos="2160"/>
        </w:tabs>
        <w:ind w:left="0" w:firstLine="1587"/>
      </w:pPr>
    </w:lvl>
  </w:abstractNum>
  <w:abstractNum w:abstractNumId="28">
    <w:nsid w:val="2FA03A21"/>
    <w:multiLevelType w:val="multilevel"/>
    <w:tmpl w:val="40EAA4EC"/>
    <w:name w:val="Reg34"/>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29">
    <w:nsid w:val="307B1BD9"/>
    <w:multiLevelType w:val="multilevel"/>
    <w:tmpl w:val="075A6334"/>
    <w:name w:val="Reg2"/>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30">
    <w:nsid w:val="318031D1"/>
    <w:multiLevelType w:val="multilevel"/>
    <w:tmpl w:val="E2A427E0"/>
    <w:name w:val="Toc13"/>
    <w:lvl w:ilvl="0">
      <w:start w:val="1"/>
      <w:numFmt w:val="upperRoman"/>
      <w:suff w:val="space"/>
      <w:lvlText w:val="%1. "/>
      <w:lvlJc w:val="center"/>
      <w:pPr>
        <w:ind w:left="0" w:firstLine="0"/>
      </w:pPr>
      <w:rPr>
        <w:sz w:val="22"/>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
      <w:lvlJc w:val="left"/>
      <w:pPr>
        <w:tabs>
          <w:tab w:val="num" w:pos="720"/>
        </w:tabs>
        <w:ind w:left="0" w:firstLine="0"/>
      </w:pPr>
      <w:rPr>
        <w:b w:val="0"/>
        <w:sz w:val="22"/>
      </w:rPr>
    </w:lvl>
    <w:lvl w:ilvl="4">
      <w:start w:val="1"/>
      <w:numFmt w:val="lowerLetter"/>
      <w:lvlText w:val="(%5)"/>
      <w:lvlJc w:val="left"/>
      <w:pPr>
        <w:tabs>
          <w:tab w:val="num" w:pos="1440"/>
        </w:tabs>
        <w:ind w:left="0" w:firstLine="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0" w:firstLine="0"/>
      </w:pPr>
    </w:lvl>
    <w:lvl w:ilvl="8">
      <w:start w:val="1"/>
      <w:numFmt w:val="none"/>
      <w:lvlText w:val="[(%5)%9"/>
      <w:lvlJc w:val="left"/>
      <w:pPr>
        <w:tabs>
          <w:tab w:val="num" w:pos="1440"/>
        </w:tabs>
        <w:ind w:left="0" w:firstLine="720"/>
      </w:pPr>
    </w:lvl>
  </w:abstractNum>
  <w:abstractNum w:abstractNumId="31">
    <w:nsid w:val="31A3680B"/>
    <w:multiLevelType w:val="multilevel"/>
    <w:tmpl w:val="DEEC8B6A"/>
    <w:name w:val="Reg6"/>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32">
    <w:nsid w:val="36854508"/>
    <w:multiLevelType w:val="multilevel"/>
    <w:tmpl w:val="C18A5072"/>
    <w:styleLink w:val="SDMDocInfoTextBullets"/>
    <w:lvl w:ilvl="0">
      <w:start w:val="1"/>
      <w:numFmt w:val="none"/>
      <w:pStyle w:val="SDMDocInfoText"/>
      <w:suff w:val="nothing"/>
      <w:lvlText w:val=""/>
      <w:lvlJc w:val="left"/>
      <w:pPr>
        <w:ind w:left="0" w:firstLine="0"/>
      </w:pPr>
      <w:rPr>
        <w:rFonts w:hint="default"/>
      </w:rPr>
    </w:lvl>
    <w:lvl w:ilvl="1">
      <w:start w:val="1"/>
      <w:numFmt w:val="bullet"/>
      <w:lvlText w:val=""/>
      <w:lvlJc w:val="left"/>
      <w:pPr>
        <w:ind w:left="397" w:hanging="227"/>
      </w:pPr>
      <w:rPr>
        <w:rFonts w:ascii="Symbol" w:hAnsi="Symbol" w:hint="default"/>
      </w:rPr>
    </w:lvl>
    <w:lvl w:ilvl="2">
      <w:start w:val="1"/>
      <w:numFmt w:val="lowerLetter"/>
      <w:lvlText w:val="(%3)"/>
      <w:lvlJc w:val="left"/>
      <w:pPr>
        <w:ind w:left="737" w:hanging="340"/>
      </w:pPr>
      <w:rPr>
        <w:rFonts w:hint="default"/>
      </w:rPr>
    </w:lvl>
    <w:lvl w:ilvl="3">
      <w:start w:val="1"/>
      <w:numFmt w:val="lowerRoman"/>
      <w:lvlText w:val="(%4)"/>
      <w:lvlJc w:val="left"/>
      <w:pPr>
        <w:tabs>
          <w:tab w:val="num" w:pos="737"/>
        </w:tabs>
        <w:ind w:left="1049" w:hanging="312"/>
      </w:pPr>
      <w:rPr>
        <w:rFonts w:hint="default"/>
      </w:rPr>
    </w:lvl>
    <w:lvl w:ilvl="4">
      <w:start w:val="1"/>
      <w:numFmt w:val="lowerLetter"/>
      <w:lvlText w:val="%5."/>
      <w:lvlJc w:val="left"/>
      <w:pPr>
        <w:tabs>
          <w:tab w:val="num" w:pos="1077"/>
        </w:tabs>
        <w:ind w:left="1332" w:hanging="283"/>
      </w:pPr>
      <w:rPr>
        <w:rFonts w:hint="default"/>
      </w:rPr>
    </w:lvl>
    <w:lvl w:ilvl="5">
      <w:start w:val="1"/>
      <w:numFmt w:val="lowerRoman"/>
      <w:lvlText w:val="%6."/>
      <w:lvlJc w:val="left"/>
      <w:pPr>
        <w:tabs>
          <w:tab w:val="num" w:pos="1361"/>
        </w:tabs>
        <w:ind w:left="1559" w:hanging="22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nsid w:val="36924865"/>
    <w:multiLevelType w:val="multilevel"/>
    <w:tmpl w:val="AE6881FE"/>
    <w:name w:val="Reg21"/>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34">
    <w:nsid w:val="3ADF329D"/>
    <w:multiLevelType w:val="hybridMultilevel"/>
    <w:tmpl w:val="E0F82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C792321"/>
    <w:multiLevelType w:val="multilevel"/>
    <w:tmpl w:val="54D600CE"/>
    <w:name w:val="Reg20"/>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36">
    <w:nsid w:val="3CFD042E"/>
    <w:multiLevelType w:val="multilevel"/>
    <w:tmpl w:val="C694A2DA"/>
    <w:name w:val="Reg15"/>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37">
    <w:nsid w:val="3DC16119"/>
    <w:multiLevelType w:val="multilevel"/>
    <w:tmpl w:val="BCBAC81C"/>
    <w:name w:val="Reg112"/>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38">
    <w:nsid w:val="3FDA42F1"/>
    <w:multiLevelType w:val="multilevel"/>
    <w:tmpl w:val="AE709A9A"/>
    <w:name w:val="Reg13"/>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39">
    <w:nsid w:val="428120B6"/>
    <w:multiLevelType w:val="multilevel"/>
    <w:tmpl w:val="23DC3AAA"/>
    <w:name w:val="Reg32"/>
    <w:lvl w:ilvl="0">
      <w:start w:val="1"/>
      <w:numFmt w:val="upperRoman"/>
      <w:suff w:val="space"/>
      <w:lvlText w:val="%1. "/>
      <w:lvlJc w:val="right"/>
      <w:pPr>
        <w:ind w:left="0" w:firstLine="244"/>
      </w:pPr>
      <w:rPr>
        <w:sz w:val="28"/>
      </w:rPr>
    </w:lvl>
    <w:lvl w:ilvl="1">
      <w:start w:val="1"/>
      <w:numFmt w:val="decimal"/>
      <w:suff w:val="space"/>
      <w:lvlText w:val="%2. "/>
      <w:lvlJc w:val="left"/>
      <w:pPr>
        <w:ind w:left="0" w:firstLine="0"/>
      </w:pPr>
      <w:rPr>
        <w:b/>
        <w:sz w:val="22"/>
        <w:u w:val="none"/>
      </w:rPr>
    </w:lvl>
    <w:lvl w:ilvl="2">
      <w:start w:val="1"/>
      <w:numFmt w:val="lowerLetter"/>
      <w:lvlText w:val="(%3)"/>
      <w:lvlJc w:val="left"/>
      <w:pPr>
        <w:tabs>
          <w:tab w:val="num" w:pos="720"/>
        </w:tabs>
        <w:ind w:left="720" w:hanging="720"/>
      </w:pPr>
      <w:rPr>
        <w:b w:val="0"/>
        <w:sz w:val="22"/>
        <w:u w:val="none"/>
      </w:rPr>
    </w:lvl>
    <w:lvl w:ilvl="3">
      <w:start w:val="1"/>
      <w:numFmt w:val="lowerRoman"/>
      <w:lvlText w:val="(%4)"/>
      <w:lvlJc w:val="right"/>
      <w:pPr>
        <w:tabs>
          <w:tab w:val="num" w:pos="1440"/>
        </w:tabs>
        <w:ind w:left="1440" w:hanging="533"/>
      </w:pPr>
      <w:rPr>
        <w:rFonts w:ascii="Times New Roman" w:hAnsi="Times New Roman"/>
        <w:b w:val="0"/>
        <w:sz w:val="22"/>
        <w:u w:val="none"/>
      </w:rPr>
    </w:lvl>
    <w:lvl w:ilvl="4">
      <w:start w:val="1"/>
      <w:numFmt w:val="decimal"/>
      <w:lvlText w:val="%5."/>
      <w:lvlJc w:val="left"/>
      <w:pPr>
        <w:tabs>
          <w:tab w:val="num" w:pos="720"/>
        </w:tabs>
        <w:ind w:left="720" w:hanging="720"/>
      </w:pPr>
      <w:rPr>
        <w:rFonts w:ascii="Times New Roman" w:hAnsi="Times New Roman"/>
        <w:b w:val="0"/>
        <w:sz w:val="22"/>
        <w:u w:val="none"/>
      </w:rPr>
    </w:lvl>
    <w:lvl w:ilvl="5">
      <w:start w:val="1"/>
      <w:numFmt w:val="lowerLetter"/>
      <w:lvlText w:val="(%6)"/>
      <w:lvlJc w:val="left"/>
      <w:pPr>
        <w:tabs>
          <w:tab w:val="num" w:pos="1440"/>
        </w:tabs>
        <w:ind w:left="1440" w:hanging="720"/>
      </w:pPr>
      <w:rPr>
        <w:sz w:val="22"/>
        <w:u w:val="none"/>
      </w:rPr>
    </w:lvl>
    <w:lvl w:ilvl="6">
      <w:start w:val="1"/>
      <w:numFmt w:val="decimal"/>
      <w:lvlText w:val="%7."/>
      <w:lvlJc w:val="left"/>
      <w:pPr>
        <w:tabs>
          <w:tab w:val="num" w:pos="1440"/>
        </w:tabs>
        <w:ind w:left="1440" w:hanging="720"/>
      </w:pPr>
      <w:rPr>
        <w:rFonts w:ascii="Symbol" w:hAnsi="Symbol" w:hint="default"/>
        <w:sz w:val="22"/>
        <w:u w:val="none"/>
      </w:rPr>
    </w:lvl>
    <w:lvl w:ilvl="7">
      <w:start w:val="1"/>
      <w:numFmt w:val="lowerLetter"/>
      <w:lvlText w:val="(%8)"/>
      <w:lvlJc w:val="left"/>
      <w:pPr>
        <w:tabs>
          <w:tab w:val="num" w:pos="2160"/>
        </w:tabs>
        <w:ind w:left="2160" w:hanging="720"/>
      </w:pPr>
      <w:rPr>
        <w:sz w:val="22"/>
        <w:u w:val="none"/>
      </w:rPr>
    </w:lvl>
    <w:lvl w:ilvl="8">
      <w:start w:val="1"/>
      <w:numFmt w:val="lowerLetter"/>
      <w:lvlText w:val=""/>
      <w:lvlJc w:val="left"/>
      <w:pPr>
        <w:tabs>
          <w:tab w:val="num" w:pos="2880"/>
        </w:tabs>
        <w:ind w:left="2880" w:hanging="720"/>
      </w:pPr>
      <w:rPr>
        <w:rFonts w:ascii="Symbol" w:hAnsi="Symbol" w:hint="default"/>
        <w:u w:val="none"/>
      </w:rPr>
    </w:lvl>
  </w:abstractNum>
  <w:abstractNum w:abstractNumId="40">
    <w:nsid w:val="45E052B9"/>
    <w:multiLevelType w:val="multilevel"/>
    <w:tmpl w:val="BAB8CCD8"/>
    <w:name w:val="Dec"/>
    <w:lvl w:ilvl="0">
      <w:start w:val="1"/>
      <w:numFmt w:val="upperRoman"/>
      <w:suff w:val="space"/>
      <w:lvlText w:val="%1. "/>
      <w:lvlJc w:val="right"/>
      <w:pPr>
        <w:ind w:left="0" w:firstLine="0"/>
      </w:pPr>
      <w:rPr>
        <w:rFonts w:hint="default"/>
        <w:sz w:val="24"/>
        <w:szCs w:val="24"/>
      </w:rPr>
    </w:lvl>
    <w:lvl w:ilvl="1">
      <w:start w:val="1"/>
      <w:numFmt w:val="decimal"/>
      <w:suff w:val="space"/>
      <w:lvlText w:val="%2. "/>
      <w:lvlJc w:val="left"/>
      <w:pPr>
        <w:ind w:left="0" w:firstLine="0"/>
      </w:pPr>
      <w:rPr>
        <w:rFonts w:hint="default"/>
        <w:u w:val="none"/>
      </w:rPr>
    </w:lvl>
    <w:lvl w:ilvl="2">
      <w:start w:val="1"/>
      <w:numFmt w:val="lowerLetter"/>
      <w:lvlText w:val="(%3)"/>
      <w:lvlJc w:val="left"/>
      <w:pPr>
        <w:tabs>
          <w:tab w:val="num" w:pos="360"/>
        </w:tabs>
        <w:ind w:left="0" w:firstLine="0"/>
      </w:pPr>
      <w:rPr>
        <w:rFonts w:hint="default"/>
        <w:b w:val="0"/>
        <w:i w:val="0"/>
        <w:u w:val="none"/>
      </w:rPr>
    </w:lvl>
    <w:lvl w:ilvl="3">
      <w:start w:val="1"/>
      <w:numFmt w:val="lowerRoman"/>
      <w:lvlText w:val="(%4)"/>
      <w:lvlJc w:val="right"/>
      <w:pPr>
        <w:tabs>
          <w:tab w:val="num" w:pos="1440"/>
        </w:tabs>
        <w:ind w:left="1440" w:hanging="533"/>
      </w:pPr>
      <w:rPr>
        <w:rFonts w:ascii="Times New Roman" w:hAnsi="Times New Roman" w:hint="default"/>
        <w:b w:val="0"/>
      </w:rPr>
    </w:lvl>
    <w:lvl w:ilvl="4">
      <w:start w:val="1"/>
      <w:numFmt w:val="decimal"/>
      <w:lvlRestart w:val="0"/>
      <w:lvlText w:val="%5."/>
      <w:lvlJc w:val="left"/>
      <w:pPr>
        <w:tabs>
          <w:tab w:val="num" w:pos="720"/>
        </w:tabs>
        <w:ind w:left="0" w:firstLine="0"/>
      </w:pPr>
      <w:rPr>
        <w:rFonts w:ascii="Times New Roman" w:hAnsi="Times New Roman" w:hint="default"/>
      </w:rPr>
    </w:lvl>
    <w:lvl w:ilvl="5">
      <w:start w:val="1"/>
      <w:numFmt w:val="lowerLetter"/>
      <w:lvlText w:val="(%6)"/>
      <w:lvlJc w:val="left"/>
      <w:pPr>
        <w:tabs>
          <w:tab w:val="num" w:pos="1440"/>
        </w:tabs>
        <w:ind w:left="0" w:firstLine="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Letter"/>
      <w:lvlText w:val=""/>
      <w:lvlJc w:val="left"/>
      <w:pPr>
        <w:tabs>
          <w:tab w:val="num" w:pos="2880"/>
        </w:tabs>
        <w:ind w:left="2880" w:hanging="720"/>
      </w:pPr>
      <w:rPr>
        <w:rFonts w:ascii="Symbol" w:hAnsi="Symbol" w:hint="default"/>
      </w:rPr>
    </w:lvl>
  </w:abstractNum>
  <w:abstractNum w:abstractNumId="41">
    <w:nsid w:val="476B292B"/>
    <w:multiLevelType w:val="multilevel"/>
    <w:tmpl w:val="4858EB8E"/>
    <w:styleLink w:val="SDMTableBoxFigureFootnoteList"/>
    <w:lvl w:ilvl="0">
      <w:start w:val="1"/>
      <w:numFmt w:val="lowerLetter"/>
      <w:pStyle w:val="SDMTableBoxFigureFootnote"/>
      <w:lvlText w:val="(%1)"/>
      <w:lvlJc w:val="left"/>
      <w:pPr>
        <w:ind w:left="964" w:hanging="255"/>
      </w:pPr>
      <w:rPr>
        <w:rFonts w:hint="default"/>
        <w:b w:val="0"/>
        <w:i w:val="0"/>
        <w:vertAlign w:val="superscript"/>
      </w:rPr>
    </w:lvl>
    <w:lvl w:ilvl="1">
      <w:start w:val="1"/>
      <w:numFmt w:val="decimal"/>
      <w:pStyle w:val="SDMTableBoxFigureFootnoteSL1"/>
      <w:lvlText w:val="%2."/>
      <w:lvlJc w:val="left"/>
      <w:pPr>
        <w:ind w:left="1276" w:hanging="312"/>
      </w:pPr>
      <w:rPr>
        <w:rFonts w:hint="default"/>
      </w:rPr>
    </w:lvl>
    <w:lvl w:ilvl="2">
      <w:start w:val="1"/>
      <w:numFmt w:val="lowerLetter"/>
      <w:pStyle w:val="SDMTableBoxFigureFootnoteSL2"/>
      <w:lvlText w:val="(%3)"/>
      <w:lvlJc w:val="left"/>
      <w:pPr>
        <w:ind w:left="1673" w:hanging="397"/>
      </w:pPr>
      <w:rPr>
        <w:rFonts w:hint="default"/>
      </w:rPr>
    </w:lvl>
    <w:lvl w:ilvl="3">
      <w:start w:val="1"/>
      <w:numFmt w:val="lowerRoman"/>
      <w:pStyle w:val="SDMTableBoxFigureFootnoteSL3"/>
      <w:lvlText w:val="(%4)"/>
      <w:lvlJc w:val="left"/>
      <w:pPr>
        <w:ind w:left="2070" w:hanging="397"/>
      </w:pPr>
      <w:rPr>
        <w:rFonts w:hint="default"/>
      </w:rPr>
    </w:lvl>
    <w:lvl w:ilvl="4">
      <w:start w:val="1"/>
      <w:numFmt w:val="lowerLetter"/>
      <w:pStyle w:val="SDMTableBoxFigureFootnoteSL4"/>
      <w:lvlText w:val="%5."/>
      <w:lvlJc w:val="left"/>
      <w:pPr>
        <w:ind w:left="2410" w:hanging="340"/>
      </w:pPr>
      <w:rPr>
        <w:rFonts w:hint="default"/>
      </w:rPr>
    </w:lvl>
    <w:lvl w:ilvl="5">
      <w:start w:val="1"/>
      <w:numFmt w:val="lowerRoman"/>
      <w:pStyle w:val="SDMTableBoxFigureFootnoteSL5"/>
      <w:lvlText w:val="%6."/>
      <w:lvlJc w:val="left"/>
      <w:pPr>
        <w:ind w:left="2750" w:hanging="34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2">
    <w:nsid w:val="4AC52DB2"/>
    <w:multiLevelType w:val="multilevel"/>
    <w:tmpl w:val="C694A2DA"/>
    <w:name w:val="Reg17"/>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43">
    <w:nsid w:val="4B55483B"/>
    <w:multiLevelType w:val="multilevel"/>
    <w:tmpl w:val="BBA2A6C6"/>
    <w:name w:val="Reg10"/>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44">
    <w:nsid w:val="4DF0353F"/>
    <w:multiLevelType w:val="multilevel"/>
    <w:tmpl w:val="7C72A55E"/>
    <w:name w:val="Reg16"/>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45">
    <w:nsid w:val="524561C4"/>
    <w:multiLevelType w:val="multilevel"/>
    <w:tmpl w:val="A26A24AE"/>
    <w:name w:val="Reg18"/>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46">
    <w:nsid w:val="5E65057A"/>
    <w:multiLevelType w:val="multilevel"/>
    <w:tmpl w:val="50041812"/>
    <w:name w:val="Reg14"/>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47">
    <w:nsid w:val="639E5E02"/>
    <w:multiLevelType w:val="multilevel"/>
    <w:tmpl w:val="E9BEC3F6"/>
    <w:name w:val="Reg12"/>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48">
    <w:nsid w:val="64D345AC"/>
    <w:multiLevelType w:val="multilevel"/>
    <w:tmpl w:val="12C0BDFA"/>
    <w:name w:val="Reg4"/>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49">
    <w:nsid w:val="6B392DA7"/>
    <w:multiLevelType w:val="multilevel"/>
    <w:tmpl w:val="5EDE06C6"/>
    <w:numStyleLink w:val="SDMParaList"/>
  </w:abstractNum>
  <w:abstractNum w:abstractNumId="50">
    <w:nsid w:val="6BAA183E"/>
    <w:multiLevelType w:val="multilevel"/>
    <w:tmpl w:val="AE40536C"/>
    <w:name w:val="Reg35"/>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51">
    <w:nsid w:val="6C331F9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52">
    <w:nsid w:val="6E1606BE"/>
    <w:multiLevelType w:val="multilevel"/>
    <w:tmpl w:val="CC264296"/>
    <w:name w:val="Reg29"/>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53">
    <w:nsid w:val="6F060572"/>
    <w:multiLevelType w:val="multilevel"/>
    <w:tmpl w:val="5B66B3FC"/>
    <w:name w:val="Reg33"/>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54">
    <w:nsid w:val="6FF560E4"/>
    <w:multiLevelType w:val="multilevel"/>
    <w:tmpl w:val="0E4A9DFC"/>
    <w:name w:val="Reg27"/>
    <w:lvl w:ilvl="0">
      <w:start w:val="1"/>
      <w:numFmt w:val="upperRoman"/>
      <w:suff w:val="space"/>
      <w:lvlText w:val="%1."/>
      <w:lvlJc w:val="left"/>
      <w:pPr>
        <w:ind w:left="720" w:hanging="720"/>
      </w:pPr>
      <w:rPr>
        <w:rFonts w:hint="default"/>
        <w:b/>
        <w:i w:val="0"/>
        <w:sz w:val="20"/>
      </w:rPr>
    </w:lvl>
    <w:lvl w:ilvl="1">
      <w:start w:val="1"/>
      <w:numFmt w:val="upperLetter"/>
      <w:suff w:val="space"/>
      <w:lvlText w:val="%2. "/>
      <w:lvlJc w:val="left"/>
      <w:pPr>
        <w:ind w:left="0" w:firstLine="0"/>
      </w:pPr>
      <w:rPr>
        <w:rFonts w:hint="default"/>
        <w:b w:val="0"/>
        <w:i w:val="0"/>
        <w:sz w:val="22"/>
        <w:u w:val="none"/>
      </w:rPr>
    </w:lvl>
    <w:lvl w:ilvl="2">
      <w:start w:val="1"/>
      <w:numFmt w:val="decimal"/>
      <w:lvlText w:val="%3."/>
      <w:lvlJc w:val="left"/>
      <w:pPr>
        <w:tabs>
          <w:tab w:val="num" w:pos="2160"/>
        </w:tabs>
        <w:ind w:left="2160" w:hanging="720"/>
      </w:pPr>
      <w:rPr>
        <w:rFonts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70F0013E"/>
    <w:multiLevelType w:val="hybridMultilevel"/>
    <w:tmpl w:val="B9A23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906882"/>
    <w:multiLevelType w:val="hybridMultilevel"/>
    <w:tmpl w:val="028C0C32"/>
    <w:name w:val="Reg28"/>
    <w:lvl w:ilvl="0" w:tplc="03DEC4E8">
      <w:start w:val="1"/>
      <w:numFmt w:val="bullet"/>
      <w:lvlText w:val=""/>
      <w:lvlJc w:val="left"/>
      <w:pPr>
        <w:tabs>
          <w:tab w:val="num" w:pos="720"/>
        </w:tabs>
        <w:ind w:left="720" w:hanging="360"/>
      </w:pPr>
      <w:rPr>
        <w:rFonts w:ascii="Symbol" w:hAnsi="Symbol" w:hint="default"/>
      </w:rPr>
    </w:lvl>
    <w:lvl w:ilvl="1" w:tplc="8AA43FB0" w:tentative="1">
      <w:start w:val="1"/>
      <w:numFmt w:val="bullet"/>
      <w:lvlText w:val="o"/>
      <w:lvlJc w:val="left"/>
      <w:pPr>
        <w:tabs>
          <w:tab w:val="num" w:pos="1440"/>
        </w:tabs>
        <w:ind w:left="1440" w:hanging="360"/>
      </w:pPr>
      <w:rPr>
        <w:rFonts w:ascii="Courier New" w:hAnsi="Courier New" w:hint="default"/>
      </w:rPr>
    </w:lvl>
    <w:lvl w:ilvl="2" w:tplc="C86089E4" w:tentative="1">
      <w:start w:val="1"/>
      <w:numFmt w:val="bullet"/>
      <w:lvlText w:val=""/>
      <w:lvlJc w:val="left"/>
      <w:pPr>
        <w:tabs>
          <w:tab w:val="num" w:pos="2160"/>
        </w:tabs>
        <w:ind w:left="2160" w:hanging="360"/>
      </w:pPr>
      <w:rPr>
        <w:rFonts w:ascii="Wingdings" w:hAnsi="Wingdings" w:hint="default"/>
      </w:rPr>
    </w:lvl>
    <w:lvl w:ilvl="3" w:tplc="684CA72E" w:tentative="1">
      <w:start w:val="1"/>
      <w:numFmt w:val="bullet"/>
      <w:lvlText w:val=""/>
      <w:lvlJc w:val="left"/>
      <w:pPr>
        <w:tabs>
          <w:tab w:val="num" w:pos="2880"/>
        </w:tabs>
        <w:ind w:left="2880" w:hanging="360"/>
      </w:pPr>
      <w:rPr>
        <w:rFonts w:ascii="Symbol" w:hAnsi="Symbol" w:hint="default"/>
      </w:rPr>
    </w:lvl>
    <w:lvl w:ilvl="4" w:tplc="06A09FC6">
      <w:start w:val="1"/>
      <w:numFmt w:val="bullet"/>
      <w:lvlText w:val="o"/>
      <w:lvlJc w:val="left"/>
      <w:pPr>
        <w:tabs>
          <w:tab w:val="num" w:pos="3600"/>
        </w:tabs>
        <w:ind w:left="3600" w:hanging="360"/>
      </w:pPr>
      <w:rPr>
        <w:rFonts w:ascii="Courier New" w:hAnsi="Courier New" w:hint="default"/>
      </w:rPr>
    </w:lvl>
    <w:lvl w:ilvl="5" w:tplc="FDB82654" w:tentative="1">
      <w:start w:val="1"/>
      <w:numFmt w:val="bullet"/>
      <w:lvlText w:val=""/>
      <w:lvlJc w:val="left"/>
      <w:pPr>
        <w:tabs>
          <w:tab w:val="num" w:pos="4320"/>
        </w:tabs>
        <w:ind w:left="4320" w:hanging="360"/>
      </w:pPr>
      <w:rPr>
        <w:rFonts w:ascii="Wingdings" w:hAnsi="Wingdings" w:hint="default"/>
      </w:rPr>
    </w:lvl>
    <w:lvl w:ilvl="6" w:tplc="AAC861AE" w:tentative="1">
      <w:start w:val="1"/>
      <w:numFmt w:val="bullet"/>
      <w:lvlText w:val=""/>
      <w:lvlJc w:val="left"/>
      <w:pPr>
        <w:tabs>
          <w:tab w:val="num" w:pos="5040"/>
        </w:tabs>
        <w:ind w:left="5040" w:hanging="360"/>
      </w:pPr>
      <w:rPr>
        <w:rFonts w:ascii="Symbol" w:hAnsi="Symbol" w:hint="default"/>
      </w:rPr>
    </w:lvl>
    <w:lvl w:ilvl="7" w:tplc="ABC41C8E" w:tentative="1">
      <w:start w:val="1"/>
      <w:numFmt w:val="bullet"/>
      <w:lvlText w:val="o"/>
      <w:lvlJc w:val="left"/>
      <w:pPr>
        <w:tabs>
          <w:tab w:val="num" w:pos="5760"/>
        </w:tabs>
        <w:ind w:left="5760" w:hanging="360"/>
      </w:pPr>
      <w:rPr>
        <w:rFonts w:ascii="Courier New" w:hAnsi="Courier New" w:hint="default"/>
      </w:rPr>
    </w:lvl>
    <w:lvl w:ilvl="8" w:tplc="FDC41136" w:tentative="1">
      <w:start w:val="1"/>
      <w:numFmt w:val="bullet"/>
      <w:lvlText w:val=""/>
      <w:lvlJc w:val="left"/>
      <w:pPr>
        <w:tabs>
          <w:tab w:val="num" w:pos="6480"/>
        </w:tabs>
        <w:ind w:left="6480" w:hanging="360"/>
      </w:pPr>
      <w:rPr>
        <w:rFonts w:ascii="Wingdings" w:hAnsi="Wingdings" w:hint="default"/>
      </w:rPr>
    </w:lvl>
  </w:abstractNum>
  <w:abstractNum w:abstractNumId="57">
    <w:nsid w:val="77BF3D54"/>
    <w:multiLevelType w:val="multilevel"/>
    <w:tmpl w:val="81E46A44"/>
    <w:styleLink w:val="SDMHeadList"/>
    <w:lvl w:ilvl="0">
      <w:start w:val="1"/>
      <w:numFmt w:val="decimal"/>
      <w:pStyle w:val="SDMHead1"/>
      <w:lvlText w:val="%1."/>
      <w:lvlJc w:val="left"/>
      <w:pPr>
        <w:tabs>
          <w:tab w:val="num" w:pos="709"/>
        </w:tabs>
        <w:ind w:left="709" w:hanging="709"/>
      </w:pPr>
      <w:rPr>
        <w:rFonts w:hint="default"/>
      </w:rPr>
    </w:lvl>
    <w:lvl w:ilvl="1">
      <w:start w:val="1"/>
      <w:numFmt w:val="decimal"/>
      <w:pStyle w:val="SDMHead2"/>
      <w:lvlText w:val="%1.%2."/>
      <w:lvlJc w:val="left"/>
      <w:pPr>
        <w:tabs>
          <w:tab w:val="num" w:pos="709"/>
        </w:tabs>
        <w:ind w:left="709" w:hanging="709"/>
      </w:pPr>
      <w:rPr>
        <w:rFonts w:hint="default"/>
      </w:rPr>
    </w:lvl>
    <w:lvl w:ilvl="2">
      <w:start w:val="1"/>
      <w:numFmt w:val="decimal"/>
      <w:pStyle w:val="SDMHead3"/>
      <w:lvlText w:val="%1.%2.%3."/>
      <w:lvlJc w:val="left"/>
      <w:pPr>
        <w:tabs>
          <w:tab w:val="num" w:pos="709"/>
        </w:tabs>
        <w:ind w:left="709" w:hanging="709"/>
      </w:pPr>
      <w:rPr>
        <w:rFonts w:hint="default"/>
      </w:rPr>
    </w:lvl>
    <w:lvl w:ilvl="3">
      <w:start w:val="1"/>
      <w:numFmt w:val="decimal"/>
      <w:pStyle w:val="SDMHead4"/>
      <w:lvlText w:val="%1.%2.%3.%4."/>
      <w:lvlJc w:val="left"/>
      <w:pPr>
        <w:tabs>
          <w:tab w:val="num" w:pos="1418"/>
        </w:tabs>
        <w:ind w:left="1418" w:hanging="1418"/>
      </w:pPr>
      <w:rPr>
        <w:rFonts w:hint="default"/>
      </w:rPr>
    </w:lvl>
    <w:lvl w:ilvl="4">
      <w:start w:val="1"/>
      <w:numFmt w:val="decimal"/>
      <w:pStyle w:val="SDMHead5"/>
      <w:lvlText w:val="%1.%2.%3.%4.%5."/>
      <w:lvlJc w:val="left"/>
      <w:pPr>
        <w:tabs>
          <w:tab w:val="num" w:pos="1418"/>
        </w:tabs>
        <w:ind w:left="1418" w:hanging="1418"/>
      </w:pPr>
      <w:rPr>
        <w:rFonts w:hint="default"/>
        <w:b/>
        <w:i w:val="0"/>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58">
    <w:nsid w:val="7CBA47F7"/>
    <w:multiLevelType w:val="hybridMultilevel"/>
    <w:tmpl w:val="0A4A371A"/>
    <w:name w:val="Reg36"/>
    <w:lvl w:ilvl="0" w:tplc="FFFFFFFF">
      <w:start w:val="1"/>
      <w:numFmt w:val="lowerRoman"/>
      <w:lvlText w:val="(%1)"/>
      <w:lvlJc w:val="left"/>
      <w:pPr>
        <w:tabs>
          <w:tab w:val="num" w:pos="1440"/>
        </w:tabs>
        <w:ind w:left="887" w:hanging="16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
  </w:num>
  <w:num w:numId="3">
    <w:abstractNumId w:val="22"/>
  </w:num>
  <w:num w:numId="4">
    <w:abstractNumId w:val="57"/>
  </w:num>
  <w:num w:numId="5">
    <w:abstractNumId w:val="14"/>
  </w:num>
  <w:num w:numId="6">
    <w:abstractNumId w:val="41"/>
  </w:num>
  <w:num w:numId="7">
    <w:abstractNumId w:val="15"/>
  </w:num>
  <w:num w:numId="8">
    <w:abstractNumId w:val="49"/>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num>
  <w:num w:numId="13">
    <w:abstractNumId w:val="26"/>
  </w:num>
  <w:num w:numId="14">
    <w:abstractNumId w:val="6"/>
  </w:num>
  <w:num w:numId="15">
    <w:abstractNumId w:val="51"/>
  </w:num>
  <w:num w:numId="16">
    <w:abstractNumId w:val="32"/>
  </w:num>
  <w:num w:numId="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5"/>
  </w:num>
  <w:num w:numId="20">
    <w:abstractNumId w:val="16"/>
  </w:num>
  <w:num w:numId="21">
    <w:abstractNumId w:val="19"/>
  </w:num>
  <w:num w:numId="22">
    <w:abstractNumId w:val="13"/>
  </w:num>
  <w:num w:numId="23">
    <w:abstractNumId w:val="55"/>
  </w:num>
  <w:num w:numId="24">
    <w:abstractNumId w:val="34"/>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DateAndTim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trackRevisions/>
  <w:documentProtection w:edit="forms" w:enforcement="0"/>
  <w:defaultTabStop w:val="709"/>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120" style="mso-position-horizontal:center;mso-position-horizontal-relative:margin;mso-position-vertical:center;mso-position-vertical-relative:margin" fill="f" fillcolor="#a6a6a6" stroke="f">
      <v:fill color="#a6a6a6" on="f"/>
      <v:stroke on="f"/>
      <v:shadow color="#868686"/>
      <o:colormru v:ext="edit" colors="#ffc"/>
    </o:shapedefaults>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AB"/>
    <w:rsid w:val="0000013B"/>
    <w:rsid w:val="0000045C"/>
    <w:rsid w:val="000004B7"/>
    <w:rsid w:val="0000088E"/>
    <w:rsid w:val="000009BC"/>
    <w:rsid w:val="00000ADB"/>
    <w:rsid w:val="00000B5E"/>
    <w:rsid w:val="000012E9"/>
    <w:rsid w:val="000015F4"/>
    <w:rsid w:val="000017C8"/>
    <w:rsid w:val="00001AC8"/>
    <w:rsid w:val="000027C4"/>
    <w:rsid w:val="00002823"/>
    <w:rsid w:val="00002A1E"/>
    <w:rsid w:val="00002D42"/>
    <w:rsid w:val="00002FBE"/>
    <w:rsid w:val="000031D5"/>
    <w:rsid w:val="00003473"/>
    <w:rsid w:val="00003582"/>
    <w:rsid w:val="000036C6"/>
    <w:rsid w:val="000039C2"/>
    <w:rsid w:val="00003DBE"/>
    <w:rsid w:val="00003F80"/>
    <w:rsid w:val="0000404D"/>
    <w:rsid w:val="000043F7"/>
    <w:rsid w:val="00004B7A"/>
    <w:rsid w:val="00004C06"/>
    <w:rsid w:val="000051F4"/>
    <w:rsid w:val="0000544C"/>
    <w:rsid w:val="00005504"/>
    <w:rsid w:val="00005B98"/>
    <w:rsid w:val="00005C4D"/>
    <w:rsid w:val="00006979"/>
    <w:rsid w:val="00006A75"/>
    <w:rsid w:val="00006AC5"/>
    <w:rsid w:val="00006F4F"/>
    <w:rsid w:val="00006FC4"/>
    <w:rsid w:val="000072AE"/>
    <w:rsid w:val="00007AE8"/>
    <w:rsid w:val="00007C0A"/>
    <w:rsid w:val="00007E9B"/>
    <w:rsid w:val="00010125"/>
    <w:rsid w:val="00010300"/>
    <w:rsid w:val="0001049C"/>
    <w:rsid w:val="0001073B"/>
    <w:rsid w:val="00010910"/>
    <w:rsid w:val="00010CE4"/>
    <w:rsid w:val="00010D38"/>
    <w:rsid w:val="00010FEB"/>
    <w:rsid w:val="0001110F"/>
    <w:rsid w:val="0001140D"/>
    <w:rsid w:val="00011573"/>
    <w:rsid w:val="0001165C"/>
    <w:rsid w:val="00011B5E"/>
    <w:rsid w:val="00011BC7"/>
    <w:rsid w:val="00011E6C"/>
    <w:rsid w:val="00011F5D"/>
    <w:rsid w:val="0001251E"/>
    <w:rsid w:val="00012556"/>
    <w:rsid w:val="00012790"/>
    <w:rsid w:val="00012A91"/>
    <w:rsid w:val="00012ACF"/>
    <w:rsid w:val="00012DDB"/>
    <w:rsid w:val="00012EFA"/>
    <w:rsid w:val="00013330"/>
    <w:rsid w:val="00013B88"/>
    <w:rsid w:val="00013E90"/>
    <w:rsid w:val="00014056"/>
    <w:rsid w:val="00014189"/>
    <w:rsid w:val="000144CE"/>
    <w:rsid w:val="000146C3"/>
    <w:rsid w:val="000146E3"/>
    <w:rsid w:val="000147F0"/>
    <w:rsid w:val="00014814"/>
    <w:rsid w:val="0001516D"/>
    <w:rsid w:val="000159BC"/>
    <w:rsid w:val="00016131"/>
    <w:rsid w:val="000165AF"/>
    <w:rsid w:val="000174BC"/>
    <w:rsid w:val="000176CE"/>
    <w:rsid w:val="000179CF"/>
    <w:rsid w:val="00017A2F"/>
    <w:rsid w:val="00017D33"/>
    <w:rsid w:val="00020041"/>
    <w:rsid w:val="00020754"/>
    <w:rsid w:val="00020FBF"/>
    <w:rsid w:val="00021280"/>
    <w:rsid w:val="000215F5"/>
    <w:rsid w:val="00021AD8"/>
    <w:rsid w:val="00021B33"/>
    <w:rsid w:val="00022A60"/>
    <w:rsid w:val="00022A86"/>
    <w:rsid w:val="00022CC8"/>
    <w:rsid w:val="000230A2"/>
    <w:rsid w:val="000236E7"/>
    <w:rsid w:val="000238DE"/>
    <w:rsid w:val="000239DB"/>
    <w:rsid w:val="00023AF4"/>
    <w:rsid w:val="00023F5C"/>
    <w:rsid w:val="000241A5"/>
    <w:rsid w:val="000244A0"/>
    <w:rsid w:val="000244AB"/>
    <w:rsid w:val="000246DA"/>
    <w:rsid w:val="00024755"/>
    <w:rsid w:val="0002487B"/>
    <w:rsid w:val="00024974"/>
    <w:rsid w:val="00024B45"/>
    <w:rsid w:val="00024BA3"/>
    <w:rsid w:val="00024C03"/>
    <w:rsid w:val="00024C9D"/>
    <w:rsid w:val="000252C5"/>
    <w:rsid w:val="00025465"/>
    <w:rsid w:val="0002562E"/>
    <w:rsid w:val="000258F7"/>
    <w:rsid w:val="00025937"/>
    <w:rsid w:val="00025B94"/>
    <w:rsid w:val="00025FDB"/>
    <w:rsid w:val="00026099"/>
    <w:rsid w:val="0002663E"/>
    <w:rsid w:val="0002677D"/>
    <w:rsid w:val="0002690A"/>
    <w:rsid w:val="00026A0B"/>
    <w:rsid w:val="00026B93"/>
    <w:rsid w:val="00026C11"/>
    <w:rsid w:val="0002743F"/>
    <w:rsid w:val="000274ED"/>
    <w:rsid w:val="000279BF"/>
    <w:rsid w:val="00027F65"/>
    <w:rsid w:val="000306E5"/>
    <w:rsid w:val="000306ED"/>
    <w:rsid w:val="00030991"/>
    <w:rsid w:val="00030C08"/>
    <w:rsid w:val="00030D59"/>
    <w:rsid w:val="00030E69"/>
    <w:rsid w:val="00030F34"/>
    <w:rsid w:val="00031003"/>
    <w:rsid w:val="000310A1"/>
    <w:rsid w:val="0003133D"/>
    <w:rsid w:val="0003138B"/>
    <w:rsid w:val="000315CA"/>
    <w:rsid w:val="00031EFF"/>
    <w:rsid w:val="00032021"/>
    <w:rsid w:val="00032207"/>
    <w:rsid w:val="00032453"/>
    <w:rsid w:val="00032951"/>
    <w:rsid w:val="00032A52"/>
    <w:rsid w:val="00032B9D"/>
    <w:rsid w:val="00032DED"/>
    <w:rsid w:val="00032E10"/>
    <w:rsid w:val="00033595"/>
    <w:rsid w:val="00033640"/>
    <w:rsid w:val="0003376B"/>
    <w:rsid w:val="0003380E"/>
    <w:rsid w:val="000339B5"/>
    <w:rsid w:val="00033A36"/>
    <w:rsid w:val="00033F7B"/>
    <w:rsid w:val="000340C5"/>
    <w:rsid w:val="000343F5"/>
    <w:rsid w:val="0003494A"/>
    <w:rsid w:val="00034A56"/>
    <w:rsid w:val="00034B0D"/>
    <w:rsid w:val="00034BDF"/>
    <w:rsid w:val="000357EC"/>
    <w:rsid w:val="000358DF"/>
    <w:rsid w:val="00035AA9"/>
    <w:rsid w:val="00035F3E"/>
    <w:rsid w:val="000361DB"/>
    <w:rsid w:val="0003624C"/>
    <w:rsid w:val="00036406"/>
    <w:rsid w:val="0003674D"/>
    <w:rsid w:val="00036793"/>
    <w:rsid w:val="00036818"/>
    <w:rsid w:val="00036857"/>
    <w:rsid w:val="00036902"/>
    <w:rsid w:val="00036AED"/>
    <w:rsid w:val="00036DF9"/>
    <w:rsid w:val="00037036"/>
    <w:rsid w:val="00037ECD"/>
    <w:rsid w:val="0004019F"/>
    <w:rsid w:val="0004059F"/>
    <w:rsid w:val="000408DA"/>
    <w:rsid w:val="00040F3E"/>
    <w:rsid w:val="0004112F"/>
    <w:rsid w:val="000411FD"/>
    <w:rsid w:val="000412E2"/>
    <w:rsid w:val="00041360"/>
    <w:rsid w:val="00041737"/>
    <w:rsid w:val="00041902"/>
    <w:rsid w:val="00041D85"/>
    <w:rsid w:val="00041E3F"/>
    <w:rsid w:val="0004222E"/>
    <w:rsid w:val="0004239B"/>
    <w:rsid w:val="0004270B"/>
    <w:rsid w:val="00042A49"/>
    <w:rsid w:val="00042BF3"/>
    <w:rsid w:val="00042EE5"/>
    <w:rsid w:val="0004311A"/>
    <w:rsid w:val="000431FA"/>
    <w:rsid w:val="00043B18"/>
    <w:rsid w:val="00044BFB"/>
    <w:rsid w:val="00044F86"/>
    <w:rsid w:val="00045030"/>
    <w:rsid w:val="00045794"/>
    <w:rsid w:val="000457EA"/>
    <w:rsid w:val="0004586D"/>
    <w:rsid w:val="00045C2B"/>
    <w:rsid w:val="00045DC1"/>
    <w:rsid w:val="0004606A"/>
    <w:rsid w:val="00046120"/>
    <w:rsid w:val="00046F53"/>
    <w:rsid w:val="00047247"/>
    <w:rsid w:val="00047658"/>
    <w:rsid w:val="000478BE"/>
    <w:rsid w:val="00047916"/>
    <w:rsid w:val="00047EEB"/>
    <w:rsid w:val="00047F0B"/>
    <w:rsid w:val="00047FD4"/>
    <w:rsid w:val="000501E2"/>
    <w:rsid w:val="00050204"/>
    <w:rsid w:val="000502D5"/>
    <w:rsid w:val="0005039D"/>
    <w:rsid w:val="000503CA"/>
    <w:rsid w:val="00050967"/>
    <w:rsid w:val="00050B5D"/>
    <w:rsid w:val="00050C99"/>
    <w:rsid w:val="00050EDA"/>
    <w:rsid w:val="00051140"/>
    <w:rsid w:val="000513DA"/>
    <w:rsid w:val="00051A49"/>
    <w:rsid w:val="000522FD"/>
    <w:rsid w:val="00052717"/>
    <w:rsid w:val="0005271E"/>
    <w:rsid w:val="000529A2"/>
    <w:rsid w:val="00052A2C"/>
    <w:rsid w:val="000530C3"/>
    <w:rsid w:val="0005341D"/>
    <w:rsid w:val="000537F1"/>
    <w:rsid w:val="00053B06"/>
    <w:rsid w:val="00053D88"/>
    <w:rsid w:val="00054151"/>
    <w:rsid w:val="000543C6"/>
    <w:rsid w:val="000545B1"/>
    <w:rsid w:val="0005485D"/>
    <w:rsid w:val="00054879"/>
    <w:rsid w:val="00054C8A"/>
    <w:rsid w:val="00054CE4"/>
    <w:rsid w:val="00054D31"/>
    <w:rsid w:val="000550AB"/>
    <w:rsid w:val="00055103"/>
    <w:rsid w:val="00055154"/>
    <w:rsid w:val="000552A1"/>
    <w:rsid w:val="00055563"/>
    <w:rsid w:val="00055565"/>
    <w:rsid w:val="00056364"/>
    <w:rsid w:val="00056569"/>
    <w:rsid w:val="00056680"/>
    <w:rsid w:val="00056763"/>
    <w:rsid w:val="00056845"/>
    <w:rsid w:val="00056A79"/>
    <w:rsid w:val="000574DA"/>
    <w:rsid w:val="00057792"/>
    <w:rsid w:val="0006037D"/>
    <w:rsid w:val="00060389"/>
    <w:rsid w:val="00060BA0"/>
    <w:rsid w:val="00060C52"/>
    <w:rsid w:val="00060E35"/>
    <w:rsid w:val="00060F41"/>
    <w:rsid w:val="00061799"/>
    <w:rsid w:val="00061F17"/>
    <w:rsid w:val="00062146"/>
    <w:rsid w:val="00062180"/>
    <w:rsid w:val="00062322"/>
    <w:rsid w:val="000625F9"/>
    <w:rsid w:val="0006291A"/>
    <w:rsid w:val="00062CC9"/>
    <w:rsid w:val="00062CF0"/>
    <w:rsid w:val="000630C6"/>
    <w:rsid w:val="00063344"/>
    <w:rsid w:val="0006338C"/>
    <w:rsid w:val="000633F9"/>
    <w:rsid w:val="000637F7"/>
    <w:rsid w:val="00063807"/>
    <w:rsid w:val="00063AB5"/>
    <w:rsid w:val="00063E08"/>
    <w:rsid w:val="00064651"/>
    <w:rsid w:val="00064735"/>
    <w:rsid w:val="0006477F"/>
    <w:rsid w:val="00064FB6"/>
    <w:rsid w:val="0006526A"/>
    <w:rsid w:val="000653B7"/>
    <w:rsid w:val="00065C85"/>
    <w:rsid w:val="00065E31"/>
    <w:rsid w:val="00066304"/>
    <w:rsid w:val="00066393"/>
    <w:rsid w:val="000665B9"/>
    <w:rsid w:val="000666DF"/>
    <w:rsid w:val="000666E9"/>
    <w:rsid w:val="00066B4B"/>
    <w:rsid w:val="00066D37"/>
    <w:rsid w:val="00066FC2"/>
    <w:rsid w:val="00067083"/>
    <w:rsid w:val="000671D5"/>
    <w:rsid w:val="00067713"/>
    <w:rsid w:val="00067730"/>
    <w:rsid w:val="00067826"/>
    <w:rsid w:val="00067B7E"/>
    <w:rsid w:val="000700D8"/>
    <w:rsid w:val="00070225"/>
    <w:rsid w:val="0007034A"/>
    <w:rsid w:val="000711FC"/>
    <w:rsid w:val="0007146C"/>
    <w:rsid w:val="000716C2"/>
    <w:rsid w:val="00071B34"/>
    <w:rsid w:val="00071E89"/>
    <w:rsid w:val="00071FCC"/>
    <w:rsid w:val="00072050"/>
    <w:rsid w:val="000722FD"/>
    <w:rsid w:val="000724BA"/>
    <w:rsid w:val="000725B5"/>
    <w:rsid w:val="00072A05"/>
    <w:rsid w:val="00073333"/>
    <w:rsid w:val="000736DB"/>
    <w:rsid w:val="000738ED"/>
    <w:rsid w:val="00073927"/>
    <w:rsid w:val="00073D26"/>
    <w:rsid w:val="00074071"/>
    <w:rsid w:val="000747BE"/>
    <w:rsid w:val="00074F92"/>
    <w:rsid w:val="00074FA9"/>
    <w:rsid w:val="0007521F"/>
    <w:rsid w:val="0007525F"/>
    <w:rsid w:val="0007546C"/>
    <w:rsid w:val="00075504"/>
    <w:rsid w:val="000756F5"/>
    <w:rsid w:val="00075E7D"/>
    <w:rsid w:val="00076437"/>
    <w:rsid w:val="000768F8"/>
    <w:rsid w:val="000769E0"/>
    <w:rsid w:val="00076ECB"/>
    <w:rsid w:val="00077241"/>
    <w:rsid w:val="0007766E"/>
    <w:rsid w:val="000776E5"/>
    <w:rsid w:val="000778FC"/>
    <w:rsid w:val="000779A5"/>
    <w:rsid w:val="00077CF7"/>
    <w:rsid w:val="00080741"/>
    <w:rsid w:val="000809A8"/>
    <w:rsid w:val="000816FC"/>
    <w:rsid w:val="00081E2E"/>
    <w:rsid w:val="00081E91"/>
    <w:rsid w:val="00081F76"/>
    <w:rsid w:val="00082228"/>
    <w:rsid w:val="000823C6"/>
    <w:rsid w:val="00082986"/>
    <w:rsid w:val="00082C21"/>
    <w:rsid w:val="00082C71"/>
    <w:rsid w:val="00082F50"/>
    <w:rsid w:val="000838BF"/>
    <w:rsid w:val="0008406E"/>
    <w:rsid w:val="000846E2"/>
    <w:rsid w:val="00084D1F"/>
    <w:rsid w:val="00085049"/>
    <w:rsid w:val="000853C2"/>
    <w:rsid w:val="0008541D"/>
    <w:rsid w:val="000855A5"/>
    <w:rsid w:val="00085604"/>
    <w:rsid w:val="0008667B"/>
    <w:rsid w:val="000866AF"/>
    <w:rsid w:val="0008699B"/>
    <w:rsid w:val="00086AE0"/>
    <w:rsid w:val="00086D83"/>
    <w:rsid w:val="00087198"/>
    <w:rsid w:val="0008723B"/>
    <w:rsid w:val="0008783C"/>
    <w:rsid w:val="000878E7"/>
    <w:rsid w:val="00087EDF"/>
    <w:rsid w:val="00090067"/>
    <w:rsid w:val="000900DD"/>
    <w:rsid w:val="00090481"/>
    <w:rsid w:val="000904A8"/>
    <w:rsid w:val="000905DC"/>
    <w:rsid w:val="00090954"/>
    <w:rsid w:val="000913CF"/>
    <w:rsid w:val="000914D2"/>
    <w:rsid w:val="0009194E"/>
    <w:rsid w:val="00091BC3"/>
    <w:rsid w:val="00091C7B"/>
    <w:rsid w:val="00091DC0"/>
    <w:rsid w:val="000920C6"/>
    <w:rsid w:val="000924D0"/>
    <w:rsid w:val="00092BA8"/>
    <w:rsid w:val="00093030"/>
    <w:rsid w:val="00093093"/>
    <w:rsid w:val="00093BB6"/>
    <w:rsid w:val="00093C1C"/>
    <w:rsid w:val="00093DB6"/>
    <w:rsid w:val="00093E2D"/>
    <w:rsid w:val="00093E8F"/>
    <w:rsid w:val="00094043"/>
    <w:rsid w:val="000940E6"/>
    <w:rsid w:val="00094104"/>
    <w:rsid w:val="000946BB"/>
    <w:rsid w:val="000946DB"/>
    <w:rsid w:val="000948DD"/>
    <w:rsid w:val="00094E92"/>
    <w:rsid w:val="00094F24"/>
    <w:rsid w:val="000950E4"/>
    <w:rsid w:val="00095297"/>
    <w:rsid w:val="0009541E"/>
    <w:rsid w:val="000956D1"/>
    <w:rsid w:val="000958B1"/>
    <w:rsid w:val="00095EC6"/>
    <w:rsid w:val="000962AE"/>
    <w:rsid w:val="000967E5"/>
    <w:rsid w:val="00096DDA"/>
    <w:rsid w:val="00096E48"/>
    <w:rsid w:val="000972D4"/>
    <w:rsid w:val="0009730B"/>
    <w:rsid w:val="000975EA"/>
    <w:rsid w:val="00097C44"/>
    <w:rsid w:val="00097DB3"/>
    <w:rsid w:val="00097FB3"/>
    <w:rsid w:val="000A07CF"/>
    <w:rsid w:val="000A0BF3"/>
    <w:rsid w:val="000A0E1E"/>
    <w:rsid w:val="000A0E3A"/>
    <w:rsid w:val="000A11E4"/>
    <w:rsid w:val="000A1429"/>
    <w:rsid w:val="000A2684"/>
    <w:rsid w:val="000A2914"/>
    <w:rsid w:val="000A2A21"/>
    <w:rsid w:val="000A2F32"/>
    <w:rsid w:val="000A3021"/>
    <w:rsid w:val="000A32C1"/>
    <w:rsid w:val="000A35EE"/>
    <w:rsid w:val="000A38E3"/>
    <w:rsid w:val="000A3942"/>
    <w:rsid w:val="000A3B3D"/>
    <w:rsid w:val="000A3CDF"/>
    <w:rsid w:val="000A3D11"/>
    <w:rsid w:val="000A3FFC"/>
    <w:rsid w:val="000A420F"/>
    <w:rsid w:val="000A464D"/>
    <w:rsid w:val="000A474F"/>
    <w:rsid w:val="000A4C2A"/>
    <w:rsid w:val="000A4D8F"/>
    <w:rsid w:val="000A4EB6"/>
    <w:rsid w:val="000A571A"/>
    <w:rsid w:val="000A590F"/>
    <w:rsid w:val="000A5DBB"/>
    <w:rsid w:val="000A618A"/>
    <w:rsid w:val="000A62D4"/>
    <w:rsid w:val="000A668C"/>
    <w:rsid w:val="000A6938"/>
    <w:rsid w:val="000A699E"/>
    <w:rsid w:val="000A6A23"/>
    <w:rsid w:val="000A6E5A"/>
    <w:rsid w:val="000A6FE4"/>
    <w:rsid w:val="000A7170"/>
    <w:rsid w:val="000A7B9A"/>
    <w:rsid w:val="000A7CFD"/>
    <w:rsid w:val="000B0087"/>
    <w:rsid w:val="000B0193"/>
    <w:rsid w:val="000B058B"/>
    <w:rsid w:val="000B069B"/>
    <w:rsid w:val="000B086D"/>
    <w:rsid w:val="000B0883"/>
    <w:rsid w:val="000B0E11"/>
    <w:rsid w:val="000B1FA0"/>
    <w:rsid w:val="000B25AE"/>
    <w:rsid w:val="000B2703"/>
    <w:rsid w:val="000B2846"/>
    <w:rsid w:val="000B2A70"/>
    <w:rsid w:val="000B2C3E"/>
    <w:rsid w:val="000B2E8C"/>
    <w:rsid w:val="000B2FE1"/>
    <w:rsid w:val="000B32B6"/>
    <w:rsid w:val="000B3606"/>
    <w:rsid w:val="000B39DA"/>
    <w:rsid w:val="000B3C1A"/>
    <w:rsid w:val="000B3FAF"/>
    <w:rsid w:val="000B429D"/>
    <w:rsid w:val="000B4312"/>
    <w:rsid w:val="000B4738"/>
    <w:rsid w:val="000B4A77"/>
    <w:rsid w:val="000B4CBF"/>
    <w:rsid w:val="000B50BD"/>
    <w:rsid w:val="000B5BC6"/>
    <w:rsid w:val="000B6574"/>
    <w:rsid w:val="000B66D8"/>
    <w:rsid w:val="000B6A28"/>
    <w:rsid w:val="000B6B97"/>
    <w:rsid w:val="000B6D1C"/>
    <w:rsid w:val="000B7027"/>
    <w:rsid w:val="000B712F"/>
    <w:rsid w:val="000B7458"/>
    <w:rsid w:val="000B74DF"/>
    <w:rsid w:val="000B770A"/>
    <w:rsid w:val="000B7E5E"/>
    <w:rsid w:val="000B7ED9"/>
    <w:rsid w:val="000B7FDD"/>
    <w:rsid w:val="000C0172"/>
    <w:rsid w:val="000C01E8"/>
    <w:rsid w:val="000C01EC"/>
    <w:rsid w:val="000C04A1"/>
    <w:rsid w:val="000C0BD0"/>
    <w:rsid w:val="000C0FBF"/>
    <w:rsid w:val="000C178D"/>
    <w:rsid w:val="000C1805"/>
    <w:rsid w:val="000C188C"/>
    <w:rsid w:val="000C190A"/>
    <w:rsid w:val="000C19A7"/>
    <w:rsid w:val="000C1B5C"/>
    <w:rsid w:val="000C1CCB"/>
    <w:rsid w:val="000C2202"/>
    <w:rsid w:val="000C254B"/>
    <w:rsid w:val="000C3329"/>
    <w:rsid w:val="000C3597"/>
    <w:rsid w:val="000C3823"/>
    <w:rsid w:val="000C3888"/>
    <w:rsid w:val="000C3981"/>
    <w:rsid w:val="000C3BF3"/>
    <w:rsid w:val="000C4064"/>
    <w:rsid w:val="000C47EB"/>
    <w:rsid w:val="000C486C"/>
    <w:rsid w:val="000C49E3"/>
    <w:rsid w:val="000C4B7F"/>
    <w:rsid w:val="000C57A1"/>
    <w:rsid w:val="000C5829"/>
    <w:rsid w:val="000C589B"/>
    <w:rsid w:val="000C5B60"/>
    <w:rsid w:val="000C5B97"/>
    <w:rsid w:val="000C5CC7"/>
    <w:rsid w:val="000C5DFF"/>
    <w:rsid w:val="000C5F59"/>
    <w:rsid w:val="000C6655"/>
    <w:rsid w:val="000C6708"/>
    <w:rsid w:val="000C692E"/>
    <w:rsid w:val="000C6C4F"/>
    <w:rsid w:val="000C6C90"/>
    <w:rsid w:val="000C7090"/>
    <w:rsid w:val="000C75BC"/>
    <w:rsid w:val="000C7652"/>
    <w:rsid w:val="000C792C"/>
    <w:rsid w:val="000C7BBC"/>
    <w:rsid w:val="000C7C18"/>
    <w:rsid w:val="000D023B"/>
    <w:rsid w:val="000D03E1"/>
    <w:rsid w:val="000D0530"/>
    <w:rsid w:val="000D1283"/>
    <w:rsid w:val="000D1B23"/>
    <w:rsid w:val="000D1BEF"/>
    <w:rsid w:val="000D22A8"/>
    <w:rsid w:val="000D26B4"/>
    <w:rsid w:val="000D2D2D"/>
    <w:rsid w:val="000D30C8"/>
    <w:rsid w:val="000D30DB"/>
    <w:rsid w:val="000D325F"/>
    <w:rsid w:val="000D369E"/>
    <w:rsid w:val="000D3954"/>
    <w:rsid w:val="000D3D61"/>
    <w:rsid w:val="000D4113"/>
    <w:rsid w:val="000D411B"/>
    <w:rsid w:val="000D4538"/>
    <w:rsid w:val="000D45C7"/>
    <w:rsid w:val="000D470F"/>
    <w:rsid w:val="000D5AA7"/>
    <w:rsid w:val="000D5C6C"/>
    <w:rsid w:val="000D6349"/>
    <w:rsid w:val="000D6B0E"/>
    <w:rsid w:val="000D6D11"/>
    <w:rsid w:val="000D71F4"/>
    <w:rsid w:val="000D750E"/>
    <w:rsid w:val="000D7615"/>
    <w:rsid w:val="000D773D"/>
    <w:rsid w:val="000D77D9"/>
    <w:rsid w:val="000D7938"/>
    <w:rsid w:val="000D7BC5"/>
    <w:rsid w:val="000E063D"/>
    <w:rsid w:val="000E08CB"/>
    <w:rsid w:val="000E0CE5"/>
    <w:rsid w:val="000E0D9D"/>
    <w:rsid w:val="000E0F37"/>
    <w:rsid w:val="000E0F97"/>
    <w:rsid w:val="000E13F6"/>
    <w:rsid w:val="000E1471"/>
    <w:rsid w:val="000E16DE"/>
    <w:rsid w:val="000E1739"/>
    <w:rsid w:val="000E2159"/>
    <w:rsid w:val="000E24D8"/>
    <w:rsid w:val="000E29C8"/>
    <w:rsid w:val="000E2BA7"/>
    <w:rsid w:val="000E338E"/>
    <w:rsid w:val="000E3895"/>
    <w:rsid w:val="000E3DB3"/>
    <w:rsid w:val="000E3E42"/>
    <w:rsid w:val="000E42CF"/>
    <w:rsid w:val="000E435A"/>
    <w:rsid w:val="000E453C"/>
    <w:rsid w:val="000E4751"/>
    <w:rsid w:val="000E47D2"/>
    <w:rsid w:val="000E486B"/>
    <w:rsid w:val="000E48F0"/>
    <w:rsid w:val="000E5183"/>
    <w:rsid w:val="000E528A"/>
    <w:rsid w:val="000E5D3D"/>
    <w:rsid w:val="000E6146"/>
    <w:rsid w:val="000E6241"/>
    <w:rsid w:val="000E63FD"/>
    <w:rsid w:val="000E64BF"/>
    <w:rsid w:val="000E6BA7"/>
    <w:rsid w:val="000E70A9"/>
    <w:rsid w:val="000E7585"/>
    <w:rsid w:val="000E75AF"/>
    <w:rsid w:val="000E7794"/>
    <w:rsid w:val="000E7AE4"/>
    <w:rsid w:val="000E7F12"/>
    <w:rsid w:val="000E7FDE"/>
    <w:rsid w:val="000F01E2"/>
    <w:rsid w:val="000F0584"/>
    <w:rsid w:val="000F093D"/>
    <w:rsid w:val="000F0CED"/>
    <w:rsid w:val="000F0D17"/>
    <w:rsid w:val="000F0E9A"/>
    <w:rsid w:val="000F10CC"/>
    <w:rsid w:val="000F1316"/>
    <w:rsid w:val="000F1D46"/>
    <w:rsid w:val="000F2401"/>
    <w:rsid w:val="000F253D"/>
    <w:rsid w:val="000F2CC4"/>
    <w:rsid w:val="000F2E77"/>
    <w:rsid w:val="000F31EA"/>
    <w:rsid w:val="000F3DA4"/>
    <w:rsid w:val="000F3E3B"/>
    <w:rsid w:val="000F3F2A"/>
    <w:rsid w:val="000F4236"/>
    <w:rsid w:val="000F4409"/>
    <w:rsid w:val="000F441C"/>
    <w:rsid w:val="000F4539"/>
    <w:rsid w:val="000F459D"/>
    <w:rsid w:val="000F4A9D"/>
    <w:rsid w:val="000F5939"/>
    <w:rsid w:val="000F5A26"/>
    <w:rsid w:val="000F5C2F"/>
    <w:rsid w:val="000F5D33"/>
    <w:rsid w:val="000F5E83"/>
    <w:rsid w:val="000F6737"/>
    <w:rsid w:val="000F699F"/>
    <w:rsid w:val="000F6AFF"/>
    <w:rsid w:val="000F6E87"/>
    <w:rsid w:val="000F6F9B"/>
    <w:rsid w:val="000F795D"/>
    <w:rsid w:val="000F7C68"/>
    <w:rsid w:val="000F7EAA"/>
    <w:rsid w:val="00100311"/>
    <w:rsid w:val="0010063B"/>
    <w:rsid w:val="00100C1F"/>
    <w:rsid w:val="0010149F"/>
    <w:rsid w:val="001014DD"/>
    <w:rsid w:val="00101633"/>
    <w:rsid w:val="00101790"/>
    <w:rsid w:val="00101798"/>
    <w:rsid w:val="00101BAA"/>
    <w:rsid w:val="0010246C"/>
    <w:rsid w:val="001024AA"/>
    <w:rsid w:val="00102603"/>
    <w:rsid w:val="00102680"/>
    <w:rsid w:val="001029BB"/>
    <w:rsid w:val="00102A62"/>
    <w:rsid w:val="00102CE5"/>
    <w:rsid w:val="00102E23"/>
    <w:rsid w:val="00103545"/>
    <w:rsid w:val="0010378B"/>
    <w:rsid w:val="001037A8"/>
    <w:rsid w:val="00103B1A"/>
    <w:rsid w:val="00103D34"/>
    <w:rsid w:val="001040B8"/>
    <w:rsid w:val="00104982"/>
    <w:rsid w:val="00104D01"/>
    <w:rsid w:val="00104F38"/>
    <w:rsid w:val="001050BD"/>
    <w:rsid w:val="0010516B"/>
    <w:rsid w:val="00105177"/>
    <w:rsid w:val="001053C8"/>
    <w:rsid w:val="00105E9D"/>
    <w:rsid w:val="00105F10"/>
    <w:rsid w:val="0010610B"/>
    <w:rsid w:val="00106308"/>
    <w:rsid w:val="00106691"/>
    <w:rsid w:val="00106B06"/>
    <w:rsid w:val="00106C08"/>
    <w:rsid w:val="00106EAA"/>
    <w:rsid w:val="00106EB9"/>
    <w:rsid w:val="001071A4"/>
    <w:rsid w:val="00107354"/>
    <w:rsid w:val="001073FF"/>
    <w:rsid w:val="0010753D"/>
    <w:rsid w:val="0010767D"/>
    <w:rsid w:val="00107747"/>
    <w:rsid w:val="001077C0"/>
    <w:rsid w:val="00110138"/>
    <w:rsid w:val="00110190"/>
    <w:rsid w:val="00110202"/>
    <w:rsid w:val="00110607"/>
    <w:rsid w:val="0011063E"/>
    <w:rsid w:val="00110845"/>
    <w:rsid w:val="00110A86"/>
    <w:rsid w:val="00110BBF"/>
    <w:rsid w:val="0011106B"/>
    <w:rsid w:val="00111269"/>
    <w:rsid w:val="0011133C"/>
    <w:rsid w:val="00111503"/>
    <w:rsid w:val="00111535"/>
    <w:rsid w:val="00111623"/>
    <w:rsid w:val="00111986"/>
    <w:rsid w:val="00111BD7"/>
    <w:rsid w:val="0011240C"/>
    <w:rsid w:val="00112AE3"/>
    <w:rsid w:val="00112FB3"/>
    <w:rsid w:val="001133FD"/>
    <w:rsid w:val="0011363B"/>
    <w:rsid w:val="00113779"/>
    <w:rsid w:val="00113939"/>
    <w:rsid w:val="00113A19"/>
    <w:rsid w:val="00113A5E"/>
    <w:rsid w:val="00113A96"/>
    <w:rsid w:val="00113E3A"/>
    <w:rsid w:val="0011466E"/>
    <w:rsid w:val="001146DB"/>
    <w:rsid w:val="00114A0D"/>
    <w:rsid w:val="00114BD8"/>
    <w:rsid w:val="00114DC8"/>
    <w:rsid w:val="0011503B"/>
    <w:rsid w:val="00115070"/>
    <w:rsid w:val="001151A2"/>
    <w:rsid w:val="00115434"/>
    <w:rsid w:val="001155AC"/>
    <w:rsid w:val="001157E4"/>
    <w:rsid w:val="00115AA0"/>
    <w:rsid w:val="00115C0C"/>
    <w:rsid w:val="00115DD0"/>
    <w:rsid w:val="001163B7"/>
    <w:rsid w:val="00116946"/>
    <w:rsid w:val="0011715E"/>
    <w:rsid w:val="00117D4D"/>
    <w:rsid w:val="00117E4C"/>
    <w:rsid w:val="00117E7E"/>
    <w:rsid w:val="00117F12"/>
    <w:rsid w:val="001200C0"/>
    <w:rsid w:val="0012057C"/>
    <w:rsid w:val="001210CF"/>
    <w:rsid w:val="00121478"/>
    <w:rsid w:val="00121698"/>
    <w:rsid w:val="001218DF"/>
    <w:rsid w:val="00121B8D"/>
    <w:rsid w:val="00121E2A"/>
    <w:rsid w:val="0012209F"/>
    <w:rsid w:val="0012246B"/>
    <w:rsid w:val="0012253D"/>
    <w:rsid w:val="001225AF"/>
    <w:rsid w:val="00122770"/>
    <w:rsid w:val="00122884"/>
    <w:rsid w:val="001228EB"/>
    <w:rsid w:val="00122BDA"/>
    <w:rsid w:val="00122D61"/>
    <w:rsid w:val="00123161"/>
    <w:rsid w:val="00123196"/>
    <w:rsid w:val="001232BE"/>
    <w:rsid w:val="001232EA"/>
    <w:rsid w:val="00124B68"/>
    <w:rsid w:val="00124C6D"/>
    <w:rsid w:val="00125074"/>
    <w:rsid w:val="00125347"/>
    <w:rsid w:val="00125503"/>
    <w:rsid w:val="001255D3"/>
    <w:rsid w:val="0012582E"/>
    <w:rsid w:val="00125A0E"/>
    <w:rsid w:val="00125C81"/>
    <w:rsid w:val="00125D01"/>
    <w:rsid w:val="00125DC3"/>
    <w:rsid w:val="00126101"/>
    <w:rsid w:val="00126123"/>
    <w:rsid w:val="001262D1"/>
    <w:rsid w:val="00126344"/>
    <w:rsid w:val="0012671F"/>
    <w:rsid w:val="001268FC"/>
    <w:rsid w:val="00126900"/>
    <w:rsid w:val="00126DE0"/>
    <w:rsid w:val="00127399"/>
    <w:rsid w:val="001273B6"/>
    <w:rsid w:val="001274D9"/>
    <w:rsid w:val="001275BF"/>
    <w:rsid w:val="00127639"/>
    <w:rsid w:val="00130392"/>
    <w:rsid w:val="00130710"/>
    <w:rsid w:val="001307E9"/>
    <w:rsid w:val="001309BC"/>
    <w:rsid w:val="00130BCF"/>
    <w:rsid w:val="00130DA0"/>
    <w:rsid w:val="001311BF"/>
    <w:rsid w:val="00131696"/>
    <w:rsid w:val="00131CD7"/>
    <w:rsid w:val="00131DC5"/>
    <w:rsid w:val="00131E72"/>
    <w:rsid w:val="001320AE"/>
    <w:rsid w:val="001325CB"/>
    <w:rsid w:val="001329D0"/>
    <w:rsid w:val="00132BF1"/>
    <w:rsid w:val="00132C7D"/>
    <w:rsid w:val="00132D84"/>
    <w:rsid w:val="001339FD"/>
    <w:rsid w:val="00133C0F"/>
    <w:rsid w:val="0013428D"/>
    <w:rsid w:val="001342C0"/>
    <w:rsid w:val="001347C7"/>
    <w:rsid w:val="00135291"/>
    <w:rsid w:val="0013588E"/>
    <w:rsid w:val="0013590C"/>
    <w:rsid w:val="00135B2D"/>
    <w:rsid w:val="00135CC0"/>
    <w:rsid w:val="00135F59"/>
    <w:rsid w:val="001365BA"/>
    <w:rsid w:val="00136776"/>
    <w:rsid w:val="00136B3C"/>
    <w:rsid w:val="00136B44"/>
    <w:rsid w:val="00136C18"/>
    <w:rsid w:val="001370DA"/>
    <w:rsid w:val="00137165"/>
    <w:rsid w:val="0013716C"/>
    <w:rsid w:val="001376E2"/>
    <w:rsid w:val="00137989"/>
    <w:rsid w:val="00137AD4"/>
    <w:rsid w:val="001404CC"/>
    <w:rsid w:val="0014067D"/>
    <w:rsid w:val="00140EE7"/>
    <w:rsid w:val="00141053"/>
    <w:rsid w:val="00141A33"/>
    <w:rsid w:val="00141CDB"/>
    <w:rsid w:val="00141D6E"/>
    <w:rsid w:val="00141F07"/>
    <w:rsid w:val="0014207D"/>
    <w:rsid w:val="00142277"/>
    <w:rsid w:val="0014237B"/>
    <w:rsid w:val="00142499"/>
    <w:rsid w:val="001427BD"/>
    <w:rsid w:val="001429D1"/>
    <w:rsid w:val="00142A9B"/>
    <w:rsid w:val="001430E1"/>
    <w:rsid w:val="00143404"/>
    <w:rsid w:val="001438A5"/>
    <w:rsid w:val="00143B11"/>
    <w:rsid w:val="001447C1"/>
    <w:rsid w:val="00144857"/>
    <w:rsid w:val="00144AA8"/>
    <w:rsid w:val="00144BEB"/>
    <w:rsid w:val="00145430"/>
    <w:rsid w:val="0014544B"/>
    <w:rsid w:val="00145464"/>
    <w:rsid w:val="001458D2"/>
    <w:rsid w:val="00145A29"/>
    <w:rsid w:val="00145A49"/>
    <w:rsid w:val="00145D82"/>
    <w:rsid w:val="00145F42"/>
    <w:rsid w:val="00145FFF"/>
    <w:rsid w:val="0014651D"/>
    <w:rsid w:val="00146542"/>
    <w:rsid w:val="00146C1E"/>
    <w:rsid w:val="00146F1E"/>
    <w:rsid w:val="00147ACD"/>
    <w:rsid w:val="00147B6F"/>
    <w:rsid w:val="00147D8E"/>
    <w:rsid w:val="00147E95"/>
    <w:rsid w:val="00150103"/>
    <w:rsid w:val="00150387"/>
    <w:rsid w:val="00150574"/>
    <w:rsid w:val="001505A9"/>
    <w:rsid w:val="00150E2F"/>
    <w:rsid w:val="0015111E"/>
    <w:rsid w:val="001513EF"/>
    <w:rsid w:val="0015175E"/>
    <w:rsid w:val="001520B8"/>
    <w:rsid w:val="001524B2"/>
    <w:rsid w:val="0015272A"/>
    <w:rsid w:val="0015280C"/>
    <w:rsid w:val="00152EB5"/>
    <w:rsid w:val="00152F2E"/>
    <w:rsid w:val="00152FB5"/>
    <w:rsid w:val="0015333E"/>
    <w:rsid w:val="001537C4"/>
    <w:rsid w:val="00153C73"/>
    <w:rsid w:val="00153E67"/>
    <w:rsid w:val="001543C9"/>
    <w:rsid w:val="001544A0"/>
    <w:rsid w:val="00154649"/>
    <w:rsid w:val="00154B0E"/>
    <w:rsid w:val="00154BFB"/>
    <w:rsid w:val="00154D4B"/>
    <w:rsid w:val="00154DB5"/>
    <w:rsid w:val="00154E66"/>
    <w:rsid w:val="00155236"/>
    <w:rsid w:val="001552BF"/>
    <w:rsid w:val="00155583"/>
    <w:rsid w:val="00155A1C"/>
    <w:rsid w:val="0015601B"/>
    <w:rsid w:val="0015624B"/>
    <w:rsid w:val="00156974"/>
    <w:rsid w:val="00156A32"/>
    <w:rsid w:val="00156D39"/>
    <w:rsid w:val="00156D75"/>
    <w:rsid w:val="00156E49"/>
    <w:rsid w:val="0015742D"/>
    <w:rsid w:val="001576E7"/>
    <w:rsid w:val="00157C10"/>
    <w:rsid w:val="001602E9"/>
    <w:rsid w:val="00160E25"/>
    <w:rsid w:val="001612CB"/>
    <w:rsid w:val="0016150E"/>
    <w:rsid w:val="00161B05"/>
    <w:rsid w:val="00161C87"/>
    <w:rsid w:val="00161DC7"/>
    <w:rsid w:val="00162469"/>
    <w:rsid w:val="001625D1"/>
    <w:rsid w:val="00162B88"/>
    <w:rsid w:val="00162C95"/>
    <w:rsid w:val="00162E7B"/>
    <w:rsid w:val="00163176"/>
    <w:rsid w:val="00163491"/>
    <w:rsid w:val="001635B1"/>
    <w:rsid w:val="001636A5"/>
    <w:rsid w:val="0016392A"/>
    <w:rsid w:val="00163E8F"/>
    <w:rsid w:val="00164198"/>
    <w:rsid w:val="00164665"/>
    <w:rsid w:val="00164830"/>
    <w:rsid w:val="00164A98"/>
    <w:rsid w:val="00164F54"/>
    <w:rsid w:val="0016535E"/>
    <w:rsid w:val="00165584"/>
    <w:rsid w:val="00165729"/>
    <w:rsid w:val="001659C5"/>
    <w:rsid w:val="001660AB"/>
    <w:rsid w:val="00166BB1"/>
    <w:rsid w:val="00166CCD"/>
    <w:rsid w:val="001673AB"/>
    <w:rsid w:val="001677D3"/>
    <w:rsid w:val="00167A87"/>
    <w:rsid w:val="00170190"/>
    <w:rsid w:val="001703AB"/>
    <w:rsid w:val="00170668"/>
    <w:rsid w:val="00170843"/>
    <w:rsid w:val="0017098A"/>
    <w:rsid w:val="00170A2C"/>
    <w:rsid w:val="00170F2B"/>
    <w:rsid w:val="00170FF3"/>
    <w:rsid w:val="00170FF4"/>
    <w:rsid w:val="0017111A"/>
    <w:rsid w:val="0017125D"/>
    <w:rsid w:val="00171345"/>
    <w:rsid w:val="00171BA3"/>
    <w:rsid w:val="00171C0A"/>
    <w:rsid w:val="00171DCE"/>
    <w:rsid w:val="00171F7D"/>
    <w:rsid w:val="001726F5"/>
    <w:rsid w:val="00172D2F"/>
    <w:rsid w:val="00173271"/>
    <w:rsid w:val="0017360D"/>
    <w:rsid w:val="00173A75"/>
    <w:rsid w:val="00173BD6"/>
    <w:rsid w:val="001740C6"/>
    <w:rsid w:val="001740C7"/>
    <w:rsid w:val="00174100"/>
    <w:rsid w:val="001745C8"/>
    <w:rsid w:val="001749CF"/>
    <w:rsid w:val="00174A94"/>
    <w:rsid w:val="00174CC8"/>
    <w:rsid w:val="001757B5"/>
    <w:rsid w:val="00175981"/>
    <w:rsid w:val="00175A9D"/>
    <w:rsid w:val="0017620F"/>
    <w:rsid w:val="00176281"/>
    <w:rsid w:val="001762E4"/>
    <w:rsid w:val="0017697F"/>
    <w:rsid w:val="00176B49"/>
    <w:rsid w:val="00176E17"/>
    <w:rsid w:val="0017706D"/>
    <w:rsid w:val="0017709F"/>
    <w:rsid w:val="001774CC"/>
    <w:rsid w:val="001779C9"/>
    <w:rsid w:val="00177E00"/>
    <w:rsid w:val="00177F21"/>
    <w:rsid w:val="001801C6"/>
    <w:rsid w:val="00180857"/>
    <w:rsid w:val="00180B28"/>
    <w:rsid w:val="001811FE"/>
    <w:rsid w:val="0018123A"/>
    <w:rsid w:val="0018127F"/>
    <w:rsid w:val="0018140E"/>
    <w:rsid w:val="001814D5"/>
    <w:rsid w:val="00181609"/>
    <w:rsid w:val="0018172C"/>
    <w:rsid w:val="00181789"/>
    <w:rsid w:val="0018187B"/>
    <w:rsid w:val="00181B5B"/>
    <w:rsid w:val="00181B5D"/>
    <w:rsid w:val="00181D0D"/>
    <w:rsid w:val="00181D75"/>
    <w:rsid w:val="00181FD8"/>
    <w:rsid w:val="00182308"/>
    <w:rsid w:val="00182336"/>
    <w:rsid w:val="001826D8"/>
    <w:rsid w:val="00182909"/>
    <w:rsid w:val="00182BD2"/>
    <w:rsid w:val="00182EB8"/>
    <w:rsid w:val="001830EA"/>
    <w:rsid w:val="00183174"/>
    <w:rsid w:val="001832BE"/>
    <w:rsid w:val="001835AA"/>
    <w:rsid w:val="00183804"/>
    <w:rsid w:val="0018398F"/>
    <w:rsid w:val="00183A4C"/>
    <w:rsid w:val="00183B85"/>
    <w:rsid w:val="00183BCF"/>
    <w:rsid w:val="00183D61"/>
    <w:rsid w:val="00183EF8"/>
    <w:rsid w:val="00184078"/>
    <w:rsid w:val="001840EE"/>
    <w:rsid w:val="00184175"/>
    <w:rsid w:val="001841BF"/>
    <w:rsid w:val="00184504"/>
    <w:rsid w:val="00184632"/>
    <w:rsid w:val="00184E7F"/>
    <w:rsid w:val="00185565"/>
    <w:rsid w:val="001857B1"/>
    <w:rsid w:val="001857FE"/>
    <w:rsid w:val="00185F98"/>
    <w:rsid w:val="00186342"/>
    <w:rsid w:val="0018634D"/>
    <w:rsid w:val="0018663F"/>
    <w:rsid w:val="00186954"/>
    <w:rsid w:val="0018740A"/>
    <w:rsid w:val="00187B7A"/>
    <w:rsid w:val="00190573"/>
    <w:rsid w:val="00190877"/>
    <w:rsid w:val="00190ED4"/>
    <w:rsid w:val="00191140"/>
    <w:rsid w:val="001914BF"/>
    <w:rsid w:val="0019160B"/>
    <w:rsid w:val="00191B2E"/>
    <w:rsid w:val="00191E08"/>
    <w:rsid w:val="00192258"/>
    <w:rsid w:val="00192465"/>
    <w:rsid w:val="001925C6"/>
    <w:rsid w:val="00192BCC"/>
    <w:rsid w:val="00192F58"/>
    <w:rsid w:val="001930B4"/>
    <w:rsid w:val="0019331A"/>
    <w:rsid w:val="001934C3"/>
    <w:rsid w:val="001939EE"/>
    <w:rsid w:val="00193AD5"/>
    <w:rsid w:val="00193D37"/>
    <w:rsid w:val="00193E47"/>
    <w:rsid w:val="00193F48"/>
    <w:rsid w:val="0019463F"/>
    <w:rsid w:val="00194799"/>
    <w:rsid w:val="0019479E"/>
    <w:rsid w:val="00194B37"/>
    <w:rsid w:val="00194F09"/>
    <w:rsid w:val="001951BB"/>
    <w:rsid w:val="00195202"/>
    <w:rsid w:val="00195984"/>
    <w:rsid w:val="00195C34"/>
    <w:rsid w:val="00195D01"/>
    <w:rsid w:val="00195D06"/>
    <w:rsid w:val="00196298"/>
    <w:rsid w:val="001962CF"/>
    <w:rsid w:val="0019662B"/>
    <w:rsid w:val="001967A4"/>
    <w:rsid w:val="00196C0E"/>
    <w:rsid w:val="00196EF8"/>
    <w:rsid w:val="00196FCD"/>
    <w:rsid w:val="001970EF"/>
    <w:rsid w:val="001977E2"/>
    <w:rsid w:val="001979E5"/>
    <w:rsid w:val="00197BD1"/>
    <w:rsid w:val="00197D5A"/>
    <w:rsid w:val="00197E55"/>
    <w:rsid w:val="00197ED9"/>
    <w:rsid w:val="001A02D0"/>
    <w:rsid w:val="001A0357"/>
    <w:rsid w:val="001A0480"/>
    <w:rsid w:val="001A0A28"/>
    <w:rsid w:val="001A0AA9"/>
    <w:rsid w:val="001A0B0A"/>
    <w:rsid w:val="001A0C16"/>
    <w:rsid w:val="001A119C"/>
    <w:rsid w:val="001A1340"/>
    <w:rsid w:val="001A15C6"/>
    <w:rsid w:val="001A1637"/>
    <w:rsid w:val="001A16D0"/>
    <w:rsid w:val="001A1BDD"/>
    <w:rsid w:val="001A206A"/>
    <w:rsid w:val="001A20D5"/>
    <w:rsid w:val="001A2312"/>
    <w:rsid w:val="001A2655"/>
    <w:rsid w:val="001A26D7"/>
    <w:rsid w:val="001A2FED"/>
    <w:rsid w:val="001A3551"/>
    <w:rsid w:val="001A3BCB"/>
    <w:rsid w:val="001A3C40"/>
    <w:rsid w:val="001A42EC"/>
    <w:rsid w:val="001A449B"/>
    <w:rsid w:val="001A455E"/>
    <w:rsid w:val="001A4DC9"/>
    <w:rsid w:val="001A51BB"/>
    <w:rsid w:val="001A527D"/>
    <w:rsid w:val="001A5A24"/>
    <w:rsid w:val="001A5EBE"/>
    <w:rsid w:val="001A5FFF"/>
    <w:rsid w:val="001A600D"/>
    <w:rsid w:val="001A6050"/>
    <w:rsid w:val="001A60DA"/>
    <w:rsid w:val="001A6279"/>
    <w:rsid w:val="001A683A"/>
    <w:rsid w:val="001A686B"/>
    <w:rsid w:val="001A6FEB"/>
    <w:rsid w:val="001A776D"/>
    <w:rsid w:val="001A7997"/>
    <w:rsid w:val="001A7A3F"/>
    <w:rsid w:val="001A7B43"/>
    <w:rsid w:val="001A7DBA"/>
    <w:rsid w:val="001B0E46"/>
    <w:rsid w:val="001B0EA9"/>
    <w:rsid w:val="001B0EE5"/>
    <w:rsid w:val="001B0F14"/>
    <w:rsid w:val="001B14E8"/>
    <w:rsid w:val="001B1783"/>
    <w:rsid w:val="001B1D59"/>
    <w:rsid w:val="001B20E0"/>
    <w:rsid w:val="001B22B1"/>
    <w:rsid w:val="001B22B2"/>
    <w:rsid w:val="001B2422"/>
    <w:rsid w:val="001B2692"/>
    <w:rsid w:val="001B2B29"/>
    <w:rsid w:val="001B2F15"/>
    <w:rsid w:val="001B3091"/>
    <w:rsid w:val="001B35F2"/>
    <w:rsid w:val="001B3F22"/>
    <w:rsid w:val="001B3F4F"/>
    <w:rsid w:val="001B4E9E"/>
    <w:rsid w:val="001B4F32"/>
    <w:rsid w:val="001B4FBF"/>
    <w:rsid w:val="001B53C6"/>
    <w:rsid w:val="001B5503"/>
    <w:rsid w:val="001B6384"/>
    <w:rsid w:val="001B63AF"/>
    <w:rsid w:val="001B64A6"/>
    <w:rsid w:val="001B67A8"/>
    <w:rsid w:val="001B6CD3"/>
    <w:rsid w:val="001B6EAC"/>
    <w:rsid w:val="001B7406"/>
    <w:rsid w:val="001B767C"/>
    <w:rsid w:val="001B7831"/>
    <w:rsid w:val="001B7BF0"/>
    <w:rsid w:val="001B7DB1"/>
    <w:rsid w:val="001B7F30"/>
    <w:rsid w:val="001B7FE6"/>
    <w:rsid w:val="001C0047"/>
    <w:rsid w:val="001C060A"/>
    <w:rsid w:val="001C07BD"/>
    <w:rsid w:val="001C0F0E"/>
    <w:rsid w:val="001C11E2"/>
    <w:rsid w:val="001C13E2"/>
    <w:rsid w:val="001C14C6"/>
    <w:rsid w:val="001C18AA"/>
    <w:rsid w:val="001C1E52"/>
    <w:rsid w:val="001C2056"/>
    <w:rsid w:val="001C2416"/>
    <w:rsid w:val="001C2AC1"/>
    <w:rsid w:val="001C3307"/>
    <w:rsid w:val="001C3388"/>
    <w:rsid w:val="001C3BC7"/>
    <w:rsid w:val="001C4222"/>
    <w:rsid w:val="001C45E8"/>
    <w:rsid w:val="001C4687"/>
    <w:rsid w:val="001C46C6"/>
    <w:rsid w:val="001C4CC4"/>
    <w:rsid w:val="001C52E2"/>
    <w:rsid w:val="001C5377"/>
    <w:rsid w:val="001C54EB"/>
    <w:rsid w:val="001C5580"/>
    <w:rsid w:val="001C5814"/>
    <w:rsid w:val="001C5B71"/>
    <w:rsid w:val="001C62DA"/>
    <w:rsid w:val="001C633B"/>
    <w:rsid w:val="001C6370"/>
    <w:rsid w:val="001C6489"/>
    <w:rsid w:val="001C658F"/>
    <w:rsid w:val="001C65DB"/>
    <w:rsid w:val="001C6769"/>
    <w:rsid w:val="001C6814"/>
    <w:rsid w:val="001C68DC"/>
    <w:rsid w:val="001C68ED"/>
    <w:rsid w:val="001C6E9D"/>
    <w:rsid w:val="001C7318"/>
    <w:rsid w:val="001C7753"/>
    <w:rsid w:val="001C7953"/>
    <w:rsid w:val="001C7A3D"/>
    <w:rsid w:val="001D03F6"/>
    <w:rsid w:val="001D0516"/>
    <w:rsid w:val="001D0762"/>
    <w:rsid w:val="001D07AD"/>
    <w:rsid w:val="001D088F"/>
    <w:rsid w:val="001D0A3D"/>
    <w:rsid w:val="001D1053"/>
    <w:rsid w:val="001D12E9"/>
    <w:rsid w:val="001D15B4"/>
    <w:rsid w:val="001D1620"/>
    <w:rsid w:val="001D1672"/>
    <w:rsid w:val="001D182A"/>
    <w:rsid w:val="001D1D13"/>
    <w:rsid w:val="001D22EB"/>
    <w:rsid w:val="001D2739"/>
    <w:rsid w:val="001D2864"/>
    <w:rsid w:val="001D2CCC"/>
    <w:rsid w:val="001D311E"/>
    <w:rsid w:val="001D3165"/>
    <w:rsid w:val="001D3C5B"/>
    <w:rsid w:val="001D3F27"/>
    <w:rsid w:val="001D4146"/>
    <w:rsid w:val="001D4319"/>
    <w:rsid w:val="001D4327"/>
    <w:rsid w:val="001D4406"/>
    <w:rsid w:val="001D485C"/>
    <w:rsid w:val="001D4D37"/>
    <w:rsid w:val="001D4E21"/>
    <w:rsid w:val="001D51F7"/>
    <w:rsid w:val="001D5E97"/>
    <w:rsid w:val="001D5F77"/>
    <w:rsid w:val="001D61B2"/>
    <w:rsid w:val="001D620F"/>
    <w:rsid w:val="001D62C5"/>
    <w:rsid w:val="001D6677"/>
    <w:rsid w:val="001D6C71"/>
    <w:rsid w:val="001D6DF6"/>
    <w:rsid w:val="001D70B3"/>
    <w:rsid w:val="001D7390"/>
    <w:rsid w:val="001D76DD"/>
    <w:rsid w:val="001D76EF"/>
    <w:rsid w:val="001D788A"/>
    <w:rsid w:val="001D7967"/>
    <w:rsid w:val="001D79C6"/>
    <w:rsid w:val="001D7FB3"/>
    <w:rsid w:val="001E0619"/>
    <w:rsid w:val="001E061C"/>
    <w:rsid w:val="001E06BF"/>
    <w:rsid w:val="001E0899"/>
    <w:rsid w:val="001E0D02"/>
    <w:rsid w:val="001E0D04"/>
    <w:rsid w:val="001E14EA"/>
    <w:rsid w:val="001E1C5D"/>
    <w:rsid w:val="001E1F34"/>
    <w:rsid w:val="001E251C"/>
    <w:rsid w:val="001E266E"/>
    <w:rsid w:val="001E269F"/>
    <w:rsid w:val="001E2A1D"/>
    <w:rsid w:val="001E2E81"/>
    <w:rsid w:val="001E358C"/>
    <w:rsid w:val="001E378E"/>
    <w:rsid w:val="001E38B0"/>
    <w:rsid w:val="001E3A69"/>
    <w:rsid w:val="001E3A89"/>
    <w:rsid w:val="001E3A9F"/>
    <w:rsid w:val="001E3B4F"/>
    <w:rsid w:val="001E3D61"/>
    <w:rsid w:val="001E44EF"/>
    <w:rsid w:val="001E46C6"/>
    <w:rsid w:val="001E473B"/>
    <w:rsid w:val="001E4A39"/>
    <w:rsid w:val="001E4C1A"/>
    <w:rsid w:val="001E4C2F"/>
    <w:rsid w:val="001E4F44"/>
    <w:rsid w:val="001E4FCC"/>
    <w:rsid w:val="001E4FDA"/>
    <w:rsid w:val="001E515F"/>
    <w:rsid w:val="001E532E"/>
    <w:rsid w:val="001E539A"/>
    <w:rsid w:val="001E53AA"/>
    <w:rsid w:val="001E589D"/>
    <w:rsid w:val="001E5928"/>
    <w:rsid w:val="001E5A27"/>
    <w:rsid w:val="001E5F6B"/>
    <w:rsid w:val="001E5FA5"/>
    <w:rsid w:val="001E5FA6"/>
    <w:rsid w:val="001E6009"/>
    <w:rsid w:val="001E6174"/>
    <w:rsid w:val="001E639C"/>
    <w:rsid w:val="001E63A5"/>
    <w:rsid w:val="001E647F"/>
    <w:rsid w:val="001E65AC"/>
    <w:rsid w:val="001E66A2"/>
    <w:rsid w:val="001E66F5"/>
    <w:rsid w:val="001E685E"/>
    <w:rsid w:val="001E6B55"/>
    <w:rsid w:val="001E6F87"/>
    <w:rsid w:val="001E6F9D"/>
    <w:rsid w:val="001E7136"/>
    <w:rsid w:val="001E718B"/>
    <w:rsid w:val="001E747B"/>
    <w:rsid w:val="001E7805"/>
    <w:rsid w:val="001E7C1B"/>
    <w:rsid w:val="001E7F85"/>
    <w:rsid w:val="001F0016"/>
    <w:rsid w:val="001F04C2"/>
    <w:rsid w:val="001F075E"/>
    <w:rsid w:val="001F0958"/>
    <w:rsid w:val="001F0B79"/>
    <w:rsid w:val="001F0B7A"/>
    <w:rsid w:val="001F0DF5"/>
    <w:rsid w:val="001F13AC"/>
    <w:rsid w:val="001F184C"/>
    <w:rsid w:val="001F1B4D"/>
    <w:rsid w:val="001F1D42"/>
    <w:rsid w:val="001F1E4F"/>
    <w:rsid w:val="001F1F2E"/>
    <w:rsid w:val="001F1FD6"/>
    <w:rsid w:val="001F213C"/>
    <w:rsid w:val="001F2905"/>
    <w:rsid w:val="001F2AF9"/>
    <w:rsid w:val="001F2BE1"/>
    <w:rsid w:val="001F2C52"/>
    <w:rsid w:val="001F2EA0"/>
    <w:rsid w:val="001F2F39"/>
    <w:rsid w:val="001F2FCB"/>
    <w:rsid w:val="001F35BC"/>
    <w:rsid w:val="001F3B3A"/>
    <w:rsid w:val="001F3CCE"/>
    <w:rsid w:val="001F3DD3"/>
    <w:rsid w:val="001F4087"/>
    <w:rsid w:val="001F4230"/>
    <w:rsid w:val="001F44AB"/>
    <w:rsid w:val="001F4949"/>
    <w:rsid w:val="001F49D6"/>
    <w:rsid w:val="001F4AED"/>
    <w:rsid w:val="001F4D32"/>
    <w:rsid w:val="001F5187"/>
    <w:rsid w:val="001F5476"/>
    <w:rsid w:val="001F5AEB"/>
    <w:rsid w:val="001F5F63"/>
    <w:rsid w:val="001F5F9C"/>
    <w:rsid w:val="001F6004"/>
    <w:rsid w:val="001F61E1"/>
    <w:rsid w:val="001F64F0"/>
    <w:rsid w:val="001F6567"/>
    <w:rsid w:val="001F6CAB"/>
    <w:rsid w:val="001F6D9A"/>
    <w:rsid w:val="001F722D"/>
    <w:rsid w:val="001F72CF"/>
    <w:rsid w:val="001F733F"/>
    <w:rsid w:val="001F7368"/>
    <w:rsid w:val="001F76B9"/>
    <w:rsid w:val="001F7AF4"/>
    <w:rsid w:val="001F7BE4"/>
    <w:rsid w:val="001F7F37"/>
    <w:rsid w:val="0020000B"/>
    <w:rsid w:val="002004D3"/>
    <w:rsid w:val="0020070E"/>
    <w:rsid w:val="00200789"/>
    <w:rsid w:val="002007A5"/>
    <w:rsid w:val="00200C4D"/>
    <w:rsid w:val="00200F48"/>
    <w:rsid w:val="0020142B"/>
    <w:rsid w:val="00201792"/>
    <w:rsid w:val="00201BBB"/>
    <w:rsid w:val="00201D5C"/>
    <w:rsid w:val="00201DF2"/>
    <w:rsid w:val="00202327"/>
    <w:rsid w:val="0020249F"/>
    <w:rsid w:val="0020253A"/>
    <w:rsid w:val="00202A67"/>
    <w:rsid w:val="00202A89"/>
    <w:rsid w:val="00202DBC"/>
    <w:rsid w:val="00202EB7"/>
    <w:rsid w:val="002030EF"/>
    <w:rsid w:val="002031B2"/>
    <w:rsid w:val="002032FE"/>
    <w:rsid w:val="002037CF"/>
    <w:rsid w:val="002037E6"/>
    <w:rsid w:val="00203A7F"/>
    <w:rsid w:val="0020439D"/>
    <w:rsid w:val="00204D79"/>
    <w:rsid w:val="00205815"/>
    <w:rsid w:val="00205C01"/>
    <w:rsid w:val="00205C9E"/>
    <w:rsid w:val="00205FA1"/>
    <w:rsid w:val="00206186"/>
    <w:rsid w:val="002063A3"/>
    <w:rsid w:val="00206625"/>
    <w:rsid w:val="00206666"/>
    <w:rsid w:val="00206C58"/>
    <w:rsid w:val="00206FDC"/>
    <w:rsid w:val="00207740"/>
    <w:rsid w:val="00207858"/>
    <w:rsid w:val="0020789D"/>
    <w:rsid w:val="0021047D"/>
    <w:rsid w:val="00210648"/>
    <w:rsid w:val="002109AB"/>
    <w:rsid w:val="0021135A"/>
    <w:rsid w:val="00211830"/>
    <w:rsid w:val="002119D2"/>
    <w:rsid w:val="002119F3"/>
    <w:rsid w:val="00211A39"/>
    <w:rsid w:val="00211A64"/>
    <w:rsid w:val="00211BCE"/>
    <w:rsid w:val="00211C21"/>
    <w:rsid w:val="0021223B"/>
    <w:rsid w:val="002137ED"/>
    <w:rsid w:val="0021389E"/>
    <w:rsid w:val="00213A83"/>
    <w:rsid w:val="00213BD7"/>
    <w:rsid w:val="00213CCF"/>
    <w:rsid w:val="00213FEC"/>
    <w:rsid w:val="002142C7"/>
    <w:rsid w:val="00214492"/>
    <w:rsid w:val="00214CB6"/>
    <w:rsid w:val="00214D36"/>
    <w:rsid w:val="00214F11"/>
    <w:rsid w:val="002154E3"/>
    <w:rsid w:val="002158D4"/>
    <w:rsid w:val="002158DE"/>
    <w:rsid w:val="00215B71"/>
    <w:rsid w:val="00215C59"/>
    <w:rsid w:val="00215E76"/>
    <w:rsid w:val="00215EE9"/>
    <w:rsid w:val="00215FF2"/>
    <w:rsid w:val="002161A2"/>
    <w:rsid w:val="00216C2A"/>
    <w:rsid w:val="00216DB5"/>
    <w:rsid w:val="00216E5B"/>
    <w:rsid w:val="00217154"/>
    <w:rsid w:val="002172CC"/>
    <w:rsid w:val="00217680"/>
    <w:rsid w:val="0021771C"/>
    <w:rsid w:val="00217B30"/>
    <w:rsid w:val="00217C72"/>
    <w:rsid w:val="00220400"/>
    <w:rsid w:val="00220A70"/>
    <w:rsid w:val="00221CF5"/>
    <w:rsid w:val="00222508"/>
    <w:rsid w:val="00222806"/>
    <w:rsid w:val="002228DC"/>
    <w:rsid w:val="002229FC"/>
    <w:rsid w:val="0022328A"/>
    <w:rsid w:val="002232A5"/>
    <w:rsid w:val="0022333C"/>
    <w:rsid w:val="002236AD"/>
    <w:rsid w:val="0022370D"/>
    <w:rsid w:val="002239C9"/>
    <w:rsid w:val="002239E2"/>
    <w:rsid w:val="00223C12"/>
    <w:rsid w:val="00223F67"/>
    <w:rsid w:val="00223FFD"/>
    <w:rsid w:val="00224498"/>
    <w:rsid w:val="00224603"/>
    <w:rsid w:val="00224E01"/>
    <w:rsid w:val="00224FF4"/>
    <w:rsid w:val="00225105"/>
    <w:rsid w:val="002253F5"/>
    <w:rsid w:val="00225623"/>
    <w:rsid w:val="00225AB7"/>
    <w:rsid w:val="00226024"/>
    <w:rsid w:val="002260D9"/>
    <w:rsid w:val="0022626F"/>
    <w:rsid w:val="00226391"/>
    <w:rsid w:val="0022649B"/>
    <w:rsid w:val="002267AF"/>
    <w:rsid w:val="00226BC8"/>
    <w:rsid w:val="0022764E"/>
    <w:rsid w:val="0022778C"/>
    <w:rsid w:val="00227A49"/>
    <w:rsid w:val="00227B34"/>
    <w:rsid w:val="002306EE"/>
    <w:rsid w:val="00230AF0"/>
    <w:rsid w:val="00230C0D"/>
    <w:rsid w:val="00230E1D"/>
    <w:rsid w:val="0023117F"/>
    <w:rsid w:val="002314D3"/>
    <w:rsid w:val="0023176D"/>
    <w:rsid w:val="00231CD6"/>
    <w:rsid w:val="00231CE9"/>
    <w:rsid w:val="00231F00"/>
    <w:rsid w:val="00231F86"/>
    <w:rsid w:val="002320AD"/>
    <w:rsid w:val="002321CF"/>
    <w:rsid w:val="00232317"/>
    <w:rsid w:val="00232334"/>
    <w:rsid w:val="0023244A"/>
    <w:rsid w:val="002325CB"/>
    <w:rsid w:val="0023263E"/>
    <w:rsid w:val="00232934"/>
    <w:rsid w:val="00232C3A"/>
    <w:rsid w:val="00232FF0"/>
    <w:rsid w:val="00233076"/>
    <w:rsid w:val="002339D2"/>
    <w:rsid w:val="00233BCC"/>
    <w:rsid w:val="00233EA6"/>
    <w:rsid w:val="0023421F"/>
    <w:rsid w:val="00234308"/>
    <w:rsid w:val="00234461"/>
    <w:rsid w:val="002346C1"/>
    <w:rsid w:val="002347FE"/>
    <w:rsid w:val="00234A91"/>
    <w:rsid w:val="00234E8D"/>
    <w:rsid w:val="002352CE"/>
    <w:rsid w:val="00235ADD"/>
    <w:rsid w:val="00235C45"/>
    <w:rsid w:val="00235C85"/>
    <w:rsid w:val="00235FD4"/>
    <w:rsid w:val="002360AC"/>
    <w:rsid w:val="0023636E"/>
    <w:rsid w:val="00236593"/>
    <w:rsid w:val="0023680D"/>
    <w:rsid w:val="00236A23"/>
    <w:rsid w:val="00236B56"/>
    <w:rsid w:val="00237487"/>
    <w:rsid w:val="00237A06"/>
    <w:rsid w:val="00237BEA"/>
    <w:rsid w:val="00237F1C"/>
    <w:rsid w:val="00240362"/>
    <w:rsid w:val="0024039A"/>
    <w:rsid w:val="00240CB2"/>
    <w:rsid w:val="00240D05"/>
    <w:rsid w:val="00240E42"/>
    <w:rsid w:val="0024109B"/>
    <w:rsid w:val="0024160B"/>
    <w:rsid w:val="0024193C"/>
    <w:rsid w:val="00241982"/>
    <w:rsid w:val="00241AC9"/>
    <w:rsid w:val="00241BB2"/>
    <w:rsid w:val="00241E45"/>
    <w:rsid w:val="00241E55"/>
    <w:rsid w:val="00241FC5"/>
    <w:rsid w:val="002420F1"/>
    <w:rsid w:val="00242330"/>
    <w:rsid w:val="0024356B"/>
    <w:rsid w:val="0024393A"/>
    <w:rsid w:val="00243E34"/>
    <w:rsid w:val="00244083"/>
    <w:rsid w:val="002441BA"/>
    <w:rsid w:val="00244560"/>
    <w:rsid w:val="00244B80"/>
    <w:rsid w:val="00245316"/>
    <w:rsid w:val="00245409"/>
    <w:rsid w:val="00245474"/>
    <w:rsid w:val="002454C9"/>
    <w:rsid w:val="00245592"/>
    <w:rsid w:val="002456E2"/>
    <w:rsid w:val="00245871"/>
    <w:rsid w:val="00245919"/>
    <w:rsid w:val="00245A68"/>
    <w:rsid w:val="00245B31"/>
    <w:rsid w:val="00245BF4"/>
    <w:rsid w:val="00245CC6"/>
    <w:rsid w:val="00245E37"/>
    <w:rsid w:val="0024605D"/>
    <w:rsid w:val="002466B0"/>
    <w:rsid w:val="002466F3"/>
    <w:rsid w:val="002467B4"/>
    <w:rsid w:val="00246AA3"/>
    <w:rsid w:val="00246C29"/>
    <w:rsid w:val="00247A0F"/>
    <w:rsid w:val="00247C12"/>
    <w:rsid w:val="00247D0A"/>
    <w:rsid w:val="0025019F"/>
    <w:rsid w:val="00250836"/>
    <w:rsid w:val="00250F62"/>
    <w:rsid w:val="00251288"/>
    <w:rsid w:val="0025141F"/>
    <w:rsid w:val="0025172F"/>
    <w:rsid w:val="00252062"/>
    <w:rsid w:val="002520FB"/>
    <w:rsid w:val="002529A7"/>
    <w:rsid w:val="00252AA4"/>
    <w:rsid w:val="00252D83"/>
    <w:rsid w:val="00252DAF"/>
    <w:rsid w:val="00252ED3"/>
    <w:rsid w:val="00253277"/>
    <w:rsid w:val="00253290"/>
    <w:rsid w:val="0025352E"/>
    <w:rsid w:val="00253695"/>
    <w:rsid w:val="00253705"/>
    <w:rsid w:val="00253874"/>
    <w:rsid w:val="0025584D"/>
    <w:rsid w:val="0025593C"/>
    <w:rsid w:val="00255CCA"/>
    <w:rsid w:val="00255E29"/>
    <w:rsid w:val="002566DE"/>
    <w:rsid w:val="00256766"/>
    <w:rsid w:val="00256AEE"/>
    <w:rsid w:val="0025741E"/>
    <w:rsid w:val="00257716"/>
    <w:rsid w:val="002577F4"/>
    <w:rsid w:val="002601CC"/>
    <w:rsid w:val="002605B0"/>
    <w:rsid w:val="00260651"/>
    <w:rsid w:val="0026082C"/>
    <w:rsid w:val="00260A50"/>
    <w:rsid w:val="00260C24"/>
    <w:rsid w:val="00260D40"/>
    <w:rsid w:val="00260F43"/>
    <w:rsid w:val="0026109E"/>
    <w:rsid w:val="00261389"/>
    <w:rsid w:val="002614B1"/>
    <w:rsid w:val="002616D8"/>
    <w:rsid w:val="002619CE"/>
    <w:rsid w:val="002622BE"/>
    <w:rsid w:val="002622CF"/>
    <w:rsid w:val="002625DB"/>
    <w:rsid w:val="00262775"/>
    <w:rsid w:val="00263220"/>
    <w:rsid w:val="0026366C"/>
    <w:rsid w:val="00263991"/>
    <w:rsid w:val="00263EF4"/>
    <w:rsid w:val="00263FAB"/>
    <w:rsid w:val="00264274"/>
    <w:rsid w:val="0026467E"/>
    <w:rsid w:val="00264CD3"/>
    <w:rsid w:val="00264FCD"/>
    <w:rsid w:val="002650B7"/>
    <w:rsid w:val="00265CAF"/>
    <w:rsid w:val="00265F5D"/>
    <w:rsid w:val="0026640C"/>
    <w:rsid w:val="002668C8"/>
    <w:rsid w:val="00266BE2"/>
    <w:rsid w:val="00267041"/>
    <w:rsid w:val="00267260"/>
    <w:rsid w:val="00267402"/>
    <w:rsid w:val="00267BCA"/>
    <w:rsid w:val="00267D46"/>
    <w:rsid w:val="002703EA"/>
    <w:rsid w:val="00270C18"/>
    <w:rsid w:val="00270C23"/>
    <w:rsid w:val="00270C4E"/>
    <w:rsid w:val="00270E50"/>
    <w:rsid w:val="00270F89"/>
    <w:rsid w:val="00270FD0"/>
    <w:rsid w:val="00271B7A"/>
    <w:rsid w:val="00271CD4"/>
    <w:rsid w:val="002722EA"/>
    <w:rsid w:val="00272313"/>
    <w:rsid w:val="00272853"/>
    <w:rsid w:val="00272F27"/>
    <w:rsid w:val="00273109"/>
    <w:rsid w:val="00273BC0"/>
    <w:rsid w:val="00273C5A"/>
    <w:rsid w:val="00273F15"/>
    <w:rsid w:val="002743A4"/>
    <w:rsid w:val="002745B5"/>
    <w:rsid w:val="00274CA6"/>
    <w:rsid w:val="00274EAD"/>
    <w:rsid w:val="00274F76"/>
    <w:rsid w:val="002751C4"/>
    <w:rsid w:val="00275763"/>
    <w:rsid w:val="00275BA5"/>
    <w:rsid w:val="00275E2D"/>
    <w:rsid w:val="00276177"/>
    <w:rsid w:val="00276293"/>
    <w:rsid w:val="00276300"/>
    <w:rsid w:val="00276CD0"/>
    <w:rsid w:val="00276EAB"/>
    <w:rsid w:val="002773BB"/>
    <w:rsid w:val="002774E1"/>
    <w:rsid w:val="0027767F"/>
    <w:rsid w:val="00277DD9"/>
    <w:rsid w:val="00280198"/>
    <w:rsid w:val="002808AB"/>
    <w:rsid w:val="00280E28"/>
    <w:rsid w:val="00280EA2"/>
    <w:rsid w:val="00280FDC"/>
    <w:rsid w:val="002812BB"/>
    <w:rsid w:val="002814BD"/>
    <w:rsid w:val="002818C1"/>
    <w:rsid w:val="00281C74"/>
    <w:rsid w:val="00281DF9"/>
    <w:rsid w:val="00282167"/>
    <w:rsid w:val="00282811"/>
    <w:rsid w:val="00282927"/>
    <w:rsid w:val="00282AB4"/>
    <w:rsid w:val="00282BB3"/>
    <w:rsid w:val="0028306C"/>
    <w:rsid w:val="00283E82"/>
    <w:rsid w:val="00283F5D"/>
    <w:rsid w:val="00284164"/>
    <w:rsid w:val="00284EC8"/>
    <w:rsid w:val="0028559A"/>
    <w:rsid w:val="00285651"/>
    <w:rsid w:val="00285DDE"/>
    <w:rsid w:val="0028603D"/>
    <w:rsid w:val="0028617D"/>
    <w:rsid w:val="0028622C"/>
    <w:rsid w:val="0028633C"/>
    <w:rsid w:val="0028646E"/>
    <w:rsid w:val="00286599"/>
    <w:rsid w:val="00286A67"/>
    <w:rsid w:val="00286BC4"/>
    <w:rsid w:val="00286DD5"/>
    <w:rsid w:val="00286E94"/>
    <w:rsid w:val="00286F9A"/>
    <w:rsid w:val="00287B65"/>
    <w:rsid w:val="00287C11"/>
    <w:rsid w:val="00287F8C"/>
    <w:rsid w:val="00290095"/>
    <w:rsid w:val="00290276"/>
    <w:rsid w:val="0029038D"/>
    <w:rsid w:val="002903E8"/>
    <w:rsid w:val="00290479"/>
    <w:rsid w:val="002904CE"/>
    <w:rsid w:val="0029093A"/>
    <w:rsid w:val="00290955"/>
    <w:rsid w:val="00290DE2"/>
    <w:rsid w:val="0029112F"/>
    <w:rsid w:val="00291168"/>
    <w:rsid w:val="002912FE"/>
    <w:rsid w:val="00291322"/>
    <w:rsid w:val="002915B4"/>
    <w:rsid w:val="00291B05"/>
    <w:rsid w:val="00291C5B"/>
    <w:rsid w:val="00291D74"/>
    <w:rsid w:val="00291E17"/>
    <w:rsid w:val="00292057"/>
    <w:rsid w:val="002923A7"/>
    <w:rsid w:val="0029270C"/>
    <w:rsid w:val="00292E6F"/>
    <w:rsid w:val="00293073"/>
    <w:rsid w:val="00293300"/>
    <w:rsid w:val="00293611"/>
    <w:rsid w:val="00293840"/>
    <w:rsid w:val="0029386B"/>
    <w:rsid w:val="0029393E"/>
    <w:rsid w:val="00293AA9"/>
    <w:rsid w:val="00293B39"/>
    <w:rsid w:val="00293B78"/>
    <w:rsid w:val="00293CE4"/>
    <w:rsid w:val="00293E9C"/>
    <w:rsid w:val="00293EEF"/>
    <w:rsid w:val="002942A2"/>
    <w:rsid w:val="0029435C"/>
    <w:rsid w:val="00294C02"/>
    <w:rsid w:val="00294C86"/>
    <w:rsid w:val="00294FD0"/>
    <w:rsid w:val="002952BA"/>
    <w:rsid w:val="00295384"/>
    <w:rsid w:val="002953FF"/>
    <w:rsid w:val="00295962"/>
    <w:rsid w:val="00295AEA"/>
    <w:rsid w:val="00295D86"/>
    <w:rsid w:val="00295E9A"/>
    <w:rsid w:val="002964FE"/>
    <w:rsid w:val="00296794"/>
    <w:rsid w:val="00296E09"/>
    <w:rsid w:val="00296FB7"/>
    <w:rsid w:val="00297333"/>
    <w:rsid w:val="00297BF4"/>
    <w:rsid w:val="00297D41"/>
    <w:rsid w:val="00297E9B"/>
    <w:rsid w:val="002A0014"/>
    <w:rsid w:val="002A058F"/>
    <w:rsid w:val="002A05AE"/>
    <w:rsid w:val="002A05B7"/>
    <w:rsid w:val="002A060B"/>
    <w:rsid w:val="002A08E0"/>
    <w:rsid w:val="002A0C8B"/>
    <w:rsid w:val="002A0D56"/>
    <w:rsid w:val="002A1002"/>
    <w:rsid w:val="002A141B"/>
    <w:rsid w:val="002A1574"/>
    <w:rsid w:val="002A1656"/>
    <w:rsid w:val="002A178E"/>
    <w:rsid w:val="002A1965"/>
    <w:rsid w:val="002A2225"/>
    <w:rsid w:val="002A2597"/>
    <w:rsid w:val="002A2F02"/>
    <w:rsid w:val="002A3054"/>
    <w:rsid w:val="002A30B6"/>
    <w:rsid w:val="002A30D0"/>
    <w:rsid w:val="002A3102"/>
    <w:rsid w:val="002A3775"/>
    <w:rsid w:val="002A3A7B"/>
    <w:rsid w:val="002A3C8F"/>
    <w:rsid w:val="002A3DB7"/>
    <w:rsid w:val="002A4164"/>
    <w:rsid w:val="002A41C4"/>
    <w:rsid w:val="002A42E9"/>
    <w:rsid w:val="002A4341"/>
    <w:rsid w:val="002A504E"/>
    <w:rsid w:val="002A596B"/>
    <w:rsid w:val="002A5E27"/>
    <w:rsid w:val="002A5F22"/>
    <w:rsid w:val="002A5F30"/>
    <w:rsid w:val="002A5FD7"/>
    <w:rsid w:val="002A61EB"/>
    <w:rsid w:val="002A64CD"/>
    <w:rsid w:val="002A679C"/>
    <w:rsid w:val="002A67A3"/>
    <w:rsid w:val="002A6B10"/>
    <w:rsid w:val="002A6C7E"/>
    <w:rsid w:val="002A6F53"/>
    <w:rsid w:val="002A6FE1"/>
    <w:rsid w:val="002A7423"/>
    <w:rsid w:val="002A7603"/>
    <w:rsid w:val="002A789C"/>
    <w:rsid w:val="002A794B"/>
    <w:rsid w:val="002A7B50"/>
    <w:rsid w:val="002A7C28"/>
    <w:rsid w:val="002A7C38"/>
    <w:rsid w:val="002A7F73"/>
    <w:rsid w:val="002A7FE3"/>
    <w:rsid w:val="002B0607"/>
    <w:rsid w:val="002B0985"/>
    <w:rsid w:val="002B11C7"/>
    <w:rsid w:val="002B137F"/>
    <w:rsid w:val="002B1492"/>
    <w:rsid w:val="002B15D3"/>
    <w:rsid w:val="002B16EF"/>
    <w:rsid w:val="002B1DAC"/>
    <w:rsid w:val="002B2252"/>
    <w:rsid w:val="002B2A8C"/>
    <w:rsid w:val="002B2B87"/>
    <w:rsid w:val="002B2C09"/>
    <w:rsid w:val="002B2DE1"/>
    <w:rsid w:val="002B2FB0"/>
    <w:rsid w:val="002B33AF"/>
    <w:rsid w:val="002B3D36"/>
    <w:rsid w:val="002B3E83"/>
    <w:rsid w:val="002B40AA"/>
    <w:rsid w:val="002B42D8"/>
    <w:rsid w:val="002B4407"/>
    <w:rsid w:val="002B45F1"/>
    <w:rsid w:val="002B4BED"/>
    <w:rsid w:val="002B502D"/>
    <w:rsid w:val="002B53A7"/>
    <w:rsid w:val="002B54C6"/>
    <w:rsid w:val="002B552A"/>
    <w:rsid w:val="002B570D"/>
    <w:rsid w:val="002B5892"/>
    <w:rsid w:val="002B5A03"/>
    <w:rsid w:val="002B5BED"/>
    <w:rsid w:val="002B5FBB"/>
    <w:rsid w:val="002B61B3"/>
    <w:rsid w:val="002B61F6"/>
    <w:rsid w:val="002B6851"/>
    <w:rsid w:val="002B6960"/>
    <w:rsid w:val="002B70A5"/>
    <w:rsid w:val="002B71A5"/>
    <w:rsid w:val="002B7423"/>
    <w:rsid w:val="002B79BF"/>
    <w:rsid w:val="002B7AF4"/>
    <w:rsid w:val="002B7CAA"/>
    <w:rsid w:val="002B7CDE"/>
    <w:rsid w:val="002C0318"/>
    <w:rsid w:val="002C0592"/>
    <w:rsid w:val="002C090E"/>
    <w:rsid w:val="002C0DFF"/>
    <w:rsid w:val="002C0E20"/>
    <w:rsid w:val="002C0F71"/>
    <w:rsid w:val="002C1140"/>
    <w:rsid w:val="002C1276"/>
    <w:rsid w:val="002C1322"/>
    <w:rsid w:val="002C151E"/>
    <w:rsid w:val="002C163C"/>
    <w:rsid w:val="002C1778"/>
    <w:rsid w:val="002C1C8C"/>
    <w:rsid w:val="002C1CDB"/>
    <w:rsid w:val="002C2604"/>
    <w:rsid w:val="002C2898"/>
    <w:rsid w:val="002C2CB6"/>
    <w:rsid w:val="002C2F73"/>
    <w:rsid w:val="002C303A"/>
    <w:rsid w:val="002C335F"/>
    <w:rsid w:val="002C36B1"/>
    <w:rsid w:val="002C42CB"/>
    <w:rsid w:val="002C445C"/>
    <w:rsid w:val="002C4666"/>
    <w:rsid w:val="002C4729"/>
    <w:rsid w:val="002C4A73"/>
    <w:rsid w:val="002C4B0E"/>
    <w:rsid w:val="002C4BA2"/>
    <w:rsid w:val="002C5166"/>
    <w:rsid w:val="002C5188"/>
    <w:rsid w:val="002C5192"/>
    <w:rsid w:val="002C51D6"/>
    <w:rsid w:val="002C538D"/>
    <w:rsid w:val="002C59BE"/>
    <w:rsid w:val="002C5F51"/>
    <w:rsid w:val="002C6A7B"/>
    <w:rsid w:val="002C6BA5"/>
    <w:rsid w:val="002C6F8E"/>
    <w:rsid w:val="002C7052"/>
    <w:rsid w:val="002C73A7"/>
    <w:rsid w:val="002C73B2"/>
    <w:rsid w:val="002C757A"/>
    <w:rsid w:val="002C77C8"/>
    <w:rsid w:val="002C7827"/>
    <w:rsid w:val="002C7ABF"/>
    <w:rsid w:val="002C7AD1"/>
    <w:rsid w:val="002D0528"/>
    <w:rsid w:val="002D08BD"/>
    <w:rsid w:val="002D09B1"/>
    <w:rsid w:val="002D0DDA"/>
    <w:rsid w:val="002D1357"/>
    <w:rsid w:val="002D1616"/>
    <w:rsid w:val="002D1670"/>
    <w:rsid w:val="002D1994"/>
    <w:rsid w:val="002D1A66"/>
    <w:rsid w:val="002D2031"/>
    <w:rsid w:val="002D22A4"/>
    <w:rsid w:val="002D2445"/>
    <w:rsid w:val="002D24C6"/>
    <w:rsid w:val="002D26D5"/>
    <w:rsid w:val="002D2B29"/>
    <w:rsid w:val="002D2B3A"/>
    <w:rsid w:val="002D2FC0"/>
    <w:rsid w:val="002D3045"/>
    <w:rsid w:val="002D30CF"/>
    <w:rsid w:val="002D314B"/>
    <w:rsid w:val="002D34DF"/>
    <w:rsid w:val="002D382C"/>
    <w:rsid w:val="002D38A2"/>
    <w:rsid w:val="002D463E"/>
    <w:rsid w:val="002D49F8"/>
    <w:rsid w:val="002D4A62"/>
    <w:rsid w:val="002D4BD1"/>
    <w:rsid w:val="002D4E17"/>
    <w:rsid w:val="002D53F4"/>
    <w:rsid w:val="002D5CEB"/>
    <w:rsid w:val="002D5E94"/>
    <w:rsid w:val="002D5FFB"/>
    <w:rsid w:val="002D62B6"/>
    <w:rsid w:val="002D6526"/>
    <w:rsid w:val="002D750E"/>
    <w:rsid w:val="002D78E8"/>
    <w:rsid w:val="002D7B6E"/>
    <w:rsid w:val="002D7F32"/>
    <w:rsid w:val="002D7F88"/>
    <w:rsid w:val="002E00A7"/>
    <w:rsid w:val="002E017D"/>
    <w:rsid w:val="002E023D"/>
    <w:rsid w:val="002E0404"/>
    <w:rsid w:val="002E0979"/>
    <w:rsid w:val="002E0BCA"/>
    <w:rsid w:val="002E0E63"/>
    <w:rsid w:val="002E0F75"/>
    <w:rsid w:val="002E14E2"/>
    <w:rsid w:val="002E15E5"/>
    <w:rsid w:val="002E1AE5"/>
    <w:rsid w:val="002E1CC0"/>
    <w:rsid w:val="002E1F27"/>
    <w:rsid w:val="002E22AA"/>
    <w:rsid w:val="002E23EE"/>
    <w:rsid w:val="002E26B9"/>
    <w:rsid w:val="002E270E"/>
    <w:rsid w:val="002E29F1"/>
    <w:rsid w:val="002E2AD5"/>
    <w:rsid w:val="002E2B6A"/>
    <w:rsid w:val="002E2D73"/>
    <w:rsid w:val="002E2EDF"/>
    <w:rsid w:val="002E3112"/>
    <w:rsid w:val="002E3144"/>
    <w:rsid w:val="002E3E14"/>
    <w:rsid w:val="002E4BC8"/>
    <w:rsid w:val="002E4DC3"/>
    <w:rsid w:val="002E4E43"/>
    <w:rsid w:val="002E4EA3"/>
    <w:rsid w:val="002E5371"/>
    <w:rsid w:val="002E55FE"/>
    <w:rsid w:val="002E563A"/>
    <w:rsid w:val="002E59A9"/>
    <w:rsid w:val="002E5C5F"/>
    <w:rsid w:val="002E5F37"/>
    <w:rsid w:val="002E6091"/>
    <w:rsid w:val="002E6261"/>
    <w:rsid w:val="002E62E7"/>
    <w:rsid w:val="002E6352"/>
    <w:rsid w:val="002E6655"/>
    <w:rsid w:val="002E685B"/>
    <w:rsid w:val="002E68C7"/>
    <w:rsid w:val="002E698D"/>
    <w:rsid w:val="002E6A5E"/>
    <w:rsid w:val="002E6CC1"/>
    <w:rsid w:val="002E6EF6"/>
    <w:rsid w:val="002E781E"/>
    <w:rsid w:val="002E7D14"/>
    <w:rsid w:val="002E7F6C"/>
    <w:rsid w:val="002E7FD9"/>
    <w:rsid w:val="002F059E"/>
    <w:rsid w:val="002F060C"/>
    <w:rsid w:val="002F07B9"/>
    <w:rsid w:val="002F1223"/>
    <w:rsid w:val="002F14DF"/>
    <w:rsid w:val="002F17CA"/>
    <w:rsid w:val="002F1970"/>
    <w:rsid w:val="002F1DC6"/>
    <w:rsid w:val="002F214F"/>
    <w:rsid w:val="002F231E"/>
    <w:rsid w:val="002F249E"/>
    <w:rsid w:val="002F2631"/>
    <w:rsid w:val="002F2BFA"/>
    <w:rsid w:val="002F2EB2"/>
    <w:rsid w:val="002F2FBA"/>
    <w:rsid w:val="002F3264"/>
    <w:rsid w:val="002F38BF"/>
    <w:rsid w:val="002F4048"/>
    <w:rsid w:val="002F41F4"/>
    <w:rsid w:val="002F4972"/>
    <w:rsid w:val="002F502F"/>
    <w:rsid w:val="002F50D6"/>
    <w:rsid w:val="002F53FC"/>
    <w:rsid w:val="002F5460"/>
    <w:rsid w:val="002F54CC"/>
    <w:rsid w:val="002F59C7"/>
    <w:rsid w:val="002F5BBA"/>
    <w:rsid w:val="002F5DD0"/>
    <w:rsid w:val="002F5EB0"/>
    <w:rsid w:val="002F633B"/>
    <w:rsid w:val="002F6771"/>
    <w:rsid w:val="002F6A21"/>
    <w:rsid w:val="002F6DCB"/>
    <w:rsid w:val="002F72F3"/>
    <w:rsid w:val="002F78EA"/>
    <w:rsid w:val="002F79E8"/>
    <w:rsid w:val="002F7EEF"/>
    <w:rsid w:val="003006F2"/>
    <w:rsid w:val="00300744"/>
    <w:rsid w:val="00300773"/>
    <w:rsid w:val="00300959"/>
    <w:rsid w:val="00300C78"/>
    <w:rsid w:val="00300FFA"/>
    <w:rsid w:val="003010C3"/>
    <w:rsid w:val="003011B9"/>
    <w:rsid w:val="00301211"/>
    <w:rsid w:val="0030153B"/>
    <w:rsid w:val="0030169D"/>
    <w:rsid w:val="00301756"/>
    <w:rsid w:val="003022B3"/>
    <w:rsid w:val="003023CC"/>
    <w:rsid w:val="00302582"/>
    <w:rsid w:val="003028AD"/>
    <w:rsid w:val="00302966"/>
    <w:rsid w:val="00302D94"/>
    <w:rsid w:val="00302FD9"/>
    <w:rsid w:val="003032E1"/>
    <w:rsid w:val="003036FB"/>
    <w:rsid w:val="00303703"/>
    <w:rsid w:val="003039CA"/>
    <w:rsid w:val="00303CCB"/>
    <w:rsid w:val="00303D98"/>
    <w:rsid w:val="00303EE2"/>
    <w:rsid w:val="0030424B"/>
    <w:rsid w:val="00304CD3"/>
    <w:rsid w:val="00304E45"/>
    <w:rsid w:val="0030502E"/>
    <w:rsid w:val="00305107"/>
    <w:rsid w:val="00305230"/>
    <w:rsid w:val="0030524E"/>
    <w:rsid w:val="00305256"/>
    <w:rsid w:val="003052C5"/>
    <w:rsid w:val="003054A5"/>
    <w:rsid w:val="00305EA6"/>
    <w:rsid w:val="00305EA9"/>
    <w:rsid w:val="003060EB"/>
    <w:rsid w:val="0030616A"/>
    <w:rsid w:val="00306196"/>
    <w:rsid w:val="0030625B"/>
    <w:rsid w:val="00306296"/>
    <w:rsid w:val="003062A2"/>
    <w:rsid w:val="003067D2"/>
    <w:rsid w:val="003067D3"/>
    <w:rsid w:val="003069EF"/>
    <w:rsid w:val="00306A32"/>
    <w:rsid w:val="00306D22"/>
    <w:rsid w:val="003072F5"/>
    <w:rsid w:val="003079E1"/>
    <w:rsid w:val="003079E8"/>
    <w:rsid w:val="00307B99"/>
    <w:rsid w:val="00307BB9"/>
    <w:rsid w:val="003100B4"/>
    <w:rsid w:val="00310137"/>
    <w:rsid w:val="0031020E"/>
    <w:rsid w:val="00310379"/>
    <w:rsid w:val="003103B2"/>
    <w:rsid w:val="0031041D"/>
    <w:rsid w:val="003107FC"/>
    <w:rsid w:val="003108C1"/>
    <w:rsid w:val="00310ADE"/>
    <w:rsid w:val="00310BFA"/>
    <w:rsid w:val="00310D10"/>
    <w:rsid w:val="00310D58"/>
    <w:rsid w:val="00310FB8"/>
    <w:rsid w:val="003115C1"/>
    <w:rsid w:val="0031172F"/>
    <w:rsid w:val="00311F6C"/>
    <w:rsid w:val="003120A5"/>
    <w:rsid w:val="003126F2"/>
    <w:rsid w:val="00312965"/>
    <w:rsid w:val="00312BE3"/>
    <w:rsid w:val="00312CAA"/>
    <w:rsid w:val="00313253"/>
    <w:rsid w:val="00313FB3"/>
    <w:rsid w:val="003141C0"/>
    <w:rsid w:val="003143CA"/>
    <w:rsid w:val="003144C4"/>
    <w:rsid w:val="00314787"/>
    <w:rsid w:val="00314E6C"/>
    <w:rsid w:val="00315225"/>
    <w:rsid w:val="003153A2"/>
    <w:rsid w:val="00315620"/>
    <w:rsid w:val="0031580F"/>
    <w:rsid w:val="003159D9"/>
    <w:rsid w:val="00315A1E"/>
    <w:rsid w:val="00315D81"/>
    <w:rsid w:val="00315EEE"/>
    <w:rsid w:val="00315FBB"/>
    <w:rsid w:val="003161F0"/>
    <w:rsid w:val="0031625C"/>
    <w:rsid w:val="00316487"/>
    <w:rsid w:val="003169B2"/>
    <w:rsid w:val="00316A7B"/>
    <w:rsid w:val="00316B9F"/>
    <w:rsid w:val="00317047"/>
    <w:rsid w:val="0031754D"/>
    <w:rsid w:val="00317A32"/>
    <w:rsid w:val="00317C23"/>
    <w:rsid w:val="00317DA7"/>
    <w:rsid w:val="003200D5"/>
    <w:rsid w:val="003209C7"/>
    <w:rsid w:val="00320A06"/>
    <w:rsid w:val="00320A3B"/>
    <w:rsid w:val="00320C07"/>
    <w:rsid w:val="003217E7"/>
    <w:rsid w:val="00321ED1"/>
    <w:rsid w:val="0032200A"/>
    <w:rsid w:val="0032222E"/>
    <w:rsid w:val="00322237"/>
    <w:rsid w:val="0032237A"/>
    <w:rsid w:val="00322421"/>
    <w:rsid w:val="00322687"/>
    <w:rsid w:val="003228B3"/>
    <w:rsid w:val="003229A7"/>
    <w:rsid w:val="00322EFA"/>
    <w:rsid w:val="00322F5A"/>
    <w:rsid w:val="00322F88"/>
    <w:rsid w:val="00322FCD"/>
    <w:rsid w:val="003231EF"/>
    <w:rsid w:val="00323423"/>
    <w:rsid w:val="00323555"/>
    <w:rsid w:val="0032358B"/>
    <w:rsid w:val="003235DE"/>
    <w:rsid w:val="00323612"/>
    <w:rsid w:val="003236A8"/>
    <w:rsid w:val="00323705"/>
    <w:rsid w:val="00323BCC"/>
    <w:rsid w:val="00323D3C"/>
    <w:rsid w:val="00323F8B"/>
    <w:rsid w:val="00323FC9"/>
    <w:rsid w:val="00324423"/>
    <w:rsid w:val="00324765"/>
    <w:rsid w:val="003249C2"/>
    <w:rsid w:val="00324A58"/>
    <w:rsid w:val="00324AA9"/>
    <w:rsid w:val="00324D16"/>
    <w:rsid w:val="00324DC6"/>
    <w:rsid w:val="00324F42"/>
    <w:rsid w:val="00325147"/>
    <w:rsid w:val="003253C5"/>
    <w:rsid w:val="003255BF"/>
    <w:rsid w:val="00326263"/>
    <w:rsid w:val="00326369"/>
    <w:rsid w:val="003264A8"/>
    <w:rsid w:val="00326669"/>
    <w:rsid w:val="0032684E"/>
    <w:rsid w:val="00326A17"/>
    <w:rsid w:val="003271E1"/>
    <w:rsid w:val="003275E5"/>
    <w:rsid w:val="003278C3"/>
    <w:rsid w:val="00327B0C"/>
    <w:rsid w:val="00327B1C"/>
    <w:rsid w:val="00327C42"/>
    <w:rsid w:val="00327C73"/>
    <w:rsid w:val="00327D68"/>
    <w:rsid w:val="00327D82"/>
    <w:rsid w:val="00327E58"/>
    <w:rsid w:val="00327F40"/>
    <w:rsid w:val="00330268"/>
    <w:rsid w:val="003303F0"/>
    <w:rsid w:val="003308A5"/>
    <w:rsid w:val="00330B01"/>
    <w:rsid w:val="00330D43"/>
    <w:rsid w:val="00330DDC"/>
    <w:rsid w:val="003314F9"/>
    <w:rsid w:val="003317BF"/>
    <w:rsid w:val="003319A6"/>
    <w:rsid w:val="00331BC1"/>
    <w:rsid w:val="00331EB4"/>
    <w:rsid w:val="00331FD3"/>
    <w:rsid w:val="003324D2"/>
    <w:rsid w:val="003327E5"/>
    <w:rsid w:val="003327F4"/>
    <w:rsid w:val="003329DD"/>
    <w:rsid w:val="0033313C"/>
    <w:rsid w:val="00333140"/>
    <w:rsid w:val="003338D8"/>
    <w:rsid w:val="00334C94"/>
    <w:rsid w:val="00335A21"/>
    <w:rsid w:val="00335E18"/>
    <w:rsid w:val="00335E54"/>
    <w:rsid w:val="00335F63"/>
    <w:rsid w:val="00336971"/>
    <w:rsid w:val="00336BFA"/>
    <w:rsid w:val="0033716F"/>
    <w:rsid w:val="00337685"/>
    <w:rsid w:val="003402F4"/>
    <w:rsid w:val="0034055C"/>
    <w:rsid w:val="00340653"/>
    <w:rsid w:val="00340A07"/>
    <w:rsid w:val="00340BA7"/>
    <w:rsid w:val="00340DC8"/>
    <w:rsid w:val="00340DFC"/>
    <w:rsid w:val="00341241"/>
    <w:rsid w:val="00341259"/>
    <w:rsid w:val="003416A1"/>
    <w:rsid w:val="00341E8D"/>
    <w:rsid w:val="0034221F"/>
    <w:rsid w:val="0034288B"/>
    <w:rsid w:val="00342BBE"/>
    <w:rsid w:val="00342C14"/>
    <w:rsid w:val="00342D97"/>
    <w:rsid w:val="0034307E"/>
    <w:rsid w:val="003430C8"/>
    <w:rsid w:val="003436D5"/>
    <w:rsid w:val="003439BF"/>
    <w:rsid w:val="00343AC7"/>
    <w:rsid w:val="00343BA3"/>
    <w:rsid w:val="00343C1E"/>
    <w:rsid w:val="00343E3A"/>
    <w:rsid w:val="00343EC4"/>
    <w:rsid w:val="0034404E"/>
    <w:rsid w:val="003441E2"/>
    <w:rsid w:val="00344259"/>
    <w:rsid w:val="003445B7"/>
    <w:rsid w:val="00344745"/>
    <w:rsid w:val="0034484B"/>
    <w:rsid w:val="00344B05"/>
    <w:rsid w:val="00344EBF"/>
    <w:rsid w:val="00344FFE"/>
    <w:rsid w:val="00345193"/>
    <w:rsid w:val="003456FF"/>
    <w:rsid w:val="003459F4"/>
    <w:rsid w:val="00345E07"/>
    <w:rsid w:val="00345E68"/>
    <w:rsid w:val="003462FE"/>
    <w:rsid w:val="003466E6"/>
    <w:rsid w:val="00346D17"/>
    <w:rsid w:val="00346E5F"/>
    <w:rsid w:val="00347191"/>
    <w:rsid w:val="0034728D"/>
    <w:rsid w:val="00347674"/>
    <w:rsid w:val="003477E9"/>
    <w:rsid w:val="00347813"/>
    <w:rsid w:val="00350930"/>
    <w:rsid w:val="00350B32"/>
    <w:rsid w:val="00350F72"/>
    <w:rsid w:val="00351223"/>
    <w:rsid w:val="00351268"/>
    <w:rsid w:val="0035131A"/>
    <w:rsid w:val="00351AD9"/>
    <w:rsid w:val="00352098"/>
    <w:rsid w:val="003520B3"/>
    <w:rsid w:val="003524C2"/>
    <w:rsid w:val="00352712"/>
    <w:rsid w:val="003528B7"/>
    <w:rsid w:val="00352A01"/>
    <w:rsid w:val="00352A28"/>
    <w:rsid w:val="00352DC1"/>
    <w:rsid w:val="00352DC4"/>
    <w:rsid w:val="00352E28"/>
    <w:rsid w:val="00353277"/>
    <w:rsid w:val="003532F2"/>
    <w:rsid w:val="003533E2"/>
    <w:rsid w:val="003534C8"/>
    <w:rsid w:val="003537AB"/>
    <w:rsid w:val="00353EA4"/>
    <w:rsid w:val="0035404B"/>
    <w:rsid w:val="003540D8"/>
    <w:rsid w:val="003543E1"/>
    <w:rsid w:val="00354701"/>
    <w:rsid w:val="003548E6"/>
    <w:rsid w:val="003555D3"/>
    <w:rsid w:val="00355689"/>
    <w:rsid w:val="00355708"/>
    <w:rsid w:val="00355A6F"/>
    <w:rsid w:val="00355D53"/>
    <w:rsid w:val="00355E54"/>
    <w:rsid w:val="00356701"/>
    <w:rsid w:val="00356A24"/>
    <w:rsid w:val="00356C62"/>
    <w:rsid w:val="00357157"/>
    <w:rsid w:val="003572C0"/>
    <w:rsid w:val="00357A1C"/>
    <w:rsid w:val="00357D21"/>
    <w:rsid w:val="00360BEE"/>
    <w:rsid w:val="00360D20"/>
    <w:rsid w:val="003619FC"/>
    <w:rsid w:val="00361A51"/>
    <w:rsid w:val="00361A69"/>
    <w:rsid w:val="00361A86"/>
    <w:rsid w:val="00361B90"/>
    <w:rsid w:val="00361D44"/>
    <w:rsid w:val="00361EA7"/>
    <w:rsid w:val="003624C3"/>
    <w:rsid w:val="0036287B"/>
    <w:rsid w:val="00362EE7"/>
    <w:rsid w:val="00362F98"/>
    <w:rsid w:val="00363316"/>
    <w:rsid w:val="00363657"/>
    <w:rsid w:val="003636F7"/>
    <w:rsid w:val="003639D7"/>
    <w:rsid w:val="00363BFD"/>
    <w:rsid w:val="00363D83"/>
    <w:rsid w:val="0036414A"/>
    <w:rsid w:val="0036418B"/>
    <w:rsid w:val="00364319"/>
    <w:rsid w:val="003643A5"/>
    <w:rsid w:val="0036480B"/>
    <w:rsid w:val="003648C3"/>
    <w:rsid w:val="00364B38"/>
    <w:rsid w:val="00365343"/>
    <w:rsid w:val="00365972"/>
    <w:rsid w:val="00365984"/>
    <w:rsid w:val="003659B5"/>
    <w:rsid w:val="00365D4D"/>
    <w:rsid w:val="003661CC"/>
    <w:rsid w:val="0036627C"/>
    <w:rsid w:val="00366361"/>
    <w:rsid w:val="003664EE"/>
    <w:rsid w:val="00366514"/>
    <w:rsid w:val="00366911"/>
    <w:rsid w:val="00366C8C"/>
    <w:rsid w:val="00367439"/>
    <w:rsid w:val="00367855"/>
    <w:rsid w:val="00367C0A"/>
    <w:rsid w:val="00367C3C"/>
    <w:rsid w:val="00367EB3"/>
    <w:rsid w:val="00367FF8"/>
    <w:rsid w:val="00370542"/>
    <w:rsid w:val="00370AED"/>
    <w:rsid w:val="00370E00"/>
    <w:rsid w:val="00371064"/>
    <w:rsid w:val="003711A0"/>
    <w:rsid w:val="0037136E"/>
    <w:rsid w:val="003716E0"/>
    <w:rsid w:val="00371E42"/>
    <w:rsid w:val="0037239D"/>
    <w:rsid w:val="003724DE"/>
    <w:rsid w:val="00372901"/>
    <w:rsid w:val="003729E5"/>
    <w:rsid w:val="00372B02"/>
    <w:rsid w:val="00372F01"/>
    <w:rsid w:val="003731E3"/>
    <w:rsid w:val="0037376B"/>
    <w:rsid w:val="003737F5"/>
    <w:rsid w:val="00373D9F"/>
    <w:rsid w:val="003742E2"/>
    <w:rsid w:val="003742E6"/>
    <w:rsid w:val="00374381"/>
    <w:rsid w:val="003743D6"/>
    <w:rsid w:val="003749E4"/>
    <w:rsid w:val="003752EF"/>
    <w:rsid w:val="003754CC"/>
    <w:rsid w:val="003756A5"/>
    <w:rsid w:val="00375723"/>
    <w:rsid w:val="00375932"/>
    <w:rsid w:val="00375C07"/>
    <w:rsid w:val="00375E08"/>
    <w:rsid w:val="00375E2F"/>
    <w:rsid w:val="00376181"/>
    <w:rsid w:val="00376542"/>
    <w:rsid w:val="00376613"/>
    <w:rsid w:val="00376648"/>
    <w:rsid w:val="00376E61"/>
    <w:rsid w:val="00376F6A"/>
    <w:rsid w:val="00376FEA"/>
    <w:rsid w:val="003770B1"/>
    <w:rsid w:val="003770F6"/>
    <w:rsid w:val="003773DB"/>
    <w:rsid w:val="00377768"/>
    <w:rsid w:val="00377908"/>
    <w:rsid w:val="00377AEC"/>
    <w:rsid w:val="00380577"/>
    <w:rsid w:val="003805C7"/>
    <w:rsid w:val="003805D1"/>
    <w:rsid w:val="00380638"/>
    <w:rsid w:val="003806B9"/>
    <w:rsid w:val="0038086A"/>
    <w:rsid w:val="00380983"/>
    <w:rsid w:val="00380B71"/>
    <w:rsid w:val="00380FB1"/>
    <w:rsid w:val="003812E8"/>
    <w:rsid w:val="003816EE"/>
    <w:rsid w:val="00381749"/>
    <w:rsid w:val="00381FF1"/>
    <w:rsid w:val="0038208E"/>
    <w:rsid w:val="0038214E"/>
    <w:rsid w:val="00382421"/>
    <w:rsid w:val="00382ACC"/>
    <w:rsid w:val="00382AE4"/>
    <w:rsid w:val="00382DF7"/>
    <w:rsid w:val="00383092"/>
    <w:rsid w:val="0038310C"/>
    <w:rsid w:val="003836ED"/>
    <w:rsid w:val="00383778"/>
    <w:rsid w:val="00383A4D"/>
    <w:rsid w:val="00383C3A"/>
    <w:rsid w:val="00383F6E"/>
    <w:rsid w:val="00383F96"/>
    <w:rsid w:val="00383FC9"/>
    <w:rsid w:val="003841B4"/>
    <w:rsid w:val="0038465C"/>
    <w:rsid w:val="003849DD"/>
    <w:rsid w:val="00384BF6"/>
    <w:rsid w:val="003850C6"/>
    <w:rsid w:val="00385211"/>
    <w:rsid w:val="003853EF"/>
    <w:rsid w:val="00385B1B"/>
    <w:rsid w:val="00385C09"/>
    <w:rsid w:val="0038603A"/>
    <w:rsid w:val="003861C6"/>
    <w:rsid w:val="00386319"/>
    <w:rsid w:val="00386B07"/>
    <w:rsid w:val="00387428"/>
    <w:rsid w:val="00387472"/>
    <w:rsid w:val="00387858"/>
    <w:rsid w:val="003879B8"/>
    <w:rsid w:val="00387A1E"/>
    <w:rsid w:val="00387B6E"/>
    <w:rsid w:val="00387C5D"/>
    <w:rsid w:val="00387CC9"/>
    <w:rsid w:val="00390071"/>
    <w:rsid w:val="003904E5"/>
    <w:rsid w:val="0039063D"/>
    <w:rsid w:val="00390AAE"/>
    <w:rsid w:val="00391547"/>
    <w:rsid w:val="00391625"/>
    <w:rsid w:val="0039173A"/>
    <w:rsid w:val="00391C36"/>
    <w:rsid w:val="00392658"/>
    <w:rsid w:val="003926DC"/>
    <w:rsid w:val="003926FA"/>
    <w:rsid w:val="00392A70"/>
    <w:rsid w:val="00392D10"/>
    <w:rsid w:val="003937C4"/>
    <w:rsid w:val="003938E9"/>
    <w:rsid w:val="00393BAC"/>
    <w:rsid w:val="00393FB9"/>
    <w:rsid w:val="00393FEF"/>
    <w:rsid w:val="003941CE"/>
    <w:rsid w:val="00394201"/>
    <w:rsid w:val="0039438A"/>
    <w:rsid w:val="0039444E"/>
    <w:rsid w:val="0039445E"/>
    <w:rsid w:val="003944B6"/>
    <w:rsid w:val="003948E6"/>
    <w:rsid w:val="00394A8E"/>
    <w:rsid w:val="00394C0C"/>
    <w:rsid w:val="00394E51"/>
    <w:rsid w:val="003950C0"/>
    <w:rsid w:val="003951FC"/>
    <w:rsid w:val="003953D1"/>
    <w:rsid w:val="0039540B"/>
    <w:rsid w:val="003955A7"/>
    <w:rsid w:val="00395926"/>
    <w:rsid w:val="00396229"/>
    <w:rsid w:val="0039686C"/>
    <w:rsid w:val="003968A9"/>
    <w:rsid w:val="00396E3A"/>
    <w:rsid w:val="00396F0C"/>
    <w:rsid w:val="003970A1"/>
    <w:rsid w:val="003972E6"/>
    <w:rsid w:val="0039742C"/>
    <w:rsid w:val="003978CE"/>
    <w:rsid w:val="003979A5"/>
    <w:rsid w:val="00397CC9"/>
    <w:rsid w:val="003A0279"/>
    <w:rsid w:val="003A079F"/>
    <w:rsid w:val="003A0A06"/>
    <w:rsid w:val="003A0A14"/>
    <w:rsid w:val="003A0AD7"/>
    <w:rsid w:val="003A0D28"/>
    <w:rsid w:val="003A106E"/>
    <w:rsid w:val="003A1249"/>
    <w:rsid w:val="003A12D2"/>
    <w:rsid w:val="003A1400"/>
    <w:rsid w:val="003A146F"/>
    <w:rsid w:val="003A19ED"/>
    <w:rsid w:val="003A1B35"/>
    <w:rsid w:val="003A1F23"/>
    <w:rsid w:val="003A1FD1"/>
    <w:rsid w:val="003A20A6"/>
    <w:rsid w:val="003A2CDD"/>
    <w:rsid w:val="003A2D40"/>
    <w:rsid w:val="003A2E3A"/>
    <w:rsid w:val="003A2ECA"/>
    <w:rsid w:val="003A30AC"/>
    <w:rsid w:val="003A323E"/>
    <w:rsid w:val="003A33C5"/>
    <w:rsid w:val="003A366C"/>
    <w:rsid w:val="003A3860"/>
    <w:rsid w:val="003A39A2"/>
    <w:rsid w:val="003A3A19"/>
    <w:rsid w:val="003A4214"/>
    <w:rsid w:val="003A42A8"/>
    <w:rsid w:val="003A4307"/>
    <w:rsid w:val="003A450A"/>
    <w:rsid w:val="003A458E"/>
    <w:rsid w:val="003A46F9"/>
    <w:rsid w:val="003A472A"/>
    <w:rsid w:val="003A49C5"/>
    <w:rsid w:val="003A4E95"/>
    <w:rsid w:val="003A4F9C"/>
    <w:rsid w:val="003A53ED"/>
    <w:rsid w:val="003A549E"/>
    <w:rsid w:val="003A5615"/>
    <w:rsid w:val="003A575F"/>
    <w:rsid w:val="003A58DB"/>
    <w:rsid w:val="003A5CBC"/>
    <w:rsid w:val="003A61E3"/>
    <w:rsid w:val="003A6492"/>
    <w:rsid w:val="003A65B5"/>
    <w:rsid w:val="003A6C35"/>
    <w:rsid w:val="003A6C81"/>
    <w:rsid w:val="003A6E25"/>
    <w:rsid w:val="003A72A0"/>
    <w:rsid w:val="003A748F"/>
    <w:rsid w:val="003A7F1B"/>
    <w:rsid w:val="003B03BB"/>
    <w:rsid w:val="003B076C"/>
    <w:rsid w:val="003B087B"/>
    <w:rsid w:val="003B0C87"/>
    <w:rsid w:val="003B1082"/>
    <w:rsid w:val="003B12F5"/>
    <w:rsid w:val="003B1AB2"/>
    <w:rsid w:val="003B1E4C"/>
    <w:rsid w:val="003B2005"/>
    <w:rsid w:val="003B2301"/>
    <w:rsid w:val="003B2340"/>
    <w:rsid w:val="003B24B8"/>
    <w:rsid w:val="003B2BF6"/>
    <w:rsid w:val="003B2C1E"/>
    <w:rsid w:val="003B2E4C"/>
    <w:rsid w:val="003B3684"/>
    <w:rsid w:val="003B3767"/>
    <w:rsid w:val="003B3917"/>
    <w:rsid w:val="003B3BCD"/>
    <w:rsid w:val="003B3CE7"/>
    <w:rsid w:val="003B3D06"/>
    <w:rsid w:val="003B3F8E"/>
    <w:rsid w:val="003B3FE4"/>
    <w:rsid w:val="003B435B"/>
    <w:rsid w:val="003B43A2"/>
    <w:rsid w:val="003B49E2"/>
    <w:rsid w:val="003B49F6"/>
    <w:rsid w:val="003B4E4E"/>
    <w:rsid w:val="003B5B00"/>
    <w:rsid w:val="003B5D4A"/>
    <w:rsid w:val="003B5D62"/>
    <w:rsid w:val="003B6583"/>
    <w:rsid w:val="003B6B71"/>
    <w:rsid w:val="003B6B8E"/>
    <w:rsid w:val="003B7037"/>
    <w:rsid w:val="003B72F3"/>
    <w:rsid w:val="003B778C"/>
    <w:rsid w:val="003B79B5"/>
    <w:rsid w:val="003B7A54"/>
    <w:rsid w:val="003B7B45"/>
    <w:rsid w:val="003B7BC2"/>
    <w:rsid w:val="003B7C24"/>
    <w:rsid w:val="003B7E76"/>
    <w:rsid w:val="003C0376"/>
    <w:rsid w:val="003C049C"/>
    <w:rsid w:val="003C0B86"/>
    <w:rsid w:val="003C10B0"/>
    <w:rsid w:val="003C18F1"/>
    <w:rsid w:val="003C1B7C"/>
    <w:rsid w:val="003C1E7D"/>
    <w:rsid w:val="003C1FB8"/>
    <w:rsid w:val="003C21B3"/>
    <w:rsid w:val="003C2359"/>
    <w:rsid w:val="003C2A4D"/>
    <w:rsid w:val="003C2AEC"/>
    <w:rsid w:val="003C309E"/>
    <w:rsid w:val="003C31E1"/>
    <w:rsid w:val="003C32B0"/>
    <w:rsid w:val="003C3474"/>
    <w:rsid w:val="003C3AC8"/>
    <w:rsid w:val="003C466A"/>
    <w:rsid w:val="003C4AF7"/>
    <w:rsid w:val="003C51E6"/>
    <w:rsid w:val="003C58E8"/>
    <w:rsid w:val="003C5AE7"/>
    <w:rsid w:val="003C608F"/>
    <w:rsid w:val="003C6D5F"/>
    <w:rsid w:val="003C70DE"/>
    <w:rsid w:val="003C713C"/>
    <w:rsid w:val="003C7184"/>
    <w:rsid w:val="003C7329"/>
    <w:rsid w:val="003C73C2"/>
    <w:rsid w:val="003C7483"/>
    <w:rsid w:val="003C7579"/>
    <w:rsid w:val="003C7598"/>
    <w:rsid w:val="003C78AE"/>
    <w:rsid w:val="003C7ABA"/>
    <w:rsid w:val="003C7AF2"/>
    <w:rsid w:val="003C7F2D"/>
    <w:rsid w:val="003D0010"/>
    <w:rsid w:val="003D0158"/>
    <w:rsid w:val="003D02B5"/>
    <w:rsid w:val="003D0543"/>
    <w:rsid w:val="003D06B9"/>
    <w:rsid w:val="003D0DB2"/>
    <w:rsid w:val="003D0DCC"/>
    <w:rsid w:val="003D12E2"/>
    <w:rsid w:val="003D148D"/>
    <w:rsid w:val="003D1B99"/>
    <w:rsid w:val="003D21E1"/>
    <w:rsid w:val="003D244E"/>
    <w:rsid w:val="003D2584"/>
    <w:rsid w:val="003D2645"/>
    <w:rsid w:val="003D2712"/>
    <w:rsid w:val="003D2B92"/>
    <w:rsid w:val="003D2EB0"/>
    <w:rsid w:val="003D3439"/>
    <w:rsid w:val="003D3568"/>
    <w:rsid w:val="003D3844"/>
    <w:rsid w:val="003D3864"/>
    <w:rsid w:val="003D3BCD"/>
    <w:rsid w:val="003D43AA"/>
    <w:rsid w:val="003D4683"/>
    <w:rsid w:val="003D468D"/>
    <w:rsid w:val="003D4AE9"/>
    <w:rsid w:val="003D4EBB"/>
    <w:rsid w:val="003D53FD"/>
    <w:rsid w:val="003D57E8"/>
    <w:rsid w:val="003D58FD"/>
    <w:rsid w:val="003D5AF8"/>
    <w:rsid w:val="003D5B7F"/>
    <w:rsid w:val="003D5DCB"/>
    <w:rsid w:val="003D6223"/>
    <w:rsid w:val="003D649F"/>
    <w:rsid w:val="003D6734"/>
    <w:rsid w:val="003D691F"/>
    <w:rsid w:val="003D7006"/>
    <w:rsid w:val="003D7011"/>
    <w:rsid w:val="003D7086"/>
    <w:rsid w:val="003D77EB"/>
    <w:rsid w:val="003D7C0A"/>
    <w:rsid w:val="003D7E14"/>
    <w:rsid w:val="003E0320"/>
    <w:rsid w:val="003E0895"/>
    <w:rsid w:val="003E0A4A"/>
    <w:rsid w:val="003E0B49"/>
    <w:rsid w:val="003E1088"/>
    <w:rsid w:val="003E165F"/>
    <w:rsid w:val="003E1BED"/>
    <w:rsid w:val="003E1C9A"/>
    <w:rsid w:val="003E201D"/>
    <w:rsid w:val="003E24CB"/>
    <w:rsid w:val="003E24EF"/>
    <w:rsid w:val="003E2BBB"/>
    <w:rsid w:val="003E30BF"/>
    <w:rsid w:val="003E3411"/>
    <w:rsid w:val="003E34D1"/>
    <w:rsid w:val="003E361A"/>
    <w:rsid w:val="003E3A16"/>
    <w:rsid w:val="003E3A56"/>
    <w:rsid w:val="003E3E5E"/>
    <w:rsid w:val="003E3EBC"/>
    <w:rsid w:val="003E4770"/>
    <w:rsid w:val="003E4869"/>
    <w:rsid w:val="003E50AF"/>
    <w:rsid w:val="003E5E74"/>
    <w:rsid w:val="003E5EF8"/>
    <w:rsid w:val="003E5F44"/>
    <w:rsid w:val="003E5FB1"/>
    <w:rsid w:val="003E647C"/>
    <w:rsid w:val="003E6803"/>
    <w:rsid w:val="003E72C6"/>
    <w:rsid w:val="003E75E0"/>
    <w:rsid w:val="003E7703"/>
    <w:rsid w:val="003E79B5"/>
    <w:rsid w:val="003E7E63"/>
    <w:rsid w:val="003E7ED1"/>
    <w:rsid w:val="003F009F"/>
    <w:rsid w:val="003F07EB"/>
    <w:rsid w:val="003F0E03"/>
    <w:rsid w:val="003F12F5"/>
    <w:rsid w:val="003F1336"/>
    <w:rsid w:val="003F14CD"/>
    <w:rsid w:val="003F1550"/>
    <w:rsid w:val="003F175D"/>
    <w:rsid w:val="003F18CF"/>
    <w:rsid w:val="003F1BB2"/>
    <w:rsid w:val="003F200A"/>
    <w:rsid w:val="003F209C"/>
    <w:rsid w:val="003F2284"/>
    <w:rsid w:val="003F22A5"/>
    <w:rsid w:val="003F248F"/>
    <w:rsid w:val="003F2801"/>
    <w:rsid w:val="003F2B3D"/>
    <w:rsid w:val="003F2DA8"/>
    <w:rsid w:val="003F2E23"/>
    <w:rsid w:val="003F2E91"/>
    <w:rsid w:val="003F3056"/>
    <w:rsid w:val="003F33AA"/>
    <w:rsid w:val="003F343E"/>
    <w:rsid w:val="003F37E8"/>
    <w:rsid w:val="003F398F"/>
    <w:rsid w:val="003F3FAC"/>
    <w:rsid w:val="003F40BF"/>
    <w:rsid w:val="003F418B"/>
    <w:rsid w:val="003F4195"/>
    <w:rsid w:val="003F4F3B"/>
    <w:rsid w:val="003F5335"/>
    <w:rsid w:val="003F59C4"/>
    <w:rsid w:val="003F5BFF"/>
    <w:rsid w:val="003F5CFC"/>
    <w:rsid w:val="003F5E84"/>
    <w:rsid w:val="003F5EFC"/>
    <w:rsid w:val="003F5F41"/>
    <w:rsid w:val="003F60CE"/>
    <w:rsid w:val="003F60DF"/>
    <w:rsid w:val="003F6397"/>
    <w:rsid w:val="003F6745"/>
    <w:rsid w:val="003F6B51"/>
    <w:rsid w:val="003F6E91"/>
    <w:rsid w:val="003F701E"/>
    <w:rsid w:val="003F707C"/>
    <w:rsid w:val="003F721A"/>
    <w:rsid w:val="003F752D"/>
    <w:rsid w:val="003F7560"/>
    <w:rsid w:val="003F7577"/>
    <w:rsid w:val="003F7784"/>
    <w:rsid w:val="004002A5"/>
    <w:rsid w:val="00400637"/>
    <w:rsid w:val="00400B4B"/>
    <w:rsid w:val="00400BA3"/>
    <w:rsid w:val="00400D21"/>
    <w:rsid w:val="004012D9"/>
    <w:rsid w:val="00401525"/>
    <w:rsid w:val="00401782"/>
    <w:rsid w:val="00401849"/>
    <w:rsid w:val="00401FF2"/>
    <w:rsid w:val="00402025"/>
    <w:rsid w:val="004023EC"/>
    <w:rsid w:val="00402791"/>
    <w:rsid w:val="0040297C"/>
    <w:rsid w:val="00402B2B"/>
    <w:rsid w:val="00403194"/>
    <w:rsid w:val="00403802"/>
    <w:rsid w:val="00403DCF"/>
    <w:rsid w:val="00404E16"/>
    <w:rsid w:val="00405082"/>
    <w:rsid w:val="004058C7"/>
    <w:rsid w:val="00405AF7"/>
    <w:rsid w:val="00405D1A"/>
    <w:rsid w:val="00405EB3"/>
    <w:rsid w:val="00406053"/>
    <w:rsid w:val="00406058"/>
    <w:rsid w:val="0040623A"/>
    <w:rsid w:val="00406617"/>
    <w:rsid w:val="0040684D"/>
    <w:rsid w:val="00406AA6"/>
    <w:rsid w:val="00406BF7"/>
    <w:rsid w:val="00406C11"/>
    <w:rsid w:val="00406C7B"/>
    <w:rsid w:val="004071F2"/>
    <w:rsid w:val="004074E8"/>
    <w:rsid w:val="00407802"/>
    <w:rsid w:val="004103B0"/>
    <w:rsid w:val="004103CE"/>
    <w:rsid w:val="00410810"/>
    <w:rsid w:val="00410B59"/>
    <w:rsid w:val="00410C70"/>
    <w:rsid w:val="004115E3"/>
    <w:rsid w:val="004117EB"/>
    <w:rsid w:val="004119D1"/>
    <w:rsid w:val="00411BDD"/>
    <w:rsid w:val="00412110"/>
    <w:rsid w:val="004122F7"/>
    <w:rsid w:val="00412412"/>
    <w:rsid w:val="00412D4B"/>
    <w:rsid w:val="00412E82"/>
    <w:rsid w:val="004131EC"/>
    <w:rsid w:val="0041365C"/>
    <w:rsid w:val="00413721"/>
    <w:rsid w:val="00413A10"/>
    <w:rsid w:val="00413C75"/>
    <w:rsid w:val="00413C8B"/>
    <w:rsid w:val="00413DBE"/>
    <w:rsid w:val="00414078"/>
    <w:rsid w:val="004142FA"/>
    <w:rsid w:val="00414C33"/>
    <w:rsid w:val="00414DDC"/>
    <w:rsid w:val="0041506D"/>
    <w:rsid w:val="00415150"/>
    <w:rsid w:val="004152B4"/>
    <w:rsid w:val="00415AB9"/>
    <w:rsid w:val="00416259"/>
    <w:rsid w:val="00416887"/>
    <w:rsid w:val="00416E12"/>
    <w:rsid w:val="0041707D"/>
    <w:rsid w:val="004171DF"/>
    <w:rsid w:val="004174D6"/>
    <w:rsid w:val="0041751F"/>
    <w:rsid w:val="004176AF"/>
    <w:rsid w:val="00417A5C"/>
    <w:rsid w:val="00420220"/>
    <w:rsid w:val="00420561"/>
    <w:rsid w:val="00420CB0"/>
    <w:rsid w:val="00420CF0"/>
    <w:rsid w:val="00420E5B"/>
    <w:rsid w:val="00420F85"/>
    <w:rsid w:val="00421580"/>
    <w:rsid w:val="00421619"/>
    <w:rsid w:val="00422462"/>
    <w:rsid w:val="004225AE"/>
    <w:rsid w:val="00422661"/>
    <w:rsid w:val="00422B97"/>
    <w:rsid w:val="00422BC4"/>
    <w:rsid w:val="00423616"/>
    <w:rsid w:val="004236D9"/>
    <w:rsid w:val="004239CB"/>
    <w:rsid w:val="00423BC7"/>
    <w:rsid w:val="00424232"/>
    <w:rsid w:val="00424258"/>
    <w:rsid w:val="004242D7"/>
    <w:rsid w:val="00424667"/>
    <w:rsid w:val="00424700"/>
    <w:rsid w:val="004249D2"/>
    <w:rsid w:val="00424A45"/>
    <w:rsid w:val="00424A9E"/>
    <w:rsid w:val="00424E87"/>
    <w:rsid w:val="00424FC0"/>
    <w:rsid w:val="00425061"/>
    <w:rsid w:val="00425183"/>
    <w:rsid w:val="004251B4"/>
    <w:rsid w:val="00425293"/>
    <w:rsid w:val="004253B3"/>
    <w:rsid w:val="0042548D"/>
    <w:rsid w:val="004257F0"/>
    <w:rsid w:val="00425863"/>
    <w:rsid w:val="004258E9"/>
    <w:rsid w:val="00425DAF"/>
    <w:rsid w:val="0042622C"/>
    <w:rsid w:val="00426242"/>
    <w:rsid w:val="00426342"/>
    <w:rsid w:val="004263D3"/>
    <w:rsid w:val="00426A07"/>
    <w:rsid w:val="00426A8A"/>
    <w:rsid w:val="00426ABB"/>
    <w:rsid w:val="00426BCB"/>
    <w:rsid w:val="00426CA3"/>
    <w:rsid w:val="00426FB6"/>
    <w:rsid w:val="00426FF4"/>
    <w:rsid w:val="00427051"/>
    <w:rsid w:val="00427323"/>
    <w:rsid w:val="00427506"/>
    <w:rsid w:val="0042769A"/>
    <w:rsid w:val="00427739"/>
    <w:rsid w:val="00427881"/>
    <w:rsid w:val="004279A6"/>
    <w:rsid w:val="00427BBD"/>
    <w:rsid w:val="0043017E"/>
    <w:rsid w:val="004302A3"/>
    <w:rsid w:val="00430584"/>
    <w:rsid w:val="00430AF0"/>
    <w:rsid w:val="00430DA0"/>
    <w:rsid w:val="00430F6B"/>
    <w:rsid w:val="004312C9"/>
    <w:rsid w:val="004316A6"/>
    <w:rsid w:val="004316B1"/>
    <w:rsid w:val="00431731"/>
    <w:rsid w:val="00431911"/>
    <w:rsid w:val="00431A31"/>
    <w:rsid w:val="00431C2A"/>
    <w:rsid w:val="00431F54"/>
    <w:rsid w:val="00432391"/>
    <w:rsid w:val="00432B1A"/>
    <w:rsid w:val="00432F90"/>
    <w:rsid w:val="00433BBC"/>
    <w:rsid w:val="00433CF1"/>
    <w:rsid w:val="00433E35"/>
    <w:rsid w:val="0043440C"/>
    <w:rsid w:val="004345C6"/>
    <w:rsid w:val="004347F7"/>
    <w:rsid w:val="00434927"/>
    <w:rsid w:val="00434D11"/>
    <w:rsid w:val="0043529B"/>
    <w:rsid w:val="00435320"/>
    <w:rsid w:val="0043532F"/>
    <w:rsid w:val="00435A08"/>
    <w:rsid w:val="00435A09"/>
    <w:rsid w:val="00435CCF"/>
    <w:rsid w:val="00435F4E"/>
    <w:rsid w:val="00436418"/>
    <w:rsid w:val="00436B62"/>
    <w:rsid w:val="00436D92"/>
    <w:rsid w:val="00436FBB"/>
    <w:rsid w:val="004375EF"/>
    <w:rsid w:val="00437E49"/>
    <w:rsid w:val="004403F2"/>
    <w:rsid w:val="00440472"/>
    <w:rsid w:val="00440FEB"/>
    <w:rsid w:val="004411AB"/>
    <w:rsid w:val="00441218"/>
    <w:rsid w:val="004412C4"/>
    <w:rsid w:val="004419DF"/>
    <w:rsid w:val="00441C78"/>
    <w:rsid w:val="00441E3D"/>
    <w:rsid w:val="004422E4"/>
    <w:rsid w:val="00442617"/>
    <w:rsid w:val="004428A4"/>
    <w:rsid w:val="0044296D"/>
    <w:rsid w:val="00442CD9"/>
    <w:rsid w:val="00442EDD"/>
    <w:rsid w:val="00443160"/>
    <w:rsid w:val="00443DB0"/>
    <w:rsid w:val="00443E17"/>
    <w:rsid w:val="00444071"/>
    <w:rsid w:val="004444B2"/>
    <w:rsid w:val="00444E2D"/>
    <w:rsid w:val="004457E8"/>
    <w:rsid w:val="00445883"/>
    <w:rsid w:val="00445ED0"/>
    <w:rsid w:val="00445F10"/>
    <w:rsid w:val="00446370"/>
    <w:rsid w:val="00446571"/>
    <w:rsid w:val="00446E93"/>
    <w:rsid w:val="00447276"/>
    <w:rsid w:val="004472D2"/>
    <w:rsid w:val="00447525"/>
    <w:rsid w:val="0044768B"/>
    <w:rsid w:val="004477AB"/>
    <w:rsid w:val="00447947"/>
    <w:rsid w:val="00447A89"/>
    <w:rsid w:val="00447B7C"/>
    <w:rsid w:val="00450148"/>
    <w:rsid w:val="004501A4"/>
    <w:rsid w:val="004505FF"/>
    <w:rsid w:val="004506C8"/>
    <w:rsid w:val="00451400"/>
    <w:rsid w:val="00451C39"/>
    <w:rsid w:val="00451CFD"/>
    <w:rsid w:val="00451D72"/>
    <w:rsid w:val="00451D9B"/>
    <w:rsid w:val="0045232D"/>
    <w:rsid w:val="00452404"/>
    <w:rsid w:val="004526EB"/>
    <w:rsid w:val="004530FD"/>
    <w:rsid w:val="00453326"/>
    <w:rsid w:val="00453A0F"/>
    <w:rsid w:val="00453A81"/>
    <w:rsid w:val="00453D61"/>
    <w:rsid w:val="00453E44"/>
    <w:rsid w:val="00454092"/>
    <w:rsid w:val="004546D2"/>
    <w:rsid w:val="004548CD"/>
    <w:rsid w:val="004548F3"/>
    <w:rsid w:val="00454B61"/>
    <w:rsid w:val="00454CEC"/>
    <w:rsid w:val="00454D58"/>
    <w:rsid w:val="00454E1E"/>
    <w:rsid w:val="004559D8"/>
    <w:rsid w:val="00455D6D"/>
    <w:rsid w:val="00456115"/>
    <w:rsid w:val="0045614A"/>
    <w:rsid w:val="00456156"/>
    <w:rsid w:val="004562B6"/>
    <w:rsid w:val="00456918"/>
    <w:rsid w:val="0045694A"/>
    <w:rsid w:val="00456A45"/>
    <w:rsid w:val="00456A62"/>
    <w:rsid w:val="00456BCB"/>
    <w:rsid w:val="00457264"/>
    <w:rsid w:val="00457294"/>
    <w:rsid w:val="00457587"/>
    <w:rsid w:val="00457BBF"/>
    <w:rsid w:val="004601EF"/>
    <w:rsid w:val="004603ED"/>
    <w:rsid w:val="004603F0"/>
    <w:rsid w:val="0046075B"/>
    <w:rsid w:val="004613F2"/>
    <w:rsid w:val="004616D2"/>
    <w:rsid w:val="00461BEC"/>
    <w:rsid w:val="004620A3"/>
    <w:rsid w:val="004620A5"/>
    <w:rsid w:val="004622A6"/>
    <w:rsid w:val="00462372"/>
    <w:rsid w:val="004629CA"/>
    <w:rsid w:val="00463032"/>
    <w:rsid w:val="0046364C"/>
    <w:rsid w:val="004636C9"/>
    <w:rsid w:val="004639DA"/>
    <w:rsid w:val="00463A4D"/>
    <w:rsid w:val="00463AD9"/>
    <w:rsid w:val="004643F4"/>
    <w:rsid w:val="004645C5"/>
    <w:rsid w:val="00464999"/>
    <w:rsid w:val="00464E14"/>
    <w:rsid w:val="00464F58"/>
    <w:rsid w:val="004652BE"/>
    <w:rsid w:val="0046552C"/>
    <w:rsid w:val="004655D4"/>
    <w:rsid w:val="00465B1E"/>
    <w:rsid w:val="00466251"/>
    <w:rsid w:val="0046643C"/>
    <w:rsid w:val="004665A1"/>
    <w:rsid w:val="0046663D"/>
    <w:rsid w:val="00466654"/>
    <w:rsid w:val="00466765"/>
    <w:rsid w:val="0046694F"/>
    <w:rsid w:val="00466956"/>
    <w:rsid w:val="00466DDF"/>
    <w:rsid w:val="00466E0A"/>
    <w:rsid w:val="004675E9"/>
    <w:rsid w:val="004676F2"/>
    <w:rsid w:val="004678FF"/>
    <w:rsid w:val="00467D49"/>
    <w:rsid w:val="00470225"/>
    <w:rsid w:val="00470600"/>
    <w:rsid w:val="00470626"/>
    <w:rsid w:val="00470EF6"/>
    <w:rsid w:val="0047117D"/>
    <w:rsid w:val="00471208"/>
    <w:rsid w:val="004712D0"/>
    <w:rsid w:val="0047145D"/>
    <w:rsid w:val="004716A8"/>
    <w:rsid w:val="00471C2B"/>
    <w:rsid w:val="00471DFE"/>
    <w:rsid w:val="004720DA"/>
    <w:rsid w:val="0047241D"/>
    <w:rsid w:val="00472D06"/>
    <w:rsid w:val="004731E4"/>
    <w:rsid w:val="00473427"/>
    <w:rsid w:val="00473489"/>
    <w:rsid w:val="00473738"/>
    <w:rsid w:val="00473867"/>
    <w:rsid w:val="00473A04"/>
    <w:rsid w:val="00473BFF"/>
    <w:rsid w:val="00473C1B"/>
    <w:rsid w:val="00473FE0"/>
    <w:rsid w:val="004742F1"/>
    <w:rsid w:val="0047458B"/>
    <w:rsid w:val="0047459D"/>
    <w:rsid w:val="00474778"/>
    <w:rsid w:val="00474793"/>
    <w:rsid w:val="00474CB5"/>
    <w:rsid w:val="004751DC"/>
    <w:rsid w:val="00475403"/>
    <w:rsid w:val="0047564E"/>
    <w:rsid w:val="00475A09"/>
    <w:rsid w:val="00475ABD"/>
    <w:rsid w:val="00475D8C"/>
    <w:rsid w:val="00475FE0"/>
    <w:rsid w:val="0047640B"/>
    <w:rsid w:val="004768AC"/>
    <w:rsid w:val="00476A92"/>
    <w:rsid w:val="00476CFF"/>
    <w:rsid w:val="00477081"/>
    <w:rsid w:val="00477505"/>
    <w:rsid w:val="004775DE"/>
    <w:rsid w:val="00477731"/>
    <w:rsid w:val="00477A6E"/>
    <w:rsid w:val="004802DF"/>
    <w:rsid w:val="004802FC"/>
    <w:rsid w:val="0048043B"/>
    <w:rsid w:val="00480572"/>
    <w:rsid w:val="004806A0"/>
    <w:rsid w:val="00480B6E"/>
    <w:rsid w:val="00480C72"/>
    <w:rsid w:val="00480DEF"/>
    <w:rsid w:val="00481725"/>
    <w:rsid w:val="004817C9"/>
    <w:rsid w:val="00481B77"/>
    <w:rsid w:val="00481E35"/>
    <w:rsid w:val="0048220D"/>
    <w:rsid w:val="00482D56"/>
    <w:rsid w:val="00482F7D"/>
    <w:rsid w:val="00483005"/>
    <w:rsid w:val="004833F7"/>
    <w:rsid w:val="0048361E"/>
    <w:rsid w:val="00483721"/>
    <w:rsid w:val="004839AE"/>
    <w:rsid w:val="00483D87"/>
    <w:rsid w:val="00484026"/>
    <w:rsid w:val="004840B0"/>
    <w:rsid w:val="00484ADF"/>
    <w:rsid w:val="0048500D"/>
    <w:rsid w:val="004850BE"/>
    <w:rsid w:val="004851B6"/>
    <w:rsid w:val="0048521B"/>
    <w:rsid w:val="00485CD9"/>
    <w:rsid w:val="00485CF1"/>
    <w:rsid w:val="00485F82"/>
    <w:rsid w:val="0048655D"/>
    <w:rsid w:val="004867F0"/>
    <w:rsid w:val="004868A5"/>
    <w:rsid w:val="00487092"/>
    <w:rsid w:val="0048711A"/>
    <w:rsid w:val="00487480"/>
    <w:rsid w:val="00487AA2"/>
    <w:rsid w:val="00487D14"/>
    <w:rsid w:val="00490136"/>
    <w:rsid w:val="00490380"/>
    <w:rsid w:val="00490591"/>
    <w:rsid w:val="00490713"/>
    <w:rsid w:val="00490D32"/>
    <w:rsid w:val="0049108C"/>
    <w:rsid w:val="004911DF"/>
    <w:rsid w:val="00491217"/>
    <w:rsid w:val="004919C8"/>
    <w:rsid w:val="00491B10"/>
    <w:rsid w:val="00492257"/>
    <w:rsid w:val="004925DD"/>
    <w:rsid w:val="004926E1"/>
    <w:rsid w:val="00492B2D"/>
    <w:rsid w:val="00492EFA"/>
    <w:rsid w:val="00493220"/>
    <w:rsid w:val="00493629"/>
    <w:rsid w:val="00493884"/>
    <w:rsid w:val="0049393B"/>
    <w:rsid w:val="00493D3C"/>
    <w:rsid w:val="00493E0E"/>
    <w:rsid w:val="00494A84"/>
    <w:rsid w:val="00494BAC"/>
    <w:rsid w:val="00494BFE"/>
    <w:rsid w:val="0049500B"/>
    <w:rsid w:val="004954B6"/>
    <w:rsid w:val="00495619"/>
    <w:rsid w:val="00495676"/>
    <w:rsid w:val="00495687"/>
    <w:rsid w:val="004956B9"/>
    <w:rsid w:val="004956D2"/>
    <w:rsid w:val="00495B27"/>
    <w:rsid w:val="00495B44"/>
    <w:rsid w:val="00495F72"/>
    <w:rsid w:val="00496070"/>
    <w:rsid w:val="004960A6"/>
    <w:rsid w:val="004962C5"/>
    <w:rsid w:val="004962F2"/>
    <w:rsid w:val="00496546"/>
    <w:rsid w:val="00496594"/>
    <w:rsid w:val="00496943"/>
    <w:rsid w:val="004969D4"/>
    <w:rsid w:val="00496B7D"/>
    <w:rsid w:val="00497075"/>
    <w:rsid w:val="00497239"/>
    <w:rsid w:val="00497448"/>
    <w:rsid w:val="00497967"/>
    <w:rsid w:val="0049797A"/>
    <w:rsid w:val="00497AA2"/>
    <w:rsid w:val="004A00FB"/>
    <w:rsid w:val="004A01DF"/>
    <w:rsid w:val="004A055B"/>
    <w:rsid w:val="004A06F2"/>
    <w:rsid w:val="004A0B23"/>
    <w:rsid w:val="004A0CD2"/>
    <w:rsid w:val="004A160F"/>
    <w:rsid w:val="004A17AE"/>
    <w:rsid w:val="004A1826"/>
    <w:rsid w:val="004A1835"/>
    <w:rsid w:val="004A1AA0"/>
    <w:rsid w:val="004A233B"/>
    <w:rsid w:val="004A24D9"/>
    <w:rsid w:val="004A2729"/>
    <w:rsid w:val="004A2A32"/>
    <w:rsid w:val="004A2BD5"/>
    <w:rsid w:val="004A2E32"/>
    <w:rsid w:val="004A34EC"/>
    <w:rsid w:val="004A3658"/>
    <w:rsid w:val="004A3A8A"/>
    <w:rsid w:val="004A3B44"/>
    <w:rsid w:val="004A3C24"/>
    <w:rsid w:val="004A3EA5"/>
    <w:rsid w:val="004A3F8A"/>
    <w:rsid w:val="004A4131"/>
    <w:rsid w:val="004A49E8"/>
    <w:rsid w:val="004A4D99"/>
    <w:rsid w:val="004A5ACC"/>
    <w:rsid w:val="004A6836"/>
    <w:rsid w:val="004A6E0C"/>
    <w:rsid w:val="004A7244"/>
    <w:rsid w:val="004A724C"/>
    <w:rsid w:val="004A757F"/>
    <w:rsid w:val="004A75FE"/>
    <w:rsid w:val="004A7759"/>
    <w:rsid w:val="004A7D75"/>
    <w:rsid w:val="004A7E99"/>
    <w:rsid w:val="004A7EB7"/>
    <w:rsid w:val="004B01A4"/>
    <w:rsid w:val="004B087C"/>
    <w:rsid w:val="004B091F"/>
    <w:rsid w:val="004B0A3E"/>
    <w:rsid w:val="004B0A70"/>
    <w:rsid w:val="004B0DF0"/>
    <w:rsid w:val="004B13DC"/>
    <w:rsid w:val="004B15B6"/>
    <w:rsid w:val="004B21A5"/>
    <w:rsid w:val="004B2373"/>
    <w:rsid w:val="004B2991"/>
    <w:rsid w:val="004B2E0E"/>
    <w:rsid w:val="004B2EBE"/>
    <w:rsid w:val="004B3099"/>
    <w:rsid w:val="004B39FC"/>
    <w:rsid w:val="004B3AF6"/>
    <w:rsid w:val="004B40E7"/>
    <w:rsid w:val="004B42FF"/>
    <w:rsid w:val="004B4305"/>
    <w:rsid w:val="004B436E"/>
    <w:rsid w:val="004B4671"/>
    <w:rsid w:val="004B471D"/>
    <w:rsid w:val="004B56C6"/>
    <w:rsid w:val="004B5976"/>
    <w:rsid w:val="004B5A41"/>
    <w:rsid w:val="004B5A69"/>
    <w:rsid w:val="004B5B03"/>
    <w:rsid w:val="004B5C60"/>
    <w:rsid w:val="004B5E5B"/>
    <w:rsid w:val="004B6096"/>
    <w:rsid w:val="004B611A"/>
    <w:rsid w:val="004B638C"/>
    <w:rsid w:val="004B6B48"/>
    <w:rsid w:val="004B6D07"/>
    <w:rsid w:val="004B7074"/>
    <w:rsid w:val="004C0260"/>
    <w:rsid w:val="004C035F"/>
    <w:rsid w:val="004C06E6"/>
    <w:rsid w:val="004C096F"/>
    <w:rsid w:val="004C0A2D"/>
    <w:rsid w:val="004C0C76"/>
    <w:rsid w:val="004C0EC9"/>
    <w:rsid w:val="004C0F80"/>
    <w:rsid w:val="004C0F98"/>
    <w:rsid w:val="004C1244"/>
    <w:rsid w:val="004C1682"/>
    <w:rsid w:val="004C1BB3"/>
    <w:rsid w:val="004C1F6F"/>
    <w:rsid w:val="004C23F1"/>
    <w:rsid w:val="004C2406"/>
    <w:rsid w:val="004C2800"/>
    <w:rsid w:val="004C30C6"/>
    <w:rsid w:val="004C3991"/>
    <w:rsid w:val="004C39DB"/>
    <w:rsid w:val="004C3A7B"/>
    <w:rsid w:val="004C3EF3"/>
    <w:rsid w:val="004C4529"/>
    <w:rsid w:val="004C4597"/>
    <w:rsid w:val="004C4CC0"/>
    <w:rsid w:val="004C4CC6"/>
    <w:rsid w:val="004C4EE5"/>
    <w:rsid w:val="004C5053"/>
    <w:rsid w:val="004C583E"/>
    <w:rsid w:val="004C5966"/>
    <w:rsid w:val="004C5CC8"/>
    <w:rsid w:val="004C5F02"/>
    <w:rsid w:val="004C60E7"/>
    <w:rsid w:val="004C60FB"/>
    <w:rsid w:val="004C6775"/>
    <w:rsid w:val="004C6C0B"/>
    <w:rsid w:val="004C7671"/>
    <w:rsid w:val="004D02FB"/>
    <w:rsid w:val="004D0434"/>
    <w:rsid w:val="004D075F"/>
    <w:rsid w:val="004D081E"/>
    <w:rsid w:val="004D0A82"/>
    <w:rsid w:val="004D13C0"/>
    <w:rsid w:val="004D175C"/>
    <w:rsid w:val="004D186E"/>
    <w:rsid w:val="004D19EE"/>
    <w:rsid w:val="004D1CB0"/>
    <w:rsid w:val="004D1D7B"/>
    <w:rsid w:val="004D1F7D"/>
    <w:rsid w:val="004D2131"/>
    <w:rsid w:val="004D26EE"/>
    <w:rsid w:val="004D279F"/>
    <w:rsid w:val="004D2897"/>
    <w:rsid w:val="004D28DA"/>
    <w:rsid w:val="004D2BED"/>
    <w:rsid w:val="004D2CEE"/>
    <w:rsid w:val="004D2D2A"/>
    <w:rsid w:val="004D3344"/>
    <w:rsid w:val="004D359C"/>
    <w:rsid w:val="004D35DA"/>
    <w:rsid w:val="004D364B"/>
    <w:rsid w:val="004D37CD"/>
    <w:rsid w:val="004D3EC3"/>
    <w:rsid w:val="004D44E4"/>
    <w:rsid w:val="004D45FC"/>
    <w:rsid w:val="004D497A"/>
    <w:rsid w:val="004D4F42"/>
    <w:rsid w:val="004D4F51"/>
    <w:rsid w:val="004D574F"/>
    <w:rsid w:val="004D61B0"/>
    <w:rsid w:val="004D6731"/>
    <w:rsid w:val="004D6858"/>
    <w:rsid w:val="004D68B2"/>
    <w:rsid w:val="004D7041"/>
    <w:rsid w:val="004D7369"/>
    <w:rsid w:val="004D73E0"/>
    <w:rsid w:val="004D778C"/>
    <w:rsid w:val="004D78D4"/>
    <w:rsid w:val="004D7AFF"/>
    <w:rsid w:val="004D7CE8"/>
    <w:rsid w:val="004D7FE3"/>
    <w:rsid w:val="004E01B6"/>
    <w:rsid w:val="004E0217"/>
    <w:rsid w:val="004E025A"/>
    <w:rsid w:val="004E0A8F"/>
    <w:rsid w:val="004E0F62"/>
    <w:rsid w:val="004E0FAA"/>
    <w:rsid w:val="004E0FF8"/>
    <w:rsid w:val="004E11AF"/>
    <w:rsid w:val="004E1323"/>
    <w:rsid w:val="004E1B40"/>
    <w:rsid w:val="004E1C64"/>
    <w:rsid w:val="004E1CCF"/>
    <w:rsid w:val="004E20B2"/>
    <w:rsid w:val="004E20BE"/>
    <w:rsid w:val="004E21D5"/>
    <w:rsid w:val="004E22E4"/>
    <w:rsid w:val="004E33FD"/>
    <w:rsid w:val="004E3C8E"/>
    <w:rsid w:val="004E4016"/>
    <w:rsid w:val="004E457C"/>
    <w:rsid w:val="004E4784"/>
    <w:rsid w:val="004E4C8A"/>
    <w:rsid w:val="004E4DC8"/>
    <w:rsid w:val="004E4FFD"/>
    <w:rsid w:val="004E5613"/>
    <w:rsid w:val="004E568C"/>
    <w:rsid w:val="004E5762"/>
    <w:rsid w:val="004E5CC5"/>
    <w:rsid w:val="004E5F38"/>
    <w:rsid w:val="004E6172"/>
    <w:rsid w:val="004E677D"/>
    <w:rsid w:val="004E6D8C"/>
    <w:rsid w:val="004E6DA6"/>
    <w:rsid w:val="004E6E25"/>
    <w:rsid w:val="004E6E94"/>
    <w:rsid w:val="004E7478"/>
    <w:rsid w:val="004E7643"/>
    <w:rsid w:val="004E777A"/>
    <w:rsid w:val="004E7AF0"/>
    <w:rsid w:val="004E7D72"/>
    <w:rsid w:val="004F0464"/>
    <w:rsid w:val="004F05EF"/>
    <w:rsid w:val="004F083C"/>
    <w:rsid w:val="004F0B5D"/>
    <w:rsid w:val="004F0D94"/>
    <w:rsid w:val="004F0E13"/>
    <w:rsid w:val="004F0EAB"/>
    <w:rsid w:val="004F0F8A"/>
    <w:rsid w:val="004F1269"/>
    <w:rsid w:val="004F13CE"/>
    <w:rsid w:val="004F14B6"/>
    <w:rsid w:val="004F2248"/>
    <w:rsid w:val="004F23C4"/>
    <w:rsid w:val="004F2FEB"/>
    <w:rsid w:val="004F3BC1"/>
    <w:rsid w:val="004F41FE"/>
    <w:rsid w:val="004F44C3"/>
    <w:rsid w:val="004F46AA"/>
    <w:rsid w:val="004F4897"/>
    <w:rsid w:val="004F499E"/>
    <w:rsid w:val="004F514B"/>
    <w:rsid w:val="004F515E"/>
    <w:rsid w:val="004F55FB"/>
    <w:rsid w:val="004F571C"/>
    <w:rsid w:val="004F5B4B"/>
    <w:rsid w:val="004F5D5B"/>
    <w:rsid w:val="004F5F69"/>
    <w:rsid w:val="004F5FDA"/>
    <w:rsid w:val="004F6358"/>
    <w:rsid w:val="004F68D5"/>
    <w:rsid w:val="004F72EC"/>
    <w:rsid w:val="004F7A8E"/>
    <w:rsid w:val="00500565"/>
    <w:rsid w:val="005006C2"/>
    <w:rsid w:val="00500A53"/>
    <w:rsid w:val="00500A7A"/>
    <w:rsid w:val="00500D2C"/>
    <w:rsid w:val="00501625"/>
    <w:rsid w:val="00501626"/>
    <w:rsid w:val="005018A3"/>
    <w:rsid w:val="00501A6D"/>
    <w:rsid w:val="00501C13"/>
    <w:rsid w:val="00502070"/>
    <w:rsid w:val="0050267F"/>
    <w:rsid w:val="00502E1B"/>
    <w:rsid w:val="00503404"/>
    <w:rsid w:val="0050340B"/>
    <w:rsid w:val="005034BC"/>
    <w:rsid w:val="00503677"/>
    <w:rsid w:val="005037C6"/>
    <w:rsid w:val="0050391D"/>
    <w:rsid w:val="00503AE4"/>
    <w:rsid w:val="00503D4D"/>
    <w:rsid w:val="00503E81"/>
    <w:rsid w:val="005040F1"/>
    <w:rsid w:val="005042C2"/>
    <w:rsid w:val="00504D50"/>
    <w:rsid w:val="00504DAF"/>
    <w:rsid w:val="00504EF1"/>
    <w:rsid w:val="00504F38"/>
    <w:rsid w:val="00505144"/>
    <w:rsid w:val="00505745"/>
    <w:rsid w:val="0050598C"/>
    <w:rsid w:val="00505B4E"/>
    <w:rsid w:val="00505C5B"/>
    <w:rsid w:val="005060C4"/>
    <w:rsid w:val="00506241"/>
    <w:rsid w:val="005063C0"/>
    <w:rsid w:val="00506494"/>
    <w:rsid w:val="00506555"/>
    <w:rsid w:val="00507AE0"/>
    <w:rsid w:val="00507D26"/>
    <w:rsid w:val="00507DAF"/>
    <w:rsid w:val="0051025F"/>
    <w:rsid w:val="005102A1"/>
    <w:rsid w:val="005106E3"/>
    <w:rsid w:val="005109B4"/>
    <w:rsid w:val="00510B83"/>
    <w:rsid w:val="00510BC6"/>
    <w:rsid w:val="00510CEB"/>
    <w:rsid w:val="00510D89"/>
    <w:rsid w:val="00510DB5"/>
    <w:rsid w:val="00511F77"/>
    <w:rsid w:val="00511F9E"/>
    <w:rsid w:val="005123ED"/>
    <w:rsid w:val="00512530"/>
    <w:rsid w:val="0051253E"/>
    <w:rsid w:val="00512612"/>
    <w:rsid w:val="00513847"/>
    <w:rsid w:val="00513A28"/>
    <w:rsid w:val="00513C39"/>
    <w:rsid w:val="0051416C"/>
    <w:rsid w:val="00514255"/>
    <w:rsid w:val="005143CB"/>
    <w:rsid w:val="0051556D"/>
    <w:rsid w:val="00515586"/>
    <w:rsid w:val="005156A2"/>
    <w:rsid w:val="00515747"/>
    <w:rsid w:val="00515876"/>
    <w:rsid w:val="00515985"/>
    <w:rsid w:val="00515C7D"/>
    <w:rsid w:val="00515E90"/>
    <w:rsid w:val="00515EDB"/>
    <w:rsid w:val="00515EFA"/>
    <w:rsid w:val="005167F1"/>
    <w:rsid w:val="0051694F"/>
    <w:rsid w:val="00516A4D"/>
    <w:rsid w:val="00516AF9"/>
    <w:rsid w:val="00516E2F"/>
    <w:rsid w:val="005178BA"/>
    <w:rsid w:val="00517A51"/>
    <w:rsid w:val="00517FA8"/>
    <w:rsid w:val="0052035A"/>
    <w:rsid w:val="005204FA"/>
    <w:rsid w:val="00520819"/>
    <w:rsid w:val="005209FD"/>
    <w:rsid w:val="00520A29"/>
    <w:rsid w:val="00520BAC"/>
    <w:rsid w:val="00521567"/>
    <w:rsid w:val="00521A64"/>
    <w:rsid w:val="00521EC0"/>
    <w:rsid w:val="00521ED9"/>
    <w:rsid w:val="005220C0"/>
    <w:rsid w:val="005220D0"/>
    <w:rsid w:val="0052283C"/>
    <w:rsid w:val="00522898"/>
    <w:rsid w:val="00522AB4"/>
    <w:rsid w:val="00522DAC"/>
    <w:rsid w:val="00523050"/>
    <w:rsid w:val="00523215"/>
    <w:rsid w:val="0052374D"/>
    <w:rsid w:val="0052396F"/>
    <w:rsid w:val="00523B23"/>
    <w:rsid w:val="00524796"/>
    <w:rsid w:val="005247A4"/>
    <w:rsid w:val="0052490D"/>
    <w:rsid w:val="005250D4"/>
    <w:rsid w:val="005252B5"/>
    <w:rsid w:val="00525876"/>
    <w:rsid w:val="00525FFC"/>
    <w:rsid w:val="005260FE"/>
    <w:rsid w:val="005261D7"/>
    <w:rsid w:val="005262C1"/>
    <w:rsid w:val="005264D1"/>
    <w:rsid w:val="005269A1"/>
    <w:rsid w:val="00526A2F"/>
    <w:rsid w:val="00526AE7"/>
    <w:rsid w:val="00526B9D"/>
    <w:rsid w:val="00526BC3"/>
    <w:rsid w:val="00526DEA"/>
    <w:rsid w:val="00526E4F"/>
    <w:rsid w:val="00527077"/>
    <w:rsid w:val="0052713F"/>
    <w:rsid w:val="005271C5"/>
    <w:rsid w:val="0052749E"/>
    <w:rsid w:val="00527549"/>
    <w:rsid w:val="0052763F"/>
    <w:rsid w:val="005278D2"/>
    <w:rsid w:val="00527A76"/>
    <w:rsid w:val="00527BC4"/>
    <w:rsid w:val="00527C0C"/>
    <w:rsid w:val="00527DE1"/>
    <w:rsid w:val="0053006F"/>
    <w:rsid w:val="005306D6"/>
    <w:rsid w:val="005306F8"/>
    <w:rsid w:val="005307EB"/>
    <w:rsid w:val="00530A14"/>
    <w:rsid w:val="00530AB7"/>
    <w:rsid w:val="00531137"/>
    <w:rsid w:val="0053117A"/>
    <w:rsid w:val="005318F7"/>
    <w:rsid w:val="00531B17"/>
    <w:rsid w:val="00531B5D"/>
    <w:rsid w:val="00531F4F"/>
    <w:rsid w:val="00532716"/>
    <w:rsid w:val="005332F5"/>
    <w:rsid w:val="0053333B"/>
    <w:rsid w:val="0053358A"/>
    <w:rsid w:val="00533BF7"/>
    <w:rsid w:val="00533DCA"/>
    <w:rsid w:val="00534087"/>
    <w:rsid w:val="005345A7"/>
    <w:rsid w:val="0053469C"/>
    <w:rsid w:val="00534B30"/>
    <w:rsid w:val="00535016"/>
    <w:rsid w:val="005351F4"/>
    <w:rsid w:val="005352DB"/>
    <w:rsid w:val="005356B9"/>
    <w:rsid w:val="0053583D"/>
    <w:rsid w:val="00535B5D"/>
    <w:rsid w:val="00535B86"/>
    <w:rsid w:val="00535D48"/>
    <w:rsid w:val="00535F36"/>
    <w:rsid w:val="005360FF"/>
    <w:rsid w:val="005361B0"/>
    <w:rsid w:val="00536564"/>
    <w:rsid w:val="00536A64"/>
    <w:rsid w:val="00536D76"/>
    <w:rsid w:val="00536DD5"/>
    <w:rsid w:val="00536EC4"/>
    <w:rsid w:val="00537193"/>
    <w:rsid w:val="00537474"/>
    <w:rsid w:val="00537539"/>
    <w:rsid w:val="0053767A"/>
    <w:rsid w:val="0053767C"/>
    <w:rsid w:val="00537882"/>
    <w:rsid w:val="00537BA1"/>
    <w:rsid w:val="00537C8B"/>
    <w:rsid w:val="00537CC0"/>
    <w:rsid w:val="005406E4"/>
    <w:rsid w:val="0054076C"/>
    <w:rsid w:val="00540A02"/>
    <w:rsid w:val="00540A7E"/>
    <w:rsid w:val="00540B0F"/>
    <w:rsid w:val="00540F78"/>
    <w:rsid w:val="005412CF"/>
    <w:rsid w:val="00541607"/>
    <w:rsid w:val="00541971"/>
    <w:rsid w:val="00541F3B"/>
    <w:rsid w:val="00542404"/>
    <w:rsid w:val="00542CF2"/>
    <w:rsid w:val="00542E7D"/>
    <w:rsid w:val="00542EDA"/>
    <w:rsid w:val="00543472"/>
    <w:rsid w:val="00543581"/>
    <w:rsid w:val="00543821"/>
    <w:rsid w:val="00543FEF"/>
    <w:rsid w:val="005441CD"/>
    <w:rsid w:val="0054432C"/>
    <w:rsid w:val="00544448"/>
    <w:rsid w:val="00544469"/>
    <w:rsid w:val="005444E1"/>
    <w:rsid w:val="00544848"/>
    <w:rsid w:val="005448E5"/>
    <w:rsid w:val="00544966"/>
    <w:rsid w:val="00544AFB"/>
    <w:rsid w:val="00544BF9"/>
    <w:rsid w:val="00544CC3"/>
    <w:rsid w:val="00544F00"/>
    <w:rsid w:val="00544FBF"/>
    <w:rsid w:val="00545904"/>
    <w:rsid w:val="00546163"/>
    <w:rsid w:val="00546246"/>
    <w:rsid w:val="00546267"/>
    <w:rsid w:val="005462CE"/>
    <w:rsid w:val="005463E8"/>
    <w:rsid w:val="005463F0"/>
    <w:rsid w:val="00546BBB"/>
    <w:rsid w:val="00546C7A"/>
    <w:rsid w:val="00546ED9"/>
    <w:rsid w:val="0054711C"/>
    <w:rsid w:val="00547614"/>
    <w:rsid w:val="00547A4B"/>
    <w:rsid w:val="00550134"/>
    <w:rsid w:val="0055070B"/>
    <w:rsid w:val="0055097F"/>
    <w:rsid w:val="00550D41"/>
    <w:rsid w:val="00550FA2"/>
    <w:rsid w:val="00551B46"/>
    <w:rsid w:val="00551B4F"/>
    <w:rsid w:val="00551C73"/>
    <w:rsid w:val="00551D6D"/>
    <w:rsid w:val="00551F34"/>
    <w:rsid w:val="00551FE5"/>
    <w:rsid w:val="0055201D"/>
    <w:rsid w:val="005522C4"/>
    <w:rsid w:val="005524C8"/>
    <w:rsid w:val="005526AA"/>
    <w:rsid w:val="0055271D"/>
    <w:rsid w:val="00552A7F"/>
    <w:rsid w:val="00552DFC"/>
    <w:rsid w:val="00552E6A"/>
    <w:rsid w:val="00552FDF"/>
    <w:rsid w:val="0055307F"/>
    <w:rsid w:val="005533D5"/>
    <w:rsid w:val="005537D3"/>
    <w:rsid w:val="0055389A"/>
    <w:rsid w:val="005538AF"/>
    <w:rsid w:val="00553DD8"/>
    <w:rsid w:val="0055408F"/>
    <w:rsid w:val="00554147"/>
    <w:rsid w:val="0055422A"/>
    <w:rsid w:val="005546F4"/>
    <w:rsid w:val="005549C6"/>
    <w:rsid w:val="00554D9D"/>
    <w:rsid w:val="00555299"/>
    <w:rsid w:val="005559BD"/>
    <w:rsid w:val="00555E41"/>
    <w:rsid w:val="005560ED"/>
    <w:rsid w:val="0055621F"/>
    <w:rsid w:val="00556255"/>
    <w:rsid w:val="00556517"/>
    <w:rsid w:val="005567E0"/>
    <w:rsid w:val="00556AFF"/>
    <w:rsid w:val="00556D41"/>
    <w:rsid w:val="0055752C"/>
    <w:rsid w:val="005575C9"/>
    <w:rsid w:val="005578E1"/>
    <w:rsid w:val="0055794A"/>
    <w:rsid w:val="00557E1E"/>
    <w:rsid w:val="00557F88"/>
    <w:rsid w:val="005603D5"/>
    <w:rsid w:val="005605CE"/>
    <w:rsid w:val="005605EE"/>
    <w:rsid w:val="005605FD"/>
    <w:rsid w:val="00560641"/>
    <w:rsid w:val="00560E48"/>
    <w:rsid w:val="00560ED1"/>
    <w:rsid w:val="00560FD6"/>
    <w:rsid w:val="005617F0"/>
    <w:rsid w:val="00561A2C"/>
    <w:rsid w:val="00561AAD"/>
    <w:rsid w:val="00561D35"/>
    <w:rsid w:val="0056263B"/>
    <w:rsid w:val="0056278C"/>
    <w:rsid w:val="00562F1B"/>
    <w:rsid w:val="00563219"/>
    <w:rsid w:val="00563255"/>
    <w:rsid w:val="005632B4"/>
    <w:rsid w:val="005634B1"/>
    <w:rsid w:val="005635BF"/>
    <w:rsid w:val="0056362F"/>
    <w:rsid w:val="00563AFF"/>
    <w:rsid w:val="00563B18"/>
    <w:rsid w:val="00563F77"/>
    <w:rsid w:val="005641D8"/>
    <w:rsid w:val="00564343"/>
    <w:rsid w:val="0056435B"/>
    <w:rsid w:val="00564473"/>
    <w:rsid w:val="005645A0"/>
    <w:rsid w:val="005648A8"/>
    <w:rsid w:val="005648D0"/>
    <w:rsid w:val="00564CCB"/>
    <w:rsid w:val="00564F43"/>
    <w:rsid w:val="0056518A"/>
    <w:rsid w:val="0056562B"/>
    <w:rsid w:val="00565770"/>
    <w:rsid w:val="00565942"/>
    <w:rsid w:val="00565C1A"/>
    <w:rsid w:val="00565FFD"/>
    <w:rsid w:val="00566580"/>
    <w:rsid w:val="005665A2"/>
    <w:rsid w:val="005666BF"/>
    <w:rsid w:val="0056676E"/>
    <w:rsid w:val="00566879"/>
    <w:rsid w:val="00566E50"/>
    <w:rsid w:val="00567213"/>
    <w:rsid w:val="005675CF"/>
    <w:rsid w:val="00567666"/>
    <w:rsid w:val="00567987"/>
    <w:rsid w:val="00567E70"/>
    <w:rsid w:val="005700B7"/>
    <w:rsid w:val="005704B5"/>
    <w:rsid w:val="00570550"/>
    <w:rsid w:val="00570648"/>
    <w:rsid w:val="005708A4"/>
    <w:rsid w:val="0057124A"/>
    <w:rsid w:val="00571AB3"/>
    <w:rsid w:val="00571AD7"/>
    <w:rsid w:val="00571B46"/>
    <w:rsid w:val="00571E1A"/>
    <w:rsid w:val="00571ED9"/>
    <w:rsid w:val="0057220F"/>
    <w:rsid w:val="00572322"/>
    <w:rsid w:val="00572544"/>
    <w:rsid w:val="005729E7"/>
    <w:rsid w:val="00572F56"/>
    <w:rsid w:val="00572F81"/>
    <w:rsid w:val="0057324C"/>
    <w:rsid w:val="005733D4"/>
    <w:rsid w:val="00573E73"/>
    <w:rsid w:val="00573F6D"/>
    <w:rsid w:val="005740AC"/>
    <w:rsid w:val="0057436D"/>
    <w:rsid w:val="00574606"/>
    <w:rsid w:val="0057474F"/>
    <w:rsid w:val="005751E8"/>
    <w:rsid w:val="00575992"/>
    <w:rsid w:val="00575B06"/>
    <w:rsid w:val="00575D9B"/>
    <w:rsid w:val="00575FF6"/>
    <w:rsid w:val="0057611E"/>
    <w:rsid w:val="005762D7"/>
    <w:rsid w:val="005767B8"/>
    <w:rsid w:val="00576CA2"/>
    <w:rsid w:val="00576CEA"/>
    <w:rsid w:val="00576D85"/>
    <w:rsid w:val="00576DF7"/>
    <w:rsid w:val="0057727F"/>
    <w:rsid w:val="0057730C"/>
    <w:rsid w:val="00577390"/>
    <w:rsid w:val="0057745D"/>
    <w:rsid w:val="005775F3"/>
    <w:rsid w:val="00577C3A"/>
    <w:rsid w:val="00577FDE"/>
    <w:rsid w:val="00577FF8"/>
    <w:rsid w:val="005801AC"/>
    <w:rsid w:val="00580408"/>
    <w:rsid w:val="00580451"/>
    <w:rsid w:val="00580707"/>
    <w:rsid w:val="00580A13"/>
    <w:rsid w:val="00580CDD"/>
    <w:rsid w:val="00580DB7"/>
    <w:rsid w:val="005811D1"/>
    <w:rsid w:val="00581233"/>
    <w:rsid w:val="005814DB"/>
    <w:rsid w:val="00581603"/>
    <w:rsid w:val="00581650"/>
    <w:rsid w:val="005816F1"/>
    <w:rsid w:val="005817F0"/>
    <w:rsid w:val="00581854"/>
    <w:rsid w:val="00581A8A"/>
    <w:rsid w:val="00581B8D"/>
    <w:rsid w:val="00581C29"/>
    <w:rsid w:val="00581CFD"/>
    <w:rsid w:val="00581ECF"/>
    <w:rsid w:val="00581EEB"/>
    <w:rsid w:val="005820CF"/>
    <w:rsid w:val="00582317"/>
    <w:rsid w:val="00582723"/>
    <w:rsid w:val="005827E4"/>
    <w:rsid w:val="00582885"/>
    <w:rsid w:val="005828EF"/>
    <w:rsid w:val="00583055"/>
    <w:rsid w:val="0058345F"/>
    <w:rsid w:val="00583605"/>
    <w:rsid w:val="0058394A"/>
    <w:rsid w:val="00583AFE"/>
    <w:rsid w:val="0058409F"/>
    <w:rsid w:val="00584326"/>
    <w:rsid w:val="00584492"/>
    <w:rsid w:val="005844FB"/>
    <w:rsid w:val="0058452D"/>
    <w:rsid w:val="005846B8"/>
    <w:rsid w:val="0058475F"/>
    <w:rsid w:val="00584795"/>
    <w:rsid w:val="005848EA"/>
    <w:rsid w:val="00584D02"/>
    <w:rsid w:val="00585305"/>
    <w:rsid w:val="005853A6"/>
    <w:rsid w:val="00585580"/>
    <w:rsid w:val="00585791"/>
    <w:rsid w:val="00585CAC"/>
    <w:rsid w:val="00585ED9"/>
    <w:rsid w:val="00585F18"/>
    <w:rsid w:val="00586B96"/>
    <w:rsid w:val="00586D71"/>
    <w:rsid w:val="0058739D"/>
    <w:rsid w:val="00587A42"/>
    <w:rsid w:val="00587C35"/>
    <w:rsid w:val="00587E07"/>
    <w:rsid w:val="00587F12"/>
    <w:rsid w:val="00587FF6"/>
    <w:rsid w:val="00590506"/>
    <w:rsid w:val="0059062C"/>
    <w:rsid w:val="005906AD"/>
    <w:rsid w:val="00590852"/>
    <w:rsid w:val="00590894"/>
    <w:rsid w:val="00590989"/>
    <w:rsid w:val="00590DE1"/>
    <w:rsid w:val="005913E3"/>
    <w:rsid w:val="00591CC8"/>
    <w:rsid w:val="00591F91"/>
    <w:rsid w:val="00592008"/>
    <w:rsid w:val="00592839"/>
    <w:rsid w:val="00592877"/>
    <w:rsid w:val="005929D8"/>
    <w:rsid w:val="00592A0A"/>
    <w:rsid w:val="00592B41"/>
    <w:rsid w:val="00592B7D"/>
    <w:rsid w:val="00593487"/>
    <w:rsid w:val="005937CC"/>
    <w:rsid w:val="00594209"/>
    <w:rsid w:val="005942EE"/>
    <w:rsid w:val="00594627"/>
    <w:rsid w:val="00594714"/>
    <w:rsid w:val="0059482C"/>
    <w:rsid w:val="005948DF"/>
    <w:rsid w:val="0059492C"/>
    <w:rsid w:val="00594D7E"/>
    <w:rsid w:val="00594DA0"/>
    <w:rsid w:val="00594EBC"/>
    <w:rsid w:val="00595109"/>
    <w:rsid w:val="005951F9"/>
    <w:rsid w:val="0059530B"/>
    <w:rsid w:val="005954E0"/>
    <w:rsid w:val="005955B2"/>
    <w:rsid w:val="00595E07"/>
    <w:rsid w:val="0059656A"/>
    <w:rsid w:val="0059686F"/>
    <w:rsid w:val="00596A83"/>
    <w:rsid w:val="005972C3"/>
    <w:rsid w:val="00597671"/>
    <w:rsid w:val="005977E9"/>
    <w:rsid w:val="00597CE7"/>
    <w:rsid w:val="00597CF3"/>
    <w:rsid w:val="00597DB5"/>
    <w:rsid w:val="00597DEE"/>
    <w:rsid w:val="00597FF8"/>
    <w:rsid w:val="005A04FA"/>
    <w:rsid w:val="005A05DB"/>
    <w:rsid w:val="005A0834"/>
    <w:rsid w:val="005A092B"/>
    <w:rsid w:val="005A11F0"/>
    <w:rsid w:val="005A166F"/>
    <w:rsid w:val="005A1753"/>
    <w:rsid w:val="005A18DE"/>
    <w:rsid w:val="005A2259"/>
    <w:rsid w:val="005A2272"/>
    <w:rsid w:val="005A22F7"/>
    <w:rsid w:val="005A262E"/>
    <w:rsid w:val="005A2B8C"/>
    <w:rsid w:val="005A2E77"/>
    <w:rsid w:val="005A304C"/>
    <w:rsid w:val="005A326A"/>
    <w:rsid w:val="005A3778"/>
    <w:rsid w:val="005A4A81"/>
    <w:rsid w:val="005A4D49"/>
    <w:rsid w:val="005A4EE3"/>
    <w:rsid w:val="005A521F"/>
    <w:rsid w:val="005A5486"/>
    <w:rsid w:val="005A5613"/>
    <w:rsid w:val="005A56E9"/>
    <w:rsid w:val="005A5D4C"/>
    <w:rsid w:val="005A5E04"/>
    <w:rsid w:val="005A5EB2"/>
    <w:rsid w:val="005A68D6"/>
    <w:rsid w:val="005A6A0C"/>
    <w:rsid w:val="005A6CA2"/>
    <w:rsid w:val="005A6E67"/>
    <w:rsid w:val="005A6F7E"/>
    <w:rsid w:val="005A71FB"/>
    <w:rsid w:val="005A73C8"/>
    <w:rsid w:val="005A759B"/>
    <w:rsid w:val="005A7A0B"/>
    <w:rsid w:val="005A7BF0"/>
    <w:rsid w:val="005B03B4"/>
    <w:rsid w:val="005B0457"/>
    <w:rsid w:val="005B04B6"/>
    <w:rsid w:val="005B0623"/>
    <w:rsid w:val="005B06BB"/>
    <w:rsid w:val="005B0A82"/>
    <w:rsid w:val="005B0EBA"/>
    <w:rsid w:val="005B0F45"/>
    <w:rsid w:val="005B1011"/>
    <w:rsid w:val="005B1542"/>
    <w:rsid w:val="005B15A1"/>
    <w:rsid w:val="005B174E"/>
    <w:rsid w:val="005B1E09"/>
    <w:rsid w:val="005B1F05"/>
    <w:rsid w:val="005B1F56"/>
    <w:rsid w:val="005B2376"/>
    <w:rsid w:val="005B275C"/>
    <w:rsid w:val="005B2864"/>
    <w:rsid w:val="005B292B"/>
    <w:rsid w:val="005B29B9"/>
    <w:rsid w:val="005B3103"/>
    <w:rsid w:val="005B38DD"/>
    <w:rsid w:val="005B3B68"/>
    <w:rsid w:val="005B3CA7"/>
    <w:rsid w:val="005B42D7"/>
    <w:rsid w:val="005B44F3"/>
    <w:rsid w:val="005B486E"/>
    <w:rsid w:val="005B48B9"/>
    <w:rsid w:val="005B4C84"/>
    <w:rsid w:val="005B4D58"/>
    <w:rsid w:val="005B540B"/>
    <w:rsid w:val="005B54D5"/>
    <w:rsid w:val="005B5EE3"/>
    <w:rsid w:val="005B6972"/>
    <w:rsid w:val="005B6F99"/>
    <w:rsid w:val="005B7586"/>
    <w:rsid w:val="005B76E8"/>
    <w:rsid w:val="005B7891"/>
    <w:rsid w:val="005C063B"/>
    <w:rsid w:val="005C06E1"/>
    <w:rsid w:val="005C0875"/>
    <w:rsid w:val="005C09F2"/>
    <w:rsid w:val="005C0ACD"/>
    <w:rsid w:val="005C0C7A"/>
    <w:rsid w:val="005C0EA8"/>
    <w:rsid w:val="005C143F"/>
    <w:rsid w:val="005C1503"/>
    <w:rsid w:val="005C1839"/>
    <w:rsid w:val="005C25D3"/>
    <w:rsid w:val="005C260D"/>
    <w:rsid w:val="005C276D"/>
    <w:rsid w:val="005C28A2"/>
    <w:rsid w:val="005C2A98"/>
    <w:rsid w:val="005C2AF5"/>
    <w:rsid w:val="005C3C7F"/>
    <w:rsid w:val="005C3CDA"/>
    <w:rsid w:val="005C3CDF"/>
    <w:rsid w:val="005C5342"/>
    <w:rsid w:val="005C5785"/>
    <w:rsid w:val="005C58B3"/>
    <w:rsid w:val="005C5B48"/>
    <w:rsid w:val="005C5D96"/>
    <w:rsid w:val="005C60DA"/>
    <w:rsid w:val="005C6778"/>
    <w:rsid w:val="005C67F9"/>
    <w:rsid w:val="005C6986"/>
    <w:rsid w:val="005C6B14"/>
    <w:rsid w:val="005C6FA5"/>
    <w:rsid w:val="005C7063"/>
    <w:rsid w:val="005C74E1"/>
    <w:rsid w:val="005C7D47"/>
    <w:rsid w:val="005C7F48"/>
    <w:rsid w:val="005C7FF5"/>
    <w:rsid w:val="005D052E"/>
    <w:rsid w:val="005D0547"/>
    <w:rsid w:val="005D07C5"/>
    <w:rsid w:val="005D0CBF"/>
    <w:rsid w:val="005D1259"/>
    <w:rsid w:val="005D1780"/>
    <w:rsid w:val="005D17ED"/>
    <w:rsid w:val="005D1B0C"/>
    <w:rsid w:val="005D1B7E"/>
    <w:rsid w:val="005D1C03"/>
    <w:rsid w:val="005D1C8F"/>
    <w:rsid w:val="005D1D09"/>
    <w:rsid w:val="005D1F7C"/>
    <w:rsid w:val="005D25A1"/>
    <w:rsid w:val="005D2BEF"/>
    <w:rsid w:val="005D3361"/>
    <w:rsid w:val="005D3398"/>
    <w:rsid w:val="005D386E"/>
    <w:rsid w:val="005D3E6E"/>
    <w:rsid w:val="005D4212"/>
    <w:rsid w:val="005D4393"/>
    <w:rsid w:val="005D45E4"/>
    <w:rsid w:val="005D48AD"/>
    <w:rsid w:val="005D48B4"/>
    <w:rsid w:val="005D4D02"/>
    <w:rsid w:val="005D50D9"/>
    <w:rsid w:val="005D5345"/>
    <w:rsid w:val="005D5672"/>
    <w:rsid w:val="005D5F10"/>
    <w:rsid w:val="005D5FE9"/>
    <w:rsid w:val="005D6400"/>
    <w:rsid w:val="005D6416"/>
    <w:rsid w:val="005D6450"/>
    <w:rsid w:val="005D6DE3"/>
    <w:rsid w:val="005D6FC6"/>
    <w:rsid w:val="005D6FF8"/>
    <w:rsid w:val="005D7572"/>
    <w:rsid w:val="005E0182"/>
    <w:rsid w:val="005E0184"/>
    <w:rsid w:val="005E0437"/>
    <w:rsid w:val="005E07F9"/>
    <w:rsid w:val="005E097A"/>
    <w:rsid w:val="005E09D1"/>
    <w:rsid w:val="005E0A31"/>
    <w:rsid w:val="005E0D3D"/>
    <w:rsid w:val="005E11A4"/>
    <w:rsid w:val="005E1243"/>
    <w:rsid w:val="005E12D7"/>
    <w:rsid w:val="005E15FA"/>
    <w:rsid w:val="005E1780"/>
    <w:rsid w:val="005E1A21"/>
    <w:rsid w:val="005E1ABA"/>
    <w:rsid w:val="005E1EC0"/>
    <w:rsid w:val="005E27A6"/>
    <w:rsid w:val="005E2A98"/>
    <w:rsid w:val="005E3011"/>
    <w:rsid w:val="005E3E71"/>
    <w:rsid w:val="005E3FD4"/>
    <w:rsid w:val="005E4434"/>
    <w:rsid w:val="005E47CA"/>
    <w:rsid w:val="005E4CB4"/>
    <w:rsid w:val="005E4E46"/>
    <w:rsid w:val="005E50FF"/>
    <w:rsid w:val="005E5704"/>
    <w:rsid w:val="005E5B35"/>
    <w:rsid w:val="005E5DEF"/>
    <w:rsid w:val="005E5F3D"/>
    <w:rsid w:val="005E61CC"/>
    <w:rsid w:val="005E65A1"/>
    <w:rsid w:val="005E660E"/>
    <w:rsid w:val="005E6D65"/>
    <w:rsid w:val="005E6E75"/>
    <w:rsid w:val="005E7000"/>
    <w:rsid w:val="005E7590"/>
    <w:rsid w:val="005E76AA"/>
    <w:rsid w:val="005E79D2"/>
    <w:rsid w:val="005E7C4A"/>
    <w:rsid w:val="005E7D72"/>
    <w:rsid w:val="005F0909"/>
    <w:rsid w:val="005F0C5A"/>
    <w:rsid w:val="005F10FF"/>
    <w:rsid w:val="005F1491"/>
    <w:rsid w:val="005F14AB"/>
    <w:rsid w:val="005F1736"/>
    <w:rsid w:val="005F18DD"/>
    <w:rsid w:val="005F192C"/>
    <w:rsid w:val="005F1B64"/>
    <w:rsid w:val="005F21B8"/>
    <w:rsid w:val="005F22FB"/>
    <w:rsid w:val="005F2826"/>
    <w:rsid w:val="005F2E35"/>
    <w:rsid w:val="005F39FB"/>
    <w:rsid w:val="005F433F"/>
    <w:rsid w:val="005F45BC"/>
    <w:rsid w:val="005F4633"/>
    <w:rsid w:val="005F4ADF"/>
    <w:rsid w:val="005F4EEE"/>
    <w:rsid w:val="005F500B"/>
    <w:rsid w:val="005F51D8"/>
    <w:rsid w:val="005F5404"/>
    <w:rsid w:val="005F583F"/>
    <w:rsid w:val="005F5965"/>
    <w:rsid w:val="005F5C9B"/>
    <w:rsid w:val="005F5D6A"/>
    <w:rsid w:val="005F5EE6"/>
    <w:rsid w:val="005F61A9"/>
    <w:rsid w:val="005F6221"/>
    <w:rsid w:val="005F70EC"/>
    <w:rsid w:val="005F784D"/>
    <w:rsid w:val="005F7F69"/>
    <w:rsid w:val="00600555"/>
    <w:rsid w:val="00600767"/>
    <w:rsid w:val="00600964"/>
    <w:rsid w:val="00600CC6"/>
    <w:rsid w:val="00600DC9"/>
    <w:rsid w:val="00600F4C"/>
    <w:rsid w:val="0060125E"/>
    <w:rsid w:val="006014AA"/>
    <w:rsid w:val="00601521"/>
    <w:rsid w:val="0060180B"/>
    <w:rsid w:val="0060188C"/>
    <w:rsid w:val="00601FE8"/>
    <w:rsid w:val="006020AE"/>
    <w:rsid w:val="006022BA"/>
    <w:rsid w:val="006024EF"/>
    <w:rsid w:val="006027EE"/>
    <w:rsid w:val="0060314E"/>
    <w:rsid w:val="0060327C"/>
    <w:rsid w:val="00603319"/>
    <w:rsid w:val="00603506"/>
    <w:rsid w:val="006038B4"/>
    <w:rsid w:val="00603F8A"/>
    <w:rsid w:val="00604140"/>
    <w:rsid w:val="0060417A"/>
    <w:rsid w:val="00604785"/>
    <w:rsid w:val="00604AA2"/>
    <w:rsid w:val="00604E7D"/>
    <w:rsid w:val="00604F0A"/>
    <w:rsid w:val="00604F34"/>
    <w:rsid w:val="00605091"/>
    <w:rsid w:val="00605302"/>
    <w:rsid w:val="006057B3"/>
    <w:rsid w:val="00605822"/>
    <w:rsid w:val="006058E9"/>
    <w:rsid w:val="00605C50"/>
    <w:rsid w:val="00605F0B"/>
    <w:rsid w:val="0060610F"/>
    <w:rsid w:val="00606407"/>
    <w:rsid w:val="006066C8"/>
    <w:rsid w:val="00606884"/>
    <w:rsid w:val="00606DB0"/>
    <w:rsid w:val="00606E92"/>
    <w:rsid w:val="00607011"/>
    <w:rsid w:val="0060726B"/>
    <w:rsid w:val="00607310"/>
    <w:rsid w:val="00607402"/>
    <w:rsid w:val="00607425"/>
    <w:rsid w:val="00607DF2"/>
    <w:rsid w:val="00607F29"/>
    <w:rsid w:val="00610169"/>
    <w:rsid w:val="006101BD"/>
    <w:rsid w:val="006108D1"/>
    <w:rsid w:val="00610CD3"/>
    <w:rsid w:val="00610CE2"/>
    <w:rsid w:val="00610FC4"/>
    <w:rsid w:val="006110AD"/>
    <w:rsid w:val="006111B8"/>
    <w:rsid w:val="006114BF"/>
    <w:rsid w:val="006114C2"/>
    <w:rsid w:val="00611C98"/>
    <w:rsid w:val="006120FA"/>
    <w:rsid w:val="00612109"/>
    <w:rsid w:val="00612135"/>
    <w:rsid w:val="00612413"/>
    <w:rsid w:val="00612483"/>
    <w:rsid w:val="0061274A"/>
    <w:rsid w:val="00612BEE"/>
    <w:rsid w:val="00612C40"/>
    <w:rsid w:val="00612E46"/>
    <w:rsid w:val="00613061"/>
    <w:rsid w:val="00613221"/>
    <w:rsid w:val="0061384B"/>
    <w:rsid w:val="00613A05"/>
    <w:rsid w:val="00613B23"/>
    <w:rsid w:val="00613DBC"/>
    <w:rsid w:val="0061401C"/>
    <w:rsid w:val="00614297"/>
    <w:rsid w:val="006143E5"/>
    <w:rsid w:val="006147B1"/>
    <w:rsid w:val="00614938"/>
    <w:rsid w:val="00614E60"/>
    <w:rsid w:val="00616014"/>
    <w:rsid w:val="0061657E"/>
    <w:rsid w:val="0061754D"/>
    <w:rsid w:val="00617CEF"/>
    <w:rsid w:val="00620097"/>
    <w:rsid w:val="006206DC"/>
    <w:rsid w:val="006208D5"/>
    <w:rsid w:val="00620C13"/>
    <w:rsid w:val="00621308"/>
    <w:rsid w:val="00621585"/>
    <w:rsid w:val="00621B0C"/>
    <w:rsid w:val="00621CA7"/>
    <w:rsid w:val="00621CCD"/>
    <w:rsid w:val="00621FC1"/>
    <w:rsid w:val="00622576"/>
    <w:rsid w:val="006226B8"/>
    <w:rsid w:val="00622E96"/>
    <w:rsid w:val="00622FA8"/>
    <w:rsid w:val="00623386"/>
    <w:rsid w:val="006234AA"/>
    <w:rsid w:val="00623A00"/>
    <w:rsid w:val="00623D29"/>
    <w:rsid w:val="00623ED7"/>
    <w:rsid w:val="0062449C"/>
    <w:rsid w:val="0062481C"/>
    <w:rsid w:val="00624A53"/>
    <w:rsid w:val="00624ECA"/>
    <w:rsid w:val="00625533"/>
    <w:rsid w:val="00625787"/>
    <w:rsid w:val="00625EC9"/>
    <w:rsid w:val="00625F94"/>
    <w:rsid w:val="006261AF"/>
    <w:rsid w:val="006265DD"/>
    <w:rsid w:val="006265FE"/>
    <w:rsid w:val="00626C29"/>
    <w:rsid w:val="00626CC2"/>
    <w:rsid w:val="00626CE2"/>
    <w:rsid w:val="00626D64"/>
    <w:rsid w:val="00626E73"/>
    <w:rsid w:val="00627172"/>
    <w:rsid w:val="0062717C"/>
    <w:rsid w:val="006276E0"/>
    <w:rsid w:val="00627793"/>
    <w:rsid w:val="00627ACD"/>
    <w:rsid w:val="00627CE2"/>
    <w:rsid w:val="00627CEA"/>
    <w:rsid w:val="00627D66"/>
    <w:rsid w:val="00627D74"/>
    <w:rsid w:val="00627DE2"/>
    <w:rsid w:val="00627E22"/>
    <w:rsid w:val="00630466"/>
    <w:rsid w:val="006309D5"/>
    <w:rsid w:val="00631103"/>
    <w:rsid w:val="0063111A"/>
    <w:rsid w:val="00631178"/>
    <w:rsid w:val="0063134D"/>
    <w:rsid w:val="006313C0"/>
    <w:rsid w:val="00631960"/>
    <w:rsid w:val="00631E11"/>
    <w:rsid w:val="00632135"/>
    <w:rsid w:val="00632253"/>
    <w:rsid w:val="006322C2"/>
    <w:rsid w:val="0063293A"/>
    <w:rsid w:val="00632B37"/>
    <w:rsid w:val="006333CA"/>
    <w:rsid w:val="00633419"/>
    <w:rsid w:val="006338FA"/>
    <w:rsid w:val="00633992"/>
    <w:rsid w:val="00633AAE"/>
    <w:rsid w:val="00633D2C"/>
    <w:rsid w:val="00634125"/>
    <w:rsid w:val="0063427B"/>
    <w:rsid w:val="00634873"/>
    <w:rsid w:val="00634AF8"/>
    <w:rsid w:val="00634B1F"/>
    <w:rsid w:val="00634F92"/>
    <w:rsid w:val="0063502B"/>
    <w:rsid w:val="0063517F"/>
    <w:rsid w:val="006352D9"/>
    <w:rsid w:val="0063534D"/>
    <w:rsid w:val="006355F4"/>
    <w:rsid w:val="0063568C"/>
    <w:rsid w:val="00635D41"/>
    <w:rsid w:val="006365C1"/>
    <w:rsid w:val="00636771"/>
    <w:rsid w:val="00636ABB"/>
    <w:rsid w:val="00636F53"/>
    <w:rsid w:val="00637A92"/>
    <w:rsid w:val="006406B7"/>
    <w:rsid w:val="006406EF"/>
    <w:rsid w:val="006409F6"/>
    <w:rsid w:val="00640D15"/>
    <w:rsid w:val="00640DAA"/>
    <w:rsid w:val="00640EE2"/>
    <w:rsid w:val="006410B8"/>
    <w:rsid w:val="006415D5"/>
    <w:rsid w:val="00641CF6"/>
    <w:rsid w:val="0064230A"/>
    <w:rsid w:val="00642992"/>
    <w:rsid w:val="00642E27"/>
    <w:rsid w:val="00643170"/>
    <w:rsid w:val="00643440"/>
    <w:rsid w:val="006435F2"/>
    <w:rsid w:val="006439ED"/>
    <w:rsid w:val="00643ACE"/>
    <w:rsid w:val="00643CAB"/>
    <w:rsid w:val="0064455A"/>
    <w:rsid w:val="00644880"/>
    <w:rsid w:val="00644979"/>
    <w:rsid w:val="00644B4C"/>
    <w:rsid w:val="00644F98"/>
    <w:rsid w:val="0064517D"/>
    <w:rsid w:val="006452A8"/>
    <w:rsid w:val="0064575E"/>
    <w:rsid w:val="00645BBE"/>
    <w:rsid w:val="00645C41"/>
    <w:rsid w:val="00645C82"/>
    <w:rsid w:val="00645E73"/>
    <w:rsid w:val="00646129"/>
    <w:rsid w:val="006461D1"/>
    <w:rsid w:val="006463E2"/>
    <w:rsid w:val="00646503"/>
    <w:rsid w:val="00646E42"/>
    <w:rsid w:val="0064798C"/>
    <w:rsid w:val="00647D1E"/>
    <w:rsid w:val="00647FEB"/>
    <w:rsid w:val="006502E4"/>
    <w:rsid w:val="00650315"/>
    <w:rsid w:val="00650428"/>
    <w:rsid w:val="00650869"/>
    <w:rsid w:val="00650F33"/>
    <w:rsid w:val="0065106D"/>
    <w:rsid w:val="006511B5"/>
    <w:rsid w:val="006514FD"/>
    <w:rsid w:val="00651703"/>
    <w:rsid w:val="00651754"/>
    <w:rsid w:val="006518EF"/>
    <w:rsid w:val="006519F7"/>
    <w:rsid w:val="00651A4D"/>
    <w:rsid w:val="00651B65"/>
    <w:rsid w:val="00651FF7"/>
    <w:rsid w:val="006522BF"/>
    <w:rsid w:val="00652342"/>
    <w:rsid w:val="006528BC"/>
    <w:rsid w:val="00652B65"/>
    <w:rsid w:val="00652C1C"/>
    <w:rsid w:val="00653037"/>
    <w:rsid w:val="006532EE"/>
    <w:rsid w:val="0065334C"/>
    <w:rsid w:val="006536BE"/>
    <w:rsid w:val="00653A2F"/>
    <w:rsid w:val="00653AA6"/>
    <w:rsid w:val="006545B1"/>
    <w:rsid w:val="00654DE5"/>
    <w:rsid w:val="006553B6"/>
    <w:rsid w:val="006555FA"/>
    <w:rsid w:val="006556AE"/>
    <w:rsid w:val="006558C1"/>
    <w:rsid w:val="00655F00"/>
    <w:rsid w:val="00655F07"/>
    <w:rsid w:val="00655FF8"/>
    <w:rsid w:val="0065608C"/>
    <w:rsid w:val="0065611F"/>
    <w:rsid w:val="0065617A"/>
    <w:rsid w:val="00656603"/>
    <w:rsid w:val="0065677E"/>
    <w:rsid w:val="00656B60"/>
    <w:rsid w:val="00656BA0"/>
    <w:rsid w:val="00657481"/>
    <w:rsid w:val="006574AC"/>
    <w:rsid w:val="00657650"/>
    <w:rsid w:val="006576C3"/>
    <w:rsid w:val="006577BE"/>
    <w:rsid w:val="00657A0E"/>
    <w:rsid w:val="00657CD8"/>
    <w:rsid w:val="00660004"/>
    <w:rsid w:val="00660057"/>
    <w:rsid w:val="00660206"/>
    <w:rsid w:val="0066058C"/>
    <w:rsid w:val="00660A42"/>
    <w:rsid w:val="00660E33"/>
    <w:rsid w:val="00660FDB"/>
    <w:rsid w:val="006612A6"/>
    <w:rsid w:val="006614ED"/>
    <w:rsid w:val="00661557"/>
    <w:rsid w:val="006618F6"/>
    <w:rsid w:val="00661931"/>
    <w:rsid w:val="00661BAF"/>
    <w:rsid w:val="00661CC9"/>
    <w:rsid w:val="00661F6C"/>
    <w:rsid w:val="0066224C"/>
    <w:rsid w:val="00662692"/>
    <w:rsid w:val="006627FB"/>
    <w:rsid w:val="00662A05"/>
    <w:rsid w:val="00662D3E"/>
    <w:rsid w:val="00663357"/>
    <w:rsid w:val="00663447"/>
    <w:rsid w:val="00663648"/>
    <w:rsid w:val="00663AB1"/>
    <w:rsid w:val="00663F2C"/>
    <w:rsid w:val="00663F8C"/>
    <w:rsid w:val="00663F92"/>
    <w:rsid w:val="006640C1"/>
    <w:rsid w:val="0066425C"/>
    <w:rsid w:val="0066431C"/>
    <w:rsid w:val="006643ED"/>
    <w:rsid w:val="0066441D"/>
    <w:rsid w:val="006644EB"/>
    <w:rsid w:val="00664958"/>
    <w:rsid w:val="006649BD"/>
    <w:rsid w:val="00664E14"/>
    <w:rsid w:val="00664F58"/>
    <w:rsid w:val="00665225"/>
    <w:rsid w:val="006656AD"/>
    <w:rsid w:val="0066572F"/>
    <w:rsid w:val="00665808"/>
    <w:rsid w:val="0066588C"/>
    <w:rsid w:val="00665E14"/>
    <w:rsid w:val="00666985"/>
    <w:rsid w:val="00666FDE"/>
    <w:rsid w:val="00670750"/>
    <w:rsid w:val="00670D59"/>
    <w:rsid w:val="00671AB8"/>
    <w:rsid w:val="00671C01"/>
    <w:rsid w:val="00671C58"/>
    <w:rsid w:val="00671E94"/>
    <w:rsid w:val="00671F1A"/>
    <w:rsid w:val="00671F7F"/>
    <w:rsid w:val="006721EF"/>
    <w:rsid w:val="0067252B"/>
    <w:rsid w:val="00672760"/>
    <w:rsid w:val="006727F2"/>
    <w:rsid w:val="00672860"/>
    <w:rsid w:val="00672AC6"/>
    <w:rsid w:val="00672BF8"/>
    <w:rsid w:val="00672CAE"/>
    <w:rsid w:val="00672CB6"/>
    <w:rsid w:val="00672DB8"/>
    <w:rsid w:val="0067308F"/>
    <w:rsid w:val="00673366"/>
    <w:rsid w:val="0067344F"/>
    <w:rsid w:val="00673468"/>
    <w:rsid w:val="00673C34"/>
    <w:rsid w:val="00673EB8"/>
    <w:rsid w:val="00673FD9"/>
    <w:rsid w:val="006740D7"/>
    <w:rsid w:val="0067415B"/>
    <w:rsid w:val="006741DC"/>
    <w:rsid w:val="00674771"/>
    <w:rsid w:val="00674BAD"/>
    <w:rsid w:val="00674BB9"/>
    <w:rsid w:val="00674E3A"/>
    <w:rsid w:val="00674F56"/>
    <w:rsid w:val="0067502A"/>
    <w:rsid w:val="00675298"/>
    <w:rsid w:val="0067581E"/>
    <w:rsid w:val="00675D43"/>
    <w:rsid w:val="00675E10"/>
    <w:rsid w:val="00676560"/>
    <w:rsid w:val="00676914"/>
    <w:rsid w:val="00676C0B"/>
    <w:rsid w:val="00676D4B"/>
    <w:rsid w:val="00676E50"/>
    <w:rsid w:val="00676E5C"/>
    <w:rsid w:val="00677320"/>
    <w:rsid w:val="0067732E"/>
    <w:rsid w:val="0067748D"/>
    <w:rsid w:val="00677493"/>
    <w:rsid w:val="0067761A"/>
    <w:rsid w:val="00677A0C"/>
    <w:rsid w:val="00677D90"/>
    <w:rsid w:val="00677DB8"/>
    <w:rsid w:val="00680010"/>
    <w:rsid w:val="00680050"/>
    <w:rsid w:val="00680362"/>
    <w:rsid w:val="006804F7"/>
    <w:rsid w:val="00680625"/>
    <w:rsid w:val="00680B54"/>
    <w:rsid w:val="00680C53"/>
    <w:rsid w:val="00680C5C"/>
    <w:rsid w:val="00680CA0"/>
    <w:rsid w:val="00680F88"/>
    <w:rsid w:val="00681164"/>
    <w:rsid w:val="0068116C"/>
    <w:rsid w:val="00681202"/>
    <w:rsid w:val="006816AF"/>
    <w:rsid w:val="00681751"/>
    <w:rsid w:val="006818AE"/>
    <w:rsid w:val="00681B00"/>
    <w:rsid w:val="00681CBE"/>
    <w:rsid w:val="00681EC8"/>
    <w:rsid w:val="00681F31"/>
    <w:rsid w:val="00682518"/>
    <w:rsid w:val="00682885"/>
    <w:rsid w:val="00682947"/>
    <w:rsid w:val="00682B0A"/>
    <w:rsid w:val="0068308D"/>
    <w:rsid w:val="00683331"/>
    <w:rsid w:val="006833B7"/>
    <w:rsid w:val="00683592"/>
    <w:rsid w:val="0068366E"/>
    <w:rsid w:val="006838B1"/>
    <w:rsid w:val="0068395B"/>
    <w:rsid w:val="00683BCC"/>
    <w:rsid w:val="00684113"/>
    <w:rsid w:val="00684184"/>
    <w:rsid w:val="006841C0"/>
    <w:rsid w:val="00684437"/>
    <w:rsid w:val="006844F2"/>
    <w:rsid w:val="006848D4"/>
    <w:rsid w:val="00684BAE"/>
    <w:rsid w:val="00685312"/>
    <w:rsid w:val="00685487"/>
    <w:rsid w:val="00685BD6"/>
    <w:rsid w:val="00685D6B"/>
    <w:rsid w:val="00685ECD"/>
    <w:rsid w:val="00686679"/>
    <w:rsid w:val="006868C3"/>
    <w:rsid w:val="006868EC"/>
    <w:rsid w:val="00686AA9"/>
    <w:rsid w:val="00686ED6"/>
    <w:rsid w:val="006874E6"/>
    <w:rsid w:val="0068751A"/>
    <w:rsid w:val="00687655"/>
    <w:rsid w:val="00690302"/>
    <w:rsid w:val="006906B9"/>
    <w:rsid w:val="00690BC8"/>
    <w:rsid w:val="00690CBE"/>
    <w:rsid w:val="00690E93"/>
    <w:rsid w:val="00691426"/>
    <w:rsid w:val="006917B8"/>
    <w:rsid w:val="0069201C"/>
    <w:rsid w:val="006920A4"/>
    <w:rsid w:val="0069272A"/>
    <w:rsid w:val="00692ACB"/>
    <w:rsid w:val="00692C51"/>
    <w:rsid w:val="00692D93"/>
    <w:rsid w:val="00692F4B"/>
    <w:rsid w:val="0069366E"/>
    <w:rsid w:val="00693768"/>
    <w:rsid w:val="00693913"/>
    <w:rsid w:val="00693B9B"/>
    <w:rsid w:val="00693E81"/>
    <w:rsid w:val="00694095"/>
    <w:rsid w:val="006943D5"/>
    <w:rsid w:val="00694659"/>
    <w:rsid w:val="0069471F"/>
    <w:rsid w:val="00694768"/>
    <w:rsid w:val="00694BEA"/>
    <w:rsid w:val="0069510E"/>
    <w:rsid w:val="006951DD"/>
    <w:rsid w:val="00695E9A"/>
    <w:rsid w:val="00696026"/>
    <w:rsid w:val="00696BEF"/>
    <w:rsid w:val="00696D25"/>
    <w:rsid w:val="0069752C"/>
    <w:rsid w:val="006978A7"/>
    <w:rsid w:val="006A0312"/>
    <w:rsid w:val="006A039C"/>
    <w:rsid w:val="006A0706"/>
    <w:rsid w:val="006A073B"/>
    <w:rsid w:val="006A080D"/>
    <w:rsid w:val="006A082C"/>
    <w:rsid w:val="006A0858"/>
    <w:rsid w:val="006A0859"/>
    <w:rsid w:val="006A08C1"/>
    <w:rsid w:val="006A0D8A"/>
    <w:rsid w:val="006A0EC0"/>
    <w:rsid w:val="006A1001"/>
    <w:rsid w:val="006A1104"/>
    <w:rsid w:val="006A1193"/>
    <w:rsid w:val="006A14B7"/>
    <w:rsid w:val="006A1CA2"/>
    <w:rsid w:val="006A1D17"/>
    <w:rsid w:val="006A1EC0"/>
    <w:rsid w:val="006A212A"/>
    <w:rsid w:val="006A2715"/>
    <w:rsid w:val="006A2A19"/>
    <w:rsid w:val="006A316B"/>
    <w:rsid w:val="006A3A42"/>
    <w:rsid w:val="006A3BEE"/>
    <w:rsid w:val="006A3F2E"/>
    <w:rsid w:val="006A42FC"/>
    <w:rsid w:val="006A464F"/>
    <w:rsid w:val="006A46DF"/>
    <w:rsid w:val="006A4FE0"/>
    <w:rsid w:val="006A5156"/>
    <w:rsid w:val="006A53F5"/>
    <w:rsid w:val="006A546D"/>
    <w:rsid w:val="006A54AA"/>
    <w:rsid w:val="006A5CC7"/>
    <w:rsid w:val="006A6018"/>
    <w:rsid w:val="006A6064"/>
    <w:rsid w:val="006A6679"/>
    <w:rsid w:val="006A695D"/>
    <w:rsid w:val="006A6D20"/>
    <w:rsid w:val="006A6F8B"/>
    <w:rsid w:val="006A7020"/>
    <w:rsid w:val="006A72DC"/>
    <w:rsid w:val="006A773B"/>
    <w:rsid w:val="006A7841"/>
    <w:rsid w:val="006A7925"/>
    <w:rsid w:val="006A7962"/>
    <w:rsid w:val="006B0033"/>
    <w:rsid w:val="006B0199"/>
    <w:rsid w:val="006B0398"/>
    <w:rsid w:val="006B0669"/>
    <w:rsid w:val="006B06F2"/>
    <w:rsid w:val="006B077A"/>
    <w:rsid w:val="006B089C"/>
    <w:rsid w:val="006B0B3F"/>
    <w:rsid w:val="006B138B"/>
    <w:rsid w:val="006B1396"/>
    <w:rsid w:val="006B13E9"/>
    <w:rsid w:val="006B157C"/>
    <w:rsid w:val="006B1603"/>
    <w:rsid w:val="006B1917"/>
    <w:rsid w:val="006B1CEA"/>
    <w:rsid w:val="006B20EF"/>
    <w:rsid w:val="006B254E"/>
    <w:rsid w:val="006B2763"/>
    <w:rsid w:val="006B2991"/>
    <w:rsid w:val="006B2CDA"/>
    <w:rsid w:val="006B2D07"/>
    <w:rsid w:val="006B3371"/>
    <w:rsid w:val="006B33A2"/>
    <w:rsid w:val="006B3C73"/>
    <w:rsid w:val="006B41C6"/>
    <w:rsid w:val="006B41D5"/>
    <w:rsid w:val="006B41F1"/>
    <w:rsid w:val="006B4791"/>
    <w:rsid w:val="006B4A5E"/>
    <w:rsid w:val="006B4C1B"/>
    <w:rsid w:val="006B5222"/>
    <w:rsid w:val="006B5408"/>
    <w:rsid w:val="006B5942"/>
    <w:rsid w:val="006B605C"/>
    <w:rsid w:val="006B629C"/>
    <w:rsid w:val="006B688D"/>
    <w:rsid w:val="006B69EF"/>
    <w:rsid w:val="006B6DB1"/>
    <w:rsid w:val="006B78AC"/>
    <w:rsid w:val="006B7B54"/>
    <w:rsid w:val="006B7CBF"/>
    <w:rsid w:val="006B7E91"/>
    <w:rsid w:val="006B7F8F"/>
    <w:rsid w:val="006C011E"/>
    <w:rsid w:val="006C02BF"/>
    <w:rsid w:val="006C11C7"/>
    <w:rsid w:val="006C1B27"/>
    <w:rsid w:val="006C1DF8"/>
    <w:rsid w:val="006C1E4F"/>
    <w:rsid w:val="006C1F21"/>
    <w:rsid w:val="006C1F72"/>
    <w:rsid w:val="006C2784"/>
    <w:rsid w:val="006C2DCB"/>
    <w:rsid w:val="006C309C"/>
    <w:rsid w:val="006C3706"/>
    <w:rsid w:val="006C37A7"/>
    <w:rsid w:val="006C3C5F"/>
    <w:rsid w:val="006C3E07"/>
    <w:rsid w:val="006C42F5"/>
    <w:rsid w:val="006C4389"/>
    <w:rsid w:val="006C49F5"/>
    <w:rsid w:val="006C4DC5"/>
    <w:rsid w:val="006C54EC"/>
    <w:rsid w:val="006C59E7"/>
    <w:rsid w:val="006C6559"/>
    <w:rsid w:val="006C6849"/>
    <w:rsid w:val="006C6C72"/>
    <w:rsid w:val="006C6DED"/>
    <w:rsid w:val="006C6E0F"/>
    <w:rsid w:val="006C70D0"/>
    <w:rsid w:val="006C78A7"/>
    <w:rsid w:val="006C791E"/>
    <w:rsid w:val="006C7F06"/>
    <w:rsid w:val="006D0207"/>
    <w:rsid w:val="006D056E"/>
    <w:rsid w:val="006D0893"/>
    <w:rsid w:val="006D0A26"/>
    <w:rsid w:val="006D0AB2"/>
    <w:rsid w:val="006D0CAB"/>
    <w:rsid w:val="006D0F26"/>
    <w:rsid w:val="006D0F42"/>
    <w:rsid w:val="006D0FDF"/>
    <w:rsid w:val="006D1047"/>
    <w:rsid w:val="006D1199"/>
    <w:rsid w:val="006D193F"/>
    <w:rsid w:val="006D1BC8"/>
    <w:rsid w:val="006D204B"/>
    <w:rsid w:val="006D23C0"/>
    <w:rsid w:val="006D2755"/>
    <w:rsid w:val="006D28B3"/>
    <w:rsid w:val="006D2C02"/>
    <w:rsid w:val="006D2FA5"/>
    <w:rsid w:val="006D3010"/>
    <w:rsid w:val="006D31FC"/>
    <w:rsid w:val="006D373C"/>
    <w:rsid w:val="006D3F44"/>
    <w:rsid w:val="006D43A6"/>
    <w:rsid w:val="006D4B13"/>
    <w:rsid w:val="006D4CFC"/>
    <w:rsid w:val="006D5014"/>
    <w:rsid w:val="006D5214"/>
    <w:rsid w:val="006D52E8"/>
    <w:rsid w:val="006D5629"/>
    <w:rsid w:val="006D57E6"/>
    <w:rsid w:val="006D5918"/>
    <w:rsid w:val="006D5C1B"/>
    <w:rsid w:val="006D5D7D"/>
    <w:rsid w:val="006D5DD1"/>
    <w:rsid w:val="006D5E2E"/>
    <w:rsid w:val="006D6569"/>
    <w:rsid w:val="006D662F"/>
    <w:rsid w:val="006D6750"/>
    <w:rsid w:val="006D7362"/>
    <w:rsid w:val="006D740A"/>
    <w:rsid w:val="006D7527"/>
    <w:rsid w:val="006D7CB7"/>
    <w:rsid w:val="006D7FC4"/>
    <w:rsid w:val="006E004C"/>
    <w:rsid w:val="006E02D5"/>
    <w:rsid w:val="006E030C"/>
    <w:rsid w:val="006E0555"/>
    <w:rsid w:val="006E0B34"/>
    <w:rsid w:val="006E0FD6"/>
    <w:rsid w:val="006E1667"/>
    <w:rsid w:val="006E18F3"/>
    <w:rsid w:val="006E1A9A"/>
    <w:rsid w:val="006E1E5B"/>
    <w:rsid w:val="006E2313"/>
    <w:rsid w:val="006E259D"/>
    <w:rsid w:val="006E264F"/>
    <w:rsid w:val="006E2D33"/>
    <w:rsid w:val="006E30DC"/>
    <w:rsid w:val="006E387C"/>
    <w:rsid w:val="006E398F"/>
    <w:rsid w:val="006E39CF"/>
    <w:rsid w:val="006E3AEF"/>
    <w:rsid w:val="006E3B3D"/>
    <w:rsid w:val="006E3D68"/>
    <w:rsid w:val="006E3DBF"/>
    <w:rsid w:val="006E3E0C"/>
    <w:rsid w:val="006E3F9D"/>
    <w:rsid w:val="006E428F"/>
    <w:rsid w:val="006E491D"/>
    <w:rsid w:val="006E4C1D"/>
    <w:rsid w:val="006E4D6D"/>
    <w:rsid w:val="006E4EA2"/>
    <w:rsid w:val="006E55F3"/>
    <w:rsid w:val="006E5800"/>
    <w:rsid w:val="006E5B91"/>
    <w:rsid w:val="006E5D79"/>
    <w:rsid w:val="006E6119"/>
    <w:rsid w:val="006E61CB"/>
    <w:rsid w:val="006E63D8"/>
    <w:rsid w:val="006E65E0"/>
    <w:rsid w:val="006E6F67"/>
    <w:rsid w:val="006E75C3"/>
    <w:rsid w:val="006E773C"/>
    <w:rsid w:val="006E7805"/>
    <w:rsid w:val="006F006D"/>
    <w:rsid w:val="006F0091"/>
    <w:rsid w:val="006F0B31"/>
    <w:rsid w:val="006F0B5B"/>
    <w:rsid w:val="006F0BFF"/>
    <w:rsid w:val="006F0C52"/>
    <w:rsid w:val="006F12E2"/>
    <w:rsid w:val="006F15B9"/>
    <w:rsid w:val="006F1626"/>
    <w:rsid w:val="006F1A05"/>
    <w:rsid w:val="006F1A2F"/>
    <w:rsid w:val="006F1C65"/>
    <w:rsid w:val="006F23F8"/>
    <w:rsid w:val="006F2445"/>
    <w:rsid w:val="006F2448"/>
    <w:rsid w:val="006F2491"/>
    <w:rsid w:val="006F270C"/>
    <w:rsid w:val="006F27E2"/>
    <w:rsid w:val="006F299D"/>
    <w:rsid w:val="006F2A67"/>
    <w:rsid w:val="006F2B7B"/>
    <w:rsid w:val="006F2D3F"/>
    <w:rsid w:val="006F2F6C"/>
    <w:rsid w:val="006F303B"/>
    <w:rsid w:val="006F3382"/>
    <w:rsid w:val="006F33EE"/>
    <w:rsid w:val="006F34EB"/>
    <w:rsid w:val="006F3766"/>
    <w:rsid w:val="006F3DD7"/>
    <w:rsid w:val="006F450D"/>
    <w:rsid w:val="006F452F"/>
    <w:rsid w:val="006F4582"/>
    <w:rsid w:val="006F49B8"/>
    <w:rsid w:val="006F4C9C"/>
    <w:rsid w:val="006F4F34"/>
    <w:rsid w:val="006F5296"/>
    <w:rsid w:val="006F546B"/>
    <w:rsid w:val="006F5649"/>
    <w:rsid w:val="006F5B88"/>
    <w:rsid w:val="006F5D5F"/>
    <w:rsid w:val="006F5F97"/>
    <w:rsid w:val="006F62CD"/>
    <w:rsid w:val="006F640B"/>
    <w:rsid w:val="006F6708"/>
    <w:rsid w:val="006F68F1"/>
    <w:rsid w:val="006F6D26"/>
    <w:rsid w:val="006F6E06"/>
    <w:rsid w:val="006F72DE"/>
    <w:rsid w:val="006F73E8"/>
    <w:rsid w:val="00700732"/>
    <w:rsid w:val="00700A50"/>
    <w:rsid w:val="00700A63"/>
    <w:rsid w:val="00700E64"/>
    <w:rsid w:val="0070110F"/>
    <w:rsid w:val="007011FB"/>
    <w:rsid w:val="007014C1"/>
    <w:rsid w:val="00701554"/>
    <w:rsid w:val="00701574"/>
    <w:rsid w:val="007018AD"/>
    <w:rsid w:val="00701C08"/>
    <w:rsid w:val="00701D68"/>
    <w:rsid w:val="00701F24"/>
    <w:rsid w:val="00702114"/>
    <w:rsid w:val="007024E5"/>
    <w:rsid w:val="0070267B"/>
    <w:rsid w:val="00702707"/>
    <w:rsid w:val="00702875"/>
    <w:rsid w:val="00702F58"/>
    <w:rsid w:val="00702FCD"/>
    <w:rsid w:val="00703044"/>
    <w:rsid w:val="0070329C"/>
    <w:rsid w:val="007032D2"/>
    <w:rsid w:val="007034CB"/>
    <w:rsid w:val="00703AB2"/>
    <w:rsid w:val="00703AD6"/>
    <w:rsid w:val="00703E20"/>
    <w:rsid w:val="00703EFE"/>
    <w:rsid w:val="00704196"/>
    <w:rsid w:val="007041B3"/>
    <w:rsid w:val="007042CB"/>
    <w:rsid w:val="00704672"/>
    <w:rsid w:val="00704C1C"/>
    <w:rsid w:val="00704C6A"/>
    <w:rsid w:val="00704EC9"/>
    <w:rsid w:val="00705127"/>
    <w:rsid w:val="00705216"/>
    <w:rsid w:val="007052EE"/>
    <w:rsid w:val="007053E1"/>
    <w:rsid w:val="00705415"/>
    <w:rsid w:val="007055D5"/>
    <w:rsid w:val="00705603"/>
    <w:rsid w:val="00705B5A"/>
    <w:rsid w:val="00705D83"/>
    <w:rsid w:val="00705E27"/>
    <w:rsid w:val="00705EF6"/>
    <w:rsid w:val="007061FC"/>
    <w:rsid w:val="00706288"/>
    <w:rsid w:val="0070658D"/>
    <w:rsid w:val="00706A53"/>
    <w:rsid w:val="00706DD2"/>
    <w:rsid w:val="0070739B"/>
    <w:rsid w:val="007073CF"/>
    <w:rsid w:val="0070794A"/>
    <w:rsid w:val="00707E1B"/>
    <w:rsid w:val="0071009D"/>
    <w:rsid w:val="007100CD"/>
    <w:rsid w:val="00710303"/>
    <w:rsid w:val="007108AD"/>
    <w:rsid w:val="00710A6C"/>
    <w:rsid w:val="00710B9C"/>
    <w:rsid w:val="00711009"/>
    <w:rsid w:val="00711923"/>
    <w:rsid w:val="00711CC1"/>
    <w:rsid w:val="00712140"/>
    <w:rsid w:val="00712145"/>
    <w:rsid w:val="00712330"/>
    <w:rsid w:val="00712341"/>
    <w:rsid w:val="007126DB"/>
    <w:rsid w:val="0071291C"/>
    <w:rsid w:val="0071291D"/>
    <w:rsid w:val="00712AF2"/>
    <w:rsid w:val="00713607"/>
    <w:rsid w:val="00713616"/>
    <w:rsid w:val="007137BD"/>
    <w:rsid w:val="00713BDE"/>
    <w:rsid w:val="00713CEF"/>
    <w:rsid w:val="00713E7B"/>
    <w:rsid w:val="00713F26"/>
    <w:rsid w:val="00713FFB"/>
    <w:rsid w:val="0071404E"/>
    <w:rsid w:val="007141D1"/>
    <w:rsid w:val="0071466E"/>
    <w:rsid w:val="0071490C"/>
    <w:rsid w:val="00714CA4"/>
    <w:rsid w:val="00714D46"/>
    <w:rsid w:val="00714E61"/>
    <w:rsid w:val="0071508B"/>
    <w:rsid w:val="007150EA"/>
    <w:rsid w:val="00715877"/>
    <w:rsid w:val="00715CC7"/>
    <w:rsid w:val="00716281"/>
    <w:rsid w:val="00716F98"/>
    <w:rsid w:val="00716FD4"/>
    <w:rsid w:val="007173F7"/>
    <w:rsid w:val="00717A3B"/>
    <w:rsid w:val="00717FC7"/>
    <w:rsid w:val="00717FD2"/>
    <w:rsid w:val="0072018F"/>
    <w:rsid w:val="00720516"/>
    <w:rsid w:val="0072071C"/>
    <w:rsid w:val="00720C79"/>
    <w:rsid w:val="00720DD2"/>
    <w:rsid w:val="00720DEE"/>
    <w:rsid w:val="00720E1F"/>
    <w:rsid w:val="00721722"/>
    <w:rsid w:val="00721AD8"/>
    <w:rsid w:val="00721B4A"/>
    <w:rsid w:val="00721D62"/>
    <w:rsid w:val="00721EBE"/>
    <w:rsid w:val="00721FDB"/>
    <w:rsid w:val="0072220E"/>
    <w:rsid w:val="007222B3"/>
    <w:rsid w:val="00722431"/>
    <w:rsid w:val="0072291C"/>
    <w:rsid w:val="00722B51"/>
    <w:rsid w:val="00722C69"/>
    <w:rsid w:val="00722E2D"/>
    <w:rsid w:val="00723494"/>
    <w:rsid w:val="00723E7D"/>
    <w:rsid w:val="00724749"/>
    <w:rsid w:val="00724971"/>
    <w:rsid w:val="00724EAA"/>
    <w:rsid w:val="0072520A"/>
    <w:rsid w:val="0072554F"/>
    <w:rsid w:val="00725BB6"/>
    <w:rsid w:val="00725BC6"/>
    <w:rsid w:val="00725F6E"/>
    <w:rsid w:val="007263E4"/>
    <w:rsid w:val="0072661F"/>
    <w:rsid w:val="0072697A"/>
    <w:rsid w:val="00726B63"/>
    <w:rsid w:val="00726BD8"/>
    <w:rsid w:val="00726D56"/>
    <w:rsid w:val="00727037"/>
    <w:rsid w:val="007272AA"/>
    <w:rsid w:val="00727404"/>
    <w:rsid w:val="00727549"/>
    <w:rsid w:val="0072770C"/>
    <w:rsid w:val="00727AC4"/>
    <w:rsid w:val="00727B62"/>
    <w:rsid w:val="00727ED8"/>
    <w:rsid w:val="00730109"/>
    <w:rsid w:val="0073015B"/>
    <w:rsid w:val="007302B8"/>
    <w:rsid w:val="0073075A"/>
    <w:rsid w:val="00730ABD"/>
    <w:rsid w:val="00730C63"/>
    <w:rsid w:val="00730CBF"/>
    <w:rsid w:val="00730E1D"/>
    <w:rsid w:val="00731460"/>
    <w:rsid w:val="00731705"/>
    <w:rsid w:val="007319F0"/>
    <w:rsid w:val="00731C02"/>
    <w:rsid w:val="00731CE9"/>
    <w:rsid w:val="00732BF5"/>
    <w:rsid w:val="00732ED0"/>
    <w:rsid w:val="00733161"/>
    <w:rsid w:val="007332FE"/>
    <w:rsid w:val="0073336D"/>
    <w:rsid w:val="0073391E"/>
    <w:rsid w:val="00733CF8"/>
    <w:rsid w:val="00733FD8"/>
    <w:rsid w:val="00733FF4"/>
    <w:rsid w:val="00734246"/>
    <w:rsid w:val="007343F2"/>
    <w:rsid w:val="007344BA"/>
    <w:rsid w:val="0073451C"/>
    <w:rsid w:val="00734678"/>
    <w:rsid w:val="00734754"/>
    <w:rsid w:val="00734773"/>
    <w:rsid w:val="00734A0F"/>
    <w:rsid w:val="00735262"/>
    <w:rsid w:val="007353C7"/>
    <w:rsid w:val="007355FD"/>
    <w:rsid w:val="00735AB7"/>
    <w:rsid w:val="00735C20"/>
    <w:rsid w:val="00735CE0"/>
    <w:rsid w:val="00735FE9"/>
    <w:rsid w:val="0073615E"/>
    <w:rsid w:val="0073616A"/>
    <w:rsid w:val="0073624B"/>
    <w:rsid w:val="007362D4"/>
    <w:rsid w:val="007363BD"/>
    <w:rsid w:val="00736512"/>
    <w:rsid w:val="007365FE"/>
    <w:rsid w:val="00736644"/>
    <w:rsid w:val="00736769"/>
    <w:rsid w:val="00736CDB"/>
    <w:rsid w:val="007370B1"/>
    <w:rsid w:val="00737474"/>
    <w:rsid w:val="007376BE"/>
    <w:rsid w:val="00737715"/>
    <w:rsid w:val="00737ED2"/>
    <w:rsid w:val="0074009B"/>
    <w:rsid w:val="007404D5"/>
    <w:rsid w:val="0074062A"/>
    <w:rsid w:val="007406E6"/>
    <w:rsid w:val="00740A17"/>
    <w:rsid w:val="00740B40"/>
    <w:rsid w:val="00740BDD"/>
    <w:rsid w:val="00741498"/>
    <w:rsid w:val="00742529"/>
    <w:rsid w:val="00742765"/>
    <w:rsid w:val="007427B8"/>
    <w:rsid w:val="007427EB"/>
    <w:rsid w:val="00742B57"/>
    <w:rsid w:val="00743282"/>
    <w:rsid w:val="007433BB"/>
    <w:rsid w:val="0074357E"/>
    <w:rsid w:val="00743588"/>
    <w:rsid w:val="00743628"/>
    <w:rsid w:val="00743C7A"/>
    <w:rsid w:val="007441FD"/>
    <w:rsid w:val="00744235"/>
    <w:rsid w:val="00744409"/>
    <w:rsid w:val="0074471B"/>
    <w:rsid w:val="0074478C"/>
    <w:rsid w:val="00744BBF"/>
    <w:rsid w:val="00744C1D"/>
    <w:rsid w:val="00744ED2"/>
    <w:rsid w:val="00744F82"/>
    <w:rsid w:val="007453DD"/>
    <w:rsid w:val="00745DBE"/>
    <w:rsid w:val="007460EA"/>
    <w:rsid w:val="00746302"/>
    <w:rsid w:val="00746CB4"/>
    <w:rsid w:val="00746ED1"/>
    <w:rsid w:val="00747E94"/>
    <w:rsid w:val="00747EBD"/>
    <w:rsid w:val="00750498"/>
    <w:rsid w:val="00750816"/>
    <w:rsid w:val="00750B7D"/>
    <w:rsid w:val="00750FE9"/>
    <w:rsid w:val="007515FB"/>
    <w:rsid w:val="007516D9"/>
    <w:rsid w:val="00751A46"/>
    <w:rsid w:val="00751E96"/>
    <w:rsid w:val="00751EC5"/>
    <w:rsid w:val="007521D2"/>
    <w:rsid w:val="007523D4"/>
    <w:rsid w:val="0075252B"/>
    <w:rsid w:val="0075262B"/>
    <w:rsid w:val="00752941"/>
    <w:rsid w:val="00752CDC"/>
    <w:rsid w:val="007531B9"/>
    <w:rsid w:val="0075332D"/>
    <w:rsid w:val="0075376D"/>
    <w:rsid w:val="00754014"/>
    <w:rsid w:val="00754103"/>
    <w:rsid w:val="00754137"/>
    <w:rsid w:val="00754559"/>
    <w:rsid w:val="007545C5"/>
    <w:rsid w:val="007553AB"/>
    <w:rsid w:val="00755AFE"/>
    <w:rsid w:val="00755C3E"/>
    <w:rsid w:val="00755DE0"/>
    <w:rsid w:val="00756446"/>
    <w:rsid w:val="00756B9C"/>
    <w:rsid w:val="007600FB"/>
    <w:rsid w:val="007602EA"/>
    <w:rsid w:val="00760568"/>
    <w:rsid w:val="00760571"/>
    <w:rsid w:val="007607D5"/>
    <w:rsid w:val="00760C12"/>
    <w:rsid w:val="00760DAD"/>
    <w:rsid w:val="00761CE8"/>
    <w:rsid w:val="00761EE1"/>
    <w:rsid w:val="00761F3D"/>
    <w:rsid w:val="0076224C"/>
    <w:rsid w:val="00762306"/>
    <w:rsid w:val="007626D4"/>
    <w:rsid w:val="0076273B"/>
    <w:rsid w:val="00762E69"/>
    <w:rsid w:val="00762FF3"/>
    <w:rsid w:val="0076315D"/>
    <w:rsid w:val="00763B54"/>
    <w:rsid w:val="00763CC1"/>
    <w:rsid w:val="00764200"/>
    <w:rsid w:val="007645CC"/>
    <w:rsid w:val="007649A7"/>
    <w:rsid w:val="00764CDD"/>
    <w:rsid w:val="00764D15"/>
    <w:rsid w:val="00764EA4"/>
    <w:rsid w:val="00765241"/>
    <w:rsid w:val="007656FF"/>
    <w:rsid w:val="0076594E"/>
    <w:rsid w:val="00765A7E"/>
    <w:rsid w:val="00765F83"/>
    <w:rsid w:val="007660A5"/>
    <w:rsid w:val="0076646E"/>
    <w:rsid w:val="00766911"/>
    <w:rsid w:val="00766ABB"/>
    <w:rsid w:val="00766BB1"/>
    <w:rsid w:val="00766BBD"/>
    <w:rsid w:val="007671EB"/>
    <w:rsid w:val="0076721A"/>
    <w:rsid w:val="00767539"/>
    <w:rsid w:val="00767695"/>
    <w:rsid w:val="00767808"/>
    <w:rsid w:val="00767B05"/>
    <w:rsid w:val="007701CD"/>
    <w:rsid w:val="00770421"/>
    <w:rsid w:val="00770469"/>
    <w:rsid w:val="00770579"/>
    <w:rsid w:val="00770762"/>
    <w:rsid w:val="00770833"/>
    <w:rsid w:val="007710A8"/>
    <w:rsid w:val="00771261"/>
    <w:rsid w:val="00771451"/>
    <w:rsid w:val="00771720"/>
    <w:rsid w:val="00771FA2"/>
    <w:rsid w:val="0077215F"/>
    <w:rsid w:val="00772390"/>
    <w:rsid w:val="00772447"/>
    <w:rsid w:val="00772AD3"/>
    <w:rsid w:val="00773362"/>
    <w:rsid w:val="007733DE"/>
    <w:rsid w:val="0077365B"/>
    <w:rsid w:val="00773BE0"/>
    <w:rsid w:val="00773F2C"/>
    <w:rsid w:val="00774037"/>
    <w:rsid w:val="00774562"/>
    <w:rsid w:val="00774614"/>
    <w:rsid w:val="00774DFD"/>
    <w:rsid w:val="00775014"/>
    <w:rsid w:val="00775139"/>
    <w:rsid w:val="00775760"/>
    <w:rsid w:val="0077576A"/>
    <w:rsid w:val="00775E77"/>
    <w:rsid w:val="007767B1"/>
    <w:rsid w:val="007768C0"/>
    <w:rsid w:val="007769E2"/>
    <w:rsid w:val="00776AD3"/>
    <w:rsid w:val="00776B04"/>
    <w:rsid w:val="00776D6E"/>
    <w:rsid w:val="00776DA9"/>
    <w:rsid w:val="00776EE7"/>
    <w:rsid w:val="007770DD"/>
    <w:rsid w:val="00777390"/>
    <w:rsid w:val="0077753B"/>
    <w:rsid w:val="00777A90"/>
    <w:rsid w:val="00777C3B"/>
    <w:rsid w:val="00780054"/>
    <w:rsid w:val="00780276"/>
    <w:rsid w:val="007802F1"/>
    <w:rsid w:val="0078033D"/>
    <w:rsid w:val="00780584"/>
    <w:rsid w:val="007806EE"/>
    <w:rsid w:val="00780874"/>
    <w:rsid w:val="00781307"/>
    <w:rsid w:val="00781393"/>
    <w:rsid w:val="0078188D"/>
    <w:rsid w:val="00782458"/>
    <w:rsid w:val="007827EE"/>
    <w:rsid w:val="007829F6"/>
    <w:rsid w:val="00782A13"/>
    <w:rsid w:val="00782C85"/>
    <w:rsid w:val="00782E33"/>
    <w:rsid w:val="00782FDF"/>
    <w:rsid w:val="0078303E"/>
    <w:rsid w:val="00783117"/>
    <w:rsid w:val="00783142"/>
    <w:rsid w:val="00783290"/>
    <w:rsid w:val="007832E7"/>
    <w:rsid w:val="007837B9"/>
    <w:rsid w:val="007838AF"/>
    <w:rsid w:val="00783F90"/>
    <w:rsid w:val="0078400F"/>
    <w:rsid w:val="007849BF"/>
    <w:rsid w:val="007852C4"/>
    <w:rsid w:val="0078565B"/>
    <w:rsid w:val="00785865"/>
    <w:rsid w:val="00785B9D"/>
    <w:rsid w:val="00786195"/>
    <w:rsid w:val="007862AB"/>
    <w:rsid w:val="007863FF"/>
    <w:rsid w:val="00786D1D"/>
    <w:rsid w:val="00786FA0"/>
    <w:rsid w:val="0078748C"/>
    <w:rsid w:val="007875B0"/>
    <w:rsid w:val="007876C2"/>
    <w:rsid w:val="00787702"/>
    <w:rsid w:val="00787939"/>
    <w:rsid w:val="0078795E"/>
    <w:rsid w:val="00787CC6"/>
    <w:rsid w:val="00790108"/>
    <w:rsid w:val="00790139"/>
    <w:rsid w:val="00790190"/>
    <w:rsid w:val="00791025"/>
    <w:rsid w:val="0079134C"/>
    <w:rsid w:val="00791399"/>
    <w:rsid w:val="00791910"/>
    <w:rsid w:val="00791B23"/>
    <w:rsid w:val="00791F32"/>
    <w:rsid w:val="00792434"/>
    <w:rsid w:val="00792537"/>
    <w:rsid w:val="00792657"/>
    <w:rsid w:val="00792795"/>
    <w:rsid w:val="00792FF3"/>
    <w:rsid w:val="0079305E"/>
    <w:rsid w:val="00793250"/>
    <w:rsid w:val="007934FF"/>
    <w:rsid w:val="00793928"/>
    <w:rsid w:val="00794403"/>
    <w:rsid w:val="0079492C"/>
    <w:rsid w:val="00794A6E"/>
    <w:rsid w:val="00794C78"/>
    <w:rsid w:val="00794DE9"/>
    <w:rsid w:val="00794FFB"/>
    <w:rsid w:val="007951F3"/>
    <w:rsid w:val="007954D3"/>
    <w:rsid w:val="007957BA"/>
    <w:rsid w:val="00795AA6"/>
    <w:rsid w:val="00795E45"/>
    <w:rsid w:val="00796092"/>
    <w:rsid w:val="00796317"/>
    <w:rsid w:val="007964A0"/>
    <w:rsid w:val="00796808"/>
    <w:rsid w:val="00796BD8"/>
    <w:rsid w:val="00796C21"/>
    <w:rsid w:val="00796F5E"/>
    <w:rsid w:val="00796F61"/>
    <w:rsid w:val="00796F9B"/>
    <w:rsid w:val="00797666"/>
    <w:rsid w:val="00797C4F"/>
    <w:rsid w:val="007A02C9"/>
    <w:rsid w:val="007A08E4"/>
    <w:rsid w:val="007A0AA8"/>
    <w:rsid w:val="007A0BE7"/>
    <w:rsid w:val="007A0CA2"/>
    <w:rsid w:val="007A0E68"/>
    <w:rsid w:val="007A1407"/>
    <w:rsid w:val="007A1D9F"/>
    <w:rsid w:val="007A1E56"/>
    <w:rsid w:val="007A20B3"/>
    <w:rsid w:val="007A265B"/>
    <w:rsid w:val="007A27C6"/>
    <w:rsid w:val="007A2CC6"/>
    <w:rsid w:val="007A3360"/>
    <w:rsid w:val="007A336F"/>
    <w:rsid w:val="007A3473"/>
    <w:rsid w:val="007A34A1"/>
    <w:rsid w:val="007A34CF"/>
    <w:rsid w:val="007A358C"/>
    <w:rsid w:val="007A35F3"/>
    <w:rsid w:val="007A3A8F"/>
    <w:rsid w:val="007A3BE1"/>
    <w:rsid w:val="007A3F8B"/>
    <w:rsid w:val="007A43F0"/>
    <w:rsid w:val="007A4BDC"/>
    <w:rsid w:val="007A4CBE"/>
    <w:rsid w:val="007A4FE8"/>
    <w:rsid w:val="007A51D6"/>
    <w:rsid w:val="007A5266"/>
    <w:rsid w:val="007A53B5"/>
    <w:rsid w:val="007A569F"/>
    <w:rsid w:val="007A5B22"/>
    <w:rsid w:val="007A5B50"/>
    <w:rsid w:val="007A5C0B"/>
    <w:rsid w:val="007A5DD2"/>
    <w:rsid w:val="007A5FEE"/>
    <w:rsid w:val="007A6134"/>
    <w:rsid w:val="007A614B"/>
    <w:rsid w:val="007A68D2"/>
    <w:rsid w:val="007A6A90"/>
    <w:rsid w:val="007A6D13"/>
    <w:rsid w:val="007A6FDC"/>
    <w:rsid w:val="007A7049"/>
    <w:rsid w:val="007A7148"/>
    <w:rsid w:val="007A7188"/>
    <w:rsid w:val="007A750B"/>
    <w:rsid w:val="007A778D"/>
    <w:rsid w:val="007A78D6"/>
    <w:rsid w:val="007A7EF3"/>
    <w:rsid w:val="007B0288"/>
    <w:rsid w:val="007B03AF"/>
    <w:rsid w:val="007B047C"/>
    <w:rsid w:val="007B0676"/>
    <w:rsid w:val="007B082A"/>
    <w:rsid w:val="007B0AB9"/>
    <w:rsid w:val="007B0BB0"/>
    <w:rsid w:val="007B0E9F"/>
    <w:rsid w:val="007B1134"/>
    <w:rsid w:val="007B1B02"/>
    <w:rsid w:val="007B257D"/>
    <w:rsid w:val="007B2FBC"/>
    <w:rsid w:val="007B3B7D"/>
    <w:rsid w:val="007B3BDE"/>
    <w:rsid w:val="007B3C19"/>
    <w:rsid w:val="007B3D1C"/>
    <w:rsid w:val="007B4352"/>
    <w:rsid w:val="007B45EC"/>
    <w:rsid w:val="007B4613"/>
    <w:rsid w:val="007B4751"/>
    <w:rsid w:val="007B4B83"/>
    <w:rsid w:val="007B4DF7"/>
    <w:rsid w:val="007B4EF0"/>
    <w:rsid w:val="007B50E6"/>
    <w:rsid w:val="007B59B3"/>
    <w:rsid w:val="007B5C93"/>
    <w:rsid w:val="007B5D65"/>
    <w:rsid w:val="007B60E1"/>
    <w:rsid w:val="007B621B"/>
    <w:rsid w:val="007B64C2"/>
    <w:rsid w:val="007B6974"/>
    <w:rsid w:val="007B6A2A"/>
    <w:rsid w:val="007B6CFD"/>
    <w:rsid w:val="007B7642"/>
    <w:rsid w:val="007B77C3"/>
    <w:rsid w:val="007B792D"/>
    <w:rsid w:val="007B7B51"/>
    <w:rsid w:val="007C031B"/>
    <w:rsid w:val="007C03D6"/>
    <w:rsid w:val="007C0818"/>
    <w:rsid w:val="007C097F"/>
    <w:rsid w:val="007C0E1D"/>
    <w:rsid w:val="007C0F5B"/>
    <w:rsid w:val="007C1052"/>
    <w:rsid w:val="007C1243"/>
    <w:rsid w:val="007C12CD"/>
    <w:rsid w:val="007C1D04"/>
    <w:rsid w:val="007C2004"/>
    <w:rsid w:val="007C2345"/>
    <w:rsid w:val="007C2890"/>
    <w:rsid w:val="007C2CEB"/>
    <w:rsid w:val="007C3023"/>
    <w:rsid w:val="007C34A3"/>
    <w:rsid w:val="007C3914"/>
    <w:rsid w:val="007C3B9E"/>
    <w:rsid w:val="007C3C44"/>
    <w:rsid w:val="007C3EAB"/>
    <w:rsid w:val="007C4332"/>
    <w:rsid w:val="007C445C"/>
    <w:rsid w:val="007C44E8"/>
    <w:rsid w:val="007C4D92"/>
    <w:rsid w:val="007C4F32"/>
    <w:rsid w:val="007C5382"/>
    <w:rsid w:val="007C57A8"/>
    <w:rsid w:val="007C58ED"/>
    <w:rsid w:val="007C5E5B"/>
    <w:rsid w:val="007C5F1B"/>
    <w:rsid w:val="007C66C9"/>
    <w:rsid w:val="007C68B4"/>
    <w:rsid w:val="007C6E10"/>
    <w:rsid w:val="007C72B5"/>
    <w:rsid w:val="007C7413"/>
    <w:rsid w:val="007C7592"/>
    <w:rsid w:val="007C7ABF"/>
    <w:rsid w:val="007C7BA4"/>
    <w:rsid w:val="007C7C14"/>
    <w:rsid w:val="007D018B"/>
    <w:rsid w:val="007D03D9"/>
    <w:rsid w:val="007D03F0"/>
    <w:rsid w:val="007D0489"/>
    <w:rsid w:val="007D0542"/>
    <w:rsid w:val="007D05EF"/>
    <w:rsid w:val="007D079C"/>
    <w:rsid w:val="007D09D2"/>
    <w:rsid w:val="007D0AAA"/>
    <w:rsid w:val="007D0CB8"/>
    <w:rsid w:val="007D0F33"/>
    <w:rsid w:val="007D11F6"/>
    <w:rsid w:val="007D1365"/>
    <w:rsid w:val="007D16BB"/>
    <w:rsid w:val="007D1815"/>
    <w:rsid w:val="007D18D2"/>
    <w:rsid w:val="007D1E06"/>
    <w:rsid w:val="007D2248"/>
    <w:rsid w:val="007D2742"/>
    <w:rsid w:val="007D2E73"/>
    <w:rsid w:val="007D304C"/>
    <w:rsid w:val="007D35BC"/>
    <w:rsid w:val="007D399E"/>
    <w:rsid w:val="007D3B67"/>
    <w:rsid w:val="007D4195"/>
    <w:rsid w:val="007D4433"/>
    <w:rsid w:val="007D4F16"/>
    <w:rsid w:val="007D4F3B"/>
    <w:rsid w:val="007D4FFA"/>
    <w:rsid w:val="007D55AD"/>
    <w:rsid w:val="007D575E"/>
    <w:rsid w:val="007D5994"/>
    <w:rsid w:val="007D61E3"/>
    <w:rsid w:val="007D69E3"/>
    <w:rsid w:val="007D6AC5"/>
    <w:rsid w:val="007D6D64"/>
    <w:rsid w:val="007D6FA7"/>
    <w:rsid w:val="007D78BC"/>
    <w:rsid w:val="007D7932"/>
    <w:rsid w:val="007D7AE4"/>
    <w:rsid w:val="007D7C14"/>
    <w:rsid w:val="007E0019"/>
    <w:rsid w:val="007E0683"/>
    <w:rsid w:val="007E0729"/>
    <w:rsid w:val="007E0A5D"/>
    <w:rsid w:val="007E0DD2"/>
    <w:rsid w:val="007E0DE1"/>
    <w:rsid w:val="007E1249"/>
    <w:rsid w:val="007E134D"/>
    <w:rsid w:val="007E170A"/>
    <w:rsid w:val="007E1742"/>
    <w:rsid w:val="007E1AF0"/>
    <w:rsid w:val="007E1B57"/>
    <w:rsid w:val="007E1C55"/>
    <w:rsid w:val="007E1FA6"/>
    <w:rsid w:val="007E22C3"/>
    <w:rsid w:val="007E2A44"/>
    <w:rsid w:val="007E2A90"/>
    <w:rsid w:val="007E2D45"/>
    <w:rsid w:val="007E3531"/>
    <w:rsid w:val="007E39DE"/>
    <w:rsid w:val="007E3B42"/>
    <w:rsid w:val="007E3CDB"/>
    <w:rsid w:val="007E43BE"/>
    <w:rsid w:val="007E460A"/>
    <w:rsid w:val="007E4A3D"/>
    <w:rsid w:val="007E4E90"/>
    <w:rsid w:val="007E4F4C"/>
    <w:rsid w:val="007E5171"/>
    <w:rsid w:val="007E51D2"/>
    <w:rsid w:val="007E5300"/>
    <w:rsid w:val="007E5717"/>
    <w:rsid w:val="007E5822"/>
    <w:rsid w:val="007E5A56"/>
    <w:rsid w:val="007E5B8E"/>
    <w:rsid w:val="007E5C39"/>
    <w:rsid w:val="007E61C2"/>
    <w:rsid w:val="007E61CD"/>
    <w:rsid w:val="007E62E2"/>
    <w:rsid w:val="007E67E6"/>
    <w:rsid w:val="007E6A17"/>
    <w:rsid w:val="007E6AE9"/>
    <w:rsid w:val="007E6BAE"/>
    <w:rsid w:val="007E6CBC"/>
    <w:rsid w:val="007E70ED"/>
    <w:rsid w:val="007E721F"/>
    <w:rsid w:val="007E77FC"/>
    <w:rsid w:val="007E7870"/>
    <w:rsid w:val="007E7915"/>
    <w:rsid w:val="007E7E50"/>
    <w:rsid w:val="007F00D8"/>
    <w:rsid w:val="007F06D5"/>
    <w:rsid w:val="007F08A2"/>
    <w:rsid w:val="007F09AC"/>
    <w:rsid w:val="007F0A1D"/>
    <w:rsid w:val="007F0C51"/>
    <w:rsid w:val="007F0DD7"/>
    <w:rsid w:val="007F0DDD"/>
    <w:rsid w:val="007F1243"/>
    <w:rsid w:val="007F21A6"/>
    <w:rsid w:val="007F232D"/>
    <w:rsid w:val="007F2672"/>
    <w:rsid w:val="007F288A"/>
    <w:rsid w:val="007F2CD4"/>
    <w:rsid w:val="007F306D"/>
    <w:rsid w:val="007F30A5"/>
    <w:rsid w:val="007F3475"/>
    <w:rsid w:val="007F353D"/>
    <w:rsid w:val="007F35BE"/>
    <w:rsid w:val="007F374E"/>
    <w:rsid w:val="007F38A5"/>
    <w:rsid w:val="007F394B"/>
    <w:rsid w:val="007F3C10"/>
    <w:rsid w:val="007F4203"/>
    <w:rsid w:val="007F472E"/>
    <w:rsid w:val="007F49B0"/>
    <w:rsid w:val="007F4CA1"/>
    <w:rsid w:val="007F4DDE"/>
    <w:rsid w:val="007F5649"/>
    <w:rsid w:val="007F564A"/>
    <w:rsid w:val="007F611F"/>
    <w:rsid w:val="007F624B"/>
    <w:rsid w:val="007F656E"/>
    <w:rsid w:val="007F663A"/>
    <w:rsid w:val="007F66EE"/>
    <w:rsid w:val="007F671F"/>
    <w:rsid w:val="007F68F5"/>
    <w:rsid w:val="007F76FF"/>
    <w:rsid w:val="007F7836"/>
    <w:rsid w:val="007F79BE"/>
    <w:rsid w:val="008005BE"/>
    <w:rsid w:val="00800893"/>
    <w:rsid w:val="008009F0"/>
    <w:rsid w:val="00800B9C"/>
    <w:rsid w:val="00800F84"/>
    <w:rsid w:val="00801137"/>
    <w:rsid w:val="008018C6"/>
    <w:rsid w:val="008018FA"/>
    <w:rsid w:val="00801D89"/>
    <w:rsid w:val="0080212D"/>
    <w:rsid w:val="0080258D"/>
    <w:rsid w:val="0080271F"/>
    <w:rsid w:val="008027DA"/>
    <w:rsid w:val="00802A79"/>
    <w:rsid w:val="00802A9B"/>
    <w:rsid w:val="00802CB9"/>
    <w:rsid w:val="00802D16"/>
    <w:rsid w:val="00802DC9"/>
    <w:rsid w:val="008030E4"/>
    <w:rsid w:val="008031EC"/>
    <w:rsid w:val="00803739"/>
    <w:rsid w:val="00803940"/>
    <w:rsid w:val="008039CA"/>
    <w:rsid w:val="0080435C"/>
    <w:rsid w:val="00804522"/>
    <w:rsid w:val="008046B5"/>
    <w:rsid w:val="00804869"/>
    <w:rsid w:val="00804AD6"/>
    <w:rsid w:val="00804F2D"/>
    <w:rsid w:val="00804F72"/>
    <w:rsid w:val="00805119"/>
    <w:rsid w:val="008056B5"/>
    <w:rsid w:val="008057E8"/>
    <w:rsid w:val="00805A3C"/>
    <w:rsid w:val="00805B9B"/>
    <w:rsid w:val="00805D28"/>
    <w:rsid w:val="00805FB0"/>
    <w:rsid w:val="00806161"/>
    <w:rsid w:val="00806348"/>
    <w:rsid w:val="00806558"/>
    <w:rsid w:val="0080692A"/>
    <w:rsid w:val="00806C92"/>
    <w:rsid w:val="00806D64"/>
    <w:rsid w:val="00806E8F"/>
    <w:rsid w:val="0080715D"/>
    <w:rsid w:val="008072D6"/>
    <w:rsid w:val="00807482"/>
    <w:rsid w:val="0080790F"/>
    <w:rsid w:val="0080794E"/>
    <w:rsid w:val="00807CDC"/>
    <w:rsid w:val="00807E25"/>
    <w:rsid w:val="008102F7"/>
    <w:rsid w:val="00810672"/>
    <w:rsid w:val="00810872"/>
    <w:rsid w:val="008109D4"/>
    <w:rsid w:val="00810AD1"/>
    <w:rsid w:val="00810B51"/>
    <w:rsid w:val="008110A4"/>
    <w:rsid w:val="00811A05"/>
    <w:rsid w:val="00811A64"/>
    <w:rsid w:val="00811ACC"/>
    <w:rsid w:val="00811C1C"/>
    <w:rsid w:val="00811E47"/>
    <w:rsid w:val="008121AC"/>
    <w:rsid w:val="0081254C"/>
    <w:rsid w:val="0081258E"/>
    <w:rsid w:val="00812E84"/>
    <w:rsid w:val="008134CB"/>
    <w:rsid w:val="00813677"/>
    <w:rsid w:val="008137B0"/>
    <w:rsid w:val="008137E2"/>
    <w:rsid w:val="008138BE"/>
    <w:rsid w:val="00813E33"/>
    <w:rsid w:val="00813F1D"/>
    <w:rsid w:val="008140F3"/>
    <w:rsid w:val="00814265"/>
    <w:rsid w:val="00814472"/>
    <w:rsid w:val="008148E6"/>
    <w:rsid w:val="00814A14"/>
    <w:rsid w:val="00814C51"/>
    <w:rsid w:val="00814D64"/>
    <w:rsid w:val="00814FAA"/>
    <w:rsid w:val="00815050"/>
    <w:rsid w:val="008154BD"/>
    <w:rsid w:val="008155A3"/>
    <w:rsid w:val="00815645"/>
    <w:rsid w:val="00815916"/>
    <w:rsid w:val="00815C08"/>
    <w:rsid w:val="00815C35"/>
    <w:rsid w:val="008161E2"/>
    <w:rsid w:val="008162A3"/>
    <w:rsid w:val="0081694F"/>
    <w:rsid w:val="00816C34"/>
    <w:rsid w:val="00816DAD"/>
    <w:rsid w:val="00817606"/>
    <w:rsid w:val="008176D5"/>
    <w:rsid w:val="00817F19"/>
    <w:rsid w:val="008208AD"/>
    <w:rsid w:val="00820BFF"/>
    <w:rsid w:val="00820D7E"/>
    <w:rsid w:val="00820E53"/>
    <w:rsid w:val="00821182"/>
    <w:rsid w:val="00821EFE"/>
    <w:rsid w:val="00821FFC"/>
    <w:rsid w:val="00822020"/>
    <w:rsid w:val="00822415"/>
    <w:rsid w:val="0082288B"/>
    <w:rsid w:val="008229D7"/>
    <w:rsid w:val="00822CD5"/>
    <w:rsid w:val="00822E66"/>
    <w:rsid w:val="00822E80"/>
    <w:rsid w:val="00822EF9"/>
    <w:rsid w:val="00822F8D"/>
    <w:rsid w:val="008238B0"/>
    <w:rsid w:val="00824610"/>
    <w:rsid w:val="00824864"/>
    <w:rsid w:val="00824885"/>
    <w:rsid w:val="00824CAB"/>
    <w:rsid w:val="00825180"/>
    <w:rsid w:val="0082527B"/>
    <w:rsid w:val="00825413"/>
    <w:rsid w:val="008254A7"/>
    <w:rsid w:val="00825AAC"/>
    <w:rsid w:val="00825D1C"/>
    <w:rsid w:val="00826D41"/>
    <w:rsid w:val="00826D7B"/>
    <w:rsid w:val="00826D9B"/>
    <w:rsid w:val="00826E4A"/>
    <w:rsid w:val="00826F9E"/>
    <w:rsid w:val="00827273"/>
    <w:rsid w:val="00827328"/>
    <w:rsid w:val="008276DE"/>
    <w:rsid w:val="00827750"/>
    <w:rsid w:val="00830203"/>
    <w:rsid w:val="00830320"/>
    <w:rsid w:val="00831247"/>
    <w:rsid w:val="00831A10"/>
    <w:rsid w:val="00831A47"/>
    <w:rsid w:val="00831C78"/>
    <w:rsid w:val="00831DC8"/>
    <w:rsid w:val="00831E69"/>
    <w:rsid w:val="0083203B"/>
    <w:rsid w:val="008322AB"/>
    <w:rsid w:val="00832A3B"/>
    <w:rsid w:val="00832BE7"/>
    <w:rsid w:val="00832C3C"/>
    <w:rsid w:val="00832D64"/>
    <w:rsid w:val="00832D77"/>
    <w:rsid w:val="008332E0"/>
    <w:rsid w:val="00833365"/>
    <w:rsid w:val="00833554"/>
    <w:rsid w:val="008335E1"/>
    <w:rsid w:val="008336DD"/>
    <w:rsid w:val="00833994"/>
    <w:rsid w:val="00833DA8"/>
    <w:rsid w:val="00833F2B"/>
    <w:rsid w:val="008342E8"/>
    <w:rsid w:val="0083437D"/>
    <w:rsid w:val="0083443B"/>
    <w:rsid w:val="00834A73"/>
    <w:rsid w:val="00834BAA"/>
    <w:rsid w:val="00835110"/>
    <w:rsid w:val="0083540F"/>
    <w:rsid w:val="00836250"/>
    <w:rsid w:val="0083683B"/>
    <w:rsid w:val="00836A1F"/>
    <w:rsid w:val="00836B8B"/>
    <w:rsid w:val="00836BC5"/>
    <w:rsid w:val="00836D38"/>
    <w:rsid w:val="0083716A"/>
    <w:rsid w:val="00837225"/>
    <w:rsid w:val="008374DB"/>
    <w:rsid w:val="008374EA"/>
    <w:rsid w:val="0083781F"/>
    <w:rsid w:val="0083786A"/>
    <w:rsid w:val="00840205"/>
    <w:rsid w:val="008402CD"/>
    <w:rsid w:val="008403D3"/>
    <w:rsid w:val="008404B1"/>
    <w:rsid w:val="0084082B"/>
    <w:rsid w:val="00840995"/>
    <w:rsid w:val="00840AA8"/>
    <w:rsid w:val="00840B99"/>
    <w:rsid w:val="00840CAE"/>
    <w:rsid w:val="00840FE9"/>
    <w:rsid w:val="008417BF"/>
    <w:rsid w:val="0084197D"/>
    <w:rsid w:val="00841A03"/>
    <w:rsid w:val="00841C6A"/>
    <w:rsid w:val="00841F40"/>
    <w:rsid w:val="00842081"/>
    <w:rsid w:val="0084231A"/>
    <w:rsid w:val="008423CA"/>
    <w:rsid w:val="00842606"/>
    <w:rsid w:val="00842733"/>
    <w:rsid w:val="00842A37"/>
    <w:rsid w:val="00842B3E"/>
    <w:rsid w:val="00842BDE"/>
    <w:rsid w:val="00843173"/>
    <w:rsid w:val="00843441"/>
    <w:rsid w:val="00843667"/>
    <w:rsid w:val="00843819"/>
    <w:rsid w:val="00843AD1"/>
    <w:rsid w:val="00843C10"/>
    <w:rsid w:val="00843DD2"/>
    <w:rsid w:val="00843F56"/>
    <w:rsid w:val="00844C90"/>
    <w:rsid w:val="00844CA6"/>
    <w:rsid w:val="00844E06"/>
    <w:rsid w:val="00844FF7"/>
    <w:rsid w:val="00845535"/>
    <w:rsid w:val="008457AF"/>
    <w:rsid w:val="008459D5"/>
    <w:rsid w:val="008460AD"/>
    <w:rsid w:val="008464E1"/>
    <w:rsid w:val="00846A4A"/>
    <w:rsid w:val="00846C2F"/>
    <w:rsid w:val="00846E4F"/>
    <w:rsid w:val="00846F3A"/>
    <w:rsid w:val="008470BA"/>
    <w:rsid w:val="00850054"/>
    <w:rsid w:val="00850136"/>
    <w:rsid w:val="00850189"/>
    <w:rsid w:val="00850237"/>
    <w:rsid w:val="00850602"/>
    <w:rsid w:val="00850A64"/>
    <w:rsid w:val="00850D41"/>
    <w:rsid w:val="00850F79"/>
    <w:rsid w:val="00851278"/>
    <w:rsid w:val="008516B4"/>
    <w:rsid w:val="00851742"/>
    <w:rsid w:val="00851A83"/>
    <w:rsid w:val="008524BD"/>
    <w:rsid w:val="00852A0A"/>
    <w:rsid w:val="00852FCF"/>
    <w:rsid w:val="00853247"/>
    <w:rsid w:val="00853678"/>
    <w:rsid w:val="00853695"/>
    <w:rsid w:val="00853989"/>
    <w:rsid w:val="00853B87"/>
    <w:rsid w:val="00853C49"/>
    <w:rsid w:val="00853D9E"/>
    <w:rsid w:val="00853F04"/>
    <w:rsid w:val="0085415F"/>
    <w:rsid w:val="008541E8"/>
    <w:rsid w:val="008542F4"/>
    <w:rsid w:val="00854DF2"/>
    <w:rsid w:val="00855287"/>
    <w:rsid w:val="008552AF"/>
    <w:rsid w:val="008552EE"/>
    <w:rsid w:val="00855E0C"/>
    <w:rsid w:val="00855FE4"/>
    <w:rsid w:val="0085602F"/>
    <w:rsid w:val="0085673F"/>
    <w:rsid w:val="00856B95"/>
    <w:rsid w:val="00856ED4"/>
    <w:rsid w:val="00856FD7"/>
    <w:rsid w:val="0085707E"/>
    <w:rsid w:val="0085748A"/>
    <w:rsid w:val="0085781A"/>
    <w:rsid w:val="00857945"/>
    <w:rsid w:val="00857B7E"/>
    <w:rsid w:val="00857DC1"/>
    <w:rsid w:val="00860207"/>
    <w:rsid w:val="00860208"/>
    <w:rsid w:val="00860B29"/>
    <w:rsid w:val="00860EFF"/>
    <w:rsid w:val="008611C8"/>
    <w:rsid w:val="008614FC"/>
    <w:rsid w:val="008618C7"/>
    <w:rsid w:val="0086196D"/>
    <w:rsid w:val="008619F1"/>
    <w:rsid w:val="00861A32"/>
    <w:rsid w:val="00861E69"/>
    <w:rsid w:val="00861EC7"/>
    <w:rsid w:val="008625A7"/>
    <w:rsid w:val="008625BA"/>
    <w:rsid w:val="008626EA"/>
    <w:rsid w:val="00862799"/>
    <w:rsid w:val="0086288C"/>
    <w:rsid w:val="0086292A"/>
    <w:rsid w:val="00862A36"/>
    <w:rsid w:val="00862CBD"/>
    <w:rsid w:val="00862DA8"/>
    <w:rsid w:val="0086326D"/>
    <w:rsid w:val="008646A6"/>
    <w:rsid w:val="0086489F"/>
    <w:rsid w:val="00864968"/>
    <w:rsid w:val="008649D7"/>
    <w:rsid w:val="00864C64"/>
    <w:rsid w:val="00865108"/>
    <w:rsid w:val="0086549F"/>
    <w:rsid w:val="00865657"/>
    <w:rsid w:val="008656E1"/>
    <w:rsid w:val="008658A1"/>
    <w:rsid w:val="00866225"/>
    <w:rsid w:val="0086669D"/>
    <w:rsid w:val="008668E3"/>
    <w:rsid w:val="00866BFC"/>
    <w:rsid w:val="00866D5A"/>
    <w:rsid w:val="00866E94"/>
    <w:rsid w:val="0086712C"/>
    <w:rsid w:val="00867174"/>
    <w:rsid w:val="00867339"/>
    <w:rsid w:val="00867823"/>
    <w:rsid w:val="00867FDF"/>
    <w:rsid w:val="00870129"/>
    <w:rsid w:val="0087048B"/>
    <w:rsid w:val="00870500"/>
    <w:rsid w:val="00870544"/>
    <w:rsid w:val="00870B35"/>
    <w:rsid w:val="00870B55"/>
    <w:rsid w:val="00870E0A"/>
    <w:rsid w:val="0087148D"/>
    <w:rsid w:val="0087155A"/>
    <w:rsid w:val="00871BE8"/>
    <w:rsid w:val="00871DCF"/>
    <w:rsid w:val="008721FC"/>
    <w:rsid w:val="00872228"/>
    <w:rsid w:val="008726E2"/>
    <w:rsid w:val="008728A5"/>
    <w:rsid w:val="00872AE1"/>
    <w:rsid w:val="00872BC0"/>
    <w:rsid w:val="00872E94"/>
    <w:rsid w:val="00872FD0"/>
    <w:rsid w:val="008730F9"/>
    <w:rsid w:val="0087383A"/>
    <w:rsid w:val="00873902"/>
    <w:rsid w:val="00873AB0"/>
    <w:rsid w:val="00873B51"/>
    <w:rsid w:val="00873C09"/>
    <w:rsid w:val="00874147"/>
    <w:rsid w:val="00874206"/>
    <w:rsid w:val="008746A6"/>
    <w:rsid w:val="008747C4"/>
    <w:rsid w:val="00874995"/>
    <w:rsid w:val="00874C2B"/>
    <w:rsid w:val="00874EC2"/>
    <w:rsid w:val="0087504E"/>
    <w:rsid w:val="00875183"/>
    <w:rsid w:val="00875251"/>
    <w:rsid w:val="008753EE"/>
    <w:rsid w:val="008754E2"/>
    <w:rsid w:val="0087573A"/>
    <w:rsid w:val="00875CBB"/>
    <w:rsid w:val="00875F21"/>
    <w:rsid w:val="00875F38"/>
    <w:rsid w:val="0087679D"/>
    <w:rsid w:val="00877070"/>
    <w:rsid w:val="00877161"/>
    <w:rsid w:val="00877275"/>
    <w:rsid w:val="0087731A"/>
    <w:rsid w:val="008773FA"/>
    <w:rsid w:val="008778FF"/>
    <w:rsid w:val="00877AA4"/>
    <w:rsid w:val="0088003D"/>
    <w:rsid w:val="008804D7"/>
    <w:rsid w:val="00880611"/>
    <w:rsid w:val="0088083C"/>
    <w:rsid w:val="008808F3"/>
    <w:rsid w:val="00880905"/>
    <w:rsid w:val="0088131A"/>
    <w:rsid w:val="008813EB"/>
    <w:rsid w:val="00881736"/>
    <w:rsid w:val="0088176A"/>
    <w:rsid w:val="00881B01"/>
    <w:rsid w:val="008821DC"/>
    <w:rsid w:val="0088244F"/>
    <w:rsid w:val="008827FC"/>
    <w:rsid w:val="0088299B"/>
    <w:rsid w:val="0088325F"/>
    <w:rsid w:val="00883E7D"/>
    <w:rsid w:val="00883FC6"/>
    <w:rsid w:val="00884028"/>
    <w:rsid w:val="0088471A"/>
    <w:rsid w:val="00884FAA"/>
    <w:rsid w:val="00885212"/>
    <w:rsid w:val="008856BC"/>
    <w:rsid w:val="0088582D"/>
    <w:rsid w:val="00886142"/>
    <w:rsid w:val="008861DC"/>
    <w:rsid w:val="008863F5"/>
    <w:rsid w:val="00886408"/>
    <w:rsid w:val="008864CD"/>
    <w:rsid w:val="00886A8F"/>
    <w:rsid w:val="0088719A"/>
    <w:rsid w:val="008871B7"/>
    <w:rsid w:val="008878B7"/>
    <w:rsid w:val="0088796F"/>
    <w:rsid w:val="008879FF"/>
    <w:rsid w:val="00887B4D"/>
    <w:rsid w:val="00887C9E"/>
    <w:rsid w:val="00887D58"/>
    <w:rsid w:val="00887FED"/>
    <w:rsid w:val="008905AF"/>
    <w:rsid w:val="008906AF"/>
    <w:rsid w:val="00890CCC"/>
    <w:rsid w:val="00891046"/>
    <w:rsid w:val="00891D87"/>
    <w:rsid w:val="00891E75"/>
    <w:rsid w:val="00891FB9"/>
    <w:rsid w:val="008921B2"/>
    <w:rsid w:val="008925C3"/>
    <w:rsid w:val="008927FD"/>
    <w:rsid w:val="0089282F"/>
    <w:rsid w:val="008928DD"/>
    <w:rsid w:val="00893084"/>
    <w:rsid w:val="008933AE"/>
    <w:rsid w:val="00893490"/>
    <w:rsid w:val="008934B6"/>
    <w:rsid w:val="008935EA"/>
    <w:rsid w:val="0089372B"/>
    <w:rsid w:val="00893AA4"/>
    <w:rsid w:val="00893D44"/>
    <w:rsid w:val="00893F73"/>
    <w:rsid w:val="00894945"/>
    <w:rsid w:val="00894C42"/>
    <w:rsid w:val="00894F2A"/>
    <w:rsid w:val="00895383"/>
    <w:rsid w:val="00895392"/>
    <w:rsid w:val="0089541B"/>
    <w:rsid w:val="008957AF"/>
    <w:rsid w:val="00896630"/>
    <w:rsid w:val="008969AC"/>
    <w:rsid w:val="00897C98"/>
    <w:rsid w:val="00897DEB"/>
    <w:rsid w:val="008A0109"/>
    <w:rsid w:val="008A0131"/>
    <w:rsid w:val="008A091F"/>
    <w:rsid w:val="008A0CB0"/>
    <w:rsid w:val="008A150D"/>
    <w:rsid w:val="008A15E9"/>
    <w:rsid w:val="008A1A6D"/>
    <w:rsid w:val="008A1CF0"/>
    <w:rsid w:val="008A2001"/>
    <w:rsid w:val="008A2011"/>
    <w:rsid w:val="008A21C2"/>
    <w:rsid w:val="008A2967"/>
    <w:rsid w:val="008A2B3C"/>
    <w:rsid w:val="008A32AD"/>
    <w:rsid w:val="008A33E0"/>
    <w:rsid w:val="008A34B8"/>
    <w:rsid w:val="008A3BDB"/>
    <w:rsid w:val="008A3BE4"/>
    <w:rsid w:val="008A4326"/>
    <w:rsid w:val="008A4397"/>
    <w:rsid w:val="008A4F0E"/>
    <w:rsid w:val="008A4F60"/>
    <w:rsid w:val="008A53D3"/>
    <w:rsid w:val="008A54DB"/>
    <w:rsid w:val="008A552C"/>
    <w:rsid w:val="008A5876"/>
    <w:rsid w:val="008A5975"/>
    <w:rsid w:val="008A5B7B"/>
    <w:rsid w:val="008A5C00"/>
    <w:rsid w:val="008A5FA8"/>
    <w:rsid w:val="008A627D"/>
    <w:rsid w:val="008A6B38"/>
    <w:rsid w:val="008A6DDD"/>
    <w:rsid w:val="008A72DF"/>
    <w:rsid w:val="008A7406"/>
    <w:rsid w:val="008A77E4"/>
    <w:rsid w:val="008A7D72"/>
    <w:rsid w:val="008B009D"/>
    <w:rsid w:val="008B06CF"/>
    <w:rsid w:val="008B08BA"/>
    <w:rsid w:val="008B0A28"/>
    <w:rsid w:val="008B0C18"/>
    <w:rsid w:val="008B0C1E"/>
    <w:rsid w:val="008B1086"/>
    <w:rsid w:val="008B18C3"/>
    <w:rsid w:val="008B19B2"/>
    <w:rsid w:val="008B1D3E"/>
    <w:rsid w:val="008B27A0"/>
    <w:rsid w:val="008B30C5"/>
    <w:rsid w:val="008B31C5"/>
    <w:rsid w:val="008B3329"/>
    <w:rsid w:val="008B3BC3"/>
    <w:rsid w:val="008B3D82"/>
    <w:rsid w:val="008B3E5A"/>
    <w:rsid w:val="008B401E"/>
    <w:rsid w:val="008B4251"/>
    <w:rsid w:val="008B4472"/>
    <w:rsid w:val="008B47CC"/>
    <w:rsid w:val="008B4816"/>
    <w:rsid w:val="008B4A5D"/>
    <w:rsid w:val="008B4AB1"/>
    <w:rsid w:val="008B4B19"/>
    <w:rsid w:val="008B52B1"/>
    <w:rsid w:val="008B5688"/>
    <w:rsid w:val="008B57AA"/>
    <w:rsid w:val="008B57E6"/>
    <w:rsid w:val="008B5AA1"/>
    <w:rsid w:val="008B5B8B"/>
    <w:rsid w:val="008B6163"/>
    <w:rsid w:val="008B6491"/>
    <w:rsid w:val="008B682C"/>
    <w:rsid w:val="008B69EB"/>
    <w:rsid w:val="008B6FF5"/>
    <w:rsid w:val="008B7552"/>
    <w:rsid w:val="008B782B"/>
    <w:rsid w:val="008B7A13"/>
    <w:rsid w:val="008B7D0A"/>
    <w:rsid w:val="008C0527"/>
    <w:rsid w:val="008C061C"/>
    <w:rsid w:val="008C0A31"/>
    <w:rsid w:val="008C0B12"/>
    <w:rsid w:val="008C0CAA"/>
    <w:rsid w:val="008C0FD2"/>
    <w:rsid w:val="008C1237"/>
    <w:rsid w:val="008C1397"/>
    <w:rsid w:val="008C17EA"/>
    <w:rsid w:val="008C1C0B"/>
    <w:rsid w:val="008C20AA"/>
    <w:rsid w:val="008C2491"/>
    <w:rsid w:val="008C26FD"/>
    <w:rsid w:val="008C2B66"/>
    <w:rsid w:val="008C2ED5"/>
    <w:rsid w:val="008C308E"/>
    <w:rsid w:val="008C3CD4"/>
    <w:rsid w:val="008C4584"/>
    <w:rsid w:val="008C4696"/>
    <w:rsid w:val="008C4AE9"/>
    <w:rsid w:val="008C4D31"/>
    <w:rsid w:val="008C520E"/>
    <w:rsid w:val="008C5250"/>
    <w:rsid w:val="008C556C"/>
    <w:rsid w:val="008C5AF1"/>
    <w:rsid w:val="008C5C2A"/>
    <w:rsid w:val="008C5D11"/>
    <w:rsid w:val="008C6966"/>
    <w:rsid w:val="008C6A6C"/>
    <w:rsid w:val="008C6AA9"/>
    <w:rsid w:val="008C6E21"/>
    <w:rsid w:val="008C74E3"/>
    <w:rsid w:val="008C779E"/>
    <w:rsid w:val="008C7A0B"/>
    <w:rsid w:val="008C7A55"/>
    <w:rsid w:val="008C7D92"/>
    <w:rsid w:val="008D01BF"/>
    <w:rsid w:val="008D023D"/>
    <w:rsid w:val="008D0494"/>
    <w:rsid w:val="008D0A90"/>
    <w:rsid w:val="008D0E54"/>
    <w:rsid w:val="008D1053"/>
    <w:rsid w:val="008D123D"/>
    <w:rsid w:val="008D1272"/>
    <w:rsid w:val="008D127D"/>
    <w:rsid w:val="008D196B"/>
    <w:rsid w:val="008D1A5B"/>
    <w:rsid w:val="008D1EF7"/>
    <w:rsid w:val="008D206F"/>
    <w:rsid w:val="008D23CC"/>
    <w:rsid w:val="008D25F3"/>
    <w:rsid w:val="008D283D"/>
    <w:rsid w:val="008D2DFB"/>
    <w:rsid w:val="008D2F7E"/>
    <w:rsid w:val="008D31B3"/>
    <w:rsid w:val="008D327B"/>
    <w:rsid w:val="008D35FB"/>
    <w:rsid w:val="008D35FE"/>
    <w:rsid w:val="008D39A8"/>
    <w:rsid w:val="008D3C4F"/>
    <w:rsid w:val="008D3DAE"/>
    <w:rsid w:val="008D47E6"/>
    <w:rsid w:val="008D4848"/>
    <w:rsid w:val="008D4962"/>
    <w:rsid w:val="008D49E9"/>
    <w:rsid w:val="008D4E66"/>
    <w:rsid w:val="008D4F7A"/>
    <w:rsid w:val="008D50F7"/>
    <w:rsid w:val="008D53C5"/>
    <w:rsid w:val="008D57B3"/>
    <w:rsid w:val="008D58A4"/>
    <w:rsid w:val="008D5929"/>
    <w:rsid w:val="008D596D"/>
    <w:rsid w:val="008D5A0E"/>
    <w:rsid w:val="008D5EF1"/>
    <w:rsid w:val="008D61B9"/>
    <w:rsid w:val="008D61D0"/>
    <w:rsid w:val="008D641C"/>
    <w:rsid w:val="008D644E"/>
    <w:rsid w:val="008D6B66"/>
    <w:rsid w:val="008D73DC"/>
    <w:rsid w:val="008D7B3C"/>
    <w:rsid w:val="008E0009"/>
    <w:rsid w:val="008E0557"/>
    <w:rsid w:val="008E0BBB"/>
    <w:rsid w:val="008E0C41"/>
    <w:rsid w:val="008E0F4E"/>
    <w:rsid w:val="008E1019"/>
    <w:rsid w:val="008E1D24"/>
    <w:rsid w:val="008E295E"/>
    <w:rsid w:val="008E2A26"/>
    <w:rsid w:val="008E2D3D"/>
    <w:rsid w:val="008E3202"/>
    <w:rsid w:val="008E3210"/>
    <w:rsid w:val="008E3875"/>
    <w:rsid w:val="008E397D"/>
    <w:rsid w:val="008E39E6"/>
    <w:rsid w:val="008E4DF6"/>
    <w:rsid w:val="008E511D"/>
    <w:rsid w:val="008E5295"/>
    <w:rsid w:val="008E5735"/>
    <w:rsid w:val="008E5759"/>
    <w:rsid w:val="008E5C11"/>
    <w:rsid w:val="008E6435"/>
    <w:rsid w:val="008E6440"/>
    <w:rsid w:val="008E657B"/>
    <w:rsid w:val="008E6616"/>
    <w:rsid w:val="008E6617"/>
    <w:rsid w:val="008E6619"/>
    <w:rsid w:val="008E6731"/>
    <w:rsid w:val="008E6E53"/>
    <w:rsid w:val="008E6FEE"/>
    <w:rsid w:val="008E7368"/>
    <w:rsid w:val="008E743F"/>
    <w:rsid w:val="008E7572"/>
    <w:rsid w:val="008E7584"/>
    <w:rsid w:val="008E7927"/>
    <w:rsid w:val="008E7A00"/>
    <w:rsid w:val="008E7B19"/>
    <w:rsid w:val="008F026F"/>
    <w:rsid w:val="008F0643"/>
    <w:rsid w:val="008F088E"/>
    <w:rsid w:val="008F09AB"/>
    <w:rsid w:val="008F10B6"/>
    <w:rsid w:val="008F17CA"/>
    <w:rsid w:val="008F1D42"/>
    <w:rsid w:val="008F238C"/>
    <w:rsid w:val="008F2C1C"/>
    <w:rsid w:val="008F2C81"/>
    <w:rsid w:val="008F3376"/>
    <w:rsid w:val="008F3C27"/>
    <w:rsid w:val="008F4348"/>
    <w:rsid w:val="008F4877"/>
    <w:rsid w:val="008F4C54"/>
    <w:rsid w:val="008F4D81"/>
    <w:rsid w:val="008F5490"/>
    <w:rsid w:val="008F5A7C"/>
    <w:rsid w:val="008F5CDF"/>
    <w:rsid w:val="008F5D73"/>
    <w:rsid w:val="008F60EA"/>
    <w:rsid w:val="008F60F9"/>
    <w:rsid w:val="008F65BC"/>
    <w:rsid w:val="008F6609"/>
    <w:rsid w:val="008F6655"/>
    <w:rsid w:val="008F6C53"/>
    <w:rsid w:val="008F6CA0"/>
    <w:rsid w:val="008F6FA8"/>
    <w:rsid w:val="008F727E"/>
    <w:rsid w:val="008F7ADA"/>
    <w:rsid w:val="008F7EB6"/>
    <w:rsid w:val="00900131"/>
    <w:rsid w:val="0090071C"/>
    <w:rsid w:val="00900721"/>
    <w:rsid w:val="009007CE"/>
    <w:rsid w:val="00900C40"/>
    <w:rsid w:val="00900C55"/>
    <w:rsid w:val="009010B1"/>
    <w:rsid w:val="00901166"/>
    <w:rsid w:val="009019CD"/>
    <w:rsid w:val="00901E89"/>
    <w:rsid w:val="0090229C"/>
    <w:rsid w:val="0090309D"/>
    <w:rsid w:val="00903226"/>
    <w:rsid w:val="00903258"/>
    <w:rsid w:val="0090447D"/>
    <w:rsid w:val="009046A3"/>
    <w:rsid w:val="0090480D"/>
    <w:rsid w:val="009048B4"/>
    <w:rsid w:val="009048CA"/>
    <w:rsid w:val="00904A7C"/>
    <w:rsid w:val="00904DED"/>
    <w:rsid w:val="00904E16"/>
    <w:rsid w:val="00904F59"/>
    <w:rsid w:val="009050DF"/>
    <w:rsid w:val="0090565C"/>
    <w:rsid w:val="00905663"/>
    <w:rsid w:val="0090586B"/>
    <w:rsid w:val="00906258"/>
    <w:rsid w:val="0090628E"/>
    <w:rsid w:val="00906491"/>
    <w:rsid w:val="00906FD9"/>
    <w:rsid w:val="00907133"/>
    <w:rsid w:val="009071A0"/>
    <w:rsid w:val="00907651"/>
    <w:rsid w:val="009078C5"/>
    <w:rsid w:val="00907BE9"/>
    <w:rsid w:val="00907E83"/>
    <w:rsid w:val="00907FB7"/>
    <w:rsid w:val="00910052"/>
    <w:rsid w:val="009101DA"/>
    <w:rsid w:val="0091024C"/>
    <w:rsid w:val="00910602"/>
    <w:rsid w:val="0091060F"/>
    <w:rsid w:val="0091068F"/>
    <w:rsid w:val="0091091C"/>
    <w:rsid w:val="009109C9"/>
    <w:rsid w:val="00910AAC"/>
    <w:rsid w:val="00910B46"/>
    <w:rsid w:val="00910BA8"/>
    <w:rsid w:val="00910CEB"/>
    <w:rsid w:val="00910F83"/>
    <w:rsid w:val="00910FCF"/>
    <w:rsid w:val="00911258"/>
    <w:rsid w:val="009114E2"/>
    <w:rsid w:val="00911624"/>
    <w:rsid w:val="00911813"/>
    <w:rsid w:val="00911884"/>
    <w:rsid w:val="0091190C"/>
    <w:rsid w:val="00911F51"/>
    <w:rsid w:val="009120B8"/>
    <w:rsid w:val="00912361"/>
    <w:rsid w:val="009123B1"/>
    <w:rsid w:val="00912D95"/>
    <w:rsid w:val="00912ECE"/>
    <w:rsid w:val="0091337C"/>
    <w:rsid w:val="009133F5"/>
    <w:rsid w:val="00913466"/>
    <w:rsid w:val="009136ED"/>
    <w:rsid w:val="00913992"/>
    <w:rsid w:val="00913DC9"/>
    <w:rsid w:val="00913DE9"/>
    <w:rsid w:val="00913EDF"/>
    <w:rsid w:val="00914413"/>
    <w:rsid w:val="009144AA"/>
    <w:rsid w:val="00914821"/>
    <w:rsid w:val="00914B60"/>
    <w:rsid w:val="00914D6E"/>
    <w:rsid w:val="00914EEF"/>
    <w:rsid w:val="009153E7"/>
    <w:rsid w:val="00915C87"/>
    <w:rsid w:val="00915D35"/>
    <w:rsid w:val="00915EAD"/>
    <w:rsid w:val="009160BD"/>
    <w:rsid w:val="009161AF"/>
    <w:rsid w:val="00916AAB"/>
    <w:rsid w:val="00916F23"/>
    <w:rsid w:val="00916FC6"/>
    <w:rsid w:val="00917015"/>
    <w:rsid w:val="00917075"/>
    <w:rsid w:val="0091757D"/>
    <w:rsid w:val="00917788"/>
    <w:rsid w:val="00917847"/>
    <w:rsid w:val="00917D3F"/>
    <w:rsid w:val="0092055A"/>
    <w:rsid w:val="009207A2"/>
    <w:rsid w:val="00920AB5"/>
    <w:rsid w:val="00920CC8"/>
    <w:rsid w:val="00920D89"/>
    <w:rsid w:val="0092111A"/>
    <w:rsid w:val="009213F5"/>
    <w:rsid w:val="0092148E"/>
    <w:rsid w:val="00922761"/>
    <w:rsid w:val="00922ADC"/>
    <w:rsid w:val="00923072"/>
    <w:rsid w:val="00923137"/>
    <w:rsid w:val="009231CE"/>
    <w:rsid w:val="009234B9"/>
    <w:rsid w:val="00923709"/>
    <w:rsid w:val="00924271"/>
    <w:rsid w:val="009242A6"/>
    <w:rsid w:val="0092446C"/>
    <w:rsid w:val="009247AF"/>
    <w:rsid w:val="009249DD"/>
    <w:rsid w:val="00925135"/>
    <w:rsid w:val="009251E9"/>
    <w:rsid w:val="00925474"/>
    <w:rsid w:val="009258E1"/>
    <w:rsid w:val="00925937"/>
    <w:rsid w:val="00925996"/>
    <w:rsid w:val="00925AA9"/>
    <w:rsid w:val="009262F8"/>
    <w:rsid w:val="009263AA"/>
    <w:rsid w:val="00926858"/>
    <w:rsid w:val="00926DB2"/>
    <w:rsid w:val="00926EAE"/>
    <w:rsid w:val="009273D9"/>
    <w:rsid w:val="00927448"/>
    <w:rsid w:val="00927460"/>
    <w:rsid w:val="009275CB"/>
    <w:rsid w:val="009279AD"/>
    <w:rsid w:val="009279C6"/>
    <w:rsid w:val="009279FE"/>
    <w:rsid w:val="00927AD4"/>
    <w:rsid w:val="00927F82"/>
    <w:rsid w:val="009301CD"/>
    <w:rsid w:val="009309B3"/>
    <w:rsid w:val="00930BB8"/>
    <w:rsid w:val="00930C80"/>
    <w:rsid w:val="00930E97"/>
    <w:rsid w:val="00931119"/>
    <w:rsid w:val="0093145E"/>
    <w:rsid w:val="009333D0"/>
    <w:rsid w:val="009335EA"/>
    <w:rsid w:val="0093380C"/>
    <w:rsid w:val="00933B5D"/>
    <w:rsid w:val="00933EC6"/>
    <w:rsid w:val="00933F23"/>
    <w:rsid w:val="00933FD5"/>
    <w:rsid w:val="00934218"/>
    <w:rsid w:val="00934234"/>
    <w:rsid w:val="0093436F"/>
    <w:rsid w:val="00934AA7"/>
    <w:rsid w:val="00935198"/>
    <w:rsid w:val="00935204"/>
    <w:rsid w:val="00935606"/>
    <w:rsid w:val="009359F6"/>
    <w:rsid w:val="00935EDD"/>
    <w:rsid w:val="00936147"/>
    <w:rsid w:val="00936499"/>
    <w:rsid w:val="009367E5"/>
    <w:rsid w:val="009368E4"/>
    <w:rsid w:val="00936B21"/>
    <w:rsid w:val="00936D8F"/>
    <w:rsid w:val="00936ED8"/>
    <w:rsid w:val="00936FA0"/>
    <w:rsid w:val="009377FD"/>
    <w:rsid w:val="00937A19"/>
    <w:rsid w:val="00937ADA"/>
    <w:rsid w:val="00937CD3"/>
    <w:rsid w:val="00937D3B"/>
    <w:rsid w:val="0094056D"/>
    <w:rsid w:val="00940989"/>
    <w:rsid w:val="00940994"/>
    <w:rsid w:val="00940A44"/>
    <w:rsid w:val="00940A49"/>
    <w:rsid w:val="00940DD8"/>
    <w:rsid w:val="00940FA8"/>
    <w:rsid w:val="009413A3"/>
    <w:rsid w:val="00941407"/>
    <w:rsid w:val="0094203E"/>
    <w:rsid w:val="009423C9"/>
    <w:rsid w:val="009428AA"/>
    <w:rsid w:val="00942E17"/>
    <w:rsid w:val="009432D0"/>
    <w:rsid w:val="0094389F"/>
    <w:rsid w:val="009440CD"/>
    <w:rsid w:val="009443E0"/>
    <w:rsid w:val="009444CB"/>
    <w:rsid w:val="00944E9A"/>
    <w:rsid w:val="0094535B"/>
    <w:rsid w:val="009457EC"/>
    <w:rsid w:val="00945F18"/>
    <w:rsid w:val="00945F4B"/>
    <w:rsid w:val="009460D9"/>
    <w:rsid w:val="0094628F"/>
    <w:rsid w:val="0094645C"/>
    <w:rsid w:val="0094658A"/>
    <w:rsid w:val="00946844"/>
    <w:rsid w:val="00946AB3"/>
    <w:rsid w:val="00946C7C"/>
    <w:rsid w:val="00946CEA"/>
    <w:rsid w:val="00946D5B"/>
    <w:rsid w:val="00946E0C"/>
    <w:rsid w:val="00946F21"/>
    <w:rsid w:val="009473E7"/>
    <w:rsid w:val="009478A6"/>
    <w:rsid w:val="00950013"/>
    <w:rsid w:val="00950485"/>
    <w:rsid w:val="00950878"/>
    <w:rsid w:val="00950AD2"/>
    <w:rsid w:val="00950C13"/>
    <w:rsid w:val="00951214"/>
    <w:rsid w:val="00951480"/>
    <w:rsid w:val="0095183B"/>
    <w:rsid w:val="00951840"/>
    <w:rsid w:val="00951877"/>
    <w:rsid w:val="00951E3B"/>
    <w:rsid w:val="0095201E"/>
    <w:rsid w:val="009523BE"/>
    <w:rsid w:val="0095275F"/>
    <w:rsid w:val="0095293F"/>
    <w:rsid w:val="00952BC6"/>
    <w:rsid w:val="00952BDB"/>
    <w:rsid w:val="00952C58"/>
    <w:rsid w:val="0095376B"/>
    <w:rsid w:val="00953788"/>
    <w:rsid w:val="00953AD6"/>
    <w:rsid w:val="00953C31"/>
    <w:rsid w:val="009541B8"/>
    <w:rsid w:val="009543F1"/>
    <w:rsid w:val="009544C8"/>
    <w:rsid w:val="00954683"/>
    <w:rsid w:val="0095483A"/>
    <w:rsid w:val="00955081"/>
    <w:rsid w:val="009551B6"/>
    <w:rsid w:val="00955254"/>
    <w:rsid w:val="009552D1"/>
    <w:rsid w:val="0095551A"/>
    <w:rsid w:val="009555E4"/>
    <w:rsid w:val="00955713"/>
    <w:rsid w:val="00955778"/>
    <w:rsid w:val="00955A8A"/>
    <w:rsid w:val="00955CF8"/>
    <w:rsid w:val="00955F22"/>
    <w:rsid w:val="00955FAC"/>
    <w:rsid w:val="009560BA"/>
    <w:rsid w:val="00956407"/>
    <w:rsid w:val="00956704"/>
    <w:rsid w:val="00956E9A"/>
    <w:rsid w:val="00957227"/>
    <w:rsid w:val="009572E3"/>
    <w:rsid w:val="009574DC"/>
    <w:rsid w:val="00957C72"/>
    <w:rsid w:val="00957DA1"/>
    <w:rsid w:val="009602D0"/>
    <w:rsid w:val="0096033A"/>
    <w:rsid w:val="00960494"/>
    <w:rsid w:val="009607AB"/>
    <w:rsid w:val="00960AF9"/>
    <w:rsid w:val="00960BB3"/>
    <w:rsid w:val="009610B9"/>
    <w:rsid w:val="009615B1"/>
    <w:rsid w:val="009615E7"/>
    <w:rsid w:val="00961A4B"/>
    <w:rsid w:val="009623B0"/>
    <w:rsid w:val="009623C9"/>
    <w:rsid w:val="009625CF"/>
    <w:rsid w:val="00962A9D"/>
    <w:rsid w:val="00962AC2"/>
    <w:rsid w:val="00962D08"/>
    <w:rsid w:val="0096300C"/>
    <w:rsid w:val="00963282"/>
    <w:rsid w:val="009632DE"/>
    <w:rsid w:val="00963755"/>
    <w:rsid w:val="00963CD1"/>
    <w:rsid w:val="00963D1B"/>
    <w:rsid w:val="009640EF"/>
    <w:rsid w:val="00964462"/>
    <w:rsid w:val="009648B3"/>
    <w:rsid w:val="00964970"/>
    <w:rsid w:val="009649F1"/>
    <w:rsid w:val="00964A72"/>
    <w:rsid w:val="00964AD9"/>
    <w:rsid w:val="00965014"/>
    <w:rsid w:val="009651C1"/>
    <w:rsid w:val="0096520A"/>
    <w:rsid w:val="00965957"/>
    <w:rsid w:val="009659F9"/>
    <w:rsid w:val="00965BF6"/>
    <w:rsid w:val="00965FFC"/>
    <w:rsid w:val="00966231"/>
    <w:rsid w:val="009665B8"/>
    <w:rsid w:val="009668ED"/>
    <w:rsid w:val="00966B8D"/>
    <w:rsid w:val="00967066"/>
    <w:rsid w:val="0096708F"/>
    <w:rsid w:val="009679E3"/>
    <w:rsid w:val="00967FEE"/>
    <w:rsid w:val="00970423"/>
    <w:rsid w:val="0097043B"/>
    <w:rsid w:val="0097062F"/>
    <w:rsid w:val="009707A7"/>
    <w:rsid w:val="00971110"/>
    <w:rsid w:val="0097114F"/>
    <w:rsid w:val="009712A8"/>
    <w:rsid w:val="00971AB9"/>
    <w:rsid w:val="00971C56"/>
    <w:rsid w:val="00971CE0"/>
    <w:rsid w:val="00971E74"/>
    <w:rsid w:val="009722B0"/>
    <w:rsid w:val="00972313"/>
    <w:rsid w:val="00972684"/>
    <w:rsid w:val="00972D9D"/>
    <w:rsid w:val="0097310A"/>
    <w:rsid w:val="00973780"/>
    <w:rsid w:val="00973851"/>
    <w:rsid w:val="00973854"/>
    <w:rsid w:val="009739CB"/>
    <w:rsid w:val="00973E1A"/>
    <w:rsid w:val="009744A6"/>
    <w:rsid w:val="009744B5"/>
    <w:rsid w:val="00974823"/>
    <w:rsid w:val="00974A47"/>
    <w:rsid w:val="00974A6A"/>
    <w:rsid w:val="00974B22"/>
    <w:rsid w:val="00974B5F"/>
    <w:rsid w:val="00974D21"/>
    <w:rsid w:val="00974EB9"/>
    <w:rsid w:val="00975048"/>
    <w:rsid w:val="0097535E"/>
    <w:rsid w:val="009754E5"/>
    <w:rsid w:val="00975B1E"/>
    <w:rsid w:val="00976354"/>
    <w:rsid w:val="009768CA"/>
    <w:rsid w:val="00976963"/>
    <w:rsid w:val="00976DAF"/>
    <w:rsid w:val="00976DCD"/>
    <w:rsid w:val="009770E2"/>
    <w:rsid w:val="00977732"/>
    <w:rsid w:val="009777B8"/>
    <w:rsid w:val="009777EA"/>
    <w:rsid w:val="009778E3"/>
    <w:rsid w:val="0098034B"/>
    <w:rsid w:val="009803A9"/>
    <w:rsid w:val="009803AA"/>
    <w:rsid w:val="009805E9"/>
    <w:rsid w:val="00980994"/>
    <w:rsid w:val="00980A7F"/>
    <w:rsid w:val="00980CB9"/>
    <w:rsid w:val="00980D92"/>
    <w:rsid w:val="00980DA7"/>
    <w:rsid w:val="00980ECD"/>
    <w:rsid w:val="00981707"/>
    <w:rsid w:val="00981B09"/>
    <w:rsid w:val="00981CAC"/>
    <w:rsid w:val="00981D38"/>
    <w:rsid w:val="00981D7C"/>
    <w:rsid w:val="0098218F"/>
    <w:rsid w:val="009825B7"/>
    <w:rsid w:val="0098296C"/>
    <w:rsid w:val="009829A1"/>
    <w:rsid w:val="00982B33"/>
    <w:rsid w:val="00982EA7"/>
    <w:rsid w:val="009831BA"/>
    <w:rsid w:val="00983373"/>
    <w:rsid w:val="0098379D"/>
    <w:rsid w:val="009841CB"/>
    <w:rsid w:val="0098508F"/>
    <w:rsid w:val="00985092"/>
    <w:rsid w:val="0098513C"/>
    <w:rsid w:val="00985509"/>
    <w:rsid w:val="009855A0"/>
    <w:rsid w:val="00985696"/>
    <w:rsid w:val="00985964"/>
    <w:rsid w:val="00985B62"/>
    <w:rsid w:val="00985C49"/>
    <w:rsid w:val="00985C8A"/>
    <w:rsid w:val="0098619A"/>
    <w:rsid w:val="009867EC"/>
    <w:rsid w:val="00986C68"/>
    <w:rsid w:val="00986CEE"/>
    <w:rsid w:val="0098707D"/>
    <w:rsid w:val="009871BD"/>
    <w:rsid w:val="00987258"/>
    <w:rsid w:val="00987263"/>
    <w:rsid w:val="00987A91"/>
    <w:rsid w:val="00987D77"/>
    <w:rsid w:val="00987DC7"/>
    <w:rsid w:val="00987F14"/>
    <w:rsid w:val="0099012A"/>
    <w:rsid w:val="009901A6"/>
    <w:rsid w:val="009901F0"/>
    <w:rsid w:val="0099035F"/>
    <w:rsid w:val="0099081E"/>
    <w:rsid w:val="00990820"/>
    <w:rsid w:val="00991446"/>
    <w:rsid w:val="00991B57"/>
    <w:rsid w:val="0099200F"/>
    <w:rsid w:val="00992276"/>
    <w:rsid w:val="0099227A"/>
    <w:rsid w:val="0099285F"/>
    <w:rsid w:val="00992958"/>
    <w:rsid w:val="009929C8"/>
    <w:rsid w:val="00992B90"/>
    <w:rsid w:val="00992C93"/>
    <w:rsid w:val="009934B6"/>
    <w:rsid w:val="0099451B"/>
    <w:rsid w:val="0099470B"/>
    <w:rsid w:val="00994C86"/>
    <w:rsid w:val="00994DFA"/>
    <w:rsid w:val="0099505B"/>
    <w:rsid w:val="0099542F"/>
    <w:rsid w:val="00995624"/>
    <w:rsid w:val="009956C3"/>
    <w:rsid w:val="00995E2D"/>
    <w:rsid w:val="0099616A"/>
    <w:rsid w:val="009961FE"/>
    <w:rsid w:val="0099644F"/>
    <w:rsid w:val="00996632"/>
    <w:rsid w:val="009971AD"/>
    <w:rsid w:val="00997829"/>
    <w:rsid w:val="00997D1E"/>
    <w:rsid w:val="00997DDE"/>
    <w:rsid w:val="00997F32"/>
    <w:rsid w:val="00997F54"/>
    <w:rsid w:val="009A00B6"/>
    <w:rsid w:val="009A0278"/>
    <w:rsid w:val="009A02F0"/>
    <w:rsid w:val="009A040A"/>
    <w:rsid w:val="009A05A3"/>
    <w:rsid w:val="009A05D1"/>
    <w:rsid w:val="009A0920"/>
    <w:rsid w:val="009A0B2B"/>
    <w:rsid w:val="009A0B4F"/>
    <w:rsid w:val="009A0D8E"/>
    <w:rsid w:val="009A0DA8"/>
    <w:rsid w:val="009A0F13"/>
    <w:rsid w:val="009A18ED"/>
    <w:rsid w:val="009A2766"/>
    <w:rsid w:val="009A2837"/>
    <w:rsid w:val="009A28B5"/>
    <w:rsid w:val="009A297B"/>
    <w:rsid w:val="009A2C80"/>
    <w:rsid w:val="009A2D6E"/>
    <w:rsid w:val="009A326C"/>
    <w:rsid w:val="009A32A6"/>
    <w:rsid w:val="009A35C4"/>
    <w:rsid w:val="009A3609"/>
    <w:rsid w:val="009A377D"/>
    <w:rsid w:val="009A3B38"/>
    <w:rsid w:val="009A4209"/>
    <w:rsid w:val="009A4255"/>
    <w:rsid w:val="009A439A"/>
    <w:rsid w:val="009A44FA"/>
    <w:rsid w:val="009A4FE5"/>
    <w:rsid w:val="009A518D"/>
    <w:rsid w:val="009A5253"/>
    <w:rsid w:val="009A5ADB"/>
    <w:rsid w:val="009A5D7A"/>
    <w:rsid w:val="009A5FE7"/>
    <w:rsid w:val="009A603C"/>
    <w:rsid w:val="009A67C9"/>
    <w:rsid w:val="009A68A2"/>
    <w:rsid w:val="009A68CF"/>
    <w:rsid w:val="009A6CD2"/>
    <w:rsid w:val="009A6D8C"/>
    <w:rsid w:val="009A6EF3"/>
    <w:rsid w:val="009A7AB3"/>
    <w:rsid w:val="009A7C8D"/>
    <w:rsid w:val="009B02CF"/>
    <w:rsid w:val="009B06AF"/>
    <w:rsid w:val="009B0A3C"/>
    <w:rsid w:val="009B1153"/>
    <w:rsid w:val="009B124E"/>
    <w:rsid w:val="009B1498"/>
    <w:rsid w:val="009B15CD"/>
    <w:rsid w:val="009B1640"/>
    <w:rsid w:val="009B1843"/>
    <w:rsid w:val="009B19F9"/>
    <w:rsid w:val="009B1A13"/>
    <w:rsid w:val="009B1AC1"/>
    <w:rsid w:val="009B1B04"/>
    <w:rsid w:val="009B213B"/>
    <w:rsid w:val="009B23B8"/>
    <w:rsid w:val="009B249C"/>
    <w:rsid w:val="009B26D2"/>
    <w:rsid w:val="009B27EC"/>
    <w:rsid w:val="009B27F8"/>
    <w:rsid w:val="009B2D50"/>
    <w:rsid w:val="009B3169"/>
    <w:rsid w:val="009B337F"/>
    <w:rsid w:val="009B33F7"/>
    <w:rsid w:val="009B3ACD"/>
    <w:rsid w:val="009B3E4B"/>
    <w:rsid w:val="009B40DA"/>
    <w:rsid w:val="009B44BB"/>
    <w:rsid w:val="009B479A"/>
    <w:rsid w:val="009B4827"/>
    <w:rsid w:val="009B488B"/>
    <w:rsid w:val="009B4C78"/>
    <w:rsid w:val="009B5562"/>
    <w:rsid w:val="009B55A4"/>
    <w:rsid w:val="009B5770"/>
    <w:rsid w:val="009B5CD9"/>
    <w:rsid w:val="009B5D37"/>
    <w:rsid w:val="009B5D5E"/>
    <w:rsid w:val="009B5DCB"/>
    <w:rsid w:val="009B5EBF"/>
    <w:rsid w:val="009B5EC8"/>
    <w:rsid w:val="009B629F"/>
    <w:rsid w:val="009B6465"/>
    <w:rsid w:val="009B67DD"/>
    <w:rsid w:val="009B70F6"/>
    <w:rsid w:val="009B7310"/>
    <w:rsid w:val="009B7672"/>
    <w:rsid w:val="009B7B88"/>
    <w:rsid w:val="009C006E"/>
    <w:rsid w:val="009C01DE"/>
    <w:rsid w:val="009C055B"/>
    <w:rsid w:val="009C07CC"/>
    <w:rsid w:val="009C0C50"/>
    <w:rsid w:val="009C1223"/>
    <w:rsid w:val="009C184A"/>
    <w:rsid w:val="009C1A78"/>
    <w:rsid w:val="009C1E46"/>
    <w:rsid w:val="009C236D"/>
    <w:rsid w:val="009C2937"/>
    <w:rsid w:val="009C2CE8"/>
    <w:rsid w:val="009C2D88"/>
    <w:rsid w:val="009C2E3B"/>
    <w:rsid w:val="009C3003"/>
    <w:rsid w:val="009C32A6"/>
    <w:rsid w:val="009C3398"/>
    <w:rsid w:val="009C3623"/>
    <w:rsid w:val="009C3655"/>
    <w:rsid w:val="009C3A3B"/>
    <w:rsid w:val="009C40A3"/>
    <w:rsid w:val="009C428B"/>
    <w:rsid w:val="009C4352"/>
    <w:rsid w:val="009C47F8"/>
    <w:rsid w:val="009C4C6D"/>
    <w:rsid w:val="009C4DE9"/>
    <w:rsid w:val="009C4EC8"/>
    <w:rsid w:val="009C52D4"/>
    <w:rsid w:val="009C5436"/>
    <w:rsid w:val="009C587E"/>
    <w:rsid w:val="009C5942"/>
    <w:rsid w:val="009C6001"/>
    <w:rsid w:val="009C6152"/>
    <w:rsid w:val="009C6326"/>
    <w:rsid w:val="009C6DFF"/>
    <w:rsid w:val="009C73D1"/>
    <w:rsid w:val="009C75DB"/>
    <w:rsid w:val="009C7919"/>
    <w:rsid w:val="009C794E"/>
    <w:rsid w:val="009C7ACB"/>
    <w:rsid w:val="009D00AC"/>
    <w:rsid w:val="009D06FA"/>
    <w:rsid w:val="009D0777"/>
    <w:rsid w:val="009D0827"/>
    <w:rsid w:val="009D0E74"/>
    <w:rsid w:val="009D0FA9"/>
    <w:rsid w:val="009D11DB"/>
    <w:rsid w:val="009D18A4"/>
    <w:rsid w:val="009D19AC"/>
    <w:rsid w:val="009D1B1D"/>
    <w:rsid w:val="009D1B38"/>
    <w:rsid w:val="009D1B8B"/>
    <w:rsid w:val="009D1C96"/>
    <w:rsid w:val="009D1DA8"/>
    <w:rsid w:val="009D1F7A"/>
    <w:rsid w:val="009D1FA4"/>
    <w:rsid w:val="009D230E"/>
    <w:rsid w:val="009D2315"/>
    <w:rsid w:val="009D2503"/>
    <w:rsid w:val="009D252D"/>
    <w:rsid w:val="009D2B88"/>
    <w:rsid w:val="009D2DB0"/>
    <w:rsid w:val="009D35B1"/>
    <w:rsid w:val="009D3833"/>
    <w:rsid w:val="009D3D0B"/>
    <w:rsid w:val="009D3F0D"/>
    <w:rsid w:val="009D3F76"/>
    <w:rsid w:val="009D496D"/>
    <w:rsid w:val="009D4A07"/>
    <w:rsid w:val="009D4C61"/>
    <w:rsid w:val="009D596B"/>
    <w:rsid w:val="009D5CD2"/>
    <w:rsid w:val="009D5E16"/>
    <w:rsid w:val="009D64D6"/>
    <w:rsid w:val="009D6743"/>
    <w:rsid w:val="009D67E6"/>
    <w:rsid w:val="009D6E01"/>
    <w:rsid w:val="009D7303"/>
    <w:rsid w:val="009D7EB4"/>
    <w:rsid w:val="009E045B"/>
    <w:rsid w:val="009E050E"/>
    <w:rsid w:val="009E077C"/>
    <w:rsid w:val="009E0A42"/>
    <w:rsid w:val="009E0BAD"/>
    <w:rsid w:val="009E0BD9"/>
    <w:rsid w:val="009E0C0E"/>
    <w:rsid w:val="009E0F45"/>
    <w:rsid w:val="009E10ED"/>
    <w:rsid w:val="009E1501"/>
    <w:rsid w:val="009E1A4B"/>
    <w:rsid w:val="009E1C88"/>
    <w:rsid w:val="009E1F1D"/>
    <w:rsid w:val="009E1F2D"/>
    <w:rsid w:val="009E2085"/>
    <w:rsid w:val="009E21C1"/>
    <w:rsid w:val="009E23FD"/>
    <w:rsid w:val="009E24B3"/>
    <w:rsid w:val="009E2C56"/>
    <w:rsid w:val="009E2F88"/>
    <w:rsid w:val="009E3414"/>
    <w:rsid w:val="009E3649"/>
    <w:rsid w:val="009E3DF3"/>
    <w:rsid w:val="009E4226"/>
    <w:rsid w:val="009E44FB"/>
    <w:rsid w:val="009E4C77"/>
    <w:rsid w:val="009E4E46"/>
    <w:rsid w:val="009E4F01"/>
    <w:rsid w:val="009E54F6"/>
    <w:rsid w:val="009E5500"/>
    <w:rsid w:val="009E5697"/>
    <w:rsid w:val="009E5A23"/>
    <w:rsid w:val="009E5B6E"/>
    <w:rsid w:val="009E5D08"/>
    <w:rsid w:val="009E673D"/>
    <w:rsid w:val="009E6993"/>
    <w:rsid w:val="009E6A38"/>
    <w:rsid w:val="009E6C39"/>
    <w:rsid w:val="009E6CB0"/>
    <w:rsid w:val="009E6E9A"/>
    <w:rsid w:val="009E73DC"/>
    <w:rsid w:val="009E75B3"/>
    <w:rsid w:val="009E7614"/>
    <w:rsid w:val="009E7767"/>
    <w:rsid w:val="009E77D0"/>
    <w:rsid w:val="009E7975"/>
    <w:rsid w:val="009E7AEC"/>
    <w:rsid w:val="009E7B2C"/>
    <w:rsid w:val="009E7BF5"/>
    <w:rsid w:val="009E7C41"/>
    <w:rsid w:val="009E7DD6"/>
    <w:rsid w:val="009F0043"/>
    <w:rsid w:val="009F01F6"/>
    <w:rsid w:val="009F038C"/>
    <w:rsid w:val="009F111A"/>
    <w:rsid w:val="009F115F"/>
    <w:rsid w:val="009F144A"/>
    <w:rsid w:val="009F1533"/>
    <w:rsid w:val="009F1623"/>
    <w:rsid w:val="009F1729"/>
    <w:rsid w:val="009F1A71"/>
    <w:rsid w:val="009F1BB9"/>
    <w:rsid w:val="009F1CFA"/>
    <w:rsid w:val="009F2289"/>
    <w:rsid w:val="009F22EF"/>
    <w:rsid w:val="009F299F"/>
    <w:rsid w:val="009F29E6"/>
    <w:rsid w:val="009F2A59"/>
    <w:rsid w:val="009F2DFE"/>
    <w:rsid w:val="009F2E12"/>
    <w:rsid w:val="009F2E79"/>
    <w:rsid w:val="009F2F4B"/>
    <w:rsid w:val="009F3017"/>
    <w:rsid w:val="009F30E3"/>
    <w:rsid w:val="009F3368"/>
    <w:rsid w:val="009F33E6"/>
    <w:rsid w:val="009F33F4"/>
    <w:rsid w:val="009F3423"/>
    <w:rsid w:val="009F3648"/>
    <w:rsid w:val="009F36A9"/>
    <w:rsid w:val="009F385B"/>
    <w:rsid w:val="009F393B"/>
    <w:rsid w:val="009F3C05"/>
    <w:rsid w:val="009F3E5E"/>
    <w:rsid w:val="009F4007"/>
    <w:rsid w:val="009F40F9"/>
    <w:rsid w:val="009F45D6"/>
    <w:rsid w:val="009F4A5A"/>
    <w:rsid w:val="009F4E60"/>
    <w:rsid w:val="009F51EA"/>
    <w:rsid w:val="009F547B"/>
    <w:rsid w:val="009F5967"/>
    <w:rsid w:val="009F5BBD"/>
    <w:rsid w:val="009F5DE8"/>
    <w:rsid w:val="009F622F"/>
    <w:rsid w:val="009F6803"/>
    <w:rsid w:val="009F6FE0"/>
    <w:rsid w:val="00A00812"/>
    <w:rsid w:val="00A00B7F"/>
    <w:rsid w:val="00A00C1F"/>
    <w:rsid w:val="00A00E71"/>
    <w:rsid w:val="00A00EBE"/>
    <w:rsid w:val="00A0158D"/>
    <w:rsid w:val="00A01A40"/>
    <w:rsid w:val="00A02083"/>
    <w:rsid w:val="00A02242"/>
    <w:rsid w:val="00A026FA"/>
    <w:rsid w:val="00A02777"/>
    <w:rsid w:val="00A02A48"/>
    <w:rsid w:val="00A02B48"/>
    <w:rsid w:val="00A02EF5"/>
    <w:rsid w:val="00A02F86"/>
    <w:rsid w:val="00A0305F"/>
    <w:rsid w:val="00A03777"/>
    <w:rsid w:val="00A03B34"/>
    <w:rsid w:val="00A044B3"/>
    <w:rsid w:val="00A0450F"/>
    <w:rsid w:val="00A04B03"/>
    <w:rsid w:val="00A04FD5"/>
    <w:rsid w:val="00A054B7"/>
    <w:rsid w:val="00A05B05"/>
    <w:rsid w:val="00A05B54"/>
    <w:rsid w:val="00A05C0A"/>
    <w:rsid w:val="00A05EF4"/>
    <w:rsid w:val="00A05FD4"/>
    <w:rsid w:val="00A0609A"/>
    <w:rsid w:val="00A067D3"/>
    <w:rsid w:val="00A067DF"/>
    <w:rsid w:val="00A069E9"/>
    <w:rsid w:val="00A06C64"/>
    <w:rsid w:val="00A06EF9"/>
    <w:rsid w:val="00A07149"/>
    <w:rsid w:val="00A07448"/>
    <w:rsid w:val="00A07A8A"/>
    <w:rsid w:val="00A07BA0"/>
    <w:rsid w:val="00A1044B"/>
    <w:rsid w:val="00A10E24"/>
    <w:rsid w:val="00A11052"/>
    <w:rsid w:val="00A11189"/>
    <w:rsid w:val="00A11563"/>
    <w:rsid w:val="00A1194A"/>
    <w:rsid w:val="00A11BC9"/>
    <w:rsid w:val="00A126A7"/>
    <w:rsid w:val="00A12779"/>
    <w:rsid w:val="00A12A9D"/>
    <w:rsid w:val="00A12B24"/>
    <w:rsid w:val="00A12C27"/>
    <w:rsid w:val="00A12E1C"/>
    <w:rsid w:val="00A13131"/>
    <w:rsid w:val="00A13299"/>
    <w:rsid w:val="00A1347E"/>
    <w:rsid w:val="00A1350E"/>
    <w:rsid w:val="00A136E5"/>
    <w:rsid w:val="00A13A35"/>
    <w:rsid w:val="00A13A8E"/>
    <w:rsid w:val="00A13F56"/>
    <w:rsid w:val="00A14049"/>
    <w:rsid w:val="00A14061"/>
    <w:rsid w:val="00A142D4"/>
    <w:rsid w:val="00A14360"/>
    <w:rsid w:val="00A14BC6"/>
    <w:rsid w:val="00A14E27"/>
    <w:rsid w:val="00A14FA5"/>
    <w:rsid w:val="00A1521F"/>
    <w:rsid w:val="00A15544"/>
    <w:rsid w:val="00A15709"/>
    <w:rsid w:val="00A1592E"/>
    <w:rsid w:val="00A15D5F"/>
    <w:rsid w:val="00A160F8"/>
    <w:rsid w:val="00A161FC"/>
    <w:rsid w:val="00A170AC"/>
    <w:rsid w:val="00A172A0"/>
    <w:rsid w:val="00A1744D"/>
    <w:rsid w:val="00A174A1"/>
    <w:rsid w:val="00A179B7"/>
    <w:rsid w:val="00A17A8D"/>
    <w:rsid w:val="00A17BAD"/>
    <w:rsid w:val="00A200A0"/>
    <w:rsid w:val="00A20162"/>
    <w:rsid w:val="00A20533"/>
    <w:rsid w:val="00A2066E"/>
    <w:rsid w:val="00A20CB3"/>
    <w:rsid w:val="00A21244"/>
    <w:rsid w:val="00A216C3"/>
    <w:rsid w:val="00A218F6"/>
    <w:rsid w:val="00A219B8"/>
    <w:rsid w:val="00A21B4D"/>
    <w:rsid w:val="00A21FFC"/>
    <w:rsid w:val="00A2289E"/>
    <w:rsid w:val="00A22962"/>
    <w:rsid w:val="00A22DE1"/>
    <w:rsid w:val="00A23348"/>
    <w:rsid w:val="00A2341B"/>
    <w:rsid w:val="00A23908"/>
    <w:rsid w:val="00A23A07"/>
    <w:rsid w:val="00A23C48"/>
    <w:rsid w:val="00A23F9B"/>
    <w:rsid w:val="00A241D5"/>
    <w:rsid w:val="00A24348"/>
    <w:rsid w:val="00A248A2"/>
    <w:rsid w:val="00A25105"/>
    <w:rsid w:val="00A2517A"/>
    <w:rsid w:val="00A2533D"/>
    <w:rsid w:val="00A25565"/>
    <w:rsid w:val="00A259C3"/>
    <w:rsid w:val="00A26465"/>
    <w:rsid w:val="00A26BF1"/>
    <w:rsid w:val="00A2706E"/>
    <w:rsid w:val="00A2779B"/>
    <w:rsid w:val="00A278C6"/>
    <w:rsid w:val="00A27973"/>
    <w:rsid w:val="00A27C78"/>
    <w:rsid w:val="00A27D10"/>
    <w:rsid w:val="00A27F63"/>
    <w:rsid w:val="00A30022"/>
    <w:rsid w:val="00A302BA"/>
    <w:rsid w:val="00A3033B"/>
    <w:rsid w:val="00A308CE"/>
    <w:rsid w:val="00A30B5C"/>
    <w:rsid w:val="00A30E0E"/>
    <w:rsid w:val="00A313F0"/>
    <w:rsid w:val="00A315F0"/>
    <w:rsid w:val="00A31A65"/>
    <w:rsid w:val="00A322A4"/>
    <w:rsid w:val="00A32704"/>
    <w:rsid w:val="00A32DE4"/>
    <w:rsid w:val="00A32DED"/>
    <w:rsid w:val="00A331DA"/>
    <w:rsid w:val="00A3375B"/>
    <w:rsid w:val="00A337D0"/>
    <w:rsid w:val="00A339AA"/>
    <w:rsid w:val="00A33A87"/>
    <w:rsid w:val="00A33C42"/>
    <w:rsid w:val="00A33FEA"/>
    <w:rsid w:val="00A343A9"/>
    <w:rsid w:val="00A34698"/>
    <w:rsid w:val="00A34E62"/>
    <w:rsid w:val="00A350E1"/>
    <w:rsid w:val="00A35109"/>
    <w:rsid w:val="00A35427"/>
    <w:rsid w:val="00A355E6"/>
    <w:rsid w:val="00A35ED4"/>
    <w:rsid w:val="00A36127"/>
    <w:rsid w:val="00A36128"/>
    <w:rsid w:val="00A362EF"/>
    <w:rsid w:val="00A3639A"/>
    <w:rsid w:val="00A36F16"/>
    <w:rsid w:val="00A37379"/>
    <w:rsid w:val="00A37651"/>
    <w:rsid w:val="00A376D1"/>
    <w:rsid w:val="00A37733"/>
    <w:rsid w:val="00A37852"/>
    <w:rsid w:val="00A3793D"/>
    <w:rsid w:val="00A37999"/>
    <w:rsid w:val="00A37ABA"/>
    <w:rsid w:val="00A37D13"/>
    <w:rsid w:val="00A37D30"/>
    <w:rsid w:val="00A37E70"/>
    <w:rsid w:val="00A40248"/>
    <w:rsid w:val="00A40538"/>
    <w:rsid w:val="00A407D3"/>
    <w:rsid w:val="00A40851"/>
    <w:rsid w:val="00A40967"/>
    <w:rsid w:val="00A40D36"/>
    <w:rsid w:val="00A411CF"/>
    <w:rsid w:val="00A41527"/>
    <w:rsid w:val="00A41592"/>
    <w:rsid w:val="00A415D1"/>
    <w:rsid w:val="00A417CD"/>
    <w:rsid w:val="00A41828"/>
    <w:rsid w:val="00A41AB2"/>
    <w:rsid w:val="00A41C14"/>
    <w:rsid w:val="00A41D0B"/>
    <w:rsid w:val="00A41D82"/>
    <w:rsid w:val="00A41DB6"/>
    <w:rsid w:val="00A41FB1"/>
    <w:rsid w:val="00A42021"/>
    <w:rsid w:val="00A422A0"/>
    <w:rsid w:val="00A424A7"/>
    <w:rsid w:val="00A42998"/>
    <w:rsid w:val="00A42D6F"/>
    <w:rsid w:val="00A42EE5"/>
    <w:rsid w:val="00A4313C"/>
    <w:rsid w:val="00A433AF"/>
    <w:rsid w:val="00A43444"/>
    <w:rsid w:val="00A43918"/>
    <w:rsid w:val="00A43926"/>
    <w:rsid w:val="00A43E40"/>
    <w:rsid w:val="00A440B6"/>
    <w:rsid w:val="00A442C3"/>
    <w:rsid w:val="00A443A6"/>
    <w:rsid w:val="00A44650"/>
    <w:rsid w:val="00A4472E"/>
    <w:rsid w:val="00A44762"/>
    <w:rsid w:val="00A447AC"/>
    <w:rsid w:val="00A4488D"/>
    <w:rsid w:val="00A44A78"/>
    <w:rsid w:val="00A44B62"/>
    <w:rsid w:val="00A45133"/>
    <w:rsid w:val="00A45242"/>
    <w:rsid w:val="00A4535C"/>
    <w:rsid w:val="00A4541B"/>
    <w:rsid w:val="00A456BE"/>
    <w:rsid w:val="00A45780"/>
    <w:rsid w:val="00A458C7"/>
    <w:rsid w:val="00A46341"/>
    <w:rsid w:val="00A4665C"/>
    <w:rsid w:val="00A46D38"/>
    <w:rsid w:val="00A46F67"/>
    <w:rsid w:val="00A472C1"/>
    <w:rsid w:val="00A47363"/>
    <w:rsid w:val="00A47914"/>
    <w:rsid w:val="00A5016B"/>
    <w:rsid w:val="00A501C4"/>
    <w:rsid w:val="00A501D1"/>
    <w:rsid w:val="00A504DC"/>
    <w:rsid w:val="00A505AC"/>
    <w:rsid w:val="00A51286"/>
    <w:rsid w:val="00A516B5"/>
    <w:rsid w:val="00A5171D"/>
    <w:rsid w:val="00A5183D"/>
    <w:rsid w:val="00A51CA7"/>
    <w:rsid w:val="00A51EF0"/>
    <w:rsid w:val="00A520F4"/>
    <w:rsid w:val="00A521E2"/>
    <w:rsid w:val="00A5223E"/>
    <w:rsid w:val="00A52355"/>
    <w:rsid w:val="00A52467"/>
    <w:rsid w:val="00A52935"/>
    <w:rsid w:val="00A52D0C"/>
    <w:rsid w:val="00A530EA"/>
    <w:rsid w:val="00A539B0"/>
    <w:rsid w:val="00A539F3"/>
    <w:rsid w:val="00A53EBD"/>
    <w:rsid w:val="00A5432E"/>
    <w:rsid w:val="00A54620"/>
    <w:rsid w:val="00A5472F"/>
    <w:rsid w:val="00A54752"/>
    <w:rsid w:val="00A54794"/>
    <w:rsid w:val="00A54971"/>
    <w:rsid w:val="00A54D1A"/>
    <w:rsid w:val="00A5502E"/>
    <w:rsid w:val="00A55241"/>
    <w:rsid w:val="00A55288"/>
    <w:rsid w:val="00A55848"/>
    <w:rsid w:val="00A55852"/>
    <w:rsid w:val="00A558EC"/>
    <w:rsid w:val="00A55A9E"/>
    <w:rsid w:val="00A55DFF"/>
    <w:rsid w:val="00A5601E"/>
    <w:rsid w:val="00A563BF"/>
    <w:rsid w:val="00A5644B"/>
    <w:rsid w:val="00A566A5"/>
    <w:rsid w:val="00A5686C"/>
    <w:rsid w:val="00A56976"/>
    <w:rsid w:val="00A56A31"/>
    <w:rsid w:val="00A56CA5"/>
    <w:rsid w:val="00A56FE0"/>
    <w:rsid w:val="00A574D8"/>
    <w:rsid w:val="00A57871"/>
    <w:rsid w:val="00A57951"/>
    <w:rsid w:val="00A57AA1"/>
    <w:rsid w:val="00A57E24"/>
    <w:rsid w:val="00A60021"/>
    <w:rsid w:val="00A60A31"/>
    <w:rsid w:val="00A60E57"/>
    <w:rsid w:val="00A60ECB"/>
    <w:rsid w:val="00A610DF"/>
    <w:rsid w:val="00A61183"/>
    <w:rsid w:val="00A61601"/>
    <w:rsid w:val="00A61628"/>
    <w:rsid w:val="00A619CC"/>
    <w:rsid w:val="00A61B95"/>
    <w:rsid w:val="00A61DC1"/>
    <w:rsid w:val="00A61EA8"/>
    <w:rsid w:val="00A62686"/>
    <w:rsid w:val="00A62EF7"/>
    <w:rsid w:val="00A62F41"/>
    <w:rsid w:val="00A63400"/>
    <w:rsid w:val="00A636E7"/>
    <w:rsid w:val="00A6391F"/>
    <w:rsid w:val="00A63C54"/>
    <w:rsid w:val="00A63DC9"/>
    <w:rsid w:val="00A63F60"/>
    <w:rsid w:val="00A648F6"/>
    <w:rsid w:val="00A6497F"/>
    <w:rsid w:val="00A64B5B"/>
    <w:rsid w:val="00A64DF6"/>
    <w:rsid w:val="00A65450"/>
    <w:rsid w:val="00A655A0"/>
    <w:rsid w:val="00A663D6"/>
    <w:rsid w:val="00A6663C"/>
    <w:rsid w:val="00A66C87"/>
    <w:rsid w:val="00A67113"/>
    <w:rsid w:val="00A6712E"/>
    <w:rsid w:val="00A673E7"/>
    <w:rsid w:val="00A67507"/>
    <w:rsid w:val="00A67843"/>
    <w:rsid w:val="00A67A6F"/>
    <w:rsid w:val="00A67F15"/>
    <w:rsid w:val="00A67FB5"/>
    <w:rsid w:val="00A70085"/>
    <w:rsid w:val="00A70281"/>
    <w:rsid w:val="00A709C6"/>
    <w:rsid w:val="00A70B48"/>
    <w:rsid w:val="00A70CBF"/>
    <w:rsid w:val="00A70D4A"/>
    <w:rsid w:val="00A70E78"/>
    <w:rsid w:val="00A70F45"/>
    <w:rsid w:val="00A71135"/>
    <w:rsid w:val="00A712C0"/>
    <w:rsid w:val="00A71349"/>
    <w:rsid w:val="00A71432"/>
    <w:rsid w:val="00A716BD"/>
    <w:rsid w:val="00A716ED"/>
    <w:rsid w:val="00A7190E"/>
    <w:rsid w:val="00A71A86"/>
    <w:rsid w:val="00A72268"/>
    <w:rsid w:val="00A72812"/>
    <w:rsid w:val="00A7283C"/>
    <w:rsid w:val="00A7294F"/>
    <w:rsid w:val="00A72DC6"/>
    <w:rsid w:val="00A73280"/>
    <w:rsid w:val="00A7383D"/>
    <w:rsid w:val="00A73889"/>
    <w:rsid w:val="00A73936"/>
    <w:rsid w:val="00A73A43"/>
    <w:rsid w:val="00A740A2"/>
    <w:rsid w:val="00A7516E"/>
    <w:rsid w:val="00A754D6"/>
    <w:rsid w:val="00A7588D"/>
    <w:rsid w:val="00A75980"/>
    <w:rsid w:val="00A75B9D"/>
    <w:rsid w:val="00A75C52"/>
    <w:rsid w:val="00A75E90"/>
    <w:rsid w:val="00A7638A"/>
    <w:rsid w:val="00A765A3"/>
    <w:rsid w:val="00A767EF"/>
    <w:rsid w:val="00A76A09"/>
    <w:rsid w:val="00A76AB2"/>
    <w:rsid w:val="00A76C65"/>
    <w:rsid w:val="00A76D0E"/>
    <w:rsid w:val="00A7721C"/>
    <w:rsid w:val="00A7750A"/>
    <w:rsid w:val="00A7771A"/>
    <w:rsid w:val="00A777F9"/>
    <w:rsid w:val="00A778F8"/>
    <w:rsid w:val="00A7799F"/>
    <w:rsid w:val="00A77A0F"/>
    <w:rsid w:val="00A77F43"/>
    <w:rsid w:val="00A80021"/>
    <w:rsid w:val="00A80331"/>
    <w:rsid w:val="00A8035C"/>
    <w:rsid w:val="00A80383"/>
    <w:rsid w:val="00A80A0D"/>
    <w:rsid w:val="00A80D3A"/>
    <w:rsid w:val="00A80F36"/>
    <w:rsid w:val="00A810BD"/>
    <w:rsid w:val="00A8125D"/>
    <w:rsid w:val="00A8155E"/>
    <w:rsid w:val="00A81729"/>
    <w:rsid w:val="00A817AE"/>
    <w:rsid w:val="00A81BC9"/>
    <w:rsid w:val="00A822C6"/>
    <w:rsid w:val="00A826B5"/>
    <w:rsid w:val="00A82811"/>
    <w:rsid w:val="00A83194"/>
    <w:rsid w:val="00A8320B"/>
    <w:rsid w:val="00A83782"/>
    <w:rsid w:val="00A837D2"/>
    <w:rsid w:val="00A83D8D"/>
    <w:rsid w:val="00A84ADD"/>
    <w:rsid w:val="00A84C1A"/>
    <w:rsid w:val="00A84F3F"/>
    <w:rsid w:val="00A84FE7"/>
    <w:rsid w:val="00A8540F"/>
    <w:rsid w:val="00A85B10"/>
    <w:rsid w:val="00A85E1A"/>
    <w:rsid w:val="00A867BB"/>
    <w:rsid w:val="00A869DC"/>
    <w:rsid w:val="00A86ED5"/>
    <w:rsid w:val="00A86F7B"/>
    <w:rsid w:val="00A86FE6"/>
    <w:rsid w:val="00A87169"/>
    <w:rsid w:val="00A871BD"/>
    <w:rsid w:val="00A87221"/>
    <w:rsid w:val="00A8733B"/>
    <w:rsid w:val="00A87882"/>
    <w:rsid w:val="00A87CFA"/>
    <w:rsid w:val="00A87F22"/>
    <w:rsid w:val="00A90480"/>
    <w:rsid w:val="00A90561"/>
    <w:rsid w:val="00A9070D"/>
    <w:rsid w:val="00A90790"/>
    <w:rsid w:val="00A907D9"/>
    <w:rsid w:val="00A9095F"/>
    <w:rsid w:val="00A909A9"/>
    <w:rsid w:val="00A90AAB"/>
    <w:rsid w:val="00A90CB5"/>
    <w:rsid w:val="00A90CCD"/>
    <w:rsid w:val="00A90EC4"/>
    <w:rsid w:val="00A9102A"/>
    <w:rsid w:val="00A910BE"/>
    <w:rsid w:val="00A91381"/>
    <w:rsid w:val="00A91C5E"/>
    <w:rsid w:val="00A91D23"/>
    <w:rsid w:val="00A92174"/>
    <w:rsid w:val="00A92381"/>
    <w:rsid w:val="00A92440"/>
    <w:rsid w:val="00A92472"/>
    <w:rsid w:val="00A926B6"/>
    <w:rsid w:val="00A92BD5"/>
    <w:rsid w:val="00A92E46"/>
    <w:rsid w:val="00A92FA2"/>
    <w:rsid w:val="00A93251"/>
    <w:rsid w:val="00A9331A"/>
    <w:rsid w:val="00A934A1"/>
    <w:rsid w:val="00A9375F"/>
    <w:rsid w:val="00A937DF"/>
    <w:rsid w:val="00A938F7"/>
    <w:rsid w:val="00A93C54"/>
    <w:rsid w:val="00A940D5"/>
    <w:rsid w:val="00A947D3"/>
    <w:rsid w:val="00A949F1"/>
    <w:rsid w:val="00A94BB0"/>
    <w:rsid w:val="00A94EFA"/>
    <w:rsid w:val="00A95217"/>
    <w:rsid w:val="00A952CF"/>
    <w:rsid w:val="00A95577"/>
    <w:rsid w:val="00A9564E"/>
    <w:rsid w:val="00A9568B"/>
    <w:rsid w:val="00A95E75"/>
    <w:rsid w:val="00A9616D"/>
    <w:rsid w:val="00A96447"/>
    <w:rsid w:val="00A964C4"/>
    <w:rsid w:val="00A967CB"/>
    <w:rsid w:val="00A96839"/>
    <w:rsid w:val="00A96A69"/>
    <w:rsid w:val="00A96C37"/>
    <w:rsid w:val="00A97040"/>
    <w:rsid w:val="00A97166"/>
    <w:rsid w:val="00A97167"/>
    <w:rsid w:val="00A973E7"/>
    <w:rsid w:val="00A979C5"/>
    <w:rsid w:val="00A97B0F"/>
    <w:rsid w:val="00A97DA5"/>
    <w:rsid w:val="00A97FDB"/>
    <w:rsid w:val="00A97FFA"/>
    <w:rsid w:val="00AA06C4"/>
    <w:rsid w:val="00AA0906"/>
    <w:rsid w:val="00AA0B2B"/>
    <w:rsid w:val="00AA0E2B"/>
    <w:rsid w:val="00AA107F"/>
    <w:rsid w:val="00AA122E"/>
    <w:rsid w:val="00AA124F"/>
    <w:rsid w:val="00AA1420"/>
    <w:rsid w:val="00AA15C8"/>
    <w:rsid w:val="00AA168E"/>
    <w:rsid w:val="00AA174E"/>
    <w:rsid w:val="00AA1BE8"/>
    <w:rsid w:val="00AA1C43"/>
    <w:rsid w:val="00AA20C0"/>
    <w:rsid w:val="00AA20C1"/>
    <w:rsid w:val="00AA20F7"/>
    <w:rsid w:val="00AA23D5"/>
    <w:rsid w:val="00AA2E34"/>
    <w:rsid w:val="00AA2F66"/>
    <w:rsid w:val="00AA30D0"/>
    <w:rsid w:val="00AA370D"/>
    <w:rsid w:val="00AA396E"/>
    <w:rsid w:val="00AA3A3A"/>
    <w:rsid w:val="00AA3C24"/>
    <w:rsid w:val="00AA3F19"/>
    <w:rsid w:val="00AA42F4"/>
    <w:rsid w:val="00AA4EA3"/>
    <w:rsid w:val="00AA520F"/>
    <w:rsid w:val="00AA52DA"/>
    <w:rsid w:val="00AA5602"/>
    <w:rsid w:val="00AA5606"/>
    <w:rsid w:val="00AA5B60"/>
    <w:rsid w:val="00AA6052"/>
    <w:rsid w:val="00AA63D9"/>
    <w:rsid w:val="00AA653A"/>
    <w:rsid w:val="00AA68F5"/>
    <w:rsid w:val="00AA6ABC"/>
    <w:rsid w:val="00AA6B5B"/>
    <w:rsid w:val="00AA6CC7"/>
    <w:rsid w:val="00AA7269"/>
    <w:rsid w:val="00AA72AE"/>
    <w:rsid w:val="00AA7301"/>
    <w:rsid w:val="00AA75D4"/>
    <w:rsid w:val="00AA788D"/>
    <w:rsid w:val="00AA791B"/>
    <w:rsid w:val="00AA79B3"/>
    <w:rsid w:val="00AB0168"/>
    <w:rsid w:val="00AB041E"/>
    <w:rsid w:val="00AB0423"/>
    <w:rsid w:val="00AB05B0"/>
    <w:rsid w:val="00AB06EB"/>
    <w:rsid w:val="00AB0FB3"/>
    <w:rsid w:val="00AB1411"/>
    <w:rsid w:val="00AB15AC"/>
    <w:rsid w:val="00AB1A58"/>
    <w:rsid w:val="00AB203B"/>
    <w:rsid w:val="00AB2242"/>
    <w:rsid w:val="00AB253E"/>
    <w:rsid w:val="00AB2574"/>
    <w:rsid w:val="00AB28A1"/>
    <w:rsid w:val="00AB2A7D"/>
    <w:rsid w:val="00AB2BC5"/>
    <w:rsid w:val="00AB2D3F"/>
    <w:rsid w:val="00AB2E5B"/>
    <w:rsid w:val="00AB2EC3"/>
    <w:rsid w:val="00AB334F"/>
    <w:rsid w:val="00AB3615"/>
    <w:rsid w:val="00AB3633"/>
    <w:rsid w:val="00AB365B"/>
    <w:rsid w:val="00AB37DB"/>
    <w:rsid w:val="00AB3B74"/>
    <w:rsid w:val="00AB3DB1"/>
    <w:rsid w:val="00AB3E10"/>
    <w:rsid w:val="00AB3E97"/>
    <w:rsid w:val="00AB3EC1"/>
    <w:rsid w:val="00AB3FF8"/>
    <w:rsid w:val="00AB41D6"/>
    <w:rsid w:val="00AB450D"/>
    <w:rsid w:val="00AB4738"/>
    <w:rsid w:val="00AB4CE2"/>
    <w:rsid w:val="00AB4DB4"/>
    <w:rsid w:val="00AB501F"/>
    <w:rsid w:val="00AB5896"/>
    <w:rsid w:val="00AB5915"/>
    <w:rsid w:val="00AB65BC"/>
    <w:rsid w:val="00AB69CC"/>
    <w:rsid w:val="00AB6A39"/>
    <w:rsid w:val="00AB6DAE"/>
    <w:rsid w:val="00AB6DD1"/>
    <w:rsid w:val="00AB6F97"/>
    <w:rsid w:val="00AB79DD"/>
    <w:rsid w:val="00AB79E6"/>
    <w:rsid w:val="00AB7A0D"/>
    <w:rsid w:val="00AB7DF3"/>
    <w:rsid w:val="00AC06EE"/>
    <w:rsid w:val="00AC0A2C"/>
    <w:rsid w:val="00AC0C66"/>
    <w:rsid w:val="00AC0C75"/>
    <w:rsid w:val="00AC0EBF"/>
    <w:rsid w:val="00AC11C0"/>
    <w:rsid w:val="00AC16CF"/>
    <w:rsid w:val="00AC1D3F"/>
    <w:rsid w:val="00AC1DF6"/>
    <w:rsid w:val="00AC1F56"/>
    <w:rsid w:val="00AC229F"/>
    <w:rsid w:val="00AC24A3"/>
    <w:rsid w:val="00AC253A"/>
    <w:rsid w:val="00AC2925"/>
    <w:rsid w:val="00AC2ABE"/>
    <w:rsid w:val="00AC2C95"/>
    <w:rsid w:val="00AC2D73"/>
    <w:rsid w:val="00AC2E5C"/>
    <w:rsid w:val="00AC32CA"/>
    <w:rsid w:val="00AC3724"/>
    <w:rsid w:val="00AC436E"/>
    <w:rsid w:val="00AC469A"/>
    <w:rsid w:val="00AC481B"/>
    <w:rsid w:val="00AC494B"/>
    <w:rsid w:val="00AC5A71"/>
    <w:rsid w:val="00AC5E16"/>
    <w:rsid w:val="00AC5F24"/>
    <w:rsid w:val="00AC6944"/>
    <w:rsid w:val="00AC6B43"/>
    <w:rsid w:val="00AC6E7D"/>
    <w:rsid w:val="00AC6FA6"/>
    <w:rsid w:val="00AC7321"/>
    <w:rsid w:val="00AC7915"/>
    <w:rsid w:val="00AC79E4"/>
    <w:rsid w:val="00AC7A5D"/>
    <w:rsid w:val="00AC7BC6"/>
    <w:rsid w:val="00AC7BEA"/>
    <w:rsid w:val="00AC7DB4"/>
    <w:rsid w:val="00AD0581"/>
    <w:rsid w:val="00AD08B8"/>
    <w:rsid w:val="00AD0918"/>
    <w:rsid w:val="00AD0E08"/>
    <w:rsid w:val="00AD189D"/>
    <w:rsid w:val="00AD19CE"/>
    <w:rsid w:val="00AD1C4E"/>
    <w:rsid w:val="00AD1D8A"/>
    <w:rsid w:val="00AD22BF"/>
    <w:rsid w:val="00AD257E"/>
    <w:rsid w:val="00AD2C95"/>
    <w:rsid w:val="00AD2E7A"/>
    <w:rsid w:val="00AD2F35"/>
    <w:rsid w:val="00AD32F3"/>
    <w:rsid w:val="00AD337C"/>
    <w:rsid w:val="00AD36EC"/>
    <w:rsid w:val="00AD38F9"/>
    <w:rsid w:val="00AD3A63"/>
    <w:rsid w:val="00AD3B33"/>
    <w:rsid w:val="00AD3BDD"/>
    <w:rsid w:val="00AD4752"/>
    <w:rsid w:val="00AD4A89"/>
    <w:rsid w:val="00AD4D1A"/>
    <w:rsid w:val="00AD4E27"/>
    <w:rsid w:val="00AD54A5"/>
    <w:rsid w:val="00AD5D71"/>
    <w:rsid w:val="00AD60A8"/>
    <w:rsid w:val="00AD6540"/>
    <w:rsid w:val="00AD67B5"/>
    <w:rsid w:val="00AD705B"/>
    <w:rsid w:val="00AD73AA"/>
    <w:rsid w:val="00AD785D"/>
    <w:rsid w:val="00AD7E20"/>
    <w:rsid w:val="00AE0AE3"/>
    <w:rsid w:val="00AE0CE9"/>
    <w:rsid w:val="00AE0DBC"/>
    <w:rsid w:val="00AE0F71"/>
    <w:rsid w:val="00AE1584"/>
    <w:rsid w:val="00AE15F0"/>
    <w:rsid w:val="00AE18A7"/>
    <w:rsid w:val="00AE193D"/>
    <w:rsid w:val="00AE22AE"/>
    <w:rsid w:val="00AE260A"/>
    <w:rsid w:val="00AE2815"/>
    <w:rsid w:val="00AE2CC5"/>
    <w:rsid w:val="00AE2DBA"/>
    <w:rsid w:val="00AE2ED3"/>
    <w:rsid w:val="00AE2F10"/>
    <w:rsid w:val="00AE2F73"/>
    <w:rsid w:val="00AE3263"/>
    <w:rsid w:val="00AE4BFA"/>
    <w:rsid w:val="00AE5022"/>
    <w:rsid w:val="00AE5117"/>
    <w:rsid w:val="00AE5252"/>
    <w:rsid w:val="00AE579D"/>
    <w:rsid w:val="00AE5EB8"/>
    <w:rsid w:val="00AE641E"/>
    <w:rsid w:val="00AE6451"/>
    <w:rsid w:val="00AE6457"/>
    <w:rsid w:val="00AE64B9"/>
    <w:rsid w:val="00AE6BB1"/>
    <w:rsid w:val="00AE6CD1"/>
    <w:rsid w:val="00AE720B"/>
    <w:rsid w:val="00AE722A"/>
    <w:rsid w:val="00AE7603"/>
    <w:rsid w:val="00AF015C"/>
    <w:rsid w:val="00AF05D0"/>
    <w:rsid w:val="00AF0872"/>
    <w:rsid w:val="00AF09CD"/>
    <w:rsid w:val="00AF0A4D"/>
    <w:rsid w:val="00AF114E"/>
    <w:rsid w:val="00AF13E6"/>
    <w:rsid w:val="00AF174B"/>
    <w:rsid w:val="00AF1B65"/>
    <w:rsid w:val="00AF1DD8"/>
    <w:rsid w:val="00AF1ED2"/>
    <w:rsid w:val="00AF2026"/>
    <w:rsid w:val="00AF2048"/>
    <w:rsid w:val="00AF2139"/>
    <w:rsid w:val="00AF21A4"/>
    <w:rsid w:val="00AF2381"/>
    <w:rsid w:val="00AF24DD"/>
    <w:rsid w:val="00AF2736"/>
    <w:rsid w:val="00AF2BA1"/>
    <w:rsid w:val="00AF2C6A"/>
    <w:rsid w:val="00AF2F99"/>
    <w:rsid w:val="00AF3593"/>
    <w:rsid w:val="00AF3691"/>
    <w:rsid w:val="00AF3870"/>
    <w:rsid w:val="00AF38D6"/>
    <w:rsid w:val="00AF3D3D"/>
    <w:rsid w:val="00AF3D82"/>
    <w:rsid w:val="00AF3D8D"/>
    <w:rsid w:val="00AF401A"/>
    <w:rsid w:val="00AF4205"/>
    <w:rsid w:val="00AF459E"/>
    <w:rsid w:val="00AF49AC"/>
    <w:rsid w:val="00AF51F9"/>
    <w:rsid w:val="00AF53AE"/>
    <w:rsid w:val="00AF550C"/>
    <w:rsid w:val="00AF5528"/>
    <w:rsid w:val="00AF58BD"/>
    <w:rsid w:val="00AF6522"/>
    <w:rsid w:val="00AF6545"/>
    <w:rsid w:val="00AF67D0"/>
    <w:rsid w:val="00AF68A7"/>
    <w:rsid w:val="00AF6F1B"/>
    <w:rsid w:val="00AF7170"/>
    <w:rsid w:val="00AF7469"/>
    <w:rsid w:val="00AF74C0"/>
    <w:rsid w:val="00AF751F"/>
    <w:rsid w:val="00AF7531"/>
    <w:rsid w:val="00AF78A4"/>
    <w:rsid w:val="00AF796C"/>
    <w:rsid w:val="00AF7AE8"/>
    <w:rsid w:val="00AF7CA3"/>
    <w:rsid w:val="00AF7D96"/>
    <w:rsid w:val="00AF7E6E"/>
    <w:rsid w:val="00B00489"/>
    <w:rsid w:val="00B0050F"/>
    <w:rsid w:val="00B00C2C"/>
    <w:rsid w:val="00B01274"/>
    <w:rsid w:val="00B0180A"/>
    <w:rsid w:val="00B019EE"/>
    <w:rsid w:val="00B01A29"/>
    <w:rsid w:val="00B022BB"/>
    <w:rsid w:val="00B02ACB"/>
    <w:rsid w:val="00B02DDB"/>
    <w:rsid w:val="00B02EAD"/>
    <w:rsid w:val="00B03B6D"/>
    <w:rsid w:val="00B03E9D"/>
    <w:rsid w:val="00B03F24"/>
    <w:rsid w:val="00B04352"/>
    <w:rsid w:val="00B043AD"/>
    <w:rsid w:val="00B04626"/>
    <w:rsid w:val="00B046B6"/>
    <w:rsid w:val="00B047F3"/>
    <w:rsid w:val="00B04DD6"/>
    <w:rsid w:val="00B04DE5"/>
    <w:rsid w:val="00B04E5F"/>
    <w:rsid w:val="00B04F69"/>
    <w:rsid w:val="00B0517F"/>
    <w:rsid w:val="00B051AF"/>
    <w:rsid w:val="00B05388"/>
    <w:rsid w:val="00B055BB"/>
    <w:rsid w:val="00B0562C"/>
    <w:rsid w:val="00B05D87"/>
    <w:rsid w:val="00B05F23"/>
    <w:rsid w:val="00B05F5C"/>
    <w:rsid w:val="00B0621A"/>
    <w:rsid w:val="00B062A3"/>
    <w:rsid w:val="00B066F9"/>
    <w:rsid w:val="00B06AED"/>
    <w:rsid w:val="00B06F17"/>
    <w:rsid w:val="00B0708B"/>
    <w:rsid w:val="00B075C3"/>
    <w:rsid w:val="00B0783D"/>
    <w:rsid w:val="00B078E9"/>
    <w:rsid w:val="00B07B06"/>
    <w:rsid w:val="00B07B53"/>
    <w:rsid w:val="00B103B5"/>
    <w:rsid w:val="00B10470"/>
    <w:rsid w:val="00B10585"/>
    <w:rsid w:val="00B1061E"/>
    <w:rsid w:val="00B10977"/>
    <w:rsid w:val="00B109BA"/>
    <w:rsid w:val="00B1166D"/>
    <w:rsid w:val="00B117CB"/>
    <w:rsid w:val="00B119F0"/>
    <w:rsid w:val="00B1225E"/>
    <w:rsid w:val="00B122CD"/>
    <w:rsid w:val="00B12872"/>
    <w:rsid w:val="00B1296B"/>
    <w:rsid w:val="00B12F8C"/>
    <w:rsid w:val="00B1318B"/>
    <w:rsid w:val="00B1323F"/>
    <w:rsid w:val="00B133C2"/>
    <w:rsid w:val="00B13BBB"/>
    <w:rsid w:val="00B13F11"/>
    <w:rsid w:val="00B13F5C"/>
    <w:rsid w:val="00B14060"/>
    <w:rsid w:val="00B140BC"/>
    <w:rsid w:val="00B141BA"/>
    <w:rsid w:val="00B14453"/>
    <w:rsid w:val="00B144C1"/>
    <w:rsid w:val="00B14589"/>
    <w:rsid w:val="00B14625"/>
    <w:rsid w:val="00B14726"/>
    <w:rsid w:val="00B14884"/>
    <w:rsid w:val="00B14AEB"/>
    <w:rsid w:val="00B14D10"/>
    <w:rsid w:val="00B14F6E"/>
    <w:rsid w:val="00B15232"/>
    <w:rsid w:val="00B15B01"/>
    <w:rsid w:val="00B15D4E"/>
    <w:rsid w:val="00B160CF"/>
    <w:rsid w:val="00B16683"/>
    <w:rsid w:val="00B167C2"/>
    <w:rsid w:val="00B16875"/>
    <w:rsid w:val="00B171EF"/>
    <w:rsid w:val="00B17333"/>
    <w:rsid w:val="00B175C7"/>
    <w:rsid w:val="00B17726"/>
    <w:rsid w:val="00B1784F"/>
    <w:rsid w:val="00B17870"/>
    <w:rsid w:val="00B17DC5"/>
    <w:rsid w:val="00B17E26"/>
    <w:rsid w:val="00B17FA7"/>
    <w:rsid w:val="00B20646"/>
    <w:rsid w:val="00B209BD"/>
    <w:rsid w:val="00B20AFC"/>
    <w:rsid w:val="00B21099"/>
    <w:rsid w:val="00B21492"/>
    <w:rsid w:val="00B217C0"/>
    <w:rsid w:val="00B217F1"/>
    <w:rsid w:val="00B21B27"/>
    <w:rsid w:val="00B21BF2"/>
    <w:rsid w:val="00B2211C"/>
    <w:rsid w:val="00B2252D"/>
    <w:rsid w:val="00B22962"/>
    <w:rsid w:val="00B22C53"/>
    <w:rsid w:val="00B22CDB"/>
    <w:rsid w:val="00B22E67"/>
    <w:rsid w:val="00B22EAD"/>
    <w:rsid w:val="00B2335C"/>
    <w:rsid w:val="00B238C6"/>
    <w:rsid w:val="00B23C5B"/>
    <w:rsid w:val="00B23C6D"/>
    <w:rsid w:val="00B23EC8"/>
    <w:rsid w:val="00B2411E"/>
    <w:rsid w:val="00B24C81"/>
    <w:rsid w:val="00B24CE3"/>
    <w:rsid w:val="00B24D5E"/>
    <w:rsid w:val="00B24E45"/>
    <w:rsid w:val="00B2514B"/>
    <w:rsid w:val="00B25165"/>
    <w:rsid w:val="00B253F7"/>
    <w:rsid w:val="00B254ED"/>
    <w:rsid w:val="00B25DE0"/>
    <w:rsid w:val="00B25E62"/>
    <w:rsid w:val="00B26083"/>
    <w:rsid w:val="00B26188"/>
    <w:rsid w:val="00B26C60"/>
    <w:rsid w:val="00B26DC4"/>
    <w:rsid w:val="00B270E9"/>
    <w:rsid w:val="00B27498"/>
    <w:rsid w:val="00B27C1F"/>
    <w:rsid w:val="00B302B2"/>
    <w:rsid w:val="00B304A1"/>
    <w:rsid w:val="00B305C5"/>
    <w:rsid w:val="00B30B8E"/>
    <w:rsid w:val="00B30CC9"/>
    <w:rsid w:val="00B30D6B"/>
    <w:rsid w:val="00B30E72"/>
    <w:rsid w:val="00B317AF"/>
    <w:rsid w:val="00B318B3"/>
    <w:rsid w:val="00B31BB4"/>
    <w:rsid w:val="00B322BC"/>
    <w:rsid w:val="00B32E19"/>
    <w:rsid w:val="00B337B9"/>
    <w:rsid w:val="00B33D94"/>
    <w:rsid w:val="00B33DED"/>
    <w:rsid w:val="00B33EE4"/>
    <w:rsid w:val="00B346F8"/>
    <w:rsid w:val="00B34785"/>
    <w:rsid w:val="00B34A3C"/>
    <w:rsid w:val="00B34C69"/>
    <w:rsid w:val="00B3569D"/>
    <w:rsid w:val="00B35709"/>
    <w:rsid w:val="00B35D8D"/>
    <w:rsid w:val="00B35EA5"/>
    <w:rsid w:val="00B35F01"/>
    <w:rsid w:val="00B35FB5"/>
    <w:rsid w:val="00B36510"/>
    <w:rsid w:val="00B36578"/>
    <w:rsid w:val="00B365B2"/>
    <w:rsid w:val="00B366FF"/>
    <w:rsid w:val="00B369EC"/>
    <w:rsid w:val="00B370D6"/>
    <w:rsid w:val="00B37593"/>
    <w:rsid w:val="00B377CE"/>
    <w:rsid w:val="00B378E9"/>
    <w:rsid w:val="00B40106"/>
    <w:rsid w:val="00B402A0"/>
    <w:rsid w:val="00B402F3"/>
    <w:rsid w:val="00B40583"/>
    <w:rsid w:val="00B40925"/>
    <w:rsid w:val="00B40E30"/>
    <w:rsid w:val="00B412C7"/>
    <w:rsid w:val="00B4146A"/>
    <w:rsid w:val="00B41878"/>
    <w:rsid w:val="00B41B71"/>
    <w:rsid w:val="00B41CBD"/>
    <w:rsid w:val="00B42100"/>
    <w:rsid w:val="00B42173"/>
    <w:rsid w:val="00B42579"/>
    <w:rsid w:val="00B426C9"/>
    <w:rsid w:val="00B42726"/>
    <w:rsid w:val="00B428A8"/>
    <w:rsid w:val="00B42A6C"/>
    <w:rsid w:val="00B42E1C"/>
    <w:rsid w:val="00B435D4"/>
    <w:rsid w:val="00B442E5"/>
    <w:rsid w:val="00B44563"/>
    <w:rsid w:val="00B44955"/>
    <w:rsid w:val="00B44A9F"/>
    <w:rsid w:val="00B44B01"/>
    <w:rsid w:val="00B44B05"/>
    <w:rsid w:val="00B44BAC"/>
    <w:rsid w:val="00B44BCF"/>
    <w:rsid w:val="00B44D4C"/>
    <w:rsid w:val="00B45928"/>
    <w:rsid w:val="00B459A4"/>
    <w:rsid w:val="00B4620A"/>
    <w:rsid w:val="00B463CD"/>
    <w:rsid w:val="00B4691B"/>
    <w:rsid w:val="00B46F6E"/>
    <w:rsid w:val="00B47758"/>
    <w:rsid w:val="00B5020E"/>
    <w:rsid w:val="00B50B8A"/>
    <w:rsid w:val="00B50C33"/>
    <w:rsid w:val="00B50E7E"/>
    <w:rsid w:val="00B5109F"/>
    <w:rsid w:val="00B510D4"/>
    <w:rsid w:val="00B51254"/>
    <w:rsid w:val="00B51410"/>
    <w:rsid w:val="00B51441"/>
    <w:rsid w:val="00B516E5"/>
    <w:rsid w:val="00B517F2"/>
    <w:rsid w:val="00B519FD"/>
    <w:rsid w:val="00B522ED"/>
    <w:rsid w:val="00B52653"/>
    <w:rsid w:val="00B527EA"/>
    <w:rsid w:val="00B5288C"/>
    <w:rsid w:val="00B5291E"/>
    <w:rsid w:val="00B5398A"/>
    <w:rsid w:val="00B53AF9"/>
    <w:rsid w:val="00B53CCF"/>
    <w:rsid w:val="00B53FBA"/>
    <w:rsid w:val="00B53FE3"/>
    <w:rsid w:val="00B540F4"/>
    <w:rsid w:val="00B54DF4"/>
    <w:rsid w:val="00B55134"/>
    <w:rsid w:val="00B55329"/>
    <w:rsid w:val="00B553BC"/>
    <w:rsid w:val="00B55732"/>
    <w:rsid w:val="00B55E31"/>
    <w:rsid w:val="00B56066"/>
    <w:rsid w:val="00B560E8"/>
    <w:rsid w:val="00B56581"/>
    <w:rsid w:val="00B5677C"/>
    <w:rsid w:val="00B5692D"/>
    <w:rsid w:val="00B56AAB"/>
    <w:rsid w:val="00B56C04"/>
    <w:rsid w:val="00B56CA0"/>
    <w:rsid w:val="00B56DAC"/>
    <w:rsid w:val="00B56EB9"/>
    <w:rsid w:val="00B56F6E"/>
    <w:rsid w:val="00B574A9"/>
    <w:rsid w:val="00B57B2E"/>
    <w:rsid w:val="00B57E12"/>
    <w:rsid w:val="00B6000A"/>
    <w:rsid w:val="00B6066B"/>
    <w:rsid w:val="00B608A5"/>
    <w:rsid w:val="00B60AB9"/>
    <w:rsid w:val="00B60C48"/>
    <w:rsid w:val="00B60D29"/>
    <w:rsid w:val="00B60DE2"/>
    <w:rsid w:val="00B60F0A"/>
    <w:rsid w:val="00B61422"/>
    <w:rsid w:val="00B617C1"/>
    <w:rsid w:val="00B61ACB"/>
    <w:rsid w:val="00B61D7B"/>
    <w:rsid w:val="00B6207B"/>
    <w:rsid w:val="00B620B6"/>
    <w:rsid w:val="00B622AB"/>
    <w:rsid w:val="00B623C0"/>
    <w:rsid w:val="00B626D6"/>
    <w:rsid w:val="00B62AA0"/>
    <w:rsid w:val="00B62D62"/>
    <w:rsid w:val="00B62F29"/>
    <w:rsid w:val="00B6307D"/>
    <w:rsid w:val="00B63260"/>
    <w:rsid w:val="00B63371"/>
    <w:rsid w:val="00B63640"/>
    <w:rsid w:val="00B637FB"/>
    <w:rsid w:val="00B6386E"/>
    <w:rsid w:val="00B63BA0"/>
    <w:rsid w:val="00B63F72"/>
    <w:rsid w:val="00B6405A"/>
    <w:rsid w:val="00B643BC"/>
    <w:rsid w:val="00B647B6"/>
    <w:rsid w:val="00B64AC7"/>
    <w:rsid w:val="00B64B9E"/>
    <w:rsid w:val="00B64E9B"/>
    <w:rsid w:val="00B64FB1"/>
    <w:rsid w:val="00B6510A"/>
    <w:rsid w:val="00B6533B"/>
    <w:rsid w:val="00B65372"/>
    <w:rsid w:val="00B65709"/>
    <w:rsid w:val="00B65D86"/>
    <w:rsid w:val="00B66009"/>
    <w:rsid w:val="00B661E4"/>
    <w:rsid w:val="00B66230"/>
    <w:rsid w:val="00B6677C"/>
    <w:rsid w:val="00B667E9"/>
    <w:rsid w:val="00B66B7E"/>
    <w:rsid w:val="00B66C40"/>
    <w:rsid w:val="00B66DCD"/>
    <w:rsid w:val="00B67243"/>
    <w:rsid w:val="00B67432"/>
    <w:rsid w:val="00B67518"/>
    <w:rsid w:val="00B677FB"/>
    <w:rsid w:val="00B67D25"/>
    <w:rsid w:val="00B67DA2"/>
    <w:rsid w:val="00B67FA5"/>
    <w:rsid w:val="00B701A3"/>
    <w:rsid w:val="00B70643"/>
    <w:rsid w:val="00B7066D"/>
    <w:rsid w:val="00B71584"/>
    <w:rsid w:val="00B715F7"/>
    <w:rsid w:val="00B71A6C"/>
    <w:rsid w:val="00B71C5F"/>
    <w:rsid w:val="00B71CD6"/>
    <w:rsid w:val="00B71F9B"/>
    <w:rsid w:val="00B72143"/>
    <w:rsid w:val="00B72245"/>
    <w:rsid w:val="00B722A0"/>
    <w:rsid w:val="00B722CE"/>
    <w:rsid w:val="00B7253C"/>
    <w:rsid w:val="00B72566"/>
    <w:rsid w:val="00B72771"/>
    <w:rsid w:val="00B72985"/>
    <w:rsid w:val="00B72A4E"/>
    <w:rsid w:val="00B72FCC"/>
    <w:rsid w:val="00B730CE"/>
    <w:rsid w:val="00B7348A"/>
    <w:rsid w:val="00B73AF2"/>
    <w:rsid w:val="00B7424E"/>
    <w:rsid w:val="00B74474"/>
    <w:rsid w:val="00B74A65"/>
    <w:rsid w:val="00B74E6E"/>
    <w:rsid w:val="00B74F35"/>
    <w:rsid w:val="00B74FDF"/>
    <w:rsid w:val="00B7538D"/>
    <w:rsid w:val="00B75FC1"/>
    <w:rsid w:val="00B765D4"/>
    <w:rsid w:val="00B76B00"/>
    <w:rsid w:val="00B76C27"/>
    <w:rsid w:val="00B770F0"/>
    <w:rsid w:val="00B7724B"/>
    <w:rsid w:val="00B77519"/>
    <w:rsid w:val="00B777F4"/>
    <w:rsid w:val="00B77972"/>
    <w:rsid w:val="00B77BA7"/>
    <w:rsid w:val="00B77CE3"/>
    <w:rsid w:val="00B77E63"/>
    <w:rsid w:val="00B8079D"/>
    <w:rsid w:val="00B80AC0"/>
    <w:rsid w:val="00B80B31"/>
    <w:rsid w:val="00B80BAC"/>
    <w:rsid w:val="00B80E9E"/>
    <w:rsid w:val="00B812E3"/>
    <w:rsid w:val="00B818F6"/>
    <w:rsid w:val="00B81EAD"/>
    <w:rsid w:val="00B81F51"/>
    <w:rsid w:val="00B82396"/>
    <w:rsid w:val="00B82909"/>
    <w:rsid w:val="00B833CB"/>
    <w:rsid w:val="00B8363C"/>
    <w:rsid w:val="00B8377E"/>
    <w:rsid w:val="00B83FF7"/>
    <w:rsid w:val="00B841A0"/>
    <w:rsid w:val="00B84635"/>
    <w:rsid w:val="00B84682"/>
    <w:rsid w:val="00B8484C"/>
    <w:rsid w:val="00B851EE"/>
    <w:rsid w:val="00B858D1"/>
    <w:rsid w:val="00B85A77"/>
    <w:rsid w:val="00B85C90"/>
    <w:rsid w:val="00B85D69"/>
    <w:rsid w:val="00B85F0C"/>
    <w:rsid w:val="00B85FD8"/>
    <w:rsid w:val="00B862BA"/>
    <w:rsid w:val="00B86493"/>
    <w:rsid w:val="00B86551"/>
    <w:rsid w:val="00B87234"/>
    <w:rsid w:val="00B8750E"/>
    <w:rsid w:val="00B8774B"/>
    <w:rsid w:val="00B87795"/>
    <w:rsid w:val="00B87859"/>
    <w:rsid w:val="00B87927"/>
    <w:rsid w:val="00B87BB8"/>
    <w:rsid w:val="00B87F0F"/>
    <w:rsid w:val="00B900DF"/>
    <w:rsid w:val="00B9021A"/>
    <w:rsid w:val="00B90270"/>
    <w:rsid w:val="00B90401"/>
    <w:rsid w:val="00B907D2"/>
    <w:rsid w:val="00B909A4"/>
    <w:rsid w:val="00B90A55"/>
    <w:rsid w:val="00B91D0B"/>
    <w:rsid w:val="00B91DD2"/>
    <w:rsid w:val="00B91FF6"/>
    <w:rsid w:val="00B929FB"/>
    <w:rsid w:val="00B92D1C"/>
    <w:rsid w:val="00B92DF4"/>
    <w:rsid w:val="00B92EB3"/>
    <w:rsid w:val="00B935F3"/>
    <w:rsid w:val="00B9370D"/>
    <w:rsid w:val="00B9386C"/>
    <w:rsid w:val="00B93877"/>
    <w:rsid w:val="00B938CC"/>
    <w:rsid w:val="00B939B1"/>
    <w:rsid w:val="00B93A5B"/>
    <w:rsid w:val="00B93C3E"/>
    <w:rsid w:val="00B93DD6"/>
    <w:rsid w:val="00B93EB5"/>
    <w:rsid w:val="00B94A90"/>
    <w:rsid w:val="00B94C5D"/>
    <w:rsid w:val="00B95FB0"/>
    <w:rsid w:val="00B96069"/>
    <w:rsid w:val="00B96216"/>
    <w:rsid w:val="00B96734"/>
    <w:rsid w:val="00B96FBA"/>
    <w:rsid w:val="00B9733F"/>
    <w:rsid w:val="00B97587"/>
    <w:rsid w:val="00B978A8"/>
    <w:rsid w:val="00B97979"/>
    <w:rsid w:val="00B97C09"/>
    <w:rsid w:val="00BA02A0"/>
    <w:rsid w:val="00BA02A5"/>
    <w:rsid w:val="00BA02EE"/>
    <w:rsid w:val="00BA04E2"/>
    <w:rsid w:val="00BA0A4F"/>
    <w:rsid w:val="00BA1036"/>
    <w:rsid w:val="00BA103C"/>
    <w:rsid w:val="00BA1113"/>
    <w:rsid w:val="00BA1707"/>
    <w:rsid w:val="00BA1793"/>
    <w:rsid w:val="00BA18B7"/>
    <w:rsid w:val="00BA191C"/>
    <w:rsid w:val="00BA1A53"/>
    <w:rsid w:val="00BA1D8D"/>
    <w:rsid w:val="00BA1F16"/>
    <w:rsid w:val="00BA25DD"/>
    <w:rsid w:val="00BA25FC"/>
    <w:rsid w:val="00BA2848"/>
    <w:rsid w:val="00BA2B56"/>
    <w:rsid w:val="00BA2D29"/>
    <w:rsid w:val="00BA30B5"/>
    <w:rsid w:val="00BA3F7B"/>
    <w:rsid w:val="00BA47DB"/>
    <w:rsid w:val="00BA4FC1"/>
    <w:rsid w:val="00BA503D"/>
    <w:rsid w:val="00BA5305"/>
    <w:rsid w:val="00BA5376"/>
    <w:rsid w:val="00BA5B4D"/>
    <w:rsid w:val="00BA6025"/>
    <w:rsid w:val="00BA627D"/>
    <w:rsid w:val="00BA658C"/>
    <w:rsid w:val="00BA6960"/>
    <w:rsid w:val="00BA6A48"/>
    <w:rsid w:val="00BA6D75"/>
    <w:rsid w:val="00BA7466"/>
    <w:rsid w:val="00BA796D"/>
    <w:rsid w:val="00BA7995"/>
    <w:rsid w:val="00BA799E"/>
    <w:rsid w:val="00BB0653"/>
    <w:rsid w:val="00BB08D5"/>
    <w:rsid w:val="00BB0F55"/>
    <w:rsid w:val="00BB14CB"/>
    <w:rsid w:val="00BB1593"/>
    <w:rsid w:val="00BB1AC2"/>
    <w:rsid w:val="00BB1E50"/>
    <w:rsid w:val="00BB1FE9"/>
    <w:rsid w:val="00BB2C13"/>
    <w:rsid w:val="00BB3085"/>
    <w:rsid w:val="00BB31B3"/>
    <w:rsid w:val="00BB3232"/>
    <w:rsid w:val="00BB3565"/>
    <w:rsid w:val="00BB35B0"/>
    <w:rsid w:val="00BB3A1C"/>
    <w:rsid w:val="00BB3BE2"/>
    <w:rsid w:val="00BB3CCE"/>
    <w:rsid w:val="00BB4400"/>
    <w:rsid w:val="00BB4502"/>
    <w:rsid w:val="00BB4880"/>
    <w:rsid w:val="00BB490C"/>
    <w:rsid w:val="00BB4D75"/>
    <w:rsid w:val="00BB50FB"/>
    <w:rsid w:val="00BB5104"/>
    <w:rsid w:val="00BB5410"/>
    <w:rsid w:val="00BB56FA"/>
    <w:rsid w:val="00BB5C6B"/>
    <w:rsid w:val="00BB5D54"/>
    <w:rsid w:val="00BB647A"/>
    <w:rsid w:val="00BB663B"/>
    <w:rsid w:val="00BB6685"/>
    <w:rsid w:val="00BB6C49"/>
    <w:rsid w:val="00BB6F54"/>
    <w:rsid w:val="00BB6FDB"/>
    <w:rsid w:val="00BB725E"/>
    <w:rsid w:val="00BB7594"/>
    <w:rsid w:val="00BB77A8"/>
    <w:rsid w:val="00BB7B06"/>
    <w:rsid w:val="00BC00D2"/>
    <w:rsid w:val="00BC014B"/>
    <w:rsid w:val="00BC022F"/>
    <w:rsid w:val="00BC0290"/>
    <w:rsid w:val="00BC03BD"/>
    <w:rsid w:val="00BC0A2E"/>
    <w:rsid w:val="00BC0A99"/>
    <w:rsid w:val="00BC0B33"/>
    <w:rsid w:val="00BC0DFB"/>
    <w:rsid w:val="00BC0E19"/>
    <w:rsid w:val="00BC0F6E"/>
    <w:rsid w:val="00BC0F9A"/>
    <w:rsid w:val="00BC10D9"/>
    <w:rsid w:val="00BC12DB"/>
    <w:rsid w:val="00BC1395"/>
    <w:rsid w:val="00BC13E4"/>
    <w:rsid w:val="00BC17AE"/>
    <w:rsid w:val="00BC1E76"/>
    <w:rsid w:val="00BC1FEA"/>
    <w:rsid w:val="00BC2264"/>
    <w:rsid w:val="00BC226C"/>
    <w:rsid w:val="00BC294E"/>
    <w:rsid w:val="00BC3066"/>
    <w:rsid w:val="00BC3692"/>
    <w:rsid w:val="00BC36E2"/>
    <w:rsid w:val="00BC3708"/>
    <w:rsid w:val="00BC3DDB"/>
    <w:rsid w:val="00BC3EFE"/>
    <w:rsid w:val="00BC40E4"/>
    <w:rsid w:val="00BC4A4C"/>
    <w:rsid w:val="00BC4BC1"/>
    <w:rsid w:val="00BC4DCC"/>
    <w:rsid w:val="00BC53E4"/>
    <w:rsid w:val="00BC56E5"/>
    <w:rsid w:val="00BC5A87"/>
    <w:rsid w:val="00BC5B27"/>
    <w:rsid w:val="00BC5ED1"/>
    <w:rsid w:val="00BC6093"/>
    <w:rsid w:val="00BC66C3"/>
    <w:rsid w:val="00BC69DC"/>
    <w:rsid w:val="00BC6DB9"/>
    <w:rsid w:val="00BC6F0C"/>
    <w:rsid w:val="00BC751E"/>
    <w:rsid w:val="00BC77FE"/>
    <w:rsid w:val="00BC79FB"/>
    <w:rsid w:val="00BC7B48"/>
    <w:rsid w:val="00BC7B63"/>
    <w:rsid w:val="00BC7CFF"/>
    <w:rsid w:val="00BC7D4C"/>
    <w:rsid w:val="00BC7FBA"/>
    <w:rsid w:val="00BD0727"/>
    <w:rsid w:val="00BD0C50"/>
    <w:rsid w:val="00BD0D17"/>
    <w:rsid w:val="00BD1342"/>
    <w:rsid w:val="00BD1706"/>
    <w:rsid w:val="00BD18C8"/>
    <w:rsid w:val="00BD1FCD"/>
    <w:rsid w:val="00BD22A5"/>
    <w:rsid w:val="00BD29FA"/>
    <w:rsid w:val="00BD2A3B"/>
    <w:rsid w:val="00BD2A81"/>
    <w:rsid w:val="00BD2D94"/>
    <w:rsid w:val="00BD366A"/>
    <w:rsid w:val="00BD3941"/>
    <w:rsid w:val="00BD3A46"/>
    <w:rsid w:val="00BD40CB"/>
    <w:rsid w:val="00BD4200"/>
    <w:rsid w:val="00BD450C"/>
    <w:rsid w:val="00BD45C0"/>
    <w:rsid w:val="00BD4858"/>
    <w:rsid w:val="00BD487B"/>
    <w:rsid w:val="00BD4A32"/>
    <w:rsid w:val="00BD4AA5"/>
    <w:rsid w:val="00BD4C84"/>
    <w:rsid w:val="00BD4FB7"/>
    <w:rsid w:val="00BD5136"/>
    <w:rsid w:val="00BD5890"/>
    <w:rsid w:val="00BD5F57"/>
    <w:rsid w:val="00BD6A89"/>
    <w:rsid w:val="00BD6CA3"/>
    <w:rsid w:val="00BD6D4F"/>
    <w:rsid w:val="00BD704C"/>
    <w:rsid w:val="00BD72A9"/>
    <w:rsid w:val="00BD76DC"/>
    <w:rsid w:val="00BD76F5"/>
    <w:rsid w:val="00BD78A9"/>
    <w:rsid w:val="00BD7952"/>
    <w:rsid w:val="00BD7AB7"/>
    <w:rsid w:val="00BE0993"/>
    <w:rsid w:val="00BE0F8A"/>
    <w:rsid w:val="00BE1171"/>
    <w:rsid w:val="00BE1184"/>
    <w:rsid w:val="00BE1352"/>
    <w:rsid w:val="00BE17FF"/>
    <w:rsid w:val="00BE1ADB"/>
    <w:rsid w:val="00BE1BDC"/>
    <w:rsid w:val="00BE217F"/>
    <w:rsid w:val="00BE286B"/>
    <w:rsid w:val="00BE291F"/>
    <w:rsid w:val="00BE2A39"/>
    <w:rsid w:val="00BE2BC7"/>
    <w:rsid w:val="00BE345C"/>
    <w:rsid w:val="00BE372B"/>
    <w:rsid w:val="00BE377E"/>
    <w:rsid w:val="00BE3891"/>
    <w:rsid w:val="00BE3BD8"/>
    <w:rsid w:val="00BE3E30"/>
    <w:rsid w:val="00BE4104"/>
    <w:rsid w:val="00BE4892"/>
    <w:rsid w:val="00BE4DAC"/>
    <w:rsid w:val="00BE53D9"/>
    <w:rsid w:val="00BE5592"/>
    <w:rsid w:val="00BE55CE"/>
    <w:rsid w:val="00BE570C"/>
    <w:rsid w:val="00BE57FD"/>
    <w:rsid w:val="00BE5CD0"/>
    <w:rsid w:val="00BE6157"/>
    <w:rsid w:val="00BE621A"/>
    <w:rsid w:val="00BE64DD"/>
    <w:rsid w:val="00BE6533"/>
    <w:rsid w:val="00BE6D1B"/>
    <w:rsid w:val="00BE6D5F"/>
    <w:rsid w:val="00BE6DB6"/>
    <w:rsid w:val="00BE6F78"/>
    <w:rsid w:val="00BE70B4"/>
    <w:rsid w:val="00BE7184"/>
    <w:rsid w:val="00BE727D"/>
    <w:rsid w:val="00BE73CC"/>
    <w:rsid w:val="00BE7483"/>
    <w:rsid w:val="00BE7791"/>
    <w:rsid w:val="00BE7A2B"/>
    <w:rsid w:val="00BE7A71"/>
    <w:rsid w:val="00BE7B2C"/>
    <w:rsid w:val="00BF00A8"/>
    <w:rsid w:val="00BF020C"/>
    <w:rsid w:val="00BF04D4"/>
    <w:rsid w:val="00BF0991"/>
    <w:rsid w:val="00BF0D88"/>
    <w:rsid w:val="00BF0DAB"/>
    <w:rsid w:val="00BF107D"/>
    <w:rsid w:val="00BF1126"/>
    <w:rsid w:val="00BF1312"/>
    <w:rsid w:val="00BF1601"/>
    <w:rsid w:val="00BF1BD5"/>
    <w:rsid w:val="00BF1EC4"/>
    <w:rsid w:val="00BF1EFE"/>
    <w:rsid w:val="00BF20BA"/>
    <w:rsid w:val="00BF21C6"/>
    <w:rsid w:val="00BF24FD"/>
    <w:rsid w:val="00BF250F"/>
    <w:rsid w:val="00BF28DF"/>
    <w:rsid w:val="00BF3260"/>
    <w:rsid w:val="00BF343B"/>
    <w:rsid w:val="00BF3826"/>
    <w:rsid w:val="00BF383F"/>
    <w:rsid w:val="00BF38DB"/>
    <w:rsid w:val="00BF3FA3"/>
    <w:rsid w:val="00BF5329"/>
    <w:rsid w:val="00BF595D"/>
    <w:rsid w:val="00BF5D0C"/>
    <w:rsid w:val="00BF670A"/>
    <w:rsid w:val="00BF688F"/>
    <w:rsid w:val="00BF6B8A"/>
    <w:rsid w:val="00BF6C93"/>
    <w:rsid w:val="00BF705B"/>
    <w:rsid w:val="00BF7B9E"/>
    <w:rsid w:val="00BF7C0E"/>
    <w:rsid w:val="00C001E9"/>
    <w:rsid w:val="00C0032B"/>
    <w:rsid w:val="00C0093B"/>
    <w:rsid w:val="00C00AC6"/>
    <w:rsid w:val="00C00F16"/>
    <w:rsid w:val="00C01114"/>
    <w:rsid w:val="00C01296"/>
    <w:rsid w:val="00C014B2"/>
    <w:rsid w:val="00C0171C"/>
    <w:rsid w:val="00C017BB"/>
    <w:rsid w:val="00C01849"/>
    <w:rsid w:val="00C0190F"/>
    <w:rsid w:val="00C01B03"/>
    <w:rsid w:val="00C01C8F"/>
    <w:rsid w:val="00C01D7D"/>
    <w:rsid w:val="00C025F9"/>
    <w:rsid w:val="00C028B3"/>
    <w:rsid w:val="00C02C94"/>
    <w:rsid w:val="00C02DD2"/>
    <w:rsid w:val="00C03869"/>
    <w:rsid w:val="00C03A81"/>
    <w:rsid w:val="00C03B96"/>
    <w:rsid w:val="00C03D27"/>
    <w:rsid w:val="00C03D6D"/>
    <w:rsid w:val="00C03FCD"/>
    <w:rsid w:val="00C0459A"/>
    <w:rsid w:val="00C047E5"/>
    <w:rsid w:val="00C048CF"/>
    <w:rsid w:val="00C04A46"/>
    <w:rsid w:val="00C04D43"/>
    <w:rsid w:val="00C04E7C"/>
    <w:rsid w:val="00C04FA9"/>
    <w:rsid w:val="00C05B8F"/>
    <w:rsid w:val="00C05C08"/>
    <w:rsid w:val="00C05D67"/>
    <w:rsid w:val="00C05E5F"/>
    <w:rsid w:val="00C061B6"/>
    <w:rsid w:val="00C06596"/>
    <w:rsid w:val="00C06700"/>
    <w:rsid w:val="00C06873"/>
    <w:rsid w:val="00C06A85"/>
    <w:rsid w:val="00C06C21"/>
    <w:rsid w:val="00C0754B"/>
    <w:rsid w:val="00C0755C"/>
    <w:rsid w:val="00C077AC"/>
    <w:rsid w:val="00C10070"/>
    <w:rsid w:val="00C109D1"/>
    <w:rsid w:val="00C10C69"/>
    <w:rsid w:val="00C10D19"/>
    <w:rsid w:val="00C11214"/>
    <w:rsid w:val="00C11435"/>
    <w:rsid w:val="00C11575"/>
    <w:rsid w:val="00C1162E"/>
    <w:rsid w:val="00C119FE"/>
    <w:rsid w:val="00C11C8B"/>
    <w:rsid w:val="00C11FC4"/>
    <w:rsid w:val="00C1246D"/>
    <w:rsid w:val="00C125BF"/>
    <w:rsid w:val="00C12C1D"/>
    <w:rsid w:val="00C13058"/>
    <w:rsid w:val="00C131C7"/>
    <w:rsid w:val="00C13368"/>
    <w:rsid w:val="00C139D2"/>
    <w:rsid w:val="00C13FEB"/>
    <w:rsid w:val="00C14155"/>
    <w:rsid w:val="00C146E4"/>
    <w:rsid w:val="00C148AB"/>
    <w:rsid w:val="00C14E28"/>
    <w:rsid w:val="00C150A0"/>
    <w:rsid w:val="00C150EF"/>
    <w:rsid w:val="00C1512A"/>
    <w:rsid w:val="00C151D8"/>
    <w:rsid w:val="00C15546"/>
    <w:rsid w:val="00C15906"/>
    <w:rsid w:val="00C15C10"/>
    <w:rsid w:val="00C15FB3"/>
    <w:rsid w:val="00C16725"/>
    <w:rsid w:val="00C16E56"/>
    <w:rsid w:val="00C170E5"/>
    <w:rsid w:val="00C17152"/>
    <w:rsid w:val="00C1794C"/>
    <w:rsid w:val="00C1795D"/>
    <w:rsid w:val="00C17A26"/>
    <w:rsid w:val="00C17A4D"/>
    <w:rsid w:val="00C17C8B"/>
    <w:rsid w:val="00C17EA8"/>
    <w:rsid w:val="00C17EAE"/>
    <w:rsid w:val="00C17F34"/>
    <w:rsid w:val="00C17F98"/>
    <w:rsid w:val="00C2006E"/>
    <w:rsid w:val="00C20298"/>
    <w:rsid w:val="00C2040C"/>
    <w:rsid w:val="00C20729"/>
    <w:rsid w:val="00C21409"/>
    <w:rsid w:val="00C2171E"/>
    <w:rsid w:val="00C2193B"/>
    <w:rsid w:val="00C21AFE"/>
    <w:rsid w:val="00C21C3C"/>
    <w:rsid w:val="00C21E24"/>
    <w:rsid w:val="00C21EE3"/>
    <w:rsid w:val="00C22438"/>
    <w:rsid w:val="00C2269E"/>
    <w:rsid w:val="00C22797"/>
    <w:rsid w:val="00C22874"/>
    <w:rsid w:val="00C22B52"/>
    <w:rsid w:val="00C22B9F"/>
    <w:rsid w:val="00C22CC5"/>
    <w:rsid w:val="00C2319C"/>
    <w:rsid w:val="00C23405"/>
    <w:rsid w:val="00C234AF"/>
    <w:rsid w:val="00C2365E"/>
    <w:rsid w:val="00C23913"/>
    <w:rsid w:val="00C23A6C"/>
    <w:rsid w:val="00C23AE0"/>
    <w:rsid w:val="00C23AFF"/>
    <w:rsid w:val="00C23C08"/>
    <w:rsid w:val="00C23C65"/>
    <w:rsid w:val="00C23F8C"/>
    <w:rsid w:val="00C23FBD"/>
    <w:rsid w:val="00C24167"/>
    <w:rsid w:val="00C24C3F"/>
    <w:rsid w:val="00C24D08"/>
    <w:rsid w:val="00C24D5C"/>
    <w:rsid w:val="00C25238"/>
    <w:rsid w:val="00C25679"/>
    <w:rsid w:val="00C2581D"/>
    <w:rsid w:val="00C25B55"/>
    <w:rsid w:val="00C2615B"/>
    <w:rsid w:val="00C2632A"/>
    <w:rsid w:val="00C2675F"/>
    <w:rsid w:val="00C267D1"/>
    <w:rsid w:val="00C267F5"/>
    <w:rsid w:val="00C26CDA"/>
    <w:rsid w:val="00C27264"/>
    <w:rsid w:val="00C273A3"/>
    <w:rsid w:val="00C27502"/>
    <w:rsid w:val="00C27775"/>
    <w:rsid w:val="00C27B2B"/>
    <w:rsid w:val="00C27B9F"/>
    <w:rsid w:val="00C300E4"/>
    <w:rsid w:val="00C30223"/>
    <w:rsid w:val="00C30239"/>
    <w:rsid w:val="00C302B6"/>
    <w:rsid w:val="00C30FF6"/>
    <w:rsid w:val="00C311E4"/>
    <w:rsid w:val="00C31246"/>
    <w:rsid w:val="00C3158F"/>
    <w:rsid w:val="00C3197F"/>
    <w:rsid w:val="00C31CBD"/>
    <w:rsid w:val="00C31DCB"/>
    <w:rsid w:val="00C321DE"/>
    <w:rsid w:val="00C323EF"/>
    <w:rsid w:val="00C323F6"/>
    <w:rsid w:val="00C32A92"/>
    <w:rsid w:val="00C331A1"/>
    <w:rsid w:val="00C3335A"/>
    <w:rsid w:val="00C3347B"/>
    <w:rsid w:val="00C33594"/>
    <w:rsid w:val="00C338B9"/>
    <w:rsid w:val="00C338EC"/>
    <w:rsid w:val="00C33A9C"/>
    <w:rsid w:val="00C33B27"/>
    <w:rsid w:val="00C33BCF"/>
    <w:rsid w:val="00C33EE6"/>
    <w:rsid w:val="00C33FB6"/>
    <w:rsid w:val="00C340AD"/>
    <w:rsid w:val="00C340F3"/>
    <w:rsid w:val="00C3444A"/>
    <w:rsid w:val="00C34888"/>
    <w:rsid w:val="00C34CF0"/>
    <w:rsid w:val="00C35453"/>
    <w:rsid w:val="00C35B1C"/>
    <w:rsid w:val="00C35CC7"/>
    <w:rsid w:val="00C35EE3"/>
    <w:rsid w:val="00C35F9F"/>
    <w:rsid w:val="00C36856"/>
    <w:rsid w:val="00C36B55"/>
    <w:rsid w:val="00C36E4B"/>
    <w:rsid w:val="00C37305"/>
    <w:rsid w:val="00C37B83"/>
    <w:rsid w:val="00C40508"/>
    <w:rsid w:val="00C41536"/>
    <w:rsid w:val="00C415A2"/>
    <w:rsid w:val="00C41626"/>
    <w:rsid w:val="00C4182C"/>
    <w:rsid w:val="00C41A0D"/>
    <w:rsid w:val="00C41AC5"/>
    <w:rsid w:val="00C41C54"/>
    <w:rsid w:val="00C41EAF"/>
    <w:rsid w:val="00C42066"/>
    <w:rsid w:val="00C42226"/>
    <w:rsid w:val="00C42581"/>
    <w:rsid w:val="00C426BF"/>
    <w:rsid w:val="00C429FA"/>
    <w:rsid w:val="00C42D5C"/>
    <w:rsid w:val="00C42E47"/>
    <w:rsid w:val="00C42EDB"/>
    <w:rsid w:val="00C4343F"/>
    <w:rsid w:val="00C437F2"/>
    <w:rsid w:val="00C438FE"/>
    <w:rsid w:val="00C43A35"/>
    <w:rsid w:val="00C43C60"/>
    <w:rsid w:val="00C44342"/>
    <w:rsid w:val="00C44513"/>
    <w:rsid w:val="00C44B18"/>
    <w:rsid w:val="00C44C1D"/>
    <w:rsid w:val="00C44E1C"/>
    <w:rsid w:val="00C44FF4"/>
    <w:rsid w:val="00C45274"/>
    <w:rsid w:val="00C45F5E"/>
    <w:rsid w:val="00C46112"/>
    <w:rsid w:val="00C46884"/>
    <w:rsid w:val="00C469FD"/>
    <w:rsid w:val="00C46A12"/>
    <w:rsid w:val="00C46B2A"/>
    <w:rsid w:val="00C471F6"/>
    <w:rsid w:val="00C4784C"/>
    <w:rsid w:val="00C478DA"/>
    <w:rsid w:val="00C47D2B"/>
    <w:rsid w:val="00C47D34"/>
    <w:rsid w:val="00C5013B"/>
    <w:rsid w:val="00C5059E"/>
    <w:rsid w:val="00C505E1"/>
    <w:rsid w:val="00C508E5"/>
    <w:rsid w:val="00C50AD1"/>
    <w:rsid w:val="00C515BA"/>
    <w:rsid w:val="00C51A09"/>
    <w:rsid w:val="00C523AE"/>
    <w:rsid w:val="00C524A2"/>
    <w:rsid w:val="00C52AC7"/>
    <w:rsid w:val="00C52DD7"/>
    <w:rsid w:val="00C535C3"/>
    <w:rsid w:val="00C536AF"/>
    <w:rsid w:val="00C53709"/>
    <w:rsid w:val="00C5388E"/>
    <w:rsid w:val="00C539B2"/>
    <w:rsid w:val="00C53A39"/>
    <w:rsid w:val="00C53A4A"/>
    <w:rsid w:val="00C547C9"/>
    <w:rsid w:val="00C54912"/>
    <w:rsid w:val="00C54F9F"/>
    <w:rsid w:val="00C551E0"/>
    <w:rsid w:val="00C55310"/>
    <w:rsid w:val="00C5574D"/>
    <w:rsid w:val="00C56204"/>
    <w:rsid w:val="00C563AD"/>
    <w:rsid w:val="00C563D1"/>
    <w:rsid w:val="00C563DE"/>
    <w:rsid w:val="00C5646C"/>
    <w:rsid w:val="00C565E5"/>
    <w:rsid w:val="00C569D5"/>
    <w:rsid w:val="00C56B8A"/>
    <w:rsid w:val="00C56C31"/>
    <w:rsid w:val="00C56D91"/>
    <w:rsid w:val="00C56DBA"/>
    <w:rsid w:val="00C573B0"/>
    <w:rsid w:val="00C57ED8"/>
    <w:rsid w:val="00C602B6"/>
    <w:rsid w:val="00C602DB"/>
    <w:rsid w:val="00C60432"/>
    <w:rsid w:val="00C60516"/>
    <w:rsid w:val="00C60876"/>
    <w:rsid w:val="00C60939"/>
    <w:rsid w:val="00C60C4C"/>
    <w:rsid w:val="00C60DD5"/>
    <w:rsid w:val="00C60E82"/>
    <w:rsid w:val="00C60F24"/>
    <w:rsid w:val="00C6115C"/>
    <w:rsid w:val="00C61229"/>
    <w:rsid w:val="00C61374"/>
    <w:rsid w:val="00C6157D"/>
    <w:rsid w:val="00C618AB"/>
    <w:rsid w:val="00C6192F"/>
    <w:rsid w:val="00C61A53"/>
    <w:rsid w:val="00C61FFA"/>
    <w:rsid w:val="00C621F1"/>
    <w:rsid w:val="00C62207"/>
    <w:rsid w:val="00C624F4"/>
    <w:rsid w:val="00C627D7"/>
    <w:rsid w:val="00C62DF9"/>
    <w:rsid w:val="00C62E1C"/>
    <w:rsid w:val="00C63239"/>
    <w:rsid w:val="00C6333B"/>
    <w:rsid w:val="00C633E5"/>
    <w:rsid w:val="00C633F6"/>
    <w:rsid w:val="00C6390B"/>
    <w:rsid w:val="00C63967"/>
    <w:rsid w:val="00C63D65"/>
    <w:rsid w:val="00C63D80"/>
    <w:rsid w:val="00C644C5"/>
    <w:rsid w:val="00C64564"/>
    <w:rsid w:val="00C64687"/>
    <w:rsid w:val="00C648DA"/>
    <w:rsid w:val="00C6498A"/>
    <w:rsid w:val="00C6628C"/>
    <w:rsid w:val="00C66295"/>
    <w:rsid w:val="00C6650A"/>
    <w:rsid w:val="00C66548"/>
    <w:rsid w:val="00C665C1"/>
    <w:rsid w:val="00C667C8"/>
    <w:rsid w:val="00C66A8E"/>
    <w:rsid w:val="00C66B9A"/>
    <w:rsid w:val="00C66F96"/>
    <w:rsid w:val="00C6734B"/>
    <w:rsid w:val="00C67AEC"/>
    <w:rsid w:val="00C67C45"/>
    <w:rsid w:val="00C67E3D"/>
    <w:rsid w:val="00C67EB2"/>
    <w:rsid w:val="00C67F97"/>
    <w:rsid w:val="00C70032"/>
    <w:rsid w:val="00C70620"/>
    <w:rsid w:val="00C70781"/>
    <w:rsid w:val="00C70B5D"/>
    <w:rsid w:val="00C70C20"/>
    <w:rsid w:val="00C70D5E"/>
    <w:rsid w:val="00C70F90"/>
    <w:rsid w:val="00C710A0"/>
    <w:rsid w:val="00C715F9"/>
    <w:rsid w:val="00C717C2"/>
    <w:rsid w:val="00C71D3A"/>
    <w:rsid w:val="00C71D99"/>
    <w:rsid w:val="00C724DF"/>
    <w:rsid w:val="00C72889"/>
    <w:rsid w:val="00C72A9C"/>
    <w:rsid w:val="00C72E0E"/>
    <w:rsid w:val="00C73016"/>
    <w:rsid w:val="00C734E0"/>
    <w:rsid w:val="00C73524"/>
    <w:rsid w:val="00C73599"/>
    <w:rsid w:val="00C736AF"/>
    <w:rsid w:val="00C73F85"/>
    <w:rsid w:val="00C74181"/>
    <w:rsid w:val="00C74529"/>
    <w:rsid w:val="00C746F1"/>
    <w:rsid w:val="00C748CD"/>
    <w:rsid w:val="00C74A10"/>
    <w:rsid w:val="00C74B67"/>
    <w:rsid w:val="00C74BCC"/>
    <w:rsid w:val="00C74CE0"/>
    <w:rsid w:val="00C74D1E"/>
    <w:rsid w:val="00C751DE"/>
    <w:rsid w:val="00C753BD"/>
    <w:rsid w:val="00C756E5"/>
    <w:rsid w:val="00C757DC"/>
    <w:rsid w:val="00C75E4D"/>
    <w:rsid w:val="00C764CD"/>
    <w:rsid w:val="00C765DA"/>
    <w:rsid w:val="00C7695A"/>
    <w:rsid w:val="00C76A4D"/>
    <w:rsid w:val="00C76AD4"/>
    <w:rsid w:val="00C76B45"/>
    <w:rsid w:val="00C76CE5"/>
    <w:rsid w:val="00C76EDC"/>
    <w:rsid w:val="00C773F6"/>
    <w:rsid w:val="00C7757A"/>
    <w:rsid w:val="00C77A39"/>
    <w:rsid w:val="00C77BB1"/>
    <w:rsid w:val="00C77D2B"/>
    <w:rsid w:val="00C8069F"/>
    <w:rsid w:val="00C80ECF"/>
    <w:rsid w:val="00C81010"/>
    <w:rsid w:val="00C81252"/>
    <w:rsid w:val="00C81254"/>
    <w:rsid w:val="00C8134F"/>
    <w:rsid w:val="00C8189F"/>
    <w:rsid w:val="00C818E6"/>
    <w:rsid w:val="00C82B94"/>
    <w:rsid w:val="00C83029"/>
    <w:rsid w:val="00C83532"/>
    <w:rsid w:val="00C8373F"/>
    <w:rsid w:val="00C83C74"/>
    <w:rsid w:val="00C83FA3"/>
    <w:rsid w:val="00C840B3"/>
    <w:rsid w:val="00C84285"/>
    <w:rsid w:val="00C843A6"/>
    <w:rsid w:val="00C84521"/>
    <w:rsid w:val="00C84739"/>
    <w:rsid w:val="00C847BD"/>
    <w:rsid w:val="00C8531D"/>
    <w:rsid w:val="00C85885"/>
    <w:rsid w:val="00C859CC"/>
    <w:rsid w:val="00C85CCC"/>
    <w:rsid w:val="00C86095"/>
    <w:rsid w:val="00C86269"/>
    <w:rsid w:val="00C86429"/>
    <w:rsid w:val="00C86718"/>
    <w:rsid w:val="00C86832"/>
    <w:rsid w:val="00C8696F"/>
    <w:rsid w:val="00C86AC8"/>
    <w:rsid w:val="00C86B3C"/>
    <w:rsid w:val="00C86C68"/>
    <w:rsid w:val="00C86F84"/>
    <w:rsid w:val="00C86F87"/>
    <w:rsid w:val="00C87267"/>
    <w:rsid w:val="00C87543"/>
    <w:rsid w:val="00C87B97"/>
    <w:rsid w:val="00C87DDA"/>
    <w:rsid w:val="00C9022B"/>
    <w:rsid w:val="00C90769"/>
    <w:rsid w:val="00C90866"/>
    <w:rsid w:val="00C90F38"/>
    <w:rsid w:val="00C911D4"/>
    <w:rsid w:val="00C911EF"/>
    <w:rsid w:val="00C91259"/>
    <w:rsid w:val="00C912B0"/>
    <w:rsid w:val="00C914E2"/>
    <w:rsid w:val="00C91AB3"/>
    <w:rsid w:val="00C91D9B"/>
    <w:rsid w:val="00C92344"/>
    <w:rsid w:val="00C924FE"/>
    <w:rsid w:val="00C92568"/>
    <w:rsid w:val="00C925AF"/>
    <w:rsid w:val="00C9285F"/>
    <w:rsid w:val="00C92E4E"/>
    <w:rsid w:val="00C92F2B"/>
    <w:rsid w:val="00C92FAC"/>
    <w:rsid w:val="00C93655"/>
    <w:rsid w:val="00C93DD3"/>
    <w:rsid w:val="00C93F7E"/>
    <w:rsid w:val="00C9434A"/>
    <w:rsid w:val="00C94369"/>
    <w:rsid w:val="00C94F89"/>
    <w:rsid w:val="00C95163"/>
    <w:rsid w:val="00C95324"/>
    <w:rsid w:val="00C958CA"/>
    <w:rsid w:val="00C95CF9"/>
    <w:rsid w:val="00C96844"/>
    <w:rsid w:val="00C96B0F"/>
    <w:rsid w:val="00C96C43"/>
    <w:rsid w:val="00C96E67"/>
    <w:rsid w:val="00C970BA"/>
    <w:rsid w:val="00C970EC"/>
    <w:rsid w:val="00C97292"/>
    <w:rsid w:val="00C97950"/>
    <w:rsid w:val="00C97A47"/>
    <w:rsid w:val="00C97FF5"/>
    <w:rsid w:val="00CA0264"/>
    <w:rsid w:val="00CA02F5"/>
    <w:rsid w:val="00CA042E"/>
    <w:rsid w:val="00CA0DEC"/>
    <w:rsid w:val="00CA0E58"/>
    <w:rsid w:val="00CA0FE6"/>
    <w:rsid w:val="00CA13CA"/>
    <w:rsid w:val="00CA13CF"/>
    <w:rsid w:val="00CA13F0"/>
    <w:rsid w:val="00CA1652"/>
    <w:rsid w:val="00CA18DB"/>
    <w:rsid w:val="00CA1B8C"/>
    <w:rsid w:val="00CA20EA"/>
    <w:rsid w:val="00CA2E41"/>
    <w:rsid w:val="00CA2E5B"/>
    <w:rsid w:val="00CA2FF3"/>
    <w:rsid w:val="00CA311D"/>
    <w:rsid w:val="00CA32C2"/>
    <w:rsid w:val="00CA3B78"/>
    <w:rsid w:val="00CA4348"/>
    <w:rsid w:val="00CA46A3"/>
    <w:rsid w:val="00CA47C3"/>
    <w:rsid w:val="00CA4801"/>
    <w:rsid w:val="00CA4958"/>
    <w:rsid w:val="00CA4ED9"/>
    <w:rsid w:val="00CA53A3"/>
    <w:rsid w:val="00CA5604"/>
    <w:rsid w:val="00CA578A"/>
    <w:rsid w:val="00CA5900"/>
    <w:rsid w:val="00CA5AE2"/>
    <w:rsid w:val="00CA5CBB"/>
    <w:rsid w:val="00CA5D96"/>
    <w:rsid w:val="00CA613C"/>
    <w:rsid w:val="00CA649E"/>
    <w:rsid w:val="00CA674A"/>
    <w:rsid w:val="00CA6A71"/>
    <w:rsid w:val="00CA6A78"/>
    <w:rsid w:val="00CA6DE0"/>
    <w:rsid w:val="00CA6DF5"/>
    <w:rsid w:val="00CA7376"/>
    <w:rsid w:val="00CA7627"/>
    <w:rsid w:val="00CA7978"/>
    <w:rsid w:val="00CB000B"/>
    <w:rsid w:val="00CB007C"/>
    <w:rsid w:val="00CB0CC3"/>
    <w:rsid w:val="00CB1039"/>
    <w:rsid w:val="00CB10D6"/>
    <w:rsid w:val="00CB117A"/>
    <w:rsid w:val="00CB1202"/>
    <w:rsid w:val="00CB1206"/>
    <w:rsid w:val="00CB13D7"/>
    <w:rsid w:val="00CB1584"/>
    <w:rsid w:val="00CB171A"/>
    <w:rsid w:val="00CB19F0"/>
    <w:rsid w:val="00CB1C84"/>
    <w:rsid w:val="00CB1E92"/>
    <w:rsid w:val="00CB1FE8"/>
    <w:rsid w:val="00CB211F"/>
    <w:rsid w:val="00CB2124"/>
    <w:rsid w:val="00CB2247"/>
    <w:rsid w:val="00CB2342"/>
    <w:rsid w:val="00CB2405"/>
    <w:rsid w:val="00CB2A05"/>
    <w:rsid w:val="00CB2CB0"/>
    <w:rsid w:val="00CB2F9A"/>
    <w:rsid w:val="00CB2FB5"/>
    <w:rsid w:val="00CB3161"/>
    <w:rsid w:val="00CB3238"/>
    <w:rsid w:val="00CB33DB"/>
    <w:rsid w:val="00CB36D3"/>
    <w:rsid w:val="00CB38D9"/>
    <w:rsid w:val="00CB3B27"/>
    <w:rsid w:val="00CB3B81"/>
    <w:rsid w:val="00CB3ECD"/>
    <w:rsid w:val="00CB3F2A"/>
    <w:rsid w:val="00CB48B1"/>
    <w:rsid w:val="00CB4B51"/>
    <w:rsid w:val="00CB50CB"/>
    <w:rsid w:val="00CB5448"/>
    <w:rsid w:val="00CB546F"/>
    <w:rsid w:val="00CB55AD"/>
    <w:rsid w:val="00CB55DD"/>
    <w:rsid w:val="00CB58A6"/>
    <w:rsid w:val="00CB5B2C"/>
    <w:rsid w:val="00CB5D4B"/>
    <w:rsid w:val="00CB6305"/>
    <w:rsid w:val="00CB65F1"/>
    <w:rsid w:val="00CB6768"/>
    <w:rsid w:val="00CB6842"/>
    <w:rsid w:val="00CB69B5"/>
    <w:rsid w:val="00CB70B2"/>
    <w:rsid w:val="00CB70CC"/>
    <w:rsid w:val="00CB712A"/>
    <w:rsid w:val="00CB7225"/>
    <w:rsid w:val="00CB7676"/>
    <w:rsid w:val="00CB78C3"/>
    <w:rsid w:val="00CB7B31"/>
    <w:rsid w:val="00CB7C71"/>
    <w:rsid w:val="00CC0AF3"/>
    <w:rsid w:val="00CC151F"/>
    <w:rsid w:val="00CC15F7"/>
    <w:rsid w:val="00CC1A32"/>
    <w:rsid w:val="00CC1A8F"/>
    <w:rsid w:val="00CC1B3A"/>
    <w:rsid w:val="00CC1E2D"/>
    <w:rsid w:val="00CC1F8F"/>
    <w:rsid w:val="00CC21A9"/>
    <w:rsid w:val="00CC2251"/>
    <w:rsid w:val="00CC2352"/>
    <w:rsid w:val="00CC25CC"/>
    <w:rsid w:val="00CC25EE"/>
    <w:rsid w:val="00CC298C"/>
    <w:rsid w:val="00CC2997"/>
    <w:rsid w:val="00CC2D01"/>
    <w:rsid w:val="00CC2E6E"/>
    <w:rsid w:val="00CC2F04"/>
    <w:rsid w:val="00CC3092"/>
    <w:rsid w:val="00CC386E"/>
    <w:rsid w:val="00CC398D"/>
    <w:rsid w:val="00CC3B56"/>
    <w:rsid w:val="00CC3C60"/>
    <w:rsid w:val="00CC42F5"/>
    <w:rsid w:val="00CC4333"/>
    <w:rsid w:val="00CC43CC"/>
    <w:rsid w:val="00CC4439"/>
    <w:rsid w:val="00CC47EA"/>
    <w:rsid w:val="00CC4A0C"/>
    <w:rsid w:val="00CC4BEF"/>
    <w:rsid w:val="00CC4E97"/>
    <w:rsid w:val="00CC505D"/>
    <w:rsid w:val="00CC50BF"/>
    <w:rsid w:val="00CC52B6"/>
    <w:rsid w:val="00CC5706"/>
    <w:rsid w:val="00CC5C30"/>
    <w:rsid w:val="00CC5EFD"/>
    <w:rsid w:val="00CC5FDA"/>
    <w:rsid w:val="00CC6021"/>
    <w:rsid w:val="00CC6305"/>
    <w:rsid w:val="00CC634F"/>
    <w:rsid w:val="00CC6462"/>
    <w:rsid w:val="00CC674B"/>
    <w:rsid w:val="00CC6B22"/>
    <w:rsid w:val="00CC7455"/>
    <w:rsid w:val="00CC7723"/>
    <w:rsid w:val="00CC7AC3"/>
    <w:rsid w:val="00CC7C58"/>
    <w:rsid w:val="00CC7CFD"/>
    <w:rsid w:val="00CC7F76"/>
    <w:rsid w:val="00CD032F"/>
    <w:rsid w:val="00CD0811"/>
    <w:rsid w:val="00CD1103"/>
    <w:rsid w:val="00CD1435"/>
    <w:rsid w:val="00CD1A58"/>
    <w:rsid w:val="00CD1BFF"/>
    <w:rsid w:val="00CD1C2A"/>
    <w:rsid w:val="00CD20AE"/>
    <w:rsid w:val="00CD219F"/>
    <w:rsid w:val="00CD2535"/>
    <w:rsid w:val="00CD27AB"/>
    <w:rsid w:val="00CD2A9E"/>
    <w:rsid w:val="00CD2CF6"/>
    <w:rsid w:val="00CD2D43"/>
    <w:rsid w:val="00CD2E39"/>
    <w:rsid w:val="00CD310A"/>
    <w:rsid w:val="00CD315C"/>
    <w:rsid w:val="00CD3223"/>
    <w:rsid w:val="00CD33C1"/>
    <w:rsid w:val="00CD34E5"/>
    <w:rsid w:val="00CD3770"/>
    <w:rsid w:val="00CD3DC6"/>
    <w:rsid w:val="00CD3F14"/>
    <w:rsid w:val="00CD4317"/>
    <w:rsid w:val="00CD4466"/>
    <w:rsid w:val="00CD4548"/>
    <w:rsid w:val="00CD4B52"/>
    <w:rsid w:val="00CD51BC"/>
    <w:rsid w:val="00CD52D7"/>
    <w:rsid w:val="00CD5B5D"/>
    <w:rsid w:val="00CD5B6A"/>
    <w:rsid w:val="00CD5EB2"/>
    <w:rsid w:val="00CD6358"/>
    <w:rsid w:val="00CD6563"/>
    <w:rsid w:val="00CD69F3"/>
    <w:rsid w:val="00CD7039"/>
    <w:rsid w:val="00CD78E2"/>
    <w:rsid w:val="00CE0094"/>
    <w:rsid w:val="00CE0307"/>
    <w:rsid w:val="00CE039E"/>
    <w:rsid w:val="00CE0487"/>
    <w:rsid w:val="00CE0AEA"/>
    <w:rsid w:val="00CE0C0C"/>
    <w:rsid w:val="00CE0D9A"/>
    <w:rsid w:val="00CE1229"/>
    <w:rsid w:val="00CE1282"/>
    <w:rsid w:val="00CE1354"/>
    <w:rsid w:val="00CE137F"/>
    <w:rsid w:val="00CE1892"/>
    <w:rsid w:val="00CE1A30"/>
    <w:rsid w:val="00CE1C3D"/>
    <w:rsid w:val="00CE1C94"/>
    <w:rsid w:val="00CE2506"/>
    <w:rsid w:val="00CE2819"/>
    <w:rsid w:val="00CE2AEF"/>
    <w:rsid w:val="00CE2B59"/>
    <w:rsid w:val="00CE2BDF"/>
    <w:rsid w:val="00CE2C36"/>
    <w:rsid w:val="00CE3274"/>
    <w:rsid w:val="00CE38E4"/>
    <w:rsid w:val="00CE3DC0"/>
    <w:rsid w:val="00CE427E"/>
    <w:rsid w:val="00CE42E6"/>
    <w:rsid w:val="00CE454B"/>
    <w:rsid w:val="00CE499A"/>
    <w:rsid w:val="00CE4C31"/>
    <w:rsid w:val="00CE4CF2"/>
    <w:rsid w:val="00CE5254"/>
    <w:rsid w:val="00CE5539"/>
    <w:rsid w:val="00CE556D"/>
    <w:rsid w:val="00CE55C7"/>
    <w:rsid w:val="00CE5ADB"/>
    <w:rsid w:val="00CE5E1F"/>
    <w:rsid w:val="00CE5F61"/>
    <w:rsid w:val="00CE6000"/>
    <w:rsid w:val="00CE6723"/>
    <w:rsid w:val="00CE6919"/>
    <w:rsid w:val="00CE6F76"/>
    <w:rsid w:val="00CE7440"/>
    <w:rsid w:val="00CE770C"/>
    <w:rsid w:val="00CE7748"/>
    <w:rsid w:val="00CE7A4A"/>
    <w:rsid w:val="00CF0033"/>
    <w:rsid w:val="00CF03F4"/>
    <w:rsid w:val="00CF05A9"/>
    <w:rsid w:val="00CF07CB"/>
    <w:rsid w:val="00CF09B5"/>
    <w:rsid w:val="00CF0BCC"/>
    <w:rsid w:val="00CF0C61"/>
    <w:rsid w:val="00CF0FE4"/>
    <w:rsid w:val="00CF121C"/>
    <w:rsid w:val="00CF1247"/>
    <w:rsid w:val="00CF1305"/>
    <w:rsid w:val="00CF1710"/>
    <w:rsid w:val="00CF1740"/>
    <w:rsid w:val="00CF1957"/>
    <w:rsid w:val="00CF1A44"/>
    <w:rsid w:val="00CF1CBD"/>
    <w:rsid w:val="00CF23EF"/>
    <w:rsid w:val="00CF276A"/>
    <w:rsid w:val="00CF37D2"/>
    <w:rsid w:val="00CF38A7"/>
    <w:rsid w:val="00CF3AF2"/>
    <w:rsid w:val="00CF3B96"/>
    <w:rsid w:val="00CF3E88"/>
    <w:rsid w:val="00CF42FD"/>
    <w:rsid w:val="00CF4F9B"/>
    <w:rsid w:val="00CF5150"/>
    <w:rsid w:val="00CF5178"/>
    <w:rsid w:val="00CF560F"/>
    <w:rsid w:val="00CF57D3"/>
    <w:rsid w:val="00CF590D"/>
    <w:rsid w:val="00CF59C5"/>
    <w:rsid w:val="00CF5ED2"/>
    <w:rsid w:val="00CF6457"/>
    <w:rsid w:val="00CF64C5"/>
    <w:rsid w:val="00CF669A"/>
    <w:rsid w:val="00CF6C1A"/>
    <w:rsid w:val="00CF70C1"/>
    <w:rsid w:val="00CF7395"/>
    <w:rsid w:val="00CF7856"/>
    <w:rsid w:val="00CF7871"/>
    <w:rsid w:val="00CF7AC7"/>
    <w:rsid w:val="00CF7B22"/>
    <w:rsid w:val="00CF7C8A"/>
    <w:rsid w:val="00CF7CBE"/>
    <w:rsid w:val="00D00123"/>
    <w:rsid w:val="00D00398"/>
    <w:rsid w:val="00D00458"/>
    <w:rsid w:val="00D0064F"/>
    <w:rsid w:val="00D00903"/>
    <w:rsid w:val="00D00B64"/>
    <w:rsid w:val="00D01034"/>
    <w:rsid w:val="00D0136D"/>
    <w:rsid w:val="00D017B0"/>
    <w:rsid w:val="00D01FBF"/>
    <w:rsid w:val="00D021B0"/>
    <w:rsid w:val="00D02482"/>
    <w:rsid w:val="00D02568"/>
    <w:rsid w:val="00D02647"/>
    <w:rsid w:val="00D0280E"/>
    <w:rsid w:val="00D036ED"/>
    <w:rsid w:val="00D03A4E"/>
    <w:rsid w:val="00D04092"/>
    <w:rsid w:val="00D040EE"/>
    <w:rsid w:val="00D04446"/>
    <w:rsid w:val="00D04711"/>
    <w:rsid w:val="00D04882"/>
    <w:rsid w:val="00D04D24"/>
    <w:rsid w:val="00D04DCA"/>
    <w:rsid w:val="00D051A4"/>
    <w:rsid w:val="00D054B7"/>
    <w:rsid w:val="00D055A8"/>
    <w:rsid w:val="00D055AD"/>
    <w:rsid w:val="00D05617"/>
    <w:rsid w:val="00D0596D"/>
    <w:rsid w:val="00D05B58"/>
    <w:rsid w:val="00D05CD5"/>
    <w:rsid w:val="00D05E1C"/>
    <w:rsid w:val="00D05E64"/>
    <w:rsid w:val="00D05F63"/>
    <w:rsid w:val="00D0613F"/>
    <w:rsid w:val="00D06141"/>
    <w:rsid w:val="00D06366"/>
    <w:rsid w:val="00D06BF0"/>
    <w:rsid w:val="00D06CF7"/>
    <w:rsid w:val="00D06EA2"/>
    <w:rsid w:val="00D0724C"/>
    <w:rsid w:val="00D074D9"/>
    <w:rsid w:val="00D076E9"/>
    <w:rsid w:val="00D07771"/>
    <w:rsid w:val="00D07AE0"/>
    <w:rsid w:val="00D07C49"/>
    <w:rsid w:val="00D07D0F"/>
    <w:rsid w:val="00D07EB1"/>
    <w:rsid w:val="00D108F3"/>
    <w:rsid w:val="00D10F1E"/>
    <w:rsid w:val="00D11532"/>
    <w:rsid w:val="00D1177D"/>
    <w:rsid w:val="00D11879"/>
    <w:rsid w:val="00D11C2D"/>
    <w:rsid w:val="00D11CF7"/>
    <w:rsid w:val="00D11D17"/>
    <w:rsid w:val="00D11F64"/>
    <w:rsid w:val="00D12344"/>
    <w:rsid w:val="00D12644"/>
    <w:rsid w:val="00D12ACB"/>
    <w:rsid w:val="00D12D2A"/>
    <w:rsid w:val="00D12D63"/>
    <w:rsid w:val="00D12E2C"/>
    <w:rsid w:val="00D13D0C"/>
    <w:rsid w:val="00D13D1F"/>
    <w:rsid w:val="00D13E89"/>
    <w:rsid w:val="00D13F92"/>
    <w:rsid w:val="00D13FDD"/>
    <w:rsid w:val="00D140D4"/>
    <w:rsid w:val="00D14120"/>
    <w:rsid w:val="00D141B7"/>
    <w:rsid w:val="00D1447C"/>
    <w:rsid w:val="00D144F1"/>
    <w:rsid w:val="00D14BA8"/>
    <w:rsid w:val="00D14FC6"/>
    <w:rsid w:val="00D15074"/>
    <w:rsid w:val="00D152D4"/>
    <w:rsid w:val="00D15342"/>
    <w:rsid w:val="00D15391"/>
    <w:rsid w:val="00D153F9"/>
    <w:rsid w:val="00D1547C"/>
    <w:rsid w:val="00D154AA"/>
    <w:rsid w:val="00D1584C"/>
    <w:rsid w:val="00D158BC"/>
    <w:rsid w:val="00D1592A"/>
    <w:rsid w:val="00D1595C"/>
    <w:rsid w:val="00D15DAA"/>
    <w:rsid w:val="00D15F32"/>
    <w:rsid w:val="00D16146"/>
    <w:rsid w:val="00D16167"/>
    <w:rsid w:val="00D16486"/>
    <w:rsid w:val="00D166D3"/>
    <w:rsid w:val="00D168B6"/>
    <w:rsid w:val="00D16C1E"/>
    <w:rsid w:val="00D16C72"/>
    <w:rsid w:val="00D1708E"/>
    <w:rsid w:val="00D17330"/>
    <w:rsid w:val="00D176F4"/>
    <w:rsid w:val="00D17A62"/>
    <w:rsid w:val="00D17C33"/>
    <w:rsid w:val="00D2009D"/>
    <w:rsid w:val="00D208CD"/>
    <w:rsid w:val="00D20A1A"/>
    <w:rsid w:val="00D20D29"/>
    <w:rsid w:val="00D20F3C"/>
    <w:rsid w:val="00D21081"/>
    <w:rsid w:val="00D211C4"/>
    <w:rsid w:val="00D21A98"/>
    <w:rsid w:val="00D21C3B"/>
    <w:rsid w:val="00D21C4D"/>
    <w:rsid w:val="00D21E84"/>
    <w:rsid w:val="00D21EE3"/>
    <w:rsid w:val="00D2207E"/>
    <w:rsid w:val="00D221C6"/>
    <w:rsid w:val="00D222FE"/>
    <w:rsid w:val="00D22855"/>
    <w:rsid w:val="00D22D64"/>
    <w:rsid w:val="00D22F36"/>
    <w:rsid w:val="00D23564"/>
    <w:rsid w:val="00D23A69"/>
    <w:rsid w:val="00D24245"/>
    <w:rsid w:val="00D24738"/>
    <w:rsid w:val="00D24AC3"/>
    <w:rsid w:val="00D24CBC"/>
    <w:rsid w:val="00D250C9"/>
    <w:rsid w:val="00D250D1"/>
    <w:rsid w:val="00D252DE"/>
    <w:rsid w:val="00D254E8"/>
    <w:rsid w:val="00D2560C"/>
    <w:rsid w:val="00D2591F"/>
    <w:rsid w:val="00D25A08"/>
    <w:rsid w:val="00D25A62"/>
    <w:rsid w:val="00D25DF5"/>
    <w:rsid w:val="00D25FE1"/>
    <w:rsid w:val="00D26169"/>
    <w:rsid w:val="00D26550"/>
    <w:rsid w:val="00D26836"/>
    <w:rsid w:val="00D26A09"/>
    <w:rsid w:val="00D26A48"/>
    <w:rsid w:val="00D26D65"/>
    <w:rsid w:val="00D27040"/>
    <w:rsid w:val="00D2722A"/>
    <w:rsid w:val="00D27336"/>
    <w:rsid w:val="00D273D4"/>
    <w:rsid w:val="00D27529"/>
    <w:rsid w:val="00D275D8"/>
    <w:rsid w:val="00D27EED"/>
    <w:rsid w:val="00D30224"/>
    <w:rsid w:val="00D30791"/>
    <w:rsid w:val="00D3085E"/>
    <w:rsid w:val="00D309B9"/>
    <w:rsid w:val="00D31098"/>
    <w:rsid w:val="00D310A2"/>
    <w:rsid w:val="00D31386"/>
    <w:rsid w:val="00D315F9"/>
    <w:rsid w:val="00D31BC3"/>
    <w:rsid w:val="00D327C7"/>
    <w:rsid w:val="00D3293B"/>
    <w:rsid w:val="00D32C3F"/>
    <w:rsid w:val="00D32CBE"/>
    <w:rsid w:val="00D33054"/>
    <w:rsid w:val="00D33235"/>
    <w:rsid w:val="00D3329C"/>
    <w:rsid w:val="00D3381F"/>
    <w:rsid w:val="00D33DEE"/>
    <w:rsid w:val="00D33E01"/>
    <w:rsid w:val="00D34018"/>
    <w:rsid w:val="00D34020"/>
    <w:rsid w:val="00D34118"/>
    <w:rsid w:val="00D35A72"/>
    <w:rsid w:val="00D35E31"/>
    <w:rsid w:val="00D35E4F"/>
    <w:rsid w:val="00D35FF9"/>
    <w:rsid w:val="00D363EC"/>
    <w:rsid w:val="00D368EB"/>
    <w:rsid w:val="00D36AD3"/>
    <w:rsid w:val="00D36FEA"/>
    <w:rsid w:val="00D370A1"/>
    <w:rsid w:val="00D37514"/>
    <w:rsid w:val="00D3753D"/>
    <w:rsid w:val="00D3786E"/>
    <w:rsid w:val="00D40684"/>
    <w:rsid w:val="00D40D2C"/>
    <w:rsid w:val="00D41068"/>
    <w:rsid w:val="00D41557"/>
    <w:rsid w:val="00D41716"/>
    <w:rsid w:val="00D41C98"/>
    <w:rsid w:val="00D41D7B"/>
    <w:rsid w:val="00D41EEC"/>
    <w:rsid w:val="00D42262"/>
    <w:rsid w:val="00D4235B"/>
    <w:rsid w:val="00D4238B"/>
    <w:rsid w:val="00D425C4"/>
    <w:rsid w:val="00D42949"/>
    <w:rsid w:val="00D42A6D"/>
    <w:rsid w:val="00D42EBE"/>
    <w:rsid w:val="00D432C0"/>
    <w:rsid w:val="00D434B7"/>
    <w:rsid w:val="00D43761"/>
    <w:rsid w:val="00D43876"/>
    <w:rsid w:val="00D43AC1"/>
    <w:rsid w:val="00D43AF2"/>
    <w:rsid w:val="00D44074"/>
    <w:rsid w:val="00D44516"/>
    <w:rsid w:val="00D445B5"/>
    <w:rsid w:val="00D44E00"/>
    <w:rsid w:val="00D45C62"/>
    <w:rsid w:val="00D463BB"/>
    <w:rsid w:val="00D464D1"/>
    <w:rsid w:val="00D4689E"/>
    <w:rsid w:val="00D46A3E"/>
    <w:rsid w:val="00D46AA4"/>
    <w:rsid w:val="00D46C90"/>
    <w:rsid w:val="00D46E1B"/>
    <w:rsid w:val="00D46F48"/>
    <w:rsid w:val="00D47176"/>
    <w:rsid w:val="00D47AC8"/>
    <w:rsid w:val="00D47B01"/>
    <w:rsid w:val="00D47BF8"/>
    <w:rsid w:val="00D5005D"/>
    <w:rsid w:val="00D500CB"/>
    <w:rsid w:val="00D5032A"/>
    <w:rsid w:val="00D50406"/>
    <w:rsid w:val="00D5083B"/>
    <w:rsid w:val="00D50F6D"/>
    <w:rsid w:val="00D5119B"/>
    <w:rsid w:val="00D514B3"/>
    <w:rsid w:val="00D51568"/>
    <w:rsid w:val="00D5173E"/>
    <w:rsid w:val="00D51923"/>
    <w:rsid w:val="00D519BC"/>
    <w:rsid w:val="00D51A62"/>
    <w:rsid w:val="00D51C42"/>
    <w:rsid w:val="00D51D4C"/>
    <w:rsid w:val="00D51DD4"/>
    <w:rsid w:val="00D52086"/>
    <w:rsid w:val="00D52320"/>
    <w:rsid w:val="00D53126"/>
    <w:rsid w:val="00D53258"/>
    <w:rsid w:val="00D53408"/>
    <w:rsid w:val="00D53902"/>
    <w:rsid w:val="00D53BA1"/>
    <w:rsid w:val="00D53C9A"/>
    <w:rsid w:val="00D53DB6"/>
    <w:rsid w:val="00D543B8"/>
    <w:rsid w:val="00D54948"/>
    <w:rsid w:val="00D54B97"/>
    <w:rsid w:val="00D54C17"/>
    <w:rsid w:val="00D5506C"/>
    <w:rsid w:val="00D55232"/>
    <w:rsid w:val="00D55403"/>
    <w:rsid w:val="00D55787"/>
    <w:rsid w:val="00D557D5"/>
    <w:rsid w:val="00D557F1"/>
    <w:rsid w:val="00D55EAE"/>
    <w:rsid w:val="00D561EC"/>
    <w:rsid w:val="00D56337"/>
    <w:rsid w:val="00D566BB"/>
    <w:rsid w:val="00D56841"/>
    <w:rsid w:val="00D56999"/>
    <w:rsid w:val="00D56CC4"/>
    <w:rsid w:val="00D5727D"/>
    <w:rsid w:val="00D5737E"/>
    <w:rsid w:val="00D576BA"/>
    <w:rsid w:val="00D579EB"/>
    <w:rsid w:val="00D57D6E"/>
    <w:rsid w:val="00D603D4"/>
    <w:rsid w:val="00D60552"/>
    <w:rsid w:val="00D60742"/>
    <w:rsid w:val="00D60A85"/>
    <w:rsid w:val="00D61556"/>
    <w:rsid w:val="00D61B46"/>
    <w:rsid w:val="00D61C35"/>
    <w:rsid w:val="00D62A57"/>
    <w:rsid w:val="00D62CFC"/>
    <w:rsid w:val="00D63202"/>
    <w:rsid w:val="00D633B8"/>
    <w:rsid w:val="00D63891"/>
    <w:rsid w:val="00D6401C"/>
    <w:rsid w:val="00D640ED"/>
    <w:rsid w:val="00D643DC"/>
    <w:rsid w:val="00D64AC5"/>
    <w:rsid w:val="00D64B84"/>
    <w:rsid w:val="00D65206"/>
    <w:rsid w:val="00D6523B"/>
    <w:rsid w:val="00D653C4"/>
    <w:rsid w:val="00D657CC"/>
    <w:rsid w:val="00D65E14"/>
    <w:rsid w:val="00D65E2F"/>
    <w:rsid w:val="00D65F99"/>
    <w:rsid w:val="00D668B2"/>
    <w:rsid w:val="00D66B99"/>
    <w:rsid w:val="00D66CBC"/>
    <w:rsid w:val="00D671CC"/>
    <w:rsid w:val="00D6723C"/>
    <w:rsid w:val="00D67E65"/>
    <w:rsid w:val="00D70260"/>
    <w:rsid w:val="00D70E37"/>
    <w:rsid w:val="00D712EB"/>
    <w:rsid w:val="00D7151A"/>
    <w:rsid w:val="00D717AD"/>
    <w:rsid w:val="00D7198D"/>
    <w:rsid w:val="00D71998"/>
    <w:rsid w:val="00D71B3C"/>
    <w:rsid w:val="00D71C47"/>
    <w:rsid w:val="00D72189"/>
    <w:rsid w:val="00D7226E"/>
    <w:rsid w:val="00D7231F"/>
    <w:rsid w:val="00D724CD"/>
    <w:rsid w:val="00D72BFE"/>
    <w:rsid w:val="00D72C8E"/>
    <w:rsid w:val="00D72E1D"/>
    <w:rsid w:val="00D7302E"/>
    <w:rsid w:val="00D7303A"/>
    <w:rsid w:val="00D73423"/>
    <w:rsid w:val="00D73AED"/>
    <w:rsid w:val="00D73BD5"/>
    <w:rsid w:val="00D73F63"/>
    <w:rsid w:val="00D74152"/>
    <w:rsid w:val="00D74B41"/>
    <w:rsid w:val="00D74F1A"/>
    <w:rsid w:val="00D753A3"/>
    <w:rsid w:val="00D75881"/>
    <w:rsid w:val="00D75A7D"/>
    <w:rsid w:val="00D75E46"/>
    <w:rsid w:val="00D75FD7"/>
    <w:rsid w:val="00D766D6"/>
    <w:rsid w:val="00D76785"/>
    <w:rsid w:val="00D767B7"/>
    <w:rsid w:val="00D76893"/>
    <w:rsid w:val="00D76C58"/>
    <w:rsid w:val="00D76CCF"/>
    <w:rsid w:val="00D76E8F"/>
    <w:rsid w:val="00D76FF0"/>
    <w:rsid w:val="00D7701A"/>
    <w:rsid w:val="00D77133"/>
    <w:rsid w:val="00D77494"/>
    <w:rsid w:val="00D77688"/>
    <w:rsid w:val="00D7782C"/>
    <w:rsid w:val="00D77DFC"/>
    <w:rsid w:val="00D808AF"/>
    <w:rsid w:val="00D809AE"/>
    <w:rsid w:val="00D80E65"/>
    <w:rsid w:val="00D81155"/>
    <w:rsid w:val="00D81965"/>
    <w:rsid w:val="00D81C7A"/>
    <w:rsid w:val="00D81DFF"/>
    <w:rsid w:val="00D82479"/>
    <w:rsid w:val="00D82575"/>
    <w:rsid w:val="00D8271C"/>
    <w:rsid w:val="00D827BA"/>
    <w:rsid w:val="00D82809"/>
    <w:rsid w:val="00D82816"/>
    <w:rsid w:val="00D831D7"/>
    <w:rsid w:val="00D8367D"/>
    <w:rsid w:val="00D837CE"/>
    <w:rsid w:val="00D83850"/>
    <w:rsid w:val="00D83A48"/>
    <w:rsid w:val="00D83C21"/>
    <w:rsid w:val="00D83C2D"/>
    <w:rsid w:val="00D83CD4"/>
    <w:rsid w:val="00D83FCA"/>
    <w:rsid w:val="00D83FEF"/>
    <w:rsid w:val="00D843FE"/>
    <w:rsid w:val="00D846BE"/>
    <w:rsid w:val="00D84797"/>
    <w:rsid w:val="00D847AF"/>
    <w:rsid w:val="00D84D15"/>
    <w:rsid w:val="00D857DA"/>
    <w:rsid w:val="00D85B06"/>
    <w:rsid w:val="00D8618E"/>
    <w:rsid w:val="00D86315"/>
    <w:rsid w:val="00D8640D"/>
    <w:rsid w:val="00D86C99"/>
    <w:rsid w:val="00D86FDC"/>
    <w:rsid w:val="00D876B9"/>
    <w:rsid w:val="00D876C6"/>
    <w:rsid w:val="00D87E47"/>
    <w:rsid w:val="00D87F35"/>
    <w:rsid w:val="00D902EA"/>
    <w:rsid w:val="00D90425"/>
    <w:rsid w:val="00D904A3"/>
    <w:rsid w:val="00D904B2"/>
    <w:rsid w:val="00D904C1"/>
    <w:rsid w:val="00D90638"/>
    <w:rsid w:val="00D90713"/>
    <w:rsid w:val="00D90755"/>
    <w:rsid w:val="00D907B4"/>
    <w:rsid w:val="00D90D54"/>
    <w:rsid w:val="00D9101E"/>
    <w:rsid w:val="00D91309"/>
    <w:rsid w:val="00D914B5"/>
    <w:rsid w:val="00D91BCF"/>
    <w:rsid w:val="00D91D54"/>
    <w:rsid w:val="00D91F46"/>
    <w:rsid w:val="00D91FC8"/>
    <w:rsid w:val="00D92112"/>
    <w:rsid w:val="00D921D8"/>
    <w:rsid w:val="00D925FD"/>
    <w:rsid w:val="00D92694"/>
    <w:rsid w:val="00D92712"/>
    <w:rsid w:val="00D92E7A"/>
    <w:rsid w:val="00D92F5E"/>
    <w:rsid w:val="00D9324F"/>
    <w:rsid w:val="00D935B8"/>
    <w:rsid w:val="00D93739"/>
    <w:rsid w:val="00D93DA9"/>
    <w:rsid w:val="00D93DEB"/>
    <w:rsid w:val="00D93E18"/>
    <w:rsid w:val="00D93F26"/>
    <w:rsid w:val="00D94160"/>
    <w:rsid w:val="00D942DC"/>
    <w:rsid w:val="00D9449A"/>
    <w:rsid w:val="00D9494C"/>
    <w:rsid w:val="00D949D8"/>
    <w:rsid w:val="00D94C35"/>
    <w:rsid w:val="00D94F7F"/>
    <w:rsid w:val="00D95BD4"/>
    <w:rsid w:val="00D95DEE"/>
    <w:rsid w:val="00D9606F"/>
    <w:rsid w:val="00D96086"/>
    <w:rsid w:val="00D964E7"/>
    <w:rsid w:val="00D96634"/>
    <w:rsid w:val="00D966E6"/>
    <w:rsid w:val="00D96A54"/>
    <w:rsid w:val="00D97025"/>
    <w:rsid w:val="00D97582"/>
    <w:rsid w:val="00D9790B"/>
    <w:rsid w:val="00D97CE0"/>
    <w:rsid w:val="00DA00E5"/>
    <w:rsid w:val="00DA034F"/>
    <w:rsid w:val="00DA052B"/>
    <w:rsid w:val="00DA0724"/>
    <w:rsid w:val="00DA07C8"/>
    <w:rsid w:val="00DA091D"/>
    <w:rsid w:val="00DA1502"/>
    <w:rsid w:val="00DA1642"/>
    <w:rsid w:val="00DA1680"/>
    <w:rsid w:val="00DA17AA"/>
    <w:rsid w:val="00DA1D79"/>
    <w:rsid w:val="00DA1E4F"/>
    <w:rsid w:val="00DA1F63"/>
    <w:rsid w:val="00DA1FD4"/>
    <w:rsid w:val="00DA2241"/>
    <w:rsid w:val="00DA273D"/>
    <w:rsid w:val="00DA2F03"/>
    <w:rsid w:val="00DA3255"/>
    <w:rsid w:val="00DA3259"/>
    <w:rsid w:val="00DA32F3"/>
    <w:rsid w:val="00DA3C8E"/>
    <w:rsid w:val="00DA3D4D"/>
    <w:rsid w:val="00DA3F49"/>
    <w:rsid w:val="00DA43A9"/>
    <w:rsid w:val="00DA4498"/>
    <w:rsid w:val="00DA4748"/>
    <w:rsid w:val="00DA48BC"/>
    <w:rsid w:val="00DA4B5A"/>
    <w:rsid w:val="00DA4BEE"/>
    <w:rsid w:val="00DA4D4B"/>
    <w:rsid w:val="00DA503B"/>
    <w:rsid w:val="00DA593F"/>
    <w:rsid w:val="00DA5E37"/>
    <w:rsid w:val="00DA629A"/>
    <w:rsid w:val="00DA681A"/>
    <w:rsid w:val="00DA68C1"/>
    <w:rsid w:val="00DA6B11"/>
    <w:rsid w:val="00DA6C80"/>
    <w:rsid w:val="00DA6CD8"/>
    <w:rsid w:val="00DA7055"/>
    <w:rsid w:val="00DA7568"/>
    <w:rsid w:val="00DA7675"/>
    <w:rsid w:val="00DA7774"/>
    <w:rsid w:val="00DA7C08"/>
    <w:rsid w:val="00DA7D85"/>
    <w:rsid w:val="00DA7E2F"/>
    <w:rsid w:val="00DB0144"/>
    <w:rsid w:val="00DB025E"/>
    <w:rsid w:val="00DB02DE"/>
    <w:rsid w:val="00DB0311"/>
    <w:rsid w:val="00DB07D4"/>
    <w:rsid w:val="00DB1006"/>
    <w:rsid w:val="00DB12B5"/>
    <w:rsid w:val="00DB1776"/>
    <w:rsid w:val="00DB17F9"/>
    <w:rsid w:val="00DB19BC"/>
    <w:rsid w:val="00DB1D8B"/>
    <w:rsid w:val="00DB1DF7"/>
    <w:rsid w:val="00DB1EDB"/>
    <w:rsid w:val="00DB2C0D"/>
    <w:rsid w:val="00DB2E2E"/>
    <w:rsid w:val="00DB2FDC"/>
    <w:rsid w:val="00DB307D"/>
    <w:rsid w:val="00DB3093"/>
    <w:rsid w:val="00DB3485"/>
    <w:rsid w:val="00DB3523"/>
    <w:rsid w:val="00DB357E"/>
    <w:rsid w:val="00DB38F0"/>
    <w:rsid w:val="00DB3A84"/>
    <w:rsid w:val="00DB3CBB"/>
    <w:rsid w:val="00DB3D81"/>
    <w:rsid w:val="00DB3FCC"/>
    <w:rsid w:val="00DB4A50"/>
    <w:rsid w:val="00DB4AC5"/>
    <w:rsid w:val="00DB50A0"/>
    <w:rsid w:val="00DB5203"/>
    <w:rsid w:val="00DB58A6"/>
    <w:rsid w:val="00DB5BB4"/>
    <w:rsid w:val="00DB60C0"/>
    <w:rsid w:val="00DB6827"/>
    <w:rsid w:val="00DB684C"/>
    <w:rsid w:val="00DB68A7"/>
    <w:rsid w:val="00DB74FB"/>
    <w:rsid w:val="00DB75AB"/>
    <w:rsid w:val="00DB7D1C"/>
    <w:rsid w:val="00DC0095"/>
    <w:rsid w:val="00DC0212"/>
    <w:rsid w:val="00DC027B"/>
    <w:rsid w:val="00DC0ABE"/>
    <w:rsid w:val="00DC0F06"/>
    <w:rsid w:val="00DC1350"/>
    <w:rsid w:val="00DC15DB"/>
    <w:rsid w:val="00DC16E1"/>
    <w:rsid w:val="00DC1752"/>
    <w:rsid w:val="00DC19F4"/>
    <w:rsid w:val="00DC2D0E"/>
    <w:rsid w:val="00DC309B"/>
    <w:rsid w:val="00DC30B2"/>
    <w:rsid w:val="00DC33EA"/>
    <w:rsid w:val="00DC3426"/>
    <w:rsid w:val="00DC3826"/>
    <w:rsid w:val="00DC3941"/>
    <w:rsid w:val="00DC3D60"/>
    <w:rsid w:val="00DC4713"/>
    <w:rsid w:val="00DC4CAF"/>
    <w:rsid w:val="00DC5527"/>
    <w:rsid w:val="00DC55A8"/>
    <w:rsid w:val="00DC55DB"/>
    <w:rsid w:val="00DC6024"/>
    <w:rsid w:val="00DC62B9"/>
    <w:rsid w:val="00DC62FF"/>
    <w:rsid w:val="00DC643B"/>
    <w:rsid w:val="00DC6A13"/>
    <w:rsid w:val="00DC6C4A"/>
    <w:rsid w:val="00DC7103"/>
    <w:rsid w:val="00DC7581"/>
    <w:rsid w:val="00DC75A8"/>
    <w:rsid w:val="00DC7609"/>
    <w:rsid w:val="00DC7AE3"/>
    <w:rsid w:val="00DD0199"/>
    <w:rsid w:val="00DD04EE"/>
    <w:rsid w:val="00DD096D"/>
    <w:rsid w:val="00DD0BC1"/>
    <w:rsid w:val="00DD0BF6"/>
    <w:rsid w:val="00DD0E8D"/>
    <w:rsid w:val="00DD0F1D"/>
    <w:rsid w:val="00DD0FA4"/>
    <w:rsid w:val="00DD1053"/>
    <w:rsid w:val="00DD105C"/>
    <w:rsid w:val="00DD143A"/>
    <w:rsid w:val="00DD145B"/>
    <w:rsid w:val="00DD197F"/>
    <w:rsid w:val="00DD19E7"/>
    <w:rsid w:val="00DD2B03"/>
    <w:rsid w:val="00DD2CA9"/>
    <w:rsid w:val="00DD2CAA"/>
    <w:rsid w:val="00DD2D53"/>
    <w:rsid w:val="00DD2E12"/>
    <w:rsid w:val="00DD339D"/>
    <w:rsid w:val="00DD3A93"/>
    <w:rsid w:val="00DD3F4A"/>
    <w:rsid w:val="00DD4341"/>
    <w:rsid w:val="00DD45EB"/>
    <w:rsid w:val="00DD488C"/>
    <w:rsid w:val="00DD4BA2"/>
    <w:rsid w:val="00DD500D"/>
    <w:rsid w:val="00DD52DC"/>
    <w:rsid w:val="00DD56BC"/>
    <w:rsid w:val="00DD57C6"/>
    <w:rsid w:val="00DD5B93"/>
    <w:rsid w:val="00DD5FA8"/>
    <w:rsid w:val="00DD5FED"/>
    <w:rsid w:val="00DD6094"/>
    <w:rsid w:val="00DD61C1"/>
    <w:rsid w:val="00DD62BF"/>
    <w:rsid w:val="00DD631F"/>
    <w:rsid w:val="00DD63A1"/>
    <w:rsid w:val="00DD6485"/>
    <w:rsid w:val="00DD66AD"/>
    <w:rsid w:val="00DD69A3"/>
    <w:rsid w:val="00DD69C2"/>
    <w:rsid w:val="00DD746C"/>
    <w:rsid w:val="00DD74D2"/>
    <w:rsid w:val="00DD76F5"/>
    <w:rsid w:val="00DD7983"/>
    <w:rsid w:val="00DD79F9"/>
    <w:rsid w:val="00DD7BF9"/>
    <w:rsid w:val="00DD7CB9"/>
    <w:rsid w:val="00DE04C2"/>
    <w:rsid w:val="00DE04C9"/>
    <w:rsid w:val="00DE11A8"/>
    <w:rsid w:val="00DE1502"/>
    <w:rsid w:val="00DE1C08"/>
    <w:rsid w:val="00DE1DDA"/>
    <w:rsid w:val="00DE1F77"/>
    <w:rsid w:val="00DE20D6"/>
    <w:rsid w:val="00DE21C7"/>
    <w:rsid w:val="00DE2242"/>
    <w:rsid w:val="00DE25DD"/>
    <w:rsid w:val="00DE2640"/>
    <w:rsid w:val="00DE2974"/>
    <w:rsid w:val="00DE2A3A"/>
    <w:rsid w:val="00DE2FFE"/>
    <w:rsid w:val="00DE3895"/>
    <w:rsid w:val="00DE3982"/>
    <w:rsid w:val="00DE3D3D"/>
    <w:rsid w:val="00DE4116"/>
    <w:rsid w:val="00DE437D"/>
    <w:rsid w:val="00DE43DB"/>
    <w:rsid w:val="00DE452A"/>
    <w:rsid w:val="00DE4B0B"/>
    <w:rsid w:val="00DE4D31"/>
    <w:rsid w:val="00DE4DCA"/>
    <w:rsid w:val="00DE516F"/>
    <w:rsid w:val="00DE51BC"/>
    <w:rsid w:val="00DE545C"/>
    <w:rsid w:val="00DE5C1A"/>
    <w:rsid w:val="00DE605D"/>
    <w:rsid w:val="00DE617D"/>
    <w:rsid w:val="00DE61CF"/>
    <w:rsid w:val="00DE61E3"/>
    <w:rsid w:val="00DE626C"/>
    <w:rsid w:val="00DE6292"/>
    <w:rsid w:val="00DE6328"/>
    <w:rsid w:val="00DE657A"/>
    <w:rsid w:val="00DE6862"/>
    <w:rsid w:val="00DE6D30"/>
    <w:rsid w:val="00DE6E8A"/>
    <w:rsid w:val="00DE728C"/>
    <w:rsid w:val="00DE72F7"/>
    <w:rsid w:val="00DE7548"/>
    <w:rsid w:val="00DE76FA"/>
    <w:rsid w:val="00DE7806"/>
    <w:rsid w:val="00DE7F0F"/>
    <w:rsid w:val="00DF07D7"/>
    <w:rsid w:val="00DF07E5"/>
    <w:rsid w:val="00DF08A3"/>
    <w:rsid w:val="00DF0E28"/>
    <w:rsid w:val="00DF10CB"/>
    <w:rsid w:val="00DF123D"/>
    <w:rsid w:val="00DF1912"/>
    <w:rsid w:val="00DF19AF"/>
    <w:rsid w:val="00DF2144"/>
    <w:rsid w:val="00DF2262"/>
    <w:rsid w:val="00DF2518"/>
    <w:rsid w:val="00DF268B"/>
    <w:rsid w:val="00DF2CE1"/>
    <w:rsid w:val="00DF2D82"/>
    <w:rsid w:val="00DF36F2"/>
    <w:rsid w:val="00DF3762"/>
    <w:rsid w:val="00DF3860"/>
    <w:rsid w:val="00DF3883"/>
    <w:rsid w:val="00DF3988"/>
    <w:rsid w:val="00DF4203"/>
    <w:rsid w:val="00DF429C"/>
    <w:rsid w:val="00DF4788"/>
    <w:rsid w:val="00DF48B4"/>
    <w:rsid w:val="00DF4B94"/>
    <w:rsid w:val="00DF4D38"/>
    <w:rsid w:val="00DF4E16"/>
    <w:rsid w:val="00DF5140"/>
    <w:rsid w:val="00DF5A7C"/>
    <w:rsid w:val="00DF5AE6"/>
    <w:rsid w:val="00DF5C1B"/>
    <w:rsid w:val="00DF5CE7"/>
    <w:rsid w:val="00DF5DE1"/>
    <w:rsid w:val="00DF5E3B"/>
    <w:rsid w:val="00DF5F88"/>
    <w:rsid w:val="00DF6027"/>
    <w:rsid w:val="00DF60D8"/>
    <w:rsid w:val="00DF6381"/>
    <w:rsid w:val="00DF657E"/>
    <w:rsid w:val="00DF674D"/>
    <w:rsid w:val="00DF6ADA"/>
    <w:rsid w:val="00DF6C49"/>
    <w:rsid w:val="00DF6E70"/>
    <w:rsid w:val="00DF6F45"/>
    <w:rsid w:val="00DF6F69"/>
    <w:rsid w:val="00DF72AB"/>
    <w:rsid w:val="00DF7560"/>
    <w:rsid w:val="00DF768E"/>
    <w:rsid w:val="00DF7953"/>
    <w:rsid w:val="00DF796A"/>
    <w:rsid w:val="00DF7CE5"/>
    <w:rsid w:val="00E00025"/>
    <w:rsid w:val="00E00081"/>
    <w:rsid w:val="00E0008E"/>
    <w:rsid w:val="00E006BA"/>
    <w:rsid w:val="00E00C6F"/>
    <w:rsid w:val="00E011B9"/>
    <w:rsid w:val="00E014B5"/>
    <w:rsid w:val="00E01F4E"/>
    <w:rsid w:val="00E0201B"/>
    <w:rsid w:val="00E026A6"/>
    <w:rsid w:val="00E026D0"/>
    <w:rsid w:val="00E02B19"/>
    <w:rsid w:val="00E02CFE"/>
    <w:rsid w:val="00E02F06"/>
    <w:rsid w:val="00E02F15"/>
    <w:rsid w:val="00E031FD"/>
    <w:rsid w:val="00E0361D"/>
    <w:rsid w:val="00E03AB7"/>
    <w:rsid w:val="00E03AF2"/>
    <w:rsid w:val="00E03D7D"/>
    <w:rsid w:val="00E04540"/>
    <w:rsid w:val="00E04752"/>
    <w:rsid w:val="00E04AE5"/>
    <w:rsid w:val="00E04B41"/>
    <w:rsid w:val="00E04DD7"/>
    <w:rsid w:val="00E04DD8"/>
    <w:rsid w:val="00E05206"/>
    <w:rsid w:val="00E05BAF"/>
    <w:rsid w:val="00E05C34"/>
    <w:rsid w:val="00E05C98"/>
    <w:rsid w:val="00E05DB5"/>
    <w:rsid w:val="00E05E88"/>
    <w:rsid w:val="00E05FBB"/>
    <w:rsid w:val="00E06800"/>
    <w:rsid w:val="00E06FC6"/>
    <w:rsid w:val="00E0709D"/>
    <w:rsid w:val="00E07236"/>
    <w:rsid w:val="00E0725B"/>
    <w:rsid w:val="00E073DD"/>
    <w:rsid w:val="00E0752F"/>
    <w:rsid w:val="00E07578"/>
    <w:rsid w:val="00E077D9"/>
    <w:rsid w:val="00E07A5E"/>
    <w:rsid w:val="00E07A74"/>
    <w:rsid w:val="00E07B78"/>
    <w:rsid w:val="00E10473"/>
    <w:rsid w:val="00E1088A"/>
    <w:rsid w:val="00E10DBA"/>
    <w:rsid w:val="00E10EF6"/>
    <w:rsid w:val="00E10F56"/>
    <w:rsid w:val="00E11B64"/>
    <w:rsid w:val="00E1244D"/>
    <w:rsid w:val="00E12889"/>
    <w:rsid w:val="00E12898"/>
    <w:rsid w:val="00E12F5F"/>
    <w:rsid w:val="00E12FE2"/>
    <w:rsid w:val="00E137FD"/>
    <w:rsid w:val="00E13F03"/>
    <w:rsid w:val="00E14282"/>
    <w:rsid w:val="00E1436F"/>
    <w:rsid w:val="00E14624"/>
    <w:rsid w:val="00E14708"/>
    <w:rsid w:val="00E147B1"/>
    <w:rsid w:val="00E1505F"/>
    <w:rsid w:val="00E154AD"/>
    <w:rsid w:val="00E15C57"/>
    <w:rsid w:val="00E15CCB"/>
    <w:rsid w:val="00E15E03"/>
    <w:rsid w:val="00E16811"/>
    <w:rsid w:val="00E1689E"/>
    <w:rsid w:val="00E169F6"/>
    <w:rsid w:val="00E16CC9"/>
    <w:rsid w:val="00E16DD1"/>
    <w:rsid w:val="00E171DA"/>
    <w:rsid w:val="00E172B9"/>
    <w:rsid w:val="00E17886"/>
    <w:rsid w:val="00E17C97"/>
    <w:rsid w:val="00E17D37"/>
    <w:rsid w:val="00E20290"/>
    <w:rsid w:val="00E20AC6"/>
    <w:rsid w:val="00E20B69"/>
    <w:rsid w:val="00E20CBC"/>
    <w:rsid w:val="00E20F54"/>
    <w:rsid w:val="00E21936"/>
    <w:rsid w:val="00E21A6B"/>
    <w:rsid w:val="00E21C96"/>
    <w:rsid w:val="00E21EE1"/>
    <w:rsid w:val="00E21FA5"/>
    <w:rsid w:val="00E22272"/>
    <w:rsid w:val="00E22337"/>
    <w:rsid w:val="00E22951"/>
    <w:rsid w:val="00E22CA1"/>
    <w:rsid w:val="00E2366B"/>
    <w:rsid w:val="00E237A0"/>
    <w:rsid w:val="00E23B93"/>
    <w:rsid w:val="00E23E23"/>
    <w:rsid w:val="00E2413C"/>
    <w:rsid w:val="00E242E2"/>
    <w:rsid w:val="00E24540"/>
    <w:rsid w:val="00E24DF7"/>
    <w:rsid w:val="00E253AE"/>
    <w:rsid w:val="00E2551A"/>
    <w:rsid w:val="00E255C0"/>
    <w:rsid w:val="00E259B8"/>
    <w:rsid w:val="00E259C0"/>
    <w:rsid w:val="00E25C5B"/>
    <w:rsid w:val="00E25E42"/>
    <w:rsid w:val="00E2616D"/>
    <w:rsid w:val="00E2624F"/>
    <w:rsid w:val="00E26504"/>
    <w:rsid w:val="00E26953"/>
    <w:rsid w:val="00E26D44"/>
    <w:rsid w:val="00E26D59"/>
    <w:rsid w:val="00E26FCD"/>
    <w:rsid w:val="00E27649"/>
    <w:rsid w:val="00E30033"/>
    <w:rsid w:val="00E30098"/>
    <w:rsid w:val="00E304A8"/>
    <w:rsid w:val="00E309C9"/>
    <w:rsid w:val="00E30B84"/>
    <w:rsid w:val="00E30CAA"/>
    <w:rsid w:val="00E31244"/>
    <w:rsid w:val="00E31397"/>
    <w:rsid w:val="00E31476"/>
    <w:rsid w:val="00E31483"/>
    <w:rsid w:val="00E31815"/>
    <w:rsid w:val="00E31BF5"/>
    <w:rsid w:val="00E31C3D"/>
    <w:rsid w:val="00E31DFF"/>
    <w:rsid w:val="00E32225"/>
    <w:rsid w:val="00E32799"/>
    <w:rsid w:val="00E32873"/>
    <w:rsid w:val="00E32958"/>
    <w:rsid w:val="00E32A43"/>
    <w:rsid w:val="00E32D24"/>
    <w:rsid w:val="00E32F75"/>
    <w:rsid w:val="00E33571"/>
    <w:rsid w:val="00E3358F"/>
    <w:rsid w:val="00E33A35"/>
    <w:rsid w:val="00E33B76"/>
    <w:rsid w:val="00E33C38"/>
    <w:rsid w:val="00E33E60"/>
    <w:rsid w:val="00E33F19"/>
    <w:rsid w:val="00E34037"/>
    <w:rsid w:val="00E34165"/>
    <w:rsid w:val="00E34795"/>
    <w:rsid w:val="00E34A23"/>
    <w:rsid w:val="00E34AC3"/>
    <w:rsid w:val="00E34DCC"/>
    <w:rsid w:val="00E350FD"/>
    <w:rsid w:val="00E35B03"/>
    <w:rsid w:val="00E35D04"/>
    <w:rsid w:val="00E35D59"/>
    <w:rsid w:val="00E35DE8"/>
    <w:rsid w:val="00E36052"/>
    <w:rsid w:val="00E364E5"/>
    <w:rsid w:val="00E367F1"/>
    <w:rsid w:val="00E36A7F"/>
    <w:rsid w:val="00E36F4F"/>
    <w:rsid w:val="00E372B2"/>
    <w:rsid w:val="00E37385"/>
    <w:rsid w:val="00E3763A"/>
    <w:rsid w:val="00E378D0"/>
    <w:rsid w:val="00E37EFF"/>
    <w:rsid w:val="00E4005B"/>
    <w:rsid w:val="00E4049C"/>
    <w:rsid w:val="00E405B7"/>
    <w:rsid w:val="00E4091D"/>
    <w:rsid w:val="00E40ACF"/>
    <w:rsid w:val="00E40CA7"/>
    <w:rsid w:val="00E411DF"/>
    <w:rsid w:val="00E4149F"/>
    <w:rsid w:val="00E41E6B"/>
    <w:rsid w:val="00E41EFF"/>
    <w:rsid w:val="00E4263C"/>
    <w:rsid w:val="00E42653"/>
    <w:rsid w:val="00E427D4"/>
    <w:rsid w:val="00E431BF"/>
    <w:rsid w:val="00E4328B"/>
    <w:rsid w:val="00E43305"/>
    <w:rsid w:val="00E43406"/>
    <w:rsid w:val="00E43A66"/>
    <w:rsid w:val="00E43AA2"/>
    <w:rsid w:val="00E43B19"/>
    <w:rsid w:val="00E43DA6"/>
    <w:rsid w:val="00E43F59"/>
    <w:rsid w:val="00E43FF4"/>
    <w:rsid w:val="00E44051"/>
    <w:rsid w:val="00E44096"/>
    <w:rsid w:val="00E44384"/>
    <w:rsid w:val="00E44881"/>
    <w:rsid w:val="00E448E9"/>
    <w:rsid w:val="00E44C0F"/>
    <w:rsid w:val="00E44E5F"/>
    <w:rsid w:val="00E450B6"/>
    <w:rsid w:val="00E45AF0"/>
    <w:rsid w:val="00E46415"/>
    <w:rsid w:val="00E464CB"/>
    <w:rsid w:val="00E46538"/>
    <w:rsid w:val="00E46691"/>
    <w:rsid w:val="00E46703"/>
    <w:rsid w:val="00E46848"/>
    <w:rsid w:val="00E46B47"/>
    <w:rsid w:val="00E46D53"/>
    <w:rsid w:val="00E46DD2"/>
    <w:rsid w:val="00E4700B"/>
    <w:rsid w:val="00E47432"/>
    <w:rsid w:val="00E47AAC"/>
    <w:rsid w:val="00E47BF6"/>
    <w:rsid w:val="00E5001A"/>
    <w:rsid w:val="00E501E8"/>
    <w:rsid w:val="00E50429"/>
    <w:rsid w:val="00E5046C"/>
    <w:rsid w:val="00E50898"/>
    <w:rsid w:val="00E50AB7"/>
    <w:rsid w:val="00E50C45"/>
    <w:rsid w:val="00E50C50"/>
    <w:rsid w:val="00E50DA7"/>
    <w:rsid w:val="00E513D3"/>
    <w:rsid w:val="00E51424"/>
    <w:rsid w:val="00E51487"/>
    <w:rsid w:val="00E51968"/>
    <w:rsid w:val="00E51C95"/>
    <w:rsid w:val="00E51CB9"/>
    <w:rsid w:val="00E51F2E"/>
    <w:rsid w:val="00E523F8"/>
    <w:rsid w:val="00E530F9"/>
    <w:rsid w:val="00E53647"/>
    <w:rsid w:val="00E5368B"/>
    <w:rsid w:val="00E53763"/>
    <w:rsid w:val="00E5378E"/>
    <w:rsid w:val="00E53B18"/>
    <w:rsid w:val="00E53B35"/>
    <w:rsid w:val="00E5449F"/>
    <w:rsid w:val="00E548CD"/>
    <w:rsid w:val="00E549F0"/>
    <w:rsid w:val="00E54C8B"/>
    <w:rsid w:val="00E54D33"/>
    <w:rsid w:val="00E54D8D"/>
    <w:rsid w:val="00E54EC8"/>
    <w:rsid w:val="00E55729"/>
    <w:rsid w:val="00E557BC"/>
    <w:rsid w:val="00E55B81"/>
    <w:rsid w:val="00E55E21"/>
    <w:rsid w:val="00E55F18"/>
    <w:rsid w:val="00E56049"/>
    <w:rsid w:val="00E56769"/>
    <w:rsid w:val="00E56942"/>
    <w:rsid w:val="00E56EE8"/>
    <w:rsid w:val="00E57126"/>
    <w:rsid w:val="00E573E9"/>
    <w:rsid w:val="00E5764D"/>
    <w:rsid w:val="00E57A88"/>
    <w:rsid w:val="00E57AF3"/>
    <w:rsid w:val="00E57CC0"/>
    <w:rsid w:val="00E57E71"/>
    <w:rsid w:val="00E6003D"/>
    <w:rsid w:val="00E6007B"/>
    <w:rsid w:val="00E61389"/>
    <w:rsid w:val="00E61621"/>
    <w:rsid w:val="00E6194C"/>
    <w:rsid w:val="00E61CDC"/>
    <w:rsid w:val="00E61DE0"/>
    <w:rsid w:val="00E61E59"/>
    <w:rsid w:val="00E61EDC"/>
    <w:rsid w:val="00E62496"/>
    <w:rsid w:val="00E624F3"/>
    <w:rsid w:val="00E6255E"/>
    <w:rsid w:val="00E62604"/>
    <w:rsid w:val="00E62AF9"/>
    <w:rsid w:val="00E62EBD"/>
    <w:rsid w:val="00E635E1"/>
    <w:rsid w:val="00E637EB"/>
    <w:rsid w:val="00E6382A"/>
    <w:rsid w:val="00E63872"/>
    <w:rsid w:val="00E63D92"/>
    <w:rsid w:val="00E63E11"/>
    <w:rsid w:val="00E63EAD"/>
    <w:rsid w:val="00E64302"/>
    <w:rsid w:val="00E647AA"/>
    <w:rsid w:val="00E648E1"/>
    <w:rsid w:val="00E64CA8"/>
    <w:rsid w:val="00E64F40"/>
    <w:rsid w:val="00E65074"/>
    <w:rsid w:val="00E6535B"/>
    <w:rsid w:val="00E65384"/>
    <w:rsid w:val="00E654E6"/>
    <w:rsid w:val="00E65567"/>
    <w:rsid w:val="00E6579C"/>
    <w:rsid w:val="00E65C6C"/>
    <w:rsid w:val="00E65E64"/>
    <w:rsid w:val="00E65EEA"/>
    <w:rsid w:val="00E65F8D"/>
    <w:rsid w:val="00E66195"/>
    <w:rsid w:val="00E6634A"/>
    <w:rsid w:val="00E6691D"/>
    <w:rsid w:val="00E66A62"/>
    <w:rsid w:val="00E66EB6"/>
    <w:rsid w:val="00E673B9"/>
    <w:rsid w:val="00E6757F"/>
    <w:rsid w:val="00E67643"/>
    <w:rsid w:val="00E67754"/>
    <w:rsid w:val="00E67CEF"/>
    <w:rsid w:val="00E67E44"/>
    <w:rsid w:val="00E7038F"/>
    <w:rsid w:val="00E70CC7"/>
    <w:rsid w:val="00E71142"/>
    <w:rsid w:val="00E712FC"/>
    <w:rsid w:val="00E71867"/>
    <w:rsid w:val="00E718F0"/>
    <w:rsid w:val="00E7197D"/>
    <w:rsid w:val="00E71DBA"/>
    <w:rsid w:val="00E72D74"/>
    <w:rsid w:val="00E72EC5"/>
    <w:rsid w:val="00E73113"/>
    <w:rsid w:val="00E73134"/>
    <w:rsid w:val="00E73302"/>
    <w:rsid w:val="00E734BB"/>
    <w:rsid w:val="00E7357D"/>
    <w:rsid w:val="00E735F8"/>
    <w:rsid w:val="00E7380D"/>
    <w:rsid w:val="00E739BC"/>
    <w:rsid w:val="00E73C17"/>
    <w:rsid w:val="00E73E41"/>
    <w:rsid w:val="00E7406E"/>
    <w:rsid w:val="00E74097"/>
    <w:rsid w:val="00E74112"/>
    <w:rsid w:val="00E74120"/>
    <w:rsid w:val="00E7417F"/>
    <w:rsid w:val="00E74691"/>
    <w:rsid w:val="00E74912"/>
    <w:rsid w:val="00E74B3C"/>
    <w:rsid w:val="00E74BA2"/>
    <w:rsid w:val="00E74DE0"/>
    <w:rsid w:val="00E74FF0"/>
    <w:rsid w:val="00E75055"/>
    <w:rsid w:val="00E7574A"/>
    <w:rsid w:val="00E75A5B"/>
    <w:rsid w:val="00E75B43"/>
    <w:rsid w:val="00E75C30"/>
    <w:rsid w:val="00E75C41"/>
    <w:rsid w:val="00E75DA8"/>
    <w:rsid w:val="00E760DF"/>
    <w:rsid w:val="00E7639B"/>
    <w:rsid w:val="00E763FF"/>
    <w:rsid w:val="00E766FA"/>
    <w:rsid w:val="00E76808"/>
    <w:rsid w:val="00E76C05"/>
    <w:rsid w:val="00E77380"/>
    <w:rsid w:val="00E80160"/>
    <w:rsid w:val="00E80299"/>
    <w:rsid w:val="00E8077D"/>
    <w:rsid w:val="00E80B36"/>
    <w:rsid w:val="00E8168B"/>
    <w:rsid w:val="00E8179D"/>
    <w:rsid w:val="00E81845"/>
    <w:rsid w:val="00E81940"/>
    <w:rsid w:val="00E81B44"/>
    <w:rsid w:val="00E81C2F"/>
    <w:rsid w:val="00E824D3"/>
    <w:rsid w:val="00E82851"/>
    <w:rsid w:val="00E82AC6"/>
    <w:rsid w:val="00E8301C"/>
    <w:rsid w:val="00E8337E"/>
    <w:rsid w:val="00E83540"/>
    <w:rsid w:val="00E835A4"/>
    <w:rsid w:val="00E83795"/>
    <w:rsid w:val="00E837B5"/>
    <w:rsid w:val="00E83D3B"/>
    <w:rsid w:val="00E83E5E"/>
    <w:rsid w:val="00E83F80"/>
    <w:rsid w:val="00E840C3"/>
    <w:rsid w:val="00E8425A"/>
    <w:rsid w:val="00E84293"/>
    <w:rsid w:val="00E842B3"/>
    <w:rsid w:val="00E848E3"/>
    <w:rsid w:val="00E848F9"/>
    <w:rsid w:val="00E8503B"/>
    <w:rsid w:val="00E85CB1"/>
    <w:rsid w:val="00E8605F"/>
    <w:rsid w:val="00E867C9"/>
    <w:rsid w:val="00E867D5"/>
    <w:rsid w:val="00E86BFF"/>
    <w:rsid w:val="00E87168"/>
    <w:rsid w:val="00E872A3"/>
    <w:rsid w:val="00E872DB"/>
    <w:rsid w:val="00E873FC"/>
    <w:rsid w:val="00E87CE2"/>
    <w:rsid w:val="00E87EB8"/>
    <w:rsid w:val="00E90623"/>
    <w:rsid w:val="00E90995"/>
    <w:rsid w:val="00E90AB7"/>
    <w:rsid w:val="00E90B15"/>
    <w:rsid w:val="00E90C61"/>
    <w:rsid w:val="00E91439"/>
    <w:rsid w:val="00E91699"/>
    <w:rsid w:val="00E9191A"/>
    <w:rsid w:val="00E91D57"/>
    <w:rsid w:val="00E91D63"/>
    <w:rsid w:val="00E91EE1"/>
    <w:rsid w:val="00E91EED"/>
    <w:rsid w:val="00E92054"/>
    <w:rsid w:val="00E9208E"/>
    <w:rsid w:val="00E923A8"/>
    <w:rsid w:val="00E92890"/>
    <w:rsid w:val="00E929A9"/>
    <w:rsid w:val="00E92CE3"/>
    <w:rsid w:val="00E934FC"/>
    <w:rsid w:val="00E936FE"/>
    <w:rsid w:val="00E93B0C"/>
    <w:rsid w:val="00E93B1D"/>
    <w:rsid w:val="00E94190"/>
    <w:rsid w:val="00E943D8"/>
    <w:rsid w:val="00E94677"/>
    <w:rsid w:val="00E94A0C"/>
    <w:rsid w:val="00E954F1"/>
    <w:rsid w:val="00E95A71"/>
    <w:rsid w:val="00E95AB9"/>
    <w:rsid w:val="00E95C4B"/>
    <w:rsid w:val="00E9610B"/>
    <w:rsid w:val="00E963B3"/>
    <w:rsid w:val="00E965ED"/>
    <w:rsid w:val="00E96A89"/>
    <w:rsid w:val="00E96BBB"/>
    <w:rsid w:val="00E9721A"/>
    <w:rsid w:val="00E973E3"/>
    <w:rsid w:val="00E97800"/>
    <w:rsid w:val="00E97A69"/>
    <w:rsid w:val="00E97F2C"/>
    <w:rsid w:val="00EA0291"/>
    <w:rsid w:val="00EA09B0"/>
    <w:rsid w:val="00EA0A13"/>
    <w:rsid w:val="00EA0BA4"/>
    <w:rsid w:val="00EA0E21"/>
    <w:rsid w:val="00EA1352"/>
    <w:rsid w:val="00EA185E"/>
    <w:rsid w:val="00EA1A24"/>
    <w:rsid w:val="00EA210E"/>
    <w:rsid w:val="00EA24DF"/>
    <w:rsid w:val="00EA28D1"/>
    <w:rsid w:val="00EA294E"/>
    <w:rsid w:val="00EA2B1B"/>
    <w:rsid w:val="00EA2B76"/>
    <w:rsid w:val="00EA358D"/>
    <w:rsid w:val="00EA38FB"/>
    <w:rsid w:val="00EA39A7"/>
    <w:rsid w:val="00EA3B8E"/>
    <w:rsid w:val="00EA3BCE"/>
    <w:rsid w:val="00EA3CC5"/>
    <w:rsid w:val="00EA4142"/>
    <w:rsid w:val="00EA44C0"/>
    <w:rsid w:val="00EA459C"/>
    <w:rsid w:val="00EA492B"/>
    <w:rsid w:val="00EA4B99"/>
    <w:rsid w:val="00EA4BC0"/>
    <w:rsid w:val="00EA4E1A"/>
    <w:rsid w:val="00EA4E71"/>
    <w:rsid w:val="00EA4EA8"/>
    <w:rsid w:val="00EA4F19"/>
    <w:rsid w:val="00EA5323"/>
    <w:rsid w:val="00EA53F1"/>
    <w:rsid w:val="00EA60AC"/>
    <w:rsid w:val="00EA629E"/>
    <w:rsid w:val="00EA688B"/>
    <w:rsid w:val="00EA6D35"/>
    <w:rsid w:val="00EA6D52"/>
    <w:rsid w:val="00EA6DBD"/>
    <w:rsid w:val="00EA6F19"/>
    <w:rsid w:val="00EA7124"/>
    <w:rsid w:val="00EA7460"/>
    <w:rsid w:val="00EA7884"/>
    <w:rsid w:val="00EA79B1"/>
    <w:rsid w:val="00EA79C6"/>
    <w:rsid w:val="00EA7AB2"/>
    <w:rsid w:val="00EA7AFD"/>
    <w:rsid w:val="00EA7C4C"/>
    <w:rsid w:val="00EA7D3C"/>
    <w:rsid w:val="00EA7DFD"/>
    <w:rsid w:val="00EB0440"/>
    <w:rsid w:val="00EB073B"/>
    <w:rsid w:val="00EB0D8C"/>
    <w:rsid w:val="00EB1B1A"/>
    <w:rsid w:val="00EB1BFA"/>
    <w:rsid w:val="00EB1C02"/>
    <w:rsid w:val="00EB1C0F"/>
    <w:rsid w:val="00EB2110"/>
    <w:rsid w:val="00EB26FF"/>
    <w:rsid w:val="00EB2894"/>
    <w:rsid w:val="00EB2B84"/>
    <w:rsid w:val="00EB354F"/>
    <w:rsid w:val="00EB3728"/>
    <w:rsid w:val="00EB3869"/>
    <w:rsid w:val="00EB39E1"/>
    <w:rsid w:val="00EB3BC9"/>
    <w:rsid w:val="00EB3C47"/>
    <w:rsid w:val="00EB3C8F"/>
    <w:rsid w:val="00EB4062"/>
    <w:rsid w:val="00EB4855"/>
    <w:rsid w:val="00EB4866"/>
    <w:rsid w:val="00EB4B93"/>
    <w:rsid w:val="00EB4BD7"/>
    <w:rsid w:val="00EB4E92"/>
    <w:rsid w:val="00EB4F4E"/>
    <w:rsid w:val="00EB5115"/>
    <w:rsid w:val="00EB53A0"/>
    <w:rsid w:val="00EB54F0"/>
    <w:rsid w:val="00EB5B88"/>
    <w:rsid w:val="00EB5C4C"/>
    <w:rsid w:val="00EB62A5"/>
    <w:rsid w:val="00EB62AC"/>
    <w:rsid w:val="00EB67D2"/>
    <w:rsid w:val="00EB69DB"/>
    <w:rsid w:val="00EB69E3"/>
    <w:rsid w:val="00EB6A16"/>
    <w:rsid w:val="00EB6DCA"/>
    <w:rsid w:val="00EB75B3"/>
    <w:rsid w:val="00EB7660"/>
    <w:rsid w:val="00EB78FD"/>
    <w:rsid w:val="00EB7CFE"/>
    <w:rsid w:val="00EB7E80"/>
    <w:rsid w:val="00EB7ECE"/>
    <w:rsid w:val="00EB7FC1"/>
    <w:rsid w:val="00EC0732"/>
    <w:rsid w:val="00EC0DA9"/>
    <w:rsid w:val="00EC0F7C"/>
    <w:rsid w:val="00EC11FD"/>
    <w:rsid w:val="00EC18FB"/>
    <w:rsid w:val="00EC19FD"/>
    <w:rsid w:val="00EC1E00"/>
    <w:rsid w:val="00EC23EB"/>
    <w:rsid w:val="00EC266F"/>
    <w:rsid w:val="00EC26E7"/>
    <w:rsid w:val="00EC273C"/>
    <w:rsid w:val="00EC2798"/>
    <w:rsid w:val="00EC2874"/>
    <w:rsid w:val="00EC29D4"/>
    <w:rsid w:val="00EC32A2"/>
    <w:rsid w:val="00EC3B77"/>
    <w:rsid w:val="00EC4013"/>
    <w:rsid w:val="00EC4480"/>
    <w:rsid w:val="00EC44FF"/>
    <w:rsid w:val="00EC4E2C"/>
    <w:rsid w:val="00EC4F47"/>
    <w:rsid w:val="00EC53F7"/>
    <w:rsid w:val="00EC58EA"/>
    <w:rsid w:val="00EC59CF"/>
    <w:rsid w:val="00EC5BC1"/>
    <w:rsid w:val="00EC5D63"/>
    <w:rsid w:val="00EC6222"/>
    <w:rsid w:val="00EC63B7"/>
    <w:rsid w:val="00EC652F"/>
    <w:rsid w:val="00EC6CDE"/>
    <w:rsid w:val="00EC6E36"/>
    <w:rsid w:val="00EC73A4"/>
    <w:rsid w:val="00EC7448"/>
    <w:rsid w:val="00EC77D9"/>
    <w:rsid w:val="00EC7A0A"/>
    <w:rsid w:val="00EC7D6D"/>
    <w:rsid w:val="00ED019E"/>
    <w:rsid w:val="00ED01D7"/>
    <w:rsid w:val="00ED01E7"/>
    <w:rsid w:val="00ED0599"/>
    <w:rsid w:val="00ED0D65"/>
    <w:rsid w:val="00ED0F31"/>
    <w:rsid w:val="00ED14F6"/>
    <w:rsid w:val="00ED1721"/>
    <w:rsid w:val="00ED1A5B"/>
    <w:rsid w:val="00ED1E57"/>
    <w:rsid w:val="00ED24F2"/>
    <w:rsid w:val="00ED2B71"/>
    <w:rsid w:val="00ED2F6D"/>
    <w:rsid w:val="00ED30AE"/>
    <w:rsid w:val="00ED31DC"/>
    <w:rsid w:val="00ED321E"/>
    <w:rsid w:val="00ED356D"/>
    <w:rsid w:val="00ED3B01"/>
    <w:rsid w:val="00ED3C64"/>
    <w:rsid w:val="00ED3E62"/>
    <w:rsid w:val="00ED40DC"/>
    <w:rsid w:val="00ED4636"/>
    <w:rsid w:val="00ED48D5"/>
    <w:rsid w:val="00ED4B59"/>
    <w:rsid w:val="00ED4D5C"/>
    <w:rsid w:val="00ED56B9"/>
    <w:rsid w:val="00ED5901"/>
    <w:rsid w:val="00ED59E9"/>
    <w:rsid w:val="00ED5CA6"/>
    <w:rsid w:val="00ED60DE"/>
    <w:rsid w:val="00ED6182"/>
    <w:rsid w:val="00ED6D1A"/>
    <w:rsid w:val="00ED76AB"/>
    <w:rsid w:val="00ED7CB5"/>
    <w:rsid w:val="00ED7DAD"/>
    <w:rsid w:val="00EE011E"/>
    <w:rsid w:val="00EE0159"/>
    <w:rsid w:val="00EE018B"/>
    <w:rsid w:val="00EE0C21"/>
    <w:rsid w:val="00EE124F"/>
    <w:rsid w:val="00EE12DE"/>
    <w:rsid w:val="00EE1342"/>
    <w:rsid w:val="00EE14F7"/>
    <w:rsid w:val="00EE15FB"/>
    <w:rsid w:val="00EE1740"/>
    <w:rsid w:val="00EE1877"/>
    <w:rsid w:val="00EE19B5"/>
    <w:rsid w:val="00EE1FF3"/>
    <w:rsid w:val="00EE215D"/>
    <w:rsid w:val="00EE229B"/>
    <w:rsid w:val="00EE26A7"/>
    <w:rsid w:val="00EE26D1"/>
    <w:rsid w:val="00EE2872"/>
    <w:rsid w:val="00EE2AB7"/>
    <w:rsid w:val="00EE2DFE"/>
    <w:rsid w:val="00EE2E61"/>
    <w:rsid w:val="00EE31F2"/>
    <w:rsid w:val="00EE3940"/>
    <w:rsid w:val="00EE3B0E"/>
    <w:rsid w:val="00EE3CCE"/>
    <w:rsid w:val="00EE3DA7"/>
    <w:rsid w:val="00EE4278"/>
    <w:rsid w:val="00EE481F"/>
    <w:rsid w:val="00EE489A"/>
    <w:rsid w:val="00EE504B"/>
    <w:rsid w:val="00EE50B9"/>
    <w:rsid w:val="00EE5416"/>
    <w:rsid w:val="00EE547A"/>
    <w:rsid w:val="00EE564D"/>
    <w:rsid w:val="00EE5E00"/>
    <w:rsid w:val="00EE61A0"/>
    <w:rsid w:val="00EE6906"/>
    <w:rsid w:val="00EE6B04"/>
    <w:rsid w:val="00EE7854"/>
    <w:rsid w:val="00EE78DB"/>
    <w:rsid w:val="00EE7E35"/>
    <w:rsid w:val="00EF0166"/>
    <w:rsid w:val="00EF02A4"/>
    <w:rsid w:val="00EF0562"/>
    <w:rsid w:val="00EF05A9"/>
    <w:rsid w:val="00EF0730"/>
    <w:rsid w:val="00EF0BD3"/>
    <w:rsid w:val="00EF0BEF"/>
    <w:rsid w:val="00EF0D18"/>
    <w:rsid w:val="00EF1353"/>
    <w:rsid w:val="00EF142C"/>
    <w:rsid w:val="00EF1591"/>
    <w:rsid w:val="00EF1666"/>
    <w:rsid w:val="00EF1B2E"/>
    <w:rsid w:val="00EF1F11"/>
    <w:rsid w:val="00EF2022"/>
    <w:rsid w:val="00EF21F8"/>
    <w:rsid w:val="00EF2324"/>
    <w:rsid w:val="00EF27C0"/>
    <w:rsid w:val="00EF334F"/>
    <w:rsid w:val="00EF3637"/>
    <w:rsid w:val="00EF39F4"/>
    <w:rsid w:val="00EF3F5F"/>
    <w:rsid w:val="00EF42BD"/>
    <w:rsid w:val="00EF4363"/>
    <w:rsid w:val="00EF4469"/>
    <w:rsid w:val="00EF4767"/>
    <w:rsid w:val="00EF4DD3"/>
    <w:rsid w:val="00EF4EF7"/>
    <w:rsid w:val="00EF4FB2"/>
    <w:rsid w:val="00EF51A7"/>
    <w:rsid w:val="00EF52C1"/>
    <w:rsid w:val="00EF545A"/>
    <w:rsid w:val="00EF55E8"/>
    <w:rsid w:val="00EF56B7"/>
    <w:rsid w:val="00EF59CF"/>
    <w:rsid w:val="00EF5C03"/>
    <w:rsid w:val="00EF653F"/>
    <w:rsid w:val="00EF6705"/>
    <w:rsid w:val="00EF6952"/>
    <w:rsid w:val="00EF6FD7"/>
    <w:rsid w:val="00EF70A5"/>
    <w:rsid w:val="00EF728B"/>
    <w:rsid w:val="00EF73DA"/>
    <w:rsid w:val="00EF7573"/>
    <w:rsid w:val="00EF77F9"/>
    <w:rsid w:val="00EF7A43"/>
    <w:rsid w:val="00F000DA"/>
    <w:rsid w:val="00F0013F"/>
    <w:rsid w:val="00F006D5"/>
    <w:rsid w:val="00F00C54"/>
    <w:rsid w:val="00F00D85"/>
    <w:rsid w:val="00F0102B"/>
    <w:rsid w:val="00F0112F"/>
    <w:rsid w:val="00F01489"/>
    <w:rsid w:val="00F01D09"/>
    <w:rsid w:val="00F02191"/>
    <w:rsid w:val="00F0248D"/>
    <w:rsid w:val="00F0251A"/>
    <w:rsid w:val="00F025A7"/>
    <w:rsid w:val="00F0265D"/>
    <w:rsid w:val="00F02999"/>
    <w:rsid w:val="00F02AB8"/>
    <w:rsid w:val="00F02BDF"/>
    <w:rsid w:val="00F02EF9"/>
    <w:rsid w:val="00F03115"/>
    <w:rsid w:val="00F034E6"/>
    <w:rsid w:val="00F03944"/>
    <w:rsid w:val="00F03BE0"/>
    <w:rsid w:val="00F03E67"/>
    <w:rsid w:val="00F04221"/>
    <w:rsid w:val="00F046F6"/>
    <w:rsid w:val="00F04725"/>
    <w:rsid w:val="00F049CD"/>
    <w:rsid w:val="00F049FD"/>
    <w:rsid w:val="00F04FE3"/>
    <w:rsid w:val="00F0502B"/>
    <w:rsid w:val="00F051C4"/>
    <w:rsid w:val="00F055CC"/>
    <w:rsid w:val="00F058F7"/>
    <w:rsid w:val="00F05A04"/>
    <w:rsid w:val="00F05C8D"/>
    <w:rsid w:val="00F05D09"/>
    <w:rsid w:val="00F05DA9"/>
    <w:rsid w:val="00F05DCF"/>
    <w:rsid w:val="00F05F38"/>
    <w:rsid w:val="00F05FDE"/>
    <w:rsid w:val="00F06232"/>
    <w:rsid w:val="00F066B6"/>
    <w:rsid w:val="00F067D7"/>
    <w:rsid w:val="00F06E70"/>
    <w:rsid w:val="00F06E9C"/>
    <w:rsid w:val="00F06F49"/>
    <w:rsid w:val="00F07043"/>
    <w:rsid w:val="00F07462"/>
    <w:rsid w:val="00F079CC"/>
    <w:rsid w:val="00F07C77"/>
    <w:rsid w:val="00F07CFF"/>
    <w:rsid w:val="00F07E2F"/>
    <w:rsid w:val="00F1009D"/>
    <w:rsid w:val="00F10201"/>
    <w:rsid w:val="00F105B5"/>
    <w:rsid w:val="00F10AC3"/>
    <w:rsid w:val="00F10CE9"/>
    <w:rsid w:val="00F10D00"/>
    <w:rsid w:val="00F10E73"/>
    <w:rsid w:val="00F11144"/>
    <w:rsid w:val="00F116DA"/>
    <w:rsid w:val="00F11CA3"/>
    <w:rsid w:val="00F123E5"/>
    <w:rsid w:val="00F129C2"/>
    <w:rsid w:val="00F12B79"/>
    <w:rsid w:val="00F12CA1"/>
    <w:rsid w:val="00F12E7A"/>
    <w:rsid w:val="00F13025"/>
    <w:rsid w:val="00F1372C"/>
    <w:rsid w:val="00F138E6"/>
    <w:rsid w:val="00F1398D"/>
    <w:rsid w:val="00F13A20"/>
    <w:rsid w:val="00F13E66"/>
    <w:rsid w:val="00F1408E"/>
    <w:rsid w:val="00F143EF"/>
    <w:rsid w:val="00F14509"/>
    <w:rsid w:val="00F1450E"/>
    <w:rsid w:val="00F145EF"/>
    <w:rsid w:val="00F14648"/>
    <w:rsid w:val="00F148B7"/>
    <w:rsid w:val="00F14C20"/>
    <w:rsid w:val="00F152A3"/>
    <w:rsid w:val="00F158C9"/>
    <w:rsid w:val="00F15EF0"/>
    <w:rsid w:val="00F15FA1"/>
    <w:rsid w:val="00F1610F"/>
    <w:rsid w:val="00F16219"/>
    <w:rsid w:val="00F16334"/>
    <w:rsid w:val="00F16854"/>
    <w:rsid w:val="00F170C2"/>
    <w:rsid w:val="00F17236"/>
    <w:rsid w:val="00F1724C"/>
    <w:rsid w:val="00F1727B"/>
    <w:rsid w:val="00F177B3"/>
    <w:rsid w:val="00F1786E"/>
    <w:rsid w:val="00F17992"/>
    <w:rsid w:val="00F17DBE"/>
    <w:rsid w:val="00F17F63"/>
    <w:rsid w:val="00F20385"/>
    <w:rsid w:val="00F20C7B"/>
    <w:rsid w:val="00F20F23"/>
    <w:rsid w:val="00F20FE7"/>
    <w:rsid w:val="00F21043"/>
    <w:rsid w:val="00F213A1"/>
    <w:rsid w:val="00F2184F"/>
    <w:rsid w:val="00F21F81"/>
    <w:rsid w:val="00F223E8"/>
    <w:rsid w:val="00F2244B"/>
    <w:rsid w:val="00F22454"/>
    <w:rsid w:val="00F22551"/>
    <w:rsid w:val="00F22A50"/>
    <w:rsid w:val="00F22B9B"/>
    <w:rsid w:val="00F22C00"/>
    <w:rsid w:val="00F22F77"/>
    <w:rsid w:val="00F2324F"/>
    <w:rsid w:val="00F235FD"/>
    <w:rsid w:val="00F236BB"/>
    <w:rsid w:val="00F236F0"/>
    <w:rsid w:val="00F239C2"/>
    <w:rsid w:val="00F24338"/>
    <w:rsid w:val="00F248E2"/>
    <w:rsid w:val="00F24AFB"/>
    <w:rsid w:val="00F24CBF"/>
    <w:rsid w:val="00F24D72"/>
    <w:rsid w:val="00F254CC"/>
    <w:rsid w:val="00F25B56"/>
    <w:rsid w:val="00F25C5B"/>
    <w:rsid w:val="00F25EA9"/>
    <w:rsid w:val="00F25EEC"/>
    <w:rsid w:val="00F25FA9"/>
    <w:rsid w:val="00F26237"/>
    <w:rsid w:val="00F264FE"/>
    <w:rsid w:val="00F269ED"/>
    <w:rsid w:val="00F26CBE"/>
    <w:rsid w:val="00F26DB9"/>
    <w:rsid w:val="00F27068"/>
    <w:rsid w:val="00F273A4"/>
    <w:rsid w:val="00F27512"/>
    <w:rsid w:val="00F27800"/>
    <w:rsid w:val="00F27AD2"/>
    <w:rsid w:val="00F27AD3"/>
    <w:rsid w:val="00F27CFB"/>
    <w:rsid w:val="00F305A2"/>
    <w:rsid w:val="00F306F1"/>
    <w:rsid w:val="00F3087B"/>
    <w:rsid w:val="00F30926"/>
    <w:rsid w:val="00F30A24"/>
    <w:rsid w:val="00F30AA6"/>
    <w:rsid w:val="00F30C4A"/>
    <w:rsid w:val="00F30DAA"/>
    <w:rsid w:val="00F32058"/>
    <w:rsid w:val="00F320FF"/>
    <w:rsid w:val="00F32170"/>
    <w:rsid w:val="00F32245"/>
    <w:rsid w:val="00F3236D"/>
    <w:rsid w:val="00F325B0"/>
    <w:rsid w:val="00F32635"/>
    <w:rsid w:val="00F329C1"/>
    <w:rsid w:val="00F32A4E"/>
    <w:rsid w:val="00F32F8F"/>
    <w:rsid w:val="00F3316A"/>
    <w:rsid w:val="00F331F5"/>
    <w:rsid w:val="00F33239"/>
    <w:rsid w:val="00F3374E"/>
    <w:rsid w:val="00F33E83"/>
    <w:rsid w:val="00F34391"/>
    <w:rsid w:val="00F345C8"/>
    <w:rsid w:val="00F34848"/>
    <w:rsid w:val="00F349E8"/>
    <w:rsid w:val="00F34A1C"/>
    <w:rsid w:val="00F34C32"/>
    <w:rsid w:val="00F34EAA"/>
    <w:rsid w:val="00F34FB8"/>
    <w:rsid w:val="00F350D0"/>
    <w:rsid w:val="00F352EF"/>
    <w:rsid w:val="00F3530B"/>
    <w:rsid w:val="00F35738"/>
    <w:rsid w:val="00F35772"/>
    <w:rsid w:val="00F359F9"/>
    <w:rsid w:val="00F35AE2"/>
    <w:rsid w:val="00F35B3B"/>
    <w:rsid w:val="00F35F56"/>
    <w:rsid w:val="00F36439"/>
    <w:rsid w:val="00F3683F"/>
    <w:rsid w:val="00F36874"/>
    <w:rsid w:val="00F369D7"/>
    <w:rsid w:val="00F36A6A"/>
    <w:rsid w:val="00F36A79"/>
    <w:rsid w:val="00F36AFC"/>
    <w:rsid w:val="00F36BBE"/>
    <w:rsid w:val="00F36D30"/>
    <w:rsid w:val="00F37006"/>
    <w:rsid w:val="00F370E5"/>
    <w:rsid w:val="00F370F4"/>
    <w:rsid w:val="00F3734E"/>
    <w:rsid w:val="00F37449"/>
    <w:rsid w:val="00F374DA"/>
    <w:rsid w:val="00F37738"/>
    <w:rsid w:val="00F37952"/>
    <w:rsid w:val="00F37CEC"/>
    <w:rsid w:val="00F37E9A"/>
    <w:rsid w:val="00F400F4"/>
    <w:rsid w:val="00F4021B"/>
    <w:rsid w:val="00F40495"/>
    <w:rsid w:val="00F40E3A"/>
    <w:rsid w:val="00F40FE5"/>
    <w:rsid w:val="00F41211"/>
    <w:rsid w:val="00F41348"/>
    <w:rsid w:val="00F4163C"/>
    <w:rsid w:val="00F418B6"/>
    <w:rsid w:val="00F420D3"/>
    <w:rsid w:val="00F4226B"/>
    <w:rsid w:val="00F4292D"/>
    <w:rsid w:val="00F42A07"/>
    <w:rsid w:val="00F42BD4"/>
    <w:rsid w:val="00F42F6B"/>
    <w:rsid w:val="00F430A0"/>
    <w:rsid w:val="00F430E0"/>
    <w:rsid w:val="00F43207"/>
    <w:rsid w:val="00F4363B"/>
    <w:rsid w:val="00F439F6"/>
    <w:rsid w:val="00F43A51"/>
    <w:rsid w:val="00F43C03"/>
    <w:rsid w:val="00F43D29"/>
    <w:rsid w:val="00F43E36"/>
    <w:rsid w:val="00F443D5"/>
    <w:rsid w:val="00F443EE"/>
    <w:rsid w:val="00F4457C"/>
    <w:rsid w:val="00F449D7"/>
    <w:rsid w:val="00F44BBD"/>
    <w:rsid w:val="00F44D7E"/>
    <w:rsid w:val="00F44FBA"/>
    <w:rsid w:val="00F4537A"/>
    <w:rsid w:val="00F4570F"/>
    <w:rsid w:val="00F45EF3"/>
    <w:rsid w:val="00F46500"/>
    <w:rsid w:val="00F46C1F"/>
    <w:rsid w:val="00F472AC"/>
    <w:rsid w:val="00F477D7"/>
    <w:rsid w:val="00F47A3B"/>
    <w:rsid w:val="00F505E8"/>
    <w:rsid w:val="00F50674"/>
    <w:rsid w:val="00F50828"/>
    <w:rsid w:val="00F50BA0"/>
    <w:rsid w:val="00F50D2E"/>
    <w:rsid w:val="00F50EE2"/>
    <w:rsid w:val="00F511B4"/>
    <w:rsid w:val="00F5188D"/>
    <w:rsid w:val="00F51CB6"/>
    <w:rsid w:val="00F51F21"/>
    <w:rsid w:val="00F52161"/>
    <w:rsid w:val="00F522B2"/>
    <w:rsid w:val="00F5248F"/>
    <w:rsid w:val="00F526B3"/>
    <w:rsid w:val="00F528FA"/>
    <w:rsid w:val="00F52BCB"/>
    <w:rsid w:val="00F533CB"/>
    <w:rsid w:val="00F5342F"/>
    <w:rsid w:val="00F535E1"/>
    <w:rsid w:val="00F5386E"/>
    <w:rsid w:val="00F5394C"/>
    <w:rsid w:val="00F53AAE"/>
    <w:rsid w:val="00F53C88"/>
    <w:rsid w:val="00F53D0A"/>
    <w:rsid w:val="00F53E71"/>
    <w:rsid w:val="00F53FEE"/>
    <w:rsid w:val="00F5420F"/>
    <w:rsid w:val="00F54336"/>
    <w:rsid w:val="00F545BF"/>
    <w:rsid w:val="00F5477D"/>
    <w:rsid w:val="00F54B54"/>
    <w:rsid w:val="00F5519E"/>
    <w:rsid w:val="00F5554B"/>
    <w:rsid w:val="00F556ED"/>
    <w:rsid w:val="00F55861"/>
    <w:rsid w:val="00F55E5D"/>
    <w:rsid w:val="00F564C3"/>
    <w:rsid w:val="00F568EF"/>
    <w:rsid w:val="00F56DDA"/>
    <w:rsid w:val="00F57150"/>
    <w:rsid w:val="00F5731E"/>
    <w:rsid w:val="00F577C9"/>
    <w:rsid w:val="00F57841"/>
    <w:rsid w:val="00F57AD0"/>
    <w:rsid w:val="00F57B6A"/>
    <w:rsid w:val="00F57C8C"/>
    <w:rsid w:val="00F57E89"/>
    <w:rsid w:val="00F57FE9"/>
    <w:rsid w:val="00F60275"/>
    <w:rsid w:val="00F602B5"/>
    <w:rsid w:val="00F604C4"/>
    <w:rsid w:val="00F60526"/>
    <w:rsid w:val="00F60708"/>
    <w:rsid w:val="00F60AAE"/>
    <w:rsid w:val="00F60BD0"/>
    <w:rsid w:val="00F60C26"/>
    <w:rsid w:val="00F60D09"/>
    <w:rsid w:val="00F60DA4"/>
    <w:rsid w:val="00F60E40"/>
    <w:rsid w:val="00F61026"/>
    <w:rsid w:val="00F61089"/>
    <w:rsid w:val="00F613AB"/>
    <w:rsid w:val="00F617EF"/>
    <w:rsid w:val="00F61A00"/>
    <w:rsid w:val="00F61A99"/>
    <w:rsid w:val="00F61CBC"/>
    <w:rsid w:val="00F61F9D"/>
    <w:rsid w:val="00F620E1"/>
    <w:rsid w:val="00F621BF"/>
    <w:rsid w:val="00F625FF"/>
    <w:rsid w:val="00F6267B"/>
    <w:rsid w:val="00F62882"/>
    <w:rsid w:val="00F62A05"/>
    <w:rsid w:val="00F62DAE"/>
    <w:rsid w:val="00F62DCB"/>
    <w:rsid w:val="00F638A8"/>
    <w:rsid w:val="00F63D75"/>
    <w:rsid w:val="00F63EE9"/>
    <w:rsid w:val="00F6445F"/>
    <w:rsid w:val="00F64605"/>
    <w:rsid w:val="00F64875"/>
    <w:rsid w:val="00F649B1"/>
    <w:rsid w:val="00F64A41"/>
    <w:rsid w:val="00F64B34"/>
    <w:rsid w:val="00F64D54"/>
    <w:rsid w:val="00F64DCA"/>
    <w:rsid w:val="00F65245"/>
    <w:rsid w:val="00F659E0"/>
    <w:rsid w:val="00F65BBC"/>
    <w:rsid w:val="00F65DF3"/>
    <w:rsid w:val="00F663F3"/>
    <w:rsid w:val="00F66556"/>
    <w:rsid w:val="00F66B7E"/>
    <w:rsid w:val="00F66E06"/>
    <w:rsid w:val="00F67A57"/>
    <w:rsid w:val="00F67BFD"/>
    <w:rsid w:val="00F67CA3"/>
    <w:rsid w:val="00F7014A"/>
    <w:rsid w:val="00F70766"/>
    <w:rsid w:val="00F70BD5"/>
    <w:rsid w:val="00F70DC5"/>
    <w:rsid w:val="00F70FCA"/>
    <w:rsid w:val="00F7117E"/>
    <w:rsid w:val="00F71273"/>
    <w:rsid w:val="00F71F16"/>
    <w:rsid w:val="00F721F4"/>
    <w:rsid w:val="00F7220F"/>
    <w:rsid w:val="00F7233D"/>
    <w:rsid w:val="00F72762"/>
    <w:rsid w:val="00F736E0"/>
    <w:rsid w:val="00F738BA"/>
    <w:rsid w:val="00F73B32"/>
    <w:rsid w:val="00F73EFE"/>
    <w:rsid w:val="00F744D3"/>
    <w:rsid w:val="00F74625"/>
    <w:rsid w:val="00F7470F"/>
    <w:rsid w:val="00F74EE2"/>
    <w:rsid w:val="00F75411"/>
    <w:rsid w:val="00F755A8"/>
    <w:rsid w:val="00F75D73"/>
    <w:rsid w:val="00F75F65"/>
    <w:rsid w:val="00F762B4"/>
    <w:rsid w:val="00F76A48"/>
    <w:rsid w:val="00F7705D"/>
    <w:rsid w:val="00F770F2"/>
    <w:rsid w:val="00F77196"/>
    <w:rsid w:val="00F771E4"/>
    <w:rsid w:val="00F77231"/>
    <w:rsid w:val="00F7734C"/>
    <w:rsid w:val="00F77724"/>
    <w:rsid w:val="00F77757"/>
    <w:rsid w:val="00F7791E"/>
    <w:rsid w:val="00F77981"/>
    <w:rsid w:val="00F77E7F"/>
    <w:rsid w:val="00F809FC"/>
    <w:rsid w:val="00F80DD3"/>
    <w:rsid w:val="00F80DEC"/>
    <w:rsid w:val="00F80F79"/>
    <w:rsid w:val="00F81218"/>
    <w:rsid w:val="00F8121E"/>
    <w:rsid w:val="00F81248"/>
    <w:rsid w:val="00F8206A"/>
    <w:rsid w:val="00F82191"/>
    <w:rsid w:val="00F82203"/>
    <w:rsid w:val="00F824D8"/>
    <w:rsid w:val="00F827A8"/>
    <w:rsid w:val="00F82D05"/>
    <w:rsid w:val="00F82D1E"/>
    <w:rsid w:val="00F82D84"/>
    <w:rsid w:val="00F82FD0"/>
    <w:rsid w:val="00F82FDF"/>
    <w:rsid w:val="00F8353B"/>
    <w:rsid w:val="00F837F3"/>
    <w:rsid w:val="00F8380D"/>
    <w:rsid w:val="00F8384A"/>
    <w:rsid w:val="00F83EBE"/>
    <w:rsid w:val="00F840F7"/>
    <w:rsid w:val="00F84775"/>
    <w:rsid w:val="00F848E7"/>
    <w:rsid w:val="00F84A90"/>
    <w:rsid w:val="00F84CD5"/>
    <w:rsid w:val="00F852B2"/>
    <w:rsid w:val="00F853AD"/>
    <w:rsid w:val="00F85596"/>
    <w:rsid w:val="00F85667"/>
    <w:rsid w:val="00F85AF3"/>
    <w:rsid w:val="00F85C0C"/>
    <w:rsid w:val="00F86342"/>
    <w:rsid w:val="00F865C4"/>
    <w:rsid w:val="00F86736"/>
    <w:rsid w:val="00F86894"/>
    <w:rsid w:val="00F86D36"/>
    <w:rsid w:val="00F87108"/>
    <w:rsid w:val="00F871E2"/>
    <w:rsid w:val="00F8741A"/>
    <w:rsid w:val="00F8779A"/>
    <w:rsid w:val="00F878A7"/>
    <w:rsid w:val="00F87D1C"/>
    <w:rsid w:val="00F90518"/>
    <w:rsid w:val="00F909C0"/>
    <w:rsid w:val="00F90CD4"/>
    <w:rsid w:val="00F90F27"/>
    <w:rsid w:val="00F90FF3"/>
    <w:rsid w:val="00F92083"/>
    <w:rsid w:val="00F92151"/>
    <w:rsid w:val="00F922BD"/>
    <w:rsid w:val="00F92865"/>
    <w:rsid w:val="00F92C70"/>
    <w:rsid w:val="00F92D29"/>
    <w:rsid w:val="00F92D3A"/>
    <w:rsid w:val="00F92EEE"/>
    <w:rsid w:val="00F9375C"/>
    <w:rsid w:val="00F9406D"/>
    <w:rsid w:val="00F945D8"/>
    <w:rsid w:val="00F94775"/>
    <w:rsid w:val="00F9520D"/>
    <w:rsid w:val="00F9587A"/>
    <w:rsid w:val="00F95A7A"/>
    <w:rsid w:val="00F95A98"/>
    <w:rsid w:val="00F95C9D"/>
    <w:rsid w:val="00F95D41"/>
    <w:rsid w:val="00F95F85"/>
    <w:rsid w:val="00F95F88"/>
    <w:rsid w:val="00F9608A"/>
    <w:rsid w:val="00F960D7"/>
    <w:rsid w:val="00F96311"/>
    <w:rsid w:val="00F963B1"/>
    <w:rsid w:val="00F96478"/>
    <w:rsid w:val="00F96508"/>
    <w:rsid w:val="00F965BC"/>
    <w:rsid w:val="00F96B14"/>
    <w:rsid w:val="00F96F29"/>
    <w:rsid w:val="00F97096"/>
    <w:rsid w:val="00F970F4"/>
    <w:rsid w:val="00F97347"/>
    <w:rsid w:val="00F9740E"/>
    <w:rsid w:val="00F979CF"/>
    <w:rsid w:val="00F979E8"/>
    <w:rsid w:val="00F97A27"/>
    <w:rsid w:val="00FA05CF"/>
    <w:rsid w:val="00FA061F"/>
    <w:rsid w:val="00FA0BCE"/>
    <w:rsid w:val="00FA0C2A"/>
    <w:rsid w:val="00FA0E12"/>
    <w:rsid w:val="00FA0EA8"/>
    <w:rsid w:val="00FA134C"/>
    <w:rsid w:val="00FA1B72"/>
    <w:rsid w:val="00FA1D0D"/>
    <w:rsid w:val="00FA1E22"/>
    <w:rsid w:val="00FA1EE5"/>
    <w:rsid w:val="00FA1FFE"/>
    <w:rsid w:val="00FA2176"/>
    <w:rsid w:val="00FA2492"/>
    <w:rsid w:val="00FA2508"/>
    <w:rsid w:val="00FA2525"/>
    <w:rsid w:val="00FA2900"/>
    <w:rsid w:val="00FA378E"/>
    <w:rsid w:val="00FA38D1"/>
    <w:rsid w:val="00FA3F85"/>
    <w:rsid w:val="00FA43A2"/>
    <w:rsid w:val="00FA46F3"/>
    <w:rsid w:val="00FA4875"/>
    <w:rsid w:val="00FA4A11"/>
    <w:rsid w:val="00FA4B79"/>
    <w:rsid w:val="00FA5049"/>
    <w:rsid w:val="00FA55C1"/>
    <w:rsid w:val="00FA5B67"/>
    <w:rsid w:val="00FA5D5A"/>
    <w:rsid w:val="00FA5FEF"/>
    <w:rsid w:val="00FA68A3"/>
    <w:rsid w:val="00FA6989"/>
    <w:rsid w:val="00FA723D"/>
    <w:rsid w:val="00FA72B7"/>
    <w:rsid w:val="00FA73D7"/>
    <w:rsid w:val="00FA7986"/>
    <w:rsid w:val="00FA7D68"/>
    <w:rsid w:val="00FA7DB7"/>
    <w:rsid w:val="00FB0321"/>
    <w:rsid w:val="00FB0A2B"/>
    <w:rsid w:val="00FB1237"/>
    <w:rsid w:val="00FB12A4"/>
    <w:rsid w:val="00FB12A8"/>
    <w:rsid w:val="00FB1A1D"/>
    <w:rsid w:val="00FB1CF6"/>
    <w:rsid w:val="00FB1E4C"/>
    <w:rsid w:val="00FB1F91"/>
    <w:rsid w:val="00FB201E"/>
    <w:rsid w:val="00FB24E7"/>
    <w:rsid w:val="00FB26CB"/>
    <w:rsid w:val="00FB2970"/>
    <w:rsid w:val="00FB2A82"/>
    <w:rsid w:val="00FB3D74"/>
    <w:rsid w:val="00FB3E07"/>
    <w:rsid w:val="00FB3ECE"/>
    <w:rsid w:val="00FB407B"/>
    <w:rsid w:val="00FB40CD"/>
    <w:rsid w:val="00FB4537"/>
    <w:rsid w:val="00FB4567"/>
    <w:rsid w:val="00FB46C3"/>
    <w:rsid w:val="00FB47A0"/>
    <w:rsid w:val="00FB49F9"/>
    <w:rsid w:val="00FB4F73"/>
    <w:rsid w:val="00FB527A"/>
    <w:rsid w:val="00FB52BC"/>
    <w:rsid w:val="00FB564A"/>
    <w:rsid w:val="00FB57C3"/>
    <w:rsid w:val="00FB6394"/>
    <w:rsid w:val="00FB63CC"/>
    <w:rsid w:val="00FB67D1"/>
    <w:rsid w:val="00FB68A8"/>
    <w:rsid w:val="00FB694D"/>
    <w:rsid w:val="00FB6C1F"/>
    <w:rsid w:val="00FB6D12"/>
    <w:rsid w:val="00FB6F11"/>
    <w:rsid w:val="00FB701E"/>
    <w:rsid w:val="00FB71A8"/>
    <w:rsid w:val="00FB73C5"/>
    <w:rsid w:val="00FB73F9"/>
    <w:rsid w:val="00FB7681"/>
    <w:rsid w:val="00FB7909"/>
    <w:rsid w:val="00FB7A77"/>
    <w:rsid w:val="00FB7F54"/>
    <w:rsid w:val="00FC028B"/>
    <w:rsid w:val="00FC02F6"/>
    <w:rsid w:val="00FC0831"/>
    <w:rsid w:val="00FC0946"/>
    <w:rsid w:val="00FC099A"/>
    <w:rsid w:val="00FC0DC1"/>
    <w:rsid w:val="00FC0FC8"/>
    <w:rsid w:val="00FC1993"/>
    <w:rsid w:val="00FC1D96"/>
    <w:rsid w:val="00FC1F46"/>
    <w:rsid w:val="00FC2290"/>
    <w:rsid w:val="00FC241F"/>
    <w:rsid w:val="00FC2741"/>
    <w:rsid w:val="00FC27C9"/>
    <w:rsid w:val="00FC2B7E"/>
    <w:rsid w:val="00FC3208"/>
    <w:rsid w:val="00FC32C2"/>
    <w:rsid w:val="00FC3409"/>
    <w:rsid w:val="00FC376F"/>
    <w:rsid w:val="00FC3CC7"/>
    <w:rsid w:val="00FC3E65"/>
    <w:rsid w:val="00FC43C4"/>
    <w:rsid w:val="00FC4752"/>
    <w:rsid w:val="00FC4ACF"/>
    <w:rsid w:val="00FC4EBB"/>
    <w:rsid w:val="00FC5112"/>
    <w:rsid w:val="00FC553B"/>
    <w:rsid w:val="00FC57DD"/>
    <w:rsid w:val="00FC597E"/>
    <w:rsid w:val="00FC5DCE"/>
    <w:rsid w:val="00FC5DDB"/>
    <w:rsid w:val="00FC5E57"/>
    <w:rsid w:val="00FC6F18"/>
    <w:rsid w:val="00FC72A9"/>
    <w:rsid w:val="00FC740A"/>
    <w:rsid w:val="00FC75BD"/>
    <w:rsid w:val="00FC7ACA"/>
    <w:rsid w:val="00FC7CFE"/>
    <w:rsid w:val="00FC7E09"/>
    <w:rsid w:val="00FD0332"/>
    <w:rsid w:val="00FD0616"/>
    <w:rsid w:val="00FD0669"/>
    <w:rsid w:val="00FD06E5"/>
    <w:rsid w:val="00FD0927"/>
    <w:rsid w:val="00FD0A8E"/>
    <w:rsid w:val="00FD0DF4"/>
    <w:rsid w:val="00FD0F8B"/>
    <w:rsid w:val="00FD186D"/>
    <w:rsid w:val="00FD1B9A"/>
    <w:rsid w:val="00FD1C02"/>
    <w:rsid w:val="00FD1EDE"/>
    <w:rsid w:val="00FD26BA"/>
    <w:rsid w:val="00FD2B87"/>
    <w:rsid w:val="00FD2BF7"/>
    <w:rsid w:val="00FD2CD2"/>
    <w:rsid w:val="00FD2E15"/>
    <w:rsid w:val="00FD3844"/>
    <w:rsid w:val="00FD3A86"/>
    <w:rsid w:val="00FD3EDA"/>
    <w:rsid w:val="00FD43E0"/>
    <w:rsid w:val="00FD449D"/>
    <w:rsid w:val="00FD4A23"/>
    <w:rsid w:val="00FD4BA1"/>
    <w:rsid w:val="00FD5046"/>
    <w:rsid w:val="00FD5292"/>
    <w:rsid w:val="00FD5B87"/>
    <w:rsid w:val="00FD5DA4"/>
    <w:rsid w:val="00FD5DF0"/>
    <w:rsid w:val="00FD5F86"/>
    <w:rsid w:val="00FD5F8D"/>
    <w:rsid w:val="00FD6004"/>
    <w:rsid w:val="00FD6020"/>
    <w:rsid w:val="00FD62E3"/>
    <w:rsid w:val="00FD63C2"/>
    <w:rsid w:val="00FD64E6"/>
    <w:rsid w:val="00FD7955"/>
    <w:rsid w:val="00FD7BEF"/>
    <w:rsid w:val="00FD7D98"/>
    <w:rsid w:val="00FE0092"/>
    <w:rsid w:val="00FE02FC"/>
    <w:rsid w:val="00FE0408"/>
    <w:rsid w:val="00FE04B5"/>
    <w:rsid w:val="00FE0CB8"/>
    <w:rsid w:val="00FE1220"/>
    <w:rsid w:val="00FE12E7"/>
    <w:rsid w:val="00FE130E"/>
    <w:rsid w:val="00FE1364"/>
    <w:rsid w:val="00FE1570"/>
    <w:rsid w:val="00FE1B3C"/>
    <w:rsid w:val="00FE1EA3"/>
    <w:rsid w:val="00FE1FF9"/>
    <w:rsid w:val="00FE22E4"/>
    <w:rsid w:val="00FE2312"/>
    <w:rsid w:val="00FE23A1"/>
    <w:rsid w:val="00FE267E"/>
    <w:rsid w:val="00FE27F1"/>
    <w:rsid w:val="00FE303C"/>
    <w:rsid w:val="00FE3063"/>
    <w:rsid w:val="00FE318F"/>
    <w:rsid w:val="00FE435C"/>
    <w:rsid w:val="00FE4395"/>
    <w:rsid w:val="00FE4684"/>
    <w:rsid w:val="00FE4DF2"/>
    <w:rsid w:val="00FE544C"/>
    <w:rsid w:val="00FE56AA"/>
    <w:rsid w:val="00FE5A4E"/>
    <w:rsid w:val="00FE5D44"/>
    <w:rsid w:val="00FE6379"/>
    <w:rsid w:val="00FE675A"/>
    <w:rsid w:val="00FE68D9"/>
    <w:rsid w:val="00FE755D"/>
    <w:rsid w:val="00FE7B1B"/>
    <w:rsid w:val="00FE7BA1"/>
    <w:rsid w:val="00FE7DA6"/>
    <w:rsid w:val="00FF05DB"/>
    <w:rsid w:val="00FF0A3B"/>
    <w:rsid w:val="00FF0B86"/>
    <w:rsid w:val="00FF0C49"/>
    <w:rsid w:val="00FF0F30"/>
    <w:rsid w:val="00FF135C"/>
    <w:rsid w:val="00FF1410"/>
    <w:rsid w:val="00FF1652"/>
    <w:rsid w:val="00FF18EB"/>
    <w:rsid w:val="00FF1AC8"/>
    <w:rsid w:val="00FF1B44"/>
    <w:rsid w:val="00FF1F3D"/>
    <w:rsid w:val="00FF21AB"/>
    <w:rsid w:val="00FF2254"/>
    <w:rsid w:val="00FF24DA"/>
    <w:rsid w:val="00FF24F5"/>
    <w:rsid w:val="00FF283D"/>
    <w:rsid w:val="00FF2932"/>
    <w:rsid w:val="00FF2BBA"/>
    <w:rsid w:val="00FF2C45"/>
    <w:rsid w:val="00FF3190"/>
    <w:rsid w:val="00FF31D6"/>
    <w:rsid w:val="00FF31FE"/>
    <w:rsid w:val="00FF341B"/>
    <w:rsid w:val="00FF36C1"/>
    <w:rsid w:val="00FF3D53"/>
    <w:rsid w:val="00FF3E24"/>
    <w:rsid w:val="00FF40D2"/>
    <w:rsid w:val="00FF4243"/>
    <w:rsid w:val="00FF4380"/>
    <w:rsid w:val="00FF49C8"/>
    <w:rsid w:val="00FF4EBD"/>
    <w:rsid w:val="00FF5089"/>
    <w:rsid w:val="00FF518B"/>
    <w:rsid w:val="00FF51EA"/>
    <w:rsid w:val="00FF5B7C"/>
    <w:rsid w:val="00FF5DEC"/>
    <w:rsid w:val="00FF627B"/>
    <w:rsid w:val="00FF642A"/>
    <w:rsid w:val="00FF69C0"/>
    <w:rsid w:val="00FF6BCA"/>
    <w:rsid w:val="00FF7609"/>
    <w:rsid w:val="00FF7961"/>
    <w:rsid w:val="00FF7D67"/>
    <w:rsid w:val="00FF7D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0" style="mso-position-horizontal:center;mso-position-horizontal-relative:margin;mso-position-vertical:center;mso-position-vertical-relative:margin" fill="f" fillcolor="#a6a6a6" stroke="f">
      <v:fill color="#a6a6a6" on="f"/>
      <v:stroke on="f"/>
      <v:shadow color="#868686"/>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500"/>
    <w:pPr>
      <w:jc w:val="both"/>
    </w:pPr>
    <w:rPr>
      <w:rFonts w:ascii="Arial" w:hAnsi="Arial"/>
      <w:sz w:val="22"/>
      <w:lang w:eastAsia="de-DE"/>
    </w:rPr>
  </w:style>
  <w:style w:type="paragraph" w:styleId="Heading1">
    <w:name w:val="heading 1"/>
    <w:basedOn w:val="Normal"/>
    <w:next w:val="Normal"/>
    <w:link w:val="Heading1Char"/>
    <w:qFormat/>
    <w:rsid w:val="00971E74"/>
    <w:pPr>
      <w:keepNext/>
      <w:keepLines/>
      <w:numPr>
        <w:numId w:val="15"/>
      </w:numPr>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nhideWhenUsed/>
    <w:qFormat/>
    <w:rsid w:val="00971E74"/>
    <w:pPr>
      <w:keepNext/>
      <w:keepLines/>
      <w:numPr>
        <w:ilvl w:val="1"/>
        <w:numId w:val="15"/>
      </w:numPr>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next w:val="Normal"/>
    <w:link w:val="Heading3Char"/>
    <w:unhideWhenUsed/>
    <w:qFormat/>
    <w:rsid w:val="00971E74"/>
    <w:pPr>
      <w:keepNext/>
      <w:keepLines/>
      <w:numPr>
        <w:ilvl w:val="2"/>
        <w:numId w:val="15"/>
      </w:numPr>
      <w:spacing w:before="200"/>
      <w:outlineLvl w:val="2"/>
    </w:pPr>
    <w:rPr>
      <w:rFonts w:asciiTheme="majorHAnsi" w:eastAsiaTheme="majorEastAsia" w:hAnsiTheme="majorHAnsi" w:cstheme="majorBidi"/>
      <w:b/>
      <w:bCs/>
      <w:color w:val="4F81BD" w:themeColor="accent1"/>
      <w:sz w:val="24"/>
      <w:szCs w:val="24"/>
      <w:lang w:val="en-US" w:eastAsia="en-US"/>
    </w:rPr>
  </w:style>
  <w:style w:type="paragraph" w:styleId="Heading4">
    <w:name w:val="heading 4"/>
    <w:basedOn w:val="Normal"/>
    <w:next w:val="Normal"/>
    <w:link w:val="Heading4Char"/>
    <w:unhideWhenUsed/>
    <w:qFormat/>
    <w:rsid w:val="00971E74"/>
    <w:pPr>
      <w:keepNext/>
      <w:keepLines/>
      <w:numPr>
        <w:ilvl w:val="3"/>
        <w:numId w:val="15"/>
      </w:numPr>
      <w:spacing w:before="200"/>
      <w:outlineLvl w:val="3"/>
    </w:pPr>
    <w:rPr>
      <w:rFonts w:asciiTheme="majorHAnsi" w:eastAsiaTheme="majorEastAsia" w:hAnsiTheme="majorHAnsi" w:cstheme="majorBidi"/>
      <w:b/>
      <w:bCs/>
      <w:i/>
      <w:iCs/>
      <w:color w:val="4F81BD" w:themeColor="accent1"/>
      <w:sz w:val="24"/>
      <w:szCs w:val="24"/>
      <w:lang w:val="en-US" w:eastAsia="en-US"/>
    </w:rPr>
  </w:style>
  <w:style w:type="paragraph" w:styleId="Heading5">
    <w:name w:val="heading 5"/>
    <w:basedOn w:val="Normal"/>
    <w:next w:val="Normal"/>
    <w:link w:val="Heading5Char"/>
    <w:unhideWhenUsed/>
    <w:qFormat/>
    <w:rsid w:val="00971E74"/>
    <w:pPr>
      <w:keepNext/>
      <w:keepLines/>
      <w:numPr>
        <w:ilvl w:val="4"/>
        <w:numId w:val="15"/>
      </w:numPr>
      <w:spacing w:before="200"/>
      <w:outlineLvl w:val="4"/>
    </w:pPr>
    <w:rPr>
      <w:rFonts w:asciiTheme="majorHAnsi" w:eastAsiaTheme="majorEastAsia" w:hAnsiTheme="majorHAnsi" w:cstheme="majorBidi"/>
      <w:color w:val="243F60" w:themeColor="accent1" w:themeShade="7F"/>
      <w:sz w:val="24"/>
      <w:szCs w:val="24"/>
      <w:lang w:val="en-US" w:eastAsia="en-US"/>
    </w:rPr>
  </w:style>
  <w:style w:type="paragraph" w:styleId="Heading6">
    <w:name w:val="heading 6"/>
    <w:basedOn w:val="Normal"/>
    <w:next w:val="Normal"/>
    <w:link w:val="Heading6Char"/>
    <w:unhideWhenUsed/>
    <w:qFormat/>
    <w:rsid w:val="00971E74"/>
    <w:pPr>
      <w:keepNext/>
      <w:keepLines/>
      <w:numPr>
        <w:ilvl w:val="5"/>
        <w:numId w:val="15"/>
      </w:numPr>
      <w:spacing w:before="200"/>
      <w:outlineLvl w:val="5"/>
    </w:pPr>
    <w:rPr>
      <w:rFonts w:asciiTheme="majorHAnsi" w:eastAsiaTheme="majorEastAsia" w:hAnsiTheme="majorHAnsi" w:cstheme="majorBidi"/>
      <w:i/>
      <w:iCs/>
      <w:color w:val="243F60" w:themeColor="accent1" w:themeShade="7F"/>
      <w:sz w:val="24"/>
      <w:szCs w:val="24"/>
      <w:lang w:val="en-US" w:eastAsia="en-US"/>
    </w:rPr>
  </w:style>
  <w:style w:type="paragraph" w:styleId="Heading7">
    <w:name w:val="heading 7"/>
    <w:basedOn w:val="Normal"/>
    <w:next w:val="Normal"/>
    <w:link w:val="Heading7Char"/>
    <w:unhideWhenUsed/>
    <w:qFormat/>
    <w:rsid w:val="00971E74"/>
    <w:pPr>
      <w:keepNext/>
      <w:keepLines/>
      <w:numPr>
        <w:ilvl w:val="6"/>
        <w:numId w:val="15"/>
      </w:numPr>
      <w:spacing w:before="200"/>
      <w:outlineLvl w:val="6"/>
    </w:pPr>
    <w:rPr>
      <w:rFonts w:asciiTheme="majorHAnsi" w:eastAsiaTheme="majorEastAsia" w:hAnsiTheme="majorHAnsi" w:cstheme="majorBidi"/>
      <w:i/>
      <w:iCs/>
      <w:color w:val="404040" w:themeColor="text1" w:themeTint="BF"/>
      <w:sz w:val="24"/>
      <w:szCs w:val="24"/>
      <w:lang w:val="en-US" w:eastAsia="en-US"/>
    </w:rPr>
  </w:style>
  <w:style w:type="paragraph" w:styleId="Heading8">
    <w:name w:val="heading 8"/>
    <w:basedOn w:val="Normal"/>
    <w:next w:val="Normal"/>
    <w:link w:val="Heading8Char"/>
    <w:unhideWhenUsed/>
    <w:qFormat/>
    <w:rsid w:val="00971E74"/>
    <w:pPr>
      <w:keepNext/>
      <w:keepLines/>
      <w:numPr>
        <w:ilvl w:val="7"/>
        <w:numId w:val="15"/>
      </w:numPr>
      <w:spacing w:before="200"/>
      <w:outlineLvl w:val="7"/>
    </w:pPr>
    <w:rPr>
      <w:rFonts w:asciiTheme="majorHAnsi" w:eastAsiaTheme="majorEastAsia" w:hAnsiTheme="majorHAnsi" w:cstheme="majorBidi"/>
      <w:color w:val="404040" w:themeColor="text1" w:themeTint="BF"/>
      <w:sz w:val="20"/>
      <w:lang w:val="en-US" w:eastAsia="en-US"/>
    </w:rPr>
  </w:style>
  <w:style w:type="paragraph" w:styleId="Heading9">
    <w:name w:val="heading 9"/>
    <w:basedOn w:val="Normal"/>
    <w:next w:val="Normal"/>
    <w:link w:val="Heading9Char"/>
    <w:unhideWhenUsed/>
    <w:qFormat/>
    <w:rsid w:val="00971E74"/>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3">
    <w:name w:val="toc 3"/>
    <w:basedOn w:val="TOC1"/>
    <w:link w:val="TOC3Char"/>
    <w:uiPriority w:val="39"/>
    <w:rsid w:val="00A41DB6"/>
    <w:pPr>
      <w:ind w:left="2268" w:hanging="992"/>
    </w:pPr>
    <w:rPr>
      <w:b w:val="0"/>
      <w:caps w:val="0"/>
    </w:rPr>
  </w:style>
  <w:style w:type="paragraph" w:styleId="TOC2">
    <w:name w:val="toc 2"/>
    <w:basedOn w:val="TOC1"/>
    <w:link w:val="TOC2Char"/>
    <w:uiPriority w:val="39"/>
    <w:rsid w:val="00B346F8"/>
    <w:pPr>
      <w:ind w:left="1276" w:hanging="709"/>
    </w:pPr>
    <w:rPr>
      <w:b w:val="0"/>
      <w:caps w:val="0"/>
    </w:rPr>
  </w:style>
  <w:style w:type="paragraph" w:styleId="TOC1">
    <w:name w:val="toc 1"/>
    <w:basedOn w:val="Normal"/>
    <w:link w:val="TOC1Char"/>
    <w:uiPriority w:val="39"/>
    <w:rsid w:val="00C11C8B"/>
    <w:pPr>
      <w:tabs>
        <w:tab w:val="left" w:leader="dot" w:pos="8222"/>
        <w:tab w:val="right" w:pos="9356"/>
      </w:tabs>
      <w:spacing w:before="180"/>
      <w:ind w:left="567" w:right="1418" w:hanging="567"/>
      <w:jc w:val="left"/>
    </w:pPr>
    <w:rPr>
      <w:rFonts w:cs="Arial"/>
      <w:b/>
      <w:caps/>
      <w:sz w:val="21"/>
      <w:szCs w:val="21"/>
    </w:rPr>
  </w:style>
  <w:style w:type="paragraph" w:styleId="FootnoteText">
    <w:name w:val="footnote text"/>
    <w:basedOn w:val="Normal"/>
    <w:link w:val="FootnoteTextChar"/>
    <w:rsid w:val="0028633C"/>
    <w:pPr>
      <w:keepLines/>
      <w:numPr>
        <w:numId w:val="14"/>
      </w:numPr>
      <w:spacing w:before="120" w:after="60"/>
    </w:pPr>
    <w:rPr>
      <w:sz w:val="20"/>
    </w:rPr>
  </w:style>
  <w:style w:type="character" w:styleId="Hyperlink">
    <w:name w:val="Hyperlink"/>
    <w:uiPriority w:val="99"/>
    <w:rPr>
      <w:color w:val="0000FF"/>
      <w:u w:val="single"/>
    </w:rPr>
  </w:style>
  <w:style w:type="paragraph" w:styleId="EndnoteText">
    <w:name w:val="endnote text"/>
    <w:basedOn w:val="Normal"/>
    <w:rsid w:val="00CC25EE"/>
    <w:rPr>
      <w:rFonts w:eastAsia="MS Mincho"/>
      <w:lang w:eastAsia="en-US"/>
    </w:rPr>
  </w:style>
  <w:style w:type="paragraph" w:styleId="CommentText">
    <w:name w:val="annotation text"/>
    <w:basedOn w:val="Normal"/>
    <w:rsid w:val="00CC25EE"/>
    <w:rPr>
      <w:rFonts w:eastAsia="MS Mincho"/>
      <w:sz w:val="20"/>
      <w:lang w:eastAsia="en-US"/>
    </w:rPr>
  </w:style>
  <w:style w:type="paragraph" w:styleId="Caption">
    <w:name w:val="caption"/>
    <w:basedOn w:val="Normal"/>
    <w:qFormat/>
    <w:rsid w:val="003B4E4E"/>
    <w:pPr>
      <w:keepNext/>
      <w:keepLines/>
      <w:tabs>
        <w:tab w:val="left" w:pos="1134"/>
        <w:tab w:val="left" w:pos="1956"/>
        <w:tab w:val="left" w:pos="2126"/>
        <w:tab w:val="left" w:pos="2693"/>
        <w:tab w:val="left" w:pos="3260"/>
      </w:tabs>
      <w:spacing w:before="320" w:after="120"/>
      <w:ind w:left="1956" w:hanging="1247"/>
    </w:pPr>
    <w:rPr>
      <w:b/>
      <w:bCs/>
      <w:sz w:val="20"/>
    </w:rPr>
  </w:style>
  <w:style w:type="paragraph" w:styleId="TOC9">
    <w:name w:val="toc 9"/>
    <w:basedOn w:val="Normal"/>
    <w:next w:val="Normal"/>
    <w:autoRedefine/>
    <w:uiPriority w:val="39"/>
    <w:rsid w:val="00FF135C"/>
    <w:pPr>
      <w:ind w:left="1760"/>
    </w:pPr>
  </w:style>
  <w:style w:type="paragraph" w:styleId="CommentSubject">
    <w:name w:val="annotation subject"/>
    <w:basedOn w:val="CommentText"/>
    <w:next w:val="CommentText"/>
    <w:rsid w:val="00A14BC6"/>
    <w:rPr>
      <w:rFonts w:eastAsia="Times New Roman"/>
      <w:b/>
      <w:bCs/>
      <w:lang w:eastAsia="de-DE"/>
    </w:rPr>
  </w:style>
  <w:style w:type="paragraph" w:styleId="IndexHeading">
    <w:name w:val="index heading"/>
    <w:basedOn w:val="Normal"/>
    <w:next w:val="Normal"/>
    <w:rsid w:val="00A14BC6"/>
    <w:rPr>
      <w:rFonts w:cs="Arial"/>
      <w:b/>
      <w:bCs/>
    </w:rPr>
  </w:style>
  <w:style w:type="paragraph" w:styleId="TableofAuthorities">
    <w:name w:val="table of authorities"/>
    <w:basedOn w:val="Normal"/>
    <w:next w:val="Normal"/>
    <w:rsid w:val="00A14BC6"/>
    <w:pPr>
      <w:ind w:left="220" w:hanging="220"/>
    </w:pPr>
  </w:style>
  <w:style w:type="paragraph" w:styleId="TableofFigures">
    <w:name w:val="table of figures"/>
    <w:basedOn w:val="Normal"/>
    <w:next w:val="Normal"/>
    <w:rsid w:val="00A14BC6"/>
  </w:style>
  <w:style w:type="paragraph" w:styleId="TOAHeading">
    <w:name w:val="toa heading"/>
    <w:basedOn w:val="Normal"/>
    <w:next w:val="Normal"/>
    <w:rsid w:val="00A14BC6"/>
    <w:pPr>
      <w:spacing w:before="120"/>
    </w:pPr>
    <w:rPr>
      <w:rFonts w:cs="Arial"/>
      <w:b/>
      <w:bCs/>
      <w:sz w:val="24"/>
      <w:szCs w:val="24"/>
    </w:rPr>
  </w:style>
  <w:style w:type="paragraph" w:styleId="TOC4">
    <w:name w:val="toc 4"/>
    <w:basedOn w:val="TOC1"/>
    <w:uiPriority w:val="39"/>
    <w:rsid w:val="00A41DB6"/>
    <w:pPr>
      <w:ind w:left="3544" w:hanging="1276"/>
    </w:pPr>
    <w:rPr>
      <w:b w:val="0"/>
      <w:caps w:val="0"/>
      <w:noProof/>
    </w:rPr>
  </w:style>
  <w:style w:type="paragraph" w:styleId="TOC5">
    <w:name w:val="toc 5"/>
    <w:basedOn w:val="TOC1"/>
    <w:uiPriority w:val="39"/>
    <w:rsid w:val="00A41DB6"/>
    <w:pPr>
      <w:ind w:left="5103" w:hanging="1559"/>
    </w:pPr>
    <w:rPr>
      <w:b w:val="0"/>
      <w:caps w:val="0"/>
      <w:noProof/>
    </w:rPr>
  </w:style>
  <w:style w:type="paragraph" w:styleId="TOC6">
    <w:name w:val="toc 6"/>
    <w:basedOn w:val="TOC1"/>
    <w:next w:val="Normal"/>
    <w:uiPriority w:val="39"/>
    <w:rsid w:val="00DE7548"/>
    <w:pPr>
      <w:ind w:left="1588" w:hanging="1588"/>
    </w:pPr>
    <w:rPr>
      <w:noProof/>
    </w:rPr>
  </w:style>
  <w:style w:type="paragraph" w:styleId="TOC7">
    <w:name w:val="toc 7"/>
    <w:basedOn w:val="Normal"/>
    <w:next w:val="Normal"/>
    <w:autoRedefine/>
    <w:uiPriority w:val="39"/>
    <w:rsid w:val="00A14BC6"/>
    <w:pPr>
      <w:ind w:left="1320"/>
    </w:pPr>
  </w:style>
  <w:style w:type="paragraph" w:styleId="TOC8">
    <w:name w:val="toc 8"/>
    <w:basedOn w:val="Normal"/>
    <w:next w:val="Normal"/>
    <w:autoRedefine/>
    <w:uiPriority w:val="39"/>
    <w:rsid w:val="00A14BC6"/>
    <w:pPr>
      <w:ind w:left="1540"/>
    </w:pPr>
  </w:style>
  <w:style w:type="paragraph" w:customStyle="1" w:styleId="SDMTiHead">
    <w:name w:val="SDMTiHead"/>
    <w:basedOn w:val="Header"/>
    <w:rsid w:val="00287B65"/>
    <w:pPr>
      <w:ind w:left="-330" w:firstLine="330"/>
    </w:pPr>
    <w:rPr>
      <w:rFonts w:cs="Arial"/>
      <w:caps/>
      <w:szCs w:val="19"/>
    </w:rPr>
  </w:style>
  <w:style w:type="paragraph" w:customStyle="1" w:styleId="SDMTitle2">
    <w:name w:val="SDMTitle2"/>
    <w:basedOn w:val="Normal"/>
    <w:rsid w:val="009E24B3"/>
    <w:pPr>
      <w:spacing w:after="600"/>
      <w:jc w:val="left"/>
    </w:pPr>
    <w:rPr>
      <w:rFonts w:cs="Arial"/>
      <w:sz w:val="48"/>
      <w:szCs w:val="48"/>
    </w:rPr>
  </w:style>
  <w:style w:type="paragraph" w:customStyle="1" w:styleId="SDMTitle1">
    <w:name w:val="SDMTitle1"/>
    <w:basedOn w:val="Normal"/>
    <w:rsid w:val="002B570D"/>
    <w:pPr>
      <w:pBdr>
        <w:bottom w:val="single" w:sz="12" w:space="7" w:color="auto"/>
      </w:pBdr>
      <w:spacing w:before="1800" w:after="200"/>
      <w:jc w:val="left"/>
    </w:pPr>
    <w:rPr>
      <w:rFonts w:cs="Arial"/>
      <w:sz w:val="48"/>
      <w:szCs w:val="48"/>
    </w:rPr>
  </w:style>
  <w:style w:type="paragraph" w:customStyle="1" w:styleId="SDMTiInfo">
    <w:name w:val="SDMTiInfo"/>
    <w:basedOn w:val="Normal"/>
    <w:rsid w:val="004B2991"/>
    <w:pPr>
      <w:spacing w:before="300"/>
    </w:pPr>
    <w:rPr>
      <w:rFonts w:cs="Arial"/>
      <w:szCs w:val="22"/>
    </w:rPr>
  </w:style>
  <w:style w:type="paragraph" w:customStyle="1" w:styleId="SDMHead1">
    <w:name w:val="SDMHead1"/>
    <w:basedOn w:val="Normal"/>
    <w:link w:val="SDMHead1Char"/>
    <w:rsid w:val="00670750"/>
    <w:pPr>
      <w:keepNext/>
      <w:keepLines/>
      <w:numPr>
        <w:numId w:val="12"/>
      </w:numPr>
      <w:suppressAutoHyphens/>
      <w:spacing w:before="240" w:after="60"/>
      <w:outlineLvl w:val="0"/>
    </w:pPr>
    <w:rPr>
      <w:rFonts w:cs="Arial"/>
      <w:b/>
      <w:sz w:val="32"/>
      <w:szCs w:val="32"/>
    </w:rPr>
  </w:style>
  <w:style w:type="paragraph" w:customStyle="1" w:styleId="SDMHead2">
    <w:name w:val="SDMHead2"/>
    <w:basedOn w:val="Normal"/>
    <w:rsid w:val="00670750"/>
    <w:pPr>
      <w:keepNext/>
      <w:keepLines/>
      <w:numPr>
        <w:ilvl w:val="1"/>
        <w:numId w:val="12"/>
      </w:numPr>
      <w:suppressAutoHyphens/>
      <w:spacing w:before="240" w:after="60"/>
      <w:outlineLvl w:val="1"/>
    </w:pPr>
    <w:rPr>
      <w:rFonts w:cs="Arial"/>
      <w:b/>
      <w:sz w:val="24"/>
      <w:szCs w:val="24"/>
    </w:rPr>
  </w:style>
  <w:style w:type="paragraph" w:customStyle="1" w:styleId="SDMHead3">
    <w:name w:val="SDMHead3"/>
    <w:basedOn w:val="Normal"/>
    <w:rsid w:val="00670750"/>
    <w:pPr>
      <w:keepNext/>
      <w:keepLines/>
      <w:numPr>
        <w:ilvl w:val="2"/>
        <w:numId w:val="12"/>
      </w:numPr>
      <w:suppressAutoHyphens/>
      <w:spacing w:before="240" w:after="60"/>
      <w:outlineLvl w:val="2"/>
    </w:pPr>
    <w:rPr>
      <w:rFonts w:cs="Arial"/>
      <w:b/>
      <w:szCs w:val="24"/>
    </w:rPr>
  </w:style>
  <w:style w:type="paragraph" w:customStyle="1" w:styleId="SDMHead4">
    <w:name w:val="SDMHead4"/>
    <w:basedOn w:val="Normal"/>
    <w:rsid w:val="00670750"/>
    <w:pPr>
      <w:keepNext/>
      <w:keepLines/>
      <w:numPr>
        <w:ilvl w:val="3"/>
        <w:numId w:val="12"/>
      </w:numPr>
      <w:suppressAutoHyphens/>
      <w:spacing w:before="240" w:after="60"/>
      <w:outlineLvl w:val="3"/>
    </w:pPr>
    <w:rPr>
      <w:rFonts w:cs="Arial"/>
      <w:b/>
      <w:szCs w:val="24"/>
    </w:rPr>
  </w:style>
  <w:style w:type="paragraph" w:customStyle="1" w:styleId="SDMHead5">
    <w:name w:val="SDMHead5"/>
    <w:basedOn w:val="Normal"/>
    <w:rsid w:val="00670750"/>
    <w:pPr>
      <w:keepNext/>
      <w:keepLines/>
      <w:numPr>
        <w:ilvl w:val="4"/>
        <w:numId w:val="12"/>
      </w:numPr>
      <w:suppressAutoHyphens/>
      <w:spacing w:before="240" w:after="60"/>
      <w:outlineLvl w:val="4"/>
    </w:pPr>
    <w:rPr>
      <w:rFonts w:cs="Arial"/>
      <w:b/>
      <w:szCs w:val="24"/>
    </w:rPr>
  </w:style>
  <w:style w:type="character" w:customStyle="1" w:styleId="SDMHead1Char">
    <w:name w:val="SDMHead1 Char"/>
    <w:link w:val="SDMHead1"/>
    <w:rsid w:val="00670750"/>
    <w:rPr>
      <w:rFonts w:ascii="Arial" w:hAnsi="Arial" w:cs="Arial"/>
      <w:b/>
      <w:sz w:val="32"/>
      <w:szCs w:val="32"/>
      <w:lang w:eastAsia="de-DE"/>
    </w:rPr>
  </w:style>
  <w:style w:type="paragraph" w:customStyle="1" w:styleId="SDMPara">
    <w:name w:val="SDMPara"/>
    <w:basedOn w:val="Normal"/>
    <w:rsid w:val="00AC2C95"/>
    <w:pPr>
      <w:numPr>
        <w:numId w:val="8"/>
      </w:numPr>
      <w:spacing w:before="180"/>
    </w:pPr>
    <w:rPr>
      <w:rFonts w:cs="Arial"/>
      <w:szCs w:val="22"/>
    </w:rPr>
  </w:style>
  <w:style w:type="paragraph" w:customStyle="1" w:styleId="SDMSubPara1">
    <w:name w:val="SDMSubPara1"/>
    <w:basedOn w:val="Normal"/>
    <w:rsid w:val="008F5CDF"/>
    <w:pPr>
      <w:numPr>
        <w:ilvl w:val="1"/>
        <w:numId w:val="8"/>
      </w:numPr>
      <w:spacing w:before="180"/>
    </w:pPr>
    <w:rPr>
      <w:rFonts w:cs="Arial"/>
      <w:szCs w:val="22"/>
    </w:rPr>
  </w:style>
  <w:style w:type="paragraph" w:customStyle="1" w:styleId="SDMSubPara2">
    <w:name w:val="SDMSubPara2"/>
    <w:basedOn w:val="Normal"/>
    <w:rsid w:val="008F5CDF"/>
    <w:pPr>
      <w:numPr>
        <w:ilvl w:val="2"/>
        <w:numId w:val="8"/>
      </w:numPr>
      <w:spacing w:before="180"/>
    </w:pPr>
    <w:rPr>
      <w:rFonts w:cs="Arial"/>
      <w:szCs w:val="22"/>
    </w:rPr>
  </w:style>
  <w:style w:type="character" w:customStyle="1" w:styleId="FootnoteTextChar">
    <w:name w:val="Footnote Text Char"/>
    <w:link w:val="FootnoteText"/>
    <w:rsid w:val="0028633C"/>
    <w:rPr>
      <w:rFonts w:ascii="Arial" w:hAnsi="Arial"/>
      <w:lang w:eastAsia="de-DE"/>
    </w:rPr>
  </w:style>
  <w:style w:type="table" w:customStyle="1" w:styleId="SDMTable">
    <w:name w:val="SDMTable"/>
    <w:basedOn w:val="TableNormal"/>
    <w:rsid w:val="007B4613"/>
    <w:rPr>
      <w:rFonts w:ascii="Arial" w:hAnsi="Arial"/>
    </w:rPr>
    <w:tblPr>
      <w:tblStyleRow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trPr>
    <w:tblStylePr w:type="firstRow">
      <w:pPr>
        <w:keepNext/>
        <w:keepLines/>
        <w:wordWrap/>
        <w:jc w:val="center"/>
      </w:pPr>
      <w:rPr>
        <w:b/>
      </w:rPr>
      <w:tblPr/>
      <w:trPr>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SDMFooter">
    <w:name w:val="SDMFooter"/>
    <w:basedOn w:val="Footer"/>
    <w:rsid w:val="00555299"/>
    <w:pPr>
      <w:jc w:val="center"/>
    </w:pPr>
    <w:rPr>
      <w:rFonts w:cs="Arial"/>
      <w:sz w:val="20"/>
    </w:rPr>
  </w:style>
  <w:style w:type="table" w:customStyle="1" w:styleId="SDMTableDocInfo">
    <w:name w:val="SDMTableDocInfo"/>
    <w:basedOn w:val="TableNormal"/>
    <w:rsid w:val="0057436D"/>
    <w:pPr>
      <w:keepNext/>
      <w:spacing w:before="80" w:after="80"/>
    </w:pPr>
    <w:rPr>
      <w:rFonts w:ascii="Arial" w:hAnsi="Arial"/>
    </w:rPr>
    <w:tblPr>
      <w:tblInd w:w="0" w:type="dxa"/>
      <w:tblCellMar>
        <w:top w:w="0" w:type="dxa"/>
        <w:left w:w="108" w:type="dxa"/>
        <w:bottom w:w="0" w:type="dxa"/>
        <w:right w:w="108" w:type="dxa"/>
      </w:tblCellMar>
    </w:tblPr>
    <w:tblStylePr w:type="firstRow">
      <w:rPr>
        <w:rFonts w:ascii="Arial" w:hAnsi="Arial"/>
        <w:i/>
        <w:sz w:val="16"/>
      </w:rPr>
      <w:tblPr/>
      <w:trPr>
        <w:cantSplit w:val="0"/>
        <w:tblHeader/>
      </w:trPr>
      <w:tcPr>
        <w:tcBorders>
          <w:top w:val="single" w:sz="4" w:space="0" w:color="auto"/>
          <w:left w:val="nil"/>
          <w:bottom w:val="single" w:sz="12" w:space="0" w:color="auto"/>
          <w:right w:val="nil"/>
          <w:insideV w:val="nil"/>
        </w:tcBorders>
        <w:tcMar>
          <w:top w:w="80" w:type="dxa"/>
          <w:left w:w="0" w:type="nil"/>
          <w:bottom w:w="80" w:type="dxa"/>
          <w:right w:w="0" w:type="nil"/>
        </w:tcMar>
        <w:vAlign w:val="center"/>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vAlign w:val="center"/>
      </w:tcPr>
    </w:tblStylePr>
  </w:style>
  <w:style w:type="paragraph" w:customStyle="1" w:styleId="SDMDocInfoText">
    <w:name w:val="SDMDocInfoText"/>
    <w:basedOn w:val="Normal"/>
    <w:link w:val="SDMDocInfoTextChar"/>
    <w:rsid w:val="000940E6"/>
    <w:pPr>
      <w:keepLines/>
      <w:numPr>
        <w:numId w:val="16"/>
      </w:numPr>
      <w:spacing w:before="80" w:after="80"/>
    </w:pPr>
    <w:rPr>
      <w:rFonts w:cs="Arial"/>
      <w:sz w:val="20"/>
    </w:rPr>
  </w:style>
  <w:style w:type="character" w:customStyle="1" w:styleId="SDMDocInfoTextChar">
    <w:name w:val="SDMDocInfoText Char"/>
    <w:link w:val="SDMDocInfoText"/>
    <w:rsid w:val="000940E6"/>
    <w:rPr>
      <w:rFonts w:ascii="Arial" w:hAnsi="Arial" w:cs="Arial"/>
      <w:lang w:eastAsia="de-DE"/>
    </w:rPr>
  </w:style>
  <w:style w:type="paragraph" w:customStyle="1" w:styleId="SDMDocInfoTitle">
    <w:name w:val="SDMDocInfoTitle"/>
    <w:basedOn w:val="Normal"/>
    <w:rsid w:val="00B0050F"/>
    <w:pPr>
      <w:keepNext/>
      <w:keepLines/>
      <w:spacing w:before="480" w:after="240"/>
      <w:jc w:val="center"/>
    </w:pPr>
    <w:rPr>
      <w:rFonts w:cs="Arial"/>
      <w:b/>
      <w:szCs w:val="22"/>
    </w:rPr>
  </w:style>
  <w:style w:type="paragraph" w:customStyle="1" w:styleId="SDMSubPara3">
    <w:name w:val="SDMSubPara3"/>
    <w:basedOn w:val="Normal"/>
    <w:rsid w:val="008F5CDF"/>
    <w:pPr>
      <w:numPr>
        <w:ilvl w:val="3"/>
        <w:numId w:val="8"/>
      </w:numPr>
      <w:spacing w:before="180"/>
      <w:ind w:left="2721" w:hanging="595"/>
    </w:pPr>
  </w:style>
  <w:style w:type="paragraph" w:customStyle="1" w:styleId="SDMSubPara4">
    <w:name w:val="SDMSubPara4"/>
    <w:basedOn w:val="Normal"/>
    <w:rsid w:val="008F5CDF"/>
    <w:pPr>
      <w:numPr>
        <w:ilvl w:val="4"/>
        <w:numId w:val="8"/>
      </w:numPr>
      <w:spacing w:before="180"/>
    </w:pPr>
  </w:style>
  <w:style w:type="character" w:customStyle="1" w:styleId="TOC1Char">
    <w:name w:val="TOC 1 Char"/>
    <w:link w:val="TOC1"/>
    <w:uiPriority w:val="39"/>
    <w:rsid w:val="00C11C8B"/>
    <w:rPr>
      <w:rFonts w:ascii="Arial" w:hAnsi="Arial" w:cs="Arial"/>
      <w:b/>
      <w:caps/>
      <w:sz w:val="21"/>
      <w:szCs w:val="21"/>
      <w:lang w:eastAsia="de-DE"/>
    </w:rPr>
  </w:style>
  <w:style w:type="character" w:customStyle="1" w:styleId="TOC2Char">
    <w:name w:val="TOC 2 Char"/>
    <w:link w:val="TOC2"/>
    <w:uiPriority w:val="39"/>
    <w:rsid w:val="00B346F8"/>
    <w:rPr>
      <w:rFonts w:ascii="Arial" w:hAnsi="Arial" w:cs="Arial"/>
      <w:sz w:val="21"/>
      <w:szCs w:val="21"/>
      <w:lang w:eastAsia="de-DE"/>
    </w:rPr>
  </w:style>
  <w:style w:type="character" w:customStyle="1" w:styleId="TOC3Char">
    <w:name w:val="TOC 3 Char"/>
    <w:link w:val="TOC3"/>
    <w:uiPriority w:val="39"/>
    <w:rsid w:val="00A41DB6"/>
    <w:rPr>
      <w:rFonts w:ascii="Arial" w:hAnsi="Arial" w:cs="Arial"/>
      <w:sz w:val="21"/>
      <w:szCs w:val="21"/>
      <w:lang w:eastAsia="de-DE"/>
    </w:rPr>
  </w:style>
  <w:style w:type="paragraph" w:customStyle="1" w:styleId="SDMHeader">
    <w:name w:val="SDMHeader"/>
    <w:basedOn w:val="Header"/>
    <w:rsid w:val="00C478DA"/>
    <w:pPr>
      <w:pBdr>
        <w:bottom w:val="single" w:sz="4" w:space="10" w:color="auto"/>
      </w:pBdr>
      <w:tabs>
        <w:tab w:val="clear" w:pos="4320"/>
        <w:tab w:val="clear" w:pos="8640"/>
        <w:tab w:val="right" w:pos="9356"/>
        <w:tab w:val="right" w:pos="14288"/>
      </w:tabs>
    </w:pPr>
    <w:rPr>
      <w:rFonts w:cs="Arial"/>
      <w:sz w:val="20"/>
      <w:szCs w:val="16"/>
    </w:rPr>
  </w:style>
  <w:style w:type="paragraph" w:customStyle="1" w:styleId="SDMDocInfoHeadRow">
    <w:name w:val="SDMDocInfoHeadRow"/>
    <w:basedOn w:val="Normal"/>
    <w:rsid w:val="00E30033"/>
    <w:pPr>
      <w:keepNext/>
      <w:keepLines/>
    </w:pPr>
    <w:rPr>
      <w:rFonts w:cs="Arial"/>
      <w:i/>
      <w:sz w:val="16"/>
      <w:szCs w:val="16"/>
    </w:rPr>
  </w:style>
  <w:style w:type="table" w:customStyle="1" w:styleId="SDMBox">
    <w:name w:val="SDMBox"/>
    <w:basedOn w:val="TableNormal"/>
    <w:rsid w:val="005E4CB4"/>
    <w:rPr>
      <w:rFonts w:ascii="Arial" w:hAnsi="Arial"/>
    </w:rPr>
    <w:tblPr>
      <w:tblInd w:w="822" w:type="dxa"/>
      <w:tblBorders>
        <w:top w:val="single" w:sz="4" w:space="0" w:color="auto"/>
        <w:left w:val="single" w:sz="4" w:space="0" w:color="auto"/>
        <w:bottom w:val="single" w:sz="4" w:space="0" w:color="auto"/>
        <w:right w:val="single" w:sz="4" w:space="0" w:color="auto"/>
      </w:tblBorders>
      <w:tblCellMar>
        <w:top w:w="28" w:type="dxa"/>
        <w:left w:w="108" w:type="dxa"/>
        <w:bottom w:w="28" w:type="dxa"/>
        <w:right w:w="108" w:type="dxa"/>
      </w:tblCellMar>
    </w:tblPr>
    <w:trPr>
      <w:cantSplit/>
    </w:trPr>
    <w:tcPr>
      <w:shd w:val="clear" w:color="auto" w:fill="E6E6E6"/>
    </w:tcPr>
    <w:tblStylePr w:type="firstRow">
      <w:pPr>
        <w:keepNext/>
        <w:keepLines/>
        <w:wordWrap/>
      </w:pPr>
      <w:rPr>
        <w:b/>
      </w:rPr>
      <w:tblPr/>
      <w:tcPr>
        <w:tcMar>
          <w:top w:w="57" w:type="dxa"/>
          <w:left w:w="0" w:type="nil"/>
          <w:bottom w:w="57" w:type="dxa"/>
          <w:right w:w="0" w:type="nil"/>
        </w:tcMar>
      </w:tcPr>
    </w:tblStylePr>
    <w:tblStylePr w:type="lastRow">
      <w:pPr>
        <w:keepNext w:val="0"/>
        <w:wordWrap/>
      </w:pPr>
    </w:tblStylePr>
  </w:style>
  <w:style w:type="numbering" w:customStyle="1" w:styleId="SDMParaList">
    <w:name w:val="SDMParaList"/>
    <w:rsid w:val="0067415B"/>
    <w:pPr>
      <w:numPr>
        <w:numId w:val="1"/>
      </w:numPr>
    </w:pPr>
  </w:style>
  <w:style w:type="numbering" w:customStyle="1" w:styleId="SDMHeadList">
    <w:name w:val="SDMHeadList"/>
    <w:uiPriority w:val="99"/>
    <w:rsid w:val="00670750"/>
    <w:pPr>
      <w:numPr>
        <w:numId w:val="4"/>
      </w:numPr>
    </w:pPr>
  </w:style>
  <w:style w:type="numbering" w:customStyle="1" w:styleId="SDMTableBoxParaNumberedList">
    <w:name w:val="SDMTable&amp;BoxParaNumberedList"/>
    <w:rsid w:val="006C3E07"/>
    <w:pPr>
      <w:numPr>
        <w:numId w:val="2"/>
      </w:numPr>
    </w:pPr>
  </w:style>
  <w:style w:type="paragraph" w:customStyle="1" w:styleId="SDMAppTitle">
    <w:name w:val="SDMAppTitle"/>
    <w:basedOn w:val="SDMHead1"/>
    <w:next w:val="SDMApp1"/>
    <w:qFormat/>
    <w:rsid w:val="00AC6944"/>
    <w:pPr>
      <w:pageBreakBefore/>
      <w:numPr>
        <w:numId w:val="13"/>
      </w:numPr>
      <w:spacing w:before="120" w:after="600"/>
    </w:pPr>
  </w:style>
  <w:style w:type="paragraph" w:customStyle="1" w:styleId="SDMApp1">
    <w:name w:val="SDMApp1"/>
    <w:basedOn w:val="SDMHead2"/>
    <w:qFormat/>
    <w:rsid w:val="00800F84"/>
    <w:pPr>
      <w:numPr>
        <w:numId w:val="13"/>
      </w:numPr>
      <w:outlineLvl w:val="9"/>
    </w:pPr>
  </w:style>
  <w:style w:type="paragraph" w:customStyle="1" w:styleId="SDMApp2">
    <w:name w:val="SDMApp2"/>
    <w:basedOn w:val="SDMHead3"/>
    <w:qFormat/>
    <w:rsid w:val="00800F84"/>
    <w:pPr>
      <w:numPr>
        <w:numId w:val="13"/>
      </w:numPr>
      <w:outlineLvl w:val="9"/>
    </w:pPr>
  </w:style>
  <w:style w:type="paragraph" w:customStyle="1" w:styleId="SDMApp3">
    <w:name w:val="SDMApp3"/>
    <w:basedOn w:val="SDMHead4"/>
    <w:qFormat/>
    <w:rsid w:val="00800F84"/>
    <w:pPr>
      <w:numPr>
        <w:numId w:val="13"/>
      </w:numPr>
      <w:outlineLvl w:val="9"/>
    </w:pPr>
  </w:style>
  <w:style w:type="paragraph" w:customStyle="1" w:styleId="SDMApp4">
    <w:name w:val="SDMApp4"/>
    <w:basedOn w:val="SDMHead5"/>
    <w:qFormat/>
    <w:rsid w:val="00800F84"/>
    <w:pPr>
      <w:numPr>
        <w:numId w:val="13"/>
      </w:numPr>
      <w:outlineLvl w:val="9"/>
    </w:pPr>
  </w:style>
  <w:style w:type="numbering" w:customStyle="1" w:styleId="SDMAppHeadList">
    <w:name w:val="SDMAppHeadList"/>
    <w:uiPriority w:val="99"/>
    <w:rsid w:val="00800F84"/>
    <w:pPr>
      <w:numPr>
        <w:numId w:val="3"/>
      </w:numPr>
    </w:pPr>
  </w:style>
  <w:style w:type="paragraph" w:customStyle="1" w:styleId="SDMDocRef">
    <w:name w:val="SDMDocRef"/>
    <w:basedOn w:val="Normal"/>
    <w:qFormat/>
    <w:rsid w:val="001F4D32"/>
    <w:pPr>
      <w:spacing w:before="100"/>
    </w:pPr>
    <w:rPr>
      <w:b/>
      <w:caps/>
      <w:sz w:val="28"/>
    </w:rPr>
  </w:style>
  <w:style w:type="paragraph" w:customStyle="1" w:styleId="SDMApp5">
    <w:name w:val="SDMApp5"/>
    <w:basedOn w:val="SDMApp4"/>
    <w:qFormat/>
    <w:rsid w:val="00EC5BC1"/>
    <w:pPr>
      <w:numPr>
        <w:ilvl w:val="5"/>
      </w:numPr>
      <w:tabs>
        <w:tab w:val="left" w:pos="1418"/>
      </w:tabs>
      <w:ind w:left="1418" w:hanging="1418"/>
    </w:pPr>
  </w:style>
  <w:style w:type="paragraph" w:customStyle="1" w:styleId="SDMTableBoxFigureFootnote">
    <w:name w:val="SDMTableBoxFigureFootnote"/>
    <w:basedOn w:val="Normal"/>
    <w:qFormat/>
    <w:rsid w:val="008B7552"/>
    <w:pPr>
      <w:numPr>
        <w:numId w:val="19"/>
      </w:numPr>
      <w:spacing w:before="120"/>
    </w:pPr>
    <w:rPr>
      <w:sz w:val="20"/>
    </w:rPr>
  </w:style>
  <w:style w:type="paragraph" w:customStyle="1" w:styleId="SDMCovNoteTitle">
    <w:name w:val="SDMCovNoteTitle"/>
    <w:basedOn w:val="Normal"/>
    <w:qFormat/>
    <w:rsid w:val="00BE377E"/>
    <w:pPr>
      <w:keepNext/>
      <w:keepLines/>
      <w:suppressAutoHyphens/>
      <w:spacing w:before="240" w:after="840"/>
      <w:jc w:val="center"/>
    </w:pPr>
    <w:rPr>
      <w:b/>
      <w:caps/>
      <w:sz w:val="32"/>
    </w:rPr>
  </w:style>
  <w:style w:type="numbering" w:customStyle="1" w:styleId="SDMCovNoteHeadList">
    <w:name w:val="SDMCovNoteHeadList"/>
    <w:uiPriority w:val="99"/>
    <w:rsid w:val="00567E70"/>
    <w:pPr>
      <w:numPr>
        <w:numId w:val="5"/>
      </w:numPr>
    </w:pPr>
  </w:style>
  <w:style w:type="paragraph" w:customStyle="1" w:styleId="SDMCovNoteHead1">
    <w:name w:val="SDMCovNoteHead1"/>
    <w:basedOn w:val="Normal"/>
    <w:rsid w:val="00D25DF5"/>
    <w:pPr>
      <w:keepNext/>
      <w:keepLines/>
      <w:numPr>
        <w:numId w:val="7"/>
      </w:numPr>
      <w:suppressAutoHyphens/>
      <w:spacing w:before="240" w:after="60"/>
    </w:pPr>
    <w:rPr>
      <w:b/>
      <w:sz w:val="24"/>
    </w:rPr>
  </w:style>
  <w:style w:type="paragraph" w:customStyle="1" w:styleId="SDMCovNoteHead2">
    <w:name w:val="SDMCovNoteHead2"/>
    <w:basedOn w:val="Normal"/>
    <w:rsid w:val="00D25DF5"/>
    <w:pPr>
      <w:keepNext/>
      <w:keepLines/>
      <w:numPr>
        <w:ilvl w:val="1"/>
        <w:numId w:val="7"/>
      </w:numPr>
      <w:spacing w:before="240" w:after="60"/>
    </w:pPr>
    <w:rPr>
      <w:b/>
    </w:rPr>
  </w:style>
  <w:style w:type="paragraph" w:customStyle="1" w:styleId="SDMCovNoteHead3">
    <w:name w:val="SDMCovNoteHead3"/>
    <w:basedOn w:val="Normal"/>
    <w:rsid w:val="00D25DF5"/>
    <w:pPr>
      <w:keepNext/>
      <w:keepLines/>
      <w:numPr>
        <w:ilvl w:val="2"/>
        <w:numId w:val="7"/>
      </w:numPr>
      <w:spacing w:before="240" w:after="60"/>
    </w:pPr>
    <w:rPr>
      <w:b/>
    </w:rPr>
  </w:style>
  <w:style w:type="paragraph" w:styleId="NoSpacing">
    <w:name w:val="No Spacing"/>
    <w:link w:val="NoSpacingChar"/>
    <w:uiPriority w:val="1"/>
    <w:qFormat/>
    <w:rsid w:val="00A12E1C"/>
    <w:rPr>
      <w:rFonts w:ascii="Calibri" w:eastAsia="MS Mincho" w:hAnsi="Calibri" w:cs="Arial"/>
      <w:sz w:val="22"/>
      <w:szCs w:val="22"/>
      <w:lang w:val="en-US" w:eastAsia="ja-JP"/>
    </w:rPr>
  </w:style>
  <w:style w:type="character" w:customStyle="1" w:styleId="NoSpacingChar">
    <w:name w:val="No Spacing Char"/>
    <w:link w:val="NoSpacing"/>
    <w:uiPriority w:val="1"/>
    <w:rsid w:val="00A12E1C"/>
    <w:rPr>
      <w:rFonts w:ascii="Calibri" w:eastAsia="MS Mincho" w:hAnsi="Calibri" w:cs="Arial"/>
      <w:sz w:val="22"/>
      <w:szCs w:val="22"/>
      <w:lang w:val="en-US" w:eastAsia="ja-JP"/>
    </w:rPr>
  </w:style>
  <w:style w:type="paragraph" w:customStyle="1" w:styleId="SDMTOCHeading">
    <w:name w:val="SDMTOCHeading"/>
    <w:basedOn w:val="Normal"/>
    <w:qFormat/>
    <w:rsid w:val="00036902"/>
    <w:pPr>
      <w:keepNext/>
      <w:keepLines/>
      <w:pageBreakBefore/>
      <w:tabs>
        <w:tab w:val="right" w:pos="9356"/>
      </w:tabs>
      <w:spacing w:before="240" w:after="600"/>
    </w:pPr>
    <w:rPr>
      <w:rFonts w:cs="Arial"/>
      <w:b/>
      <w:szCs w:val="22"/>
    </w:rPr>
  </w:style>
  <w:style w:type="numbering" w:customStyle="1" w:styleId="SDMTableBoxFigureFootnoteList">
    <w:name w:val="SDMTableBoxFigureFootnoteList"/>
    <w:uiPriority w:val="99"/>
    <w:rsid w:val="008B7552"/>
    <w:pPr>
      <w:numPr>
        <w:numId w:val="6"/>
      </w:numPr>
    </w:pPr>
  </w:style>
  <w:style w:type="paragraph" w:customStyle="1" w:styleId="SDMTableBoxFigureFootnoteSL1">
    <w:name w:val="SDMTableBoxFigureFootnoteSL1"/>
    <w:basedOn w:val="SDMTableBoxFigureFootnote"/>
    <w:qFormat/>
    <w:rsid w:val="00907133"/>
    <w:pPr>
      <w:numPr>
        <w:ilvl w:val="1"/>
      </w:numPr>
      <w:spacing w:before="40"/>
    </w:pPr>
  </w:style>
  <w:style w:type="paragraph" w:customStyle="1" w:styleId="SDMTableBoxFigureFootnoteSL2">
    <w:name w:val="SDMTableBoxFigureFootnoteSL2"/>
    <w:basedOn w:val="SDMTableBoxFigureFootnote"/>
    <w:qFormat/>
    <w:rsid w:val="00907133"/>
    <w:pPr>
      <w:numPr>
        <w:ilvl w:val="2"/>
      </w:numPr>
      <w:spacing w:before="40"/>
    </w:pPr>
  </w:style>
  <w:style w:type="paragraph" w:customStyle="1" w:styleId="SDMTableBoxFigureFootnoteSL3">
    <w:name w:val="SDMTableBoxFigureFootnoteSL3"/>
    <w:basedOn w:val="SDMTableBoxFigureFootnote"/>
    <w:qFormat/>
    <w:rsid w:val="00907133"/>
    <w:pPr>
      <w:numPr>
        <w:ilvl w:val="3"/>
      </w:numPr>
      <w:spacing w:before="40"/>
    </w:pPr>
  </w:style>
  <w:style w:type="paragraph" w:customStyle="1" w:styleId="SDMTableBoxFigureFootnoteSL4">
    <w:name w:val="SDMTableBoxFigureFootnoteSL4"/>
    <w:basedOn w:val="SDMTableBoxFigureFootnote"/>
    <w:qFormat/>
    <w:rsid w:val="00907133"/>
    <w:pPr>
      <w:numPr>
        <w:ilvl w:val="4"/>
      </w:numPr>
      <w:spacing w:before="40"/>
    </w:pPr>
  </w:style>
  <w:style w:type="paragraph" w:customStyle="1" w:styleId="SDMTableBoxFigureFootnoteSL5">
    <w:name w:val="SDMTableBoxFigureFootnoteSL5"/>
    <w:basedOn w:val="SDMTableBoxFigureFootnote"/>
    <w:qFormat/>
    <w:rsid w:val="00907133"/>
    <w:pPr>
      <w:numPr>
        <w:ilvl w:val="5"/>
      </w:numPr>
      <w:spacing w:before="40"/>
    </w:pPr>
  </w:style>
  <w:style w:type="character" w:styleId="PlaceholderText">
    <w:name w:val="Placeholder Text"/>
    <w:basedOn w:val="DefaultParagraphFont"/>
    <w:uiPriority w:val="99"/>
    <w:semiHidden/>
    <w:rsid w:val="00515747"/>
    <w:rPr>
      <w:color w:val="808080"/>
    </w:rPr>
  </w:style>
  <w:style w:type="paragraph" w:styleId="BalloonText">
    <w:name w:val="Balloon Text"/>
    <w:basedOn w:val="Normal"/>
    <w:link w:val="BalloonTextChar"/>
    <w:rsid w:val="00515747"/>
    <w:rPr>
      <w:rFonts w:ascii="Tahoma" w:hAnsi="Tahoma" w:cs="Tahoma"/>
      <w:sz w:val="16"/>
      <w:szCs w:val="16"/>
    </w:rPr>
  </w:style>
  <w:style w:type="character" w:customStyle="1" w:styleId="BalloonTextChar">
    <w:name w:val="Balloon Text Char"/>
    <w:basedOn w:val="DefaultParagraphFont"/>
    <w:link w:val="BalloonText"/>
    <w:rsid w:val="00515747"/>
    <w:rPr>
      <w:rFonts w:ascii="Tahoma" w:hAnsi="Tahoma" w:cs="Tahoma"/>
      <w:sz w:val="16"/>
      <w:szCs w:val="16"/>
      <w:lang w:eastAsia="de-DE"/>
    </w:rPr>
  </w:style>
  <w:style w:type="paragraph" w:styleId="Date">
    <w:name w:val="Date"/>
    <w:basedOn w:val="Normal"/>
    <w:next w:val="Normal"/>
    <w:link w:val="DateChar"/>
    <w:rsid w:val="00C764CD"/>
  </w:style>
  <w:style w:type="character" w:customStyle="1" w:styleId="DateChar">
    <w:name w:val="Date Char"/>
    <w:basedOn w:val="DefaultParagraphFont"/>
    <w:link w:val="Date"/>
    <w:rsid w:val="00C764CD"/>
    <w:rPr>
      <w:rFonts w:ascii="Arial" w:hAnsi="Arial"/>
      <w:sz w:val="22"/>
      <w:lang w:eastAsia="de-DE"/>
    </w:rPr>
  </w:style>
  <w:style w:type="paragraph" w:customStyle="1" w:styleId="SDMConfidentialMark">
    <w:name w:val="SDMConfidentialMark"/>
    <w:basedOn w:val="Normal"/>
    <w:qFormat/>
    <w:rsid w:val="00B40106"/>
    <w:pPr>
      <w:spacing w:before="1200"/>
      <w:jc w:val="right"/>
    </w:pPr>
    <w:rPr>
      <w:b/>
      <w:caps/>
      <w:spacing w:val="10"/>
      <w:sz w:val="32"/>
    </w:rPr>
  </w:style>
  <w:style w:type="character" w:customStyle="1" w:styleId="Heading1Char">
    <w:name w:val="Heading 1 Char"/>
    <w:basedOn w:val="DefaultParagraphFont"/>
    <w:link w:val="Heading1"/>
    <w:rsid w:val="00971E74"/>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rsid w:val="00971E74"/>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971E74"/>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rsid w:val="00971E74"/>
    <w:rPr>
      <w:rFonts w:asciiTheme="majorHAnsi" w:eastAsiaTheme="majorEastAsia" w:hAnsiTheme="majorHAnsi" w:cstheme="majorBidi"/>
      <w:b/>
      <w:bCs/>
      <w:i/>
      <w:iCs/>
      <w:color w:val="4F81BD" w:themeColor="accent1"/>
      <w:sz w:val="24"/>
      <w:szCs w:val="24"/>
      <w:lang w:val="en-US" w:eastAsia="en-US"/>
    </w:rPr>
  </w:style>
  <w:style w:type="character" w:customStyle="1" w:styleId="Heading5Char">
    <w:name w:val="Heading 5 Char"/>
    <w:basedOn w:val="DefaultParagraphFont"/>
    <w:link w:val="Heading5"/>
    <w:rsid w:val="00971E74"/>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rsid w:val="00971E74"/>
    <w:rPr>
      <w:rFonts w:asciiTheme="majorHAnsi" w:eastAsiaTheme="majorEastAsia" w:hAnsiTheme="majorHAnsi" w:cstheme="majorBidi"/>
      <w:i/>
      <w:iCs/>
      <w:color w:val="243F60" w:themeColor="accent1" w:themeShade="7F"/>
      <w:sz w:val="24"/>
      <w:szCs w:val="24"/>
      <w:lang w:val="en-US" w:eastAsia="en-US"/>
    </w:rPr>
  </w:style>
  <w:style w:type="character" w:customStyle="1" w:styleId="Heading7Char">
    <w:name w:val="Heading 7 Char"/>
    <w:basedOn w:val="DefaultParagraphFont"/>
    <w:link w:val="Heading7"/>
    <w:rsid w:val="00971E74"/>
    <w:rPr>
      <w:rFonts w:asciiTheme="majorHAnsi" w:eastAsiaTheme="majorEastAsia" w:hAnsiTheme="majorHAnsi" w:cstheme="majorBidi"/>
      <w:i/>
      <w:iCs/>
      <w:color w:val="404040" w:themeColor="text1" w:themeTint="BF"/>
      <w:sz w:val="24"/>
      <w:szCs w:val="24"/>
      <w:lang w:val="en-US" w:eastAsia="en-US"/>
    </w:rPr>
  </w:style>
  <w:style w:type="character" w:customStyle="1" w:styleId="Heading8Char">
    <w:name w:val="Heading 8 Char"/>
    <w:basedOn w:val="DefaultParagraphFont"/>
    <w:link w:val="Heading8"/>
    <w:rsid w:val="00971E74"/>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rsid w:val="00971E74"/>
    <w:rPr>
      <w:rFonts w:asciiTheme="majorHAnsi" w:eastAsiaTheme="majorEastAsia" w:hAnsiTheme="majorHAnsi" w:cstheme="majorBidi"/>
      <w:i/>
      <w:iCs/>
      <w:color w:val="404040" w:themeColor="text1" w:themeTint="BF"/>
      <w:lang w:val="en-US" w:eastAsia="en-US"/>
    </w:rPr>
  </w:style>
  <w:style w:type="table" w:customStyle="1" w:styleId="SDMMethTableEmmissions">
    <w:name w:val="SDMMethTableEmmissions"/>
    <w:basedOn w:val="TableNormal"/>
    <w:uiPriority w:val="99"/>
    <w:rsid w:val="004956B9"/>
    <w:rPr>
      <w:rFonts w:ascii="Arial" w:hAnsi="Arial"/>
    </w:rPr>
    <w:tblPr>
      <w:tblStyleRowBandSize w:val="3"/>
      <w:tblStyleCol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trPr>
    <w:tcPr>
      <w:vAlign w:val="center"/>
    </w:tcPr>
    <w:tblStylePr w:type="firstRow">
      <w:pPr>
        <w:keepNext/>
        <w:keepLines/>
        <w:wordWrap/>
        <w:jc w:val="center"/>
      </w:pPr>
      <w:rPr>
        <w:rFonts w:ascii="Arial" w:hAnsi="Arial"/>
        <w:b/>
        <w:sz w:val="22"/>
        <w:u w:val="none"/>
      </w:rPr>
      <w:tblPr/>
      <w:trPr>
        <w:tblHeader/>
      </w:tr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shd w:val="clear" w:color="auto" w:fill="E6E6E6"/>
        <w:tcMar>
          <w:top w:w="113" w:type="dxa"/>
          <w:left w:w="0" w:type="nil"/>
          <w:bottom w:w="113" w:type="dxa"/>
          <w:right w:w="0" w:type="nil"/>
        </w:tcMar>
      </w:tcPr>
    </w:tblStylePr>
    <w:tblStylePr w:type="firstCol">
      <w:pPr>
        <w:keepLines/>
        <w:wordWrap/>
        <w:jc w:val="center"/>
      </w:pPr>
      <w:rPr>
        <w:b/>
      </w:rPr>
    </w:tblStylePr>
    <w:tblStylePr w:type="band2Horz">
      <w:tblPr/>
      <w:tcPr>
        <w:shd w:val="clear" w:color="auto" w:fill="E6E6E6"/>
      </w:tcPr>
    </w:tblStylePr>
  </w:style>
  <w:style w:type="table" w:customStyle="1" w:styleId="SDMMethTableDataParameter">
    <w:name w:val="SDMMethTableDataParameter"/>
    <w:basedOn w:val="TableNormal"/>
    <w:uiPriority w:val="99"/>
    <w:rsid w:val="00C57ED8"/>
    <w:rPr>
      <w:rFonts w:ascii="Arial" w:hAnsi="Arial"/>
    </w:rPr>
    <w:tblPr>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trPr>
    <w:tblStylePr w:type="firstRow">
      <w:pPr>
        <w:keepNext/>
        <w:keepLines/>
        <w:wordWrap/>
      </w:pPr>
      <w:rPr>
        <w:b/>
      </w:rPr>
      <w:tblPr/>
      <w:tcPr>
        <w:tcMar>
          <w:top w:w="62" w:type="dxa"/>
          <w:left w:w="0" w:type="nil"/>
          <w:bottom w:w="62" w:type="dxa"/>
          <w:right w:w="0" w:type="nil"/>
        </w:tcMar>
      </w:tcPr>
    </w:tblStylePr>
    <w:tblStylePr w:type="firstCol">
      <w:tblPr/>
      <w:tcPr>
        <w:shd w:val="clear" w:color="auto" w:fill="E6E6E6"/>
      </w:tcPr>
    </w:tblStylePr>
  </w:style>
  <w:style w:type="paragraph" w:customStyle="1" w:styleId="SDMMethCaptionNestedTableDataParameter">
    <w:name w:val="SDMMethCaptionNestedTableDataParameter"/>
    <w:basedOn w:val="Caption"/>
    <w:qFormat/>
    <w:rsid w:val="00EE4278"/>
    <w:pPr>
      <w:ind w:left="1531"/>
    </w:pPr>
  </w:style>
  <w:style w:type="table" w:customStyle="1" w:styleId="SDMMethTable">
    <w:name w:val="SDMMethTable"/>
    <w:basedOn w:val="SDMTable"/>
    <w:uiPriority w:val="99"/>
    <w:rsid w:val="00183BCF"/>
    <w:tblPr>
      <w:tblStyleRow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trPr>
    <w:tblStylePr w:type="firstRow">
      <w:pPr>
        <w:keepNext/>
        <w:keepLines/>
        <w:wordWrap/>
        <w:jc w:val="center"/>
      </w:pPr>
      <w:rPr>
        <w:b/>
      </w:rPr>
      <w:tblPr/>
      <w:trPr>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EquationParameters">
    <w:name w:val="SDMMethTableEquationParameters"/>
    <w:basedOn w:val="TableNormal"/>
    <w:uiPriority w:val="99"/>
    <w:rsid w:val="007D575E"/>
    <w:rPr>
      <w:rFonts w:ascii="Arial" w:hAnsi="Arial"/>
      <w:sz w:val="22"/>
    </w:rPr>
    <w:tblPr>
      <w:tblInd w:w="680" w:type="dxa"/>
      <w:tblCellMar>
        <w:top w:w="85" w:type="dxa"/>
        <w:left w:w="108" w:type="dxa"/>
        <w:bottom w:w="28" w:type="dxa"/>
        <w:right w:w="108" w:type="dxa"/>
      </w:tblCellMar>
    </w:tblPr>
    <w:trPr>
      <w:cantSplit/>
    </w:trPr>
    <w:tcPr>
      <w:vAlign w:val="center"/>
    </w:tcPr>
  </w:style>
  <w:style w:type="paragraph" w:customStyle="1" w:styleId="SDMMethCaptionEquationParametersTable">
    <w:name w:val="SDMMethCaptionEquationParametersTable"/>
    <w:basedOn w:val="Caption"/>
    <w:qFormat/>
    <w:rsid w:val="00A3375B"/>
    <w:pPr>
      <w:spacing w:before="180" w:after="0"/>
    </w:pPr>
    <w:rPr>
      <w:b w:val="0"/>
      <w:sz w:val="22"/>
    </w:rPr>
  </w:style>
  <w:style w:type="paragraph" w:customStyle="1" w:styleId="SDMMethEquation">
    <w:name w:val="SDMMethEquation"/>
    <w:basedOn w:val="SDMPara"/>
    <w:qFormat/>
    <w:rsid w:val="003C73C2"/>
    <w:pPr>
      <w:keepLines/>
      <w:numPr>
        <w:numId w:val="0"/>
      </w:numPr>
      <w:spacing w:before="360" w:line="360" w:lineRule="auto"/>
    </w:pPr>
  </w:style>
  <w:style w:type="table" w:customStyle="1" w:styleId="SDMMethTableEquation">
    <w:name w:val="SDMMethTableEquation"/>
    <w:basedOn w:val="TableNormal"/>
    <w:uiPriority w:val="99"/>
    <w:rsid w:val="0049797A"/>
    <w:rPr>
      <w:rFonts w:ascii="Arial" w:hAnsi="Arial"/>
      <w:sz w:val="22"/>
    </w:rPr>
    <w:tblPr>
      <w:tblInd w:w="680" w:type="dxa"/>
      <w:tblCellMar>
        <w:top w:w="0" w:type="dxa"/>
        <w:left w:w="108" w:type="dxa"/>
        <w:bottom w:w="0" w:type="dxa"/>
        <w:right w:w="108" w:type="dxa"/>
      </w:tblCellMar>
    </w:tblPr>
    <w:trPr>
      <w:cantSplit/>
    </w:trPr>
  </w:style>
  <w:style w:type="paragraph" w:customStyle="1" w:styleId="SDMTableBoxParaNotNumbered">
    <w:name w:val="SDMTable&amp;BoxParaNotNumbered"/>
    <w:basedOn w:val="Normal"/>
    <w:qFormat/>
    <w:rsid w:val="00CC398D"/>
    <w:pPr>
      <w:jc w:val="left"/>
    </w:pPr>
    <w:rPr>
      <w:sz w:val="20"/>
    </w:rPr>
  </w:style>
  <w:style w:type="paragraph" w:customStyle="1" w:styleId="SDMTableBoxParaNumbered">
    <w:name w:val="SDMTable&amp;BoxParaNumbered"/>
    <w:basedOn w:val="Normal"/>
    <w:qFormat/>
    <w:rsid w:val="006C3E07"/>
    <w:pPr>
      <w:numPr>
        <w:numId w:val="2"/>
      </w:numPr>
      <w:jc w:val="left"/>
    </w:pPr>
    <w:rPr>
      <w:sz w:val="20"/>
    </w:rPr>
  </w:style>
  <w:style w:type="paragraph" w:customStyle="1" w:styleId="SDMMethEquationNr">
    <w:name w:val="SDMMethEquationNr"/>
    <w:basedOn w:val="SDMMethEquation"/>
    <w:qFormat/>
    <w:rsid w:val="006E5800"/>
    <w:pPr>
      <w:keepNext/>
      <w:numPr>
        <w:numId w:val="21"/>
      </w:numPr>
      <w:jc w:val="right"/>
    </w:pPr>
    <w:rPr>
      <w:sz w:val="20"/>
    </w:rPr>
  </w:style>
  <w:style w:type="numbering" w:customStyle="1" w:styleId="SDMMethEquationNrList">
    <w:name w:val="SDMMethEquationNrList"/>
    <w:uiPriority w:val="99"/>
    <w:rsid w:val="00725BB6"/>
    <w:pPr>
      <w:numPr>
        <w:numId w:val="11"/>
      </w:numPr>
    </w:pPr>
  </w:style>
  <w:style w:type="paragraph" w:styleId="ListParagraph">
    <w:name w:val="List Paragraph"/>
    <w:basedOn w:val="Normal"/>
    <w:uiPriority w:val="34"/>
    <w:qFormat/>
    <w:rsid w:val="002B6960"/>
    <w:pPr>
      <w:ind w:left="720"/>
      <w:contextualSpacing/>
    </w:pPr>
  </w:style>
  <w:style w:type="table" w:customStyle="1" w:styleId="SDMTableFullPage">
    <w:name w:val="SDMTableFullPage"/>
    <w:basedOn w:val="SDMTable"/>
    <w:uiPriority w:val="99"/>
    <w:rsid w:val="00A27F63"/>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FullPage">
    <w:name w:val="SDMMethTableFullPage"/>
    <w:basedOn w:val="SDMMethTable"/>
    <w:uiPriority w:val="99"/>
    <w:rsid w:val="00A27F63"/>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CaptionFullPage">
    <w:name w:val="CaptionFullPage"/>
    <w:basedOn w:val="Caption"/>
    <w:qFormat/>
    <w:rsid w:val="00C170E5"/>
    <w:pPr>
      <w:ind w:left="0" w:firstLine="0"/>
    </w:pPr>
  </w:style>
  <w:style w:type="character" w:styleId="FootnoteReference">
    <w:name w:val="footnote reference"/>
    <w:basedOn w:val="DefaultParagraphFont"/>
    <w:rsid w:val="00D90755"/>
    <w:rPr>
      <w:vertAlign w:val="superscript"/>
    </w:rPr>
  </w:style>
  <w:style w:type="numbering" w:customStyle="1" w:styleId="SDMFootnoteList">
    <w:name w:val="SDMFootnoteList"/>
    <w:uiPriority w:val="99"/>
    <w:rsid w:val="0028633C"/>
    <w:pPr>
      <w:numPr>
        <w:numId w:val="14"/>
      </w:numPr>
    </w:pPr>
  </w:style>
  <w:style w:type="numbering" w:customStyle="1" w:styleId="SDMDocInfoTextBullets">
    <w:name w:val="SDMDocInfoTextBullets"/>
    <w:uiPriority w:val="99"/>
    <w:rsid w:val="00AF21A4"/>
    <w:pPr>
      <w:numPr>
        <w:numId w:val="16"/>
      </w:numPr>
    </w:pPr>
  </w:style>
  <w:style w:type="table" w:customStyle="1" w:styleId="SDMBoxFullPage">
    <w:name w:val="SDMBoxFullPage"/>
    <w:basedOn w:val="SDMBox"/>
    <w:uiPriority w:val="99"/>
    <w:rsid w:val="00CB3238"/>
    <w:tblPr>
      <w:jc w:val="center"/>
      <w:tblInd w:w="0" w:type="dxa"/>
      <w:tblBorders>
        <w:top w:val="single" w:sz="4" w:space="0" w:color="auto"/>
        <w:left w:val="single" w:sz="4" w:space="0" w:color="auto"/>
        <w:bottom w:val="single" w:sz="4" w:space="0" w:color="auto"/>
        <w:right w:val="single" w:sz="4" w:space="0" w:color="auto"/>
      </w:tblBorders>
      <w:tblCellMar>
        <w:top w:w="28" w:type="dxa"/>
        <w:left w:w="108" w:type="dxa"/>
        <w:bottom w:w="28" w:type="dxa"/>
        <w:right w:w="108" w:type="dxa"/>
      </w:tblCellMar>
    </w:tblPr>
    <w:trPr>
      <w:cantSplit/>
      <w:jc w:val="center"/>
    </w:trPr>
    <w:tcPr>
      <w:shd w:val="clear" w:color="auto" w:fill="E6E6E6"/>
    </w:tcPr>
    <w:tblStylePr w:type="firstRow">
      <w:pPr>
        <w:keepNext/>
        <w:keepLines/>
        <w:wordWrap/>
      </w:pPr>
      <w:rPr>
        <w:b/>
      </w:rPr>
      <w:tblPr/>
      <w:tcPr>
        <w:tcMar>
          <w:top w:w="57" w:type="dxa"/>
          <w:left w:w="0" w:type="nil"/>
          <w:bottom w:w="57" w:type="dxa"/>
          <w:right w:w="0" w:type="nil"/>
        </w:tcMar>
      </w:tcPr>
    </w:tblStylePr>
    <w:tblStylePr w:type="lastRow">
      <w:pPr>
        <w:keepNext w:val="0"/>
        <w:wordWrap/>
      </w:pPr>
    </w:tblStylePr>
  </w:style>
  <w:style w:type="paragraph" w:customStyle="1" w:styleId="SDMTableBoxFigureFootnoteFullPage">
    <w:name w:val="SDMTableBoxFigureFootnoteFullPage"/>
    <w:basedOn w:val="SDMTableBoxFigureFootnote"/>
    <w:rsid w:val="00D767B7"/>
    <w:pPr>
      <w:numPr>
        <w:numId w:val="20"/>
      </w:numPr>
    </w:pPr>
  </w:style>
  <w:style w:type="paragraph" w:customStyle="1" w:styleId="SDMTableBoxFigureFootnoteSL1FullPage">
    <w:name w:val="SDMTableBoxFigureFootnoteSL1FullPage"/>
    <w:basedOn w:val="SDMTableBoxFigureFootnoteSL1"/>
    <w:rsid w:val="00D767B7"/>
    <w:pPr>
      <w:numPr>
        <w:numId w:val="20"/>
      </w:numPr>
    </w:pPr>
  </w:style>
  <w:style w:type="paragraph" w:customStyle="1" w:styleId="SDMTableBoxFigureFootnoteSL2FullPage">
    <w:name w:val="SDMTableBoxFigureFootnoteSL2FullPage"/>
    <w:basedOn w:val="SDMTableBoxFigureFootnoteSL2"/>
    <w:rsid w:val="00D767B7"/>
    <w:pPr>
      <w:numPr>
        <w:numId w:val="20"/>
      </w:numPr>
    </w:pPr>
  </w:style>
  <w:style w:type="paragraph" w:customStyle="1" w:styleId="SDMTableBoxFigureFootnoteSL3FullPage">
    <w:name w:val="SDMTableBoxFigureFootnoteSL3FullPage"/>
    <w:basedOn w:val="SDMTableBoxFigureFootnoteSL3"/>
    <w:rsid w:val="00D767B7"/>
    <w:pPr>
      <w:numPr>
        <w:numId w:val="20"/>
      </w:numPr>
      <w:ind w:left="1248" w:hanging="397"/>
    </w:pPr>
  </w:style>
  <w:style w:type="paragraph" w:customStyle="1" w:styleId="SDMTableBoxFigureFootnoteSL4FullPage">
    <w:name w:val="SDMTableBoxFigureFootnoteSL4FullPage"/>
    <w:basedOn w:val="SDMTableBoxFigureFootnoteSL4"/>
    <w:rsid w:val="00D767B7"/>
    <w:pPr>
      <w:numPr>
        <w:numId w:val="20"/>
      </w:numPr>
      <w:ind w:left="1587" w:hanging="340"/>
    </w:pPr>
  </w:style>
  <w:style w:type="paragraph" w:customStyle="1" w:styleId="SDMTableBoxFigureFootnoteSL5FullPage">
    <w:name w:val="SDMTableBoxFigureFootnoteSL5FullPage"/>
    <w:basedOn w:val="SDMTableBoxFigureFootnoteSL5"/>
    <w:rsid w:val="00D767B7"/>
    <w:pPr>
      <w:numPr>
        <w:numId w:val="20"/>
      </w:numPr>
      <w:ind w:left="2042" w:hanging="454"/>
    </w:pPr>
  </w:style>
  <w:style w:type="numbering" w:customStyle="1" w:styleId="SDMTableBoxFigureFootnoteFullPageList">
    <w:name w:val="SDMTableBoxFigureFootnoteFullPageList"/>
    <w:uiPriority w:val="99"/>
    <w:rsid w:val="00DF48B4"/>
    <w:pPr>
      <w:numPr>
        <w:numId w:val="18"/>
      </w:numPr>
    </w:pPr>
  </w:style>
  <w:style w:type="numbering" w:customStyle="1" w:styleId="SDMParaList1">
    <w:name w:val="SDMParaList1"/>
    <w:rsid w:val="001D088F"/>
  </w:style>
  <w:style w:type="numbering" w:customStyle="1" w:styleId="SDMMethEquationNumberingList">
    <w:name w:val="SDMMethEquationNumberingList"/>
    <w:uiPriority w:val="99"/>
    <w:rsid w:val="001D088F"/>
    <w:pPr>
      <w:numPr>
        <w:numId w:val="22"/>
      </w:numPr>
    </w:pPr>
  </w:style>
  <w:style w:type="numbering" w:customStyle="1" w:styleId="SDMParaList2">
    <w:name w:val="SDMParaList2"/>
    <w:rsid w:val="002C59BE"/>
  </w:style>
  <w:style w:type="numbering" w:customStyle="1" w:styleId="SDMCovNoteHeadList1">
    <w:name w:val="SDMCovNoteHeadList1"/>
    <w:uiPriority w:val="99"/>
    <w:rsid w:val="002C59BE"/>
  </w:style>
  <w:style w:type="character" w:styleId="CommentReference">
    <w:name w:val="annotation reference"/>
    <w:basedOn w:val="DefaultParagraphFont"/>
    <w:rsid w:val="00355689"/>
    <w:rPr>
      <w:sz w:val="16"/>
      <w:szCs w:val="16"/>
    </w:rPr>
  </w:style>
  <w:style w:type="paragraph" w:styleId="Revision">
    <w:name w:val="Revision"/>
    <w:hidden/>
    <w:uiPriority w:val="99"/>
    <w:semiHidden/>
    <w:rsid w:val="00355689"/>
    <w:rPr>
      <w:rFonts w:ascii="Arial" w:hAnsi="Arial"/>
      <w:sz w:val="22"/>
      <w:lang w:eastAsia="de-DE"/>
    </w:rPr>
  </w:style>
  <w:style w:type="table" w:styleId="TableGrid">
    <w:name w:val="Table Grid"/>
    <w:basedOn w:val="TableNormal"/>
    <w:rsid w:val="008715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
    <w:name w:val="appendix"/>
    <w:basedOn w:val="Normal"/>
    <w:rsid w:val="006F6D26"/>
    <w:rPr>
      <w:rFonts w:cs="Arial"/>
      <w:szCs w:val="22"/>
    </w:rPr>
  </w:style>
  <w:style w:type="character" w:styleId="FollowedHyperlink">
    <w:name w:val="FollowedHyperlink"/>
    <w:basedOn w:val="DefaultParagraphFont"/>
    <w:rsid w:val="009352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500"/>
    <w:pPr>
      <w:jc w:val="both"/>
    </w:pPr>
    <w:rPr>
      <w:rFonts w:ascii="Arial" w:hAnsi="Arial"/>
      <w:sz w:val="22"/>
      <w:lang w:eastAsia="de-DE"/>
    </w:rPr>
  </w:style>
  <w:style w:type="paragraph" w:styleId="Heading1">
    <w:name w:val="heading 1"/>
    <w:basedOn w:val="Normal"/>
    <w:next w:val="Normal"/>
    <w:link w:val="Heading1Char"/>
    <w:qFormat/>
    <w:rsid w:val="00971E74"/>
    <w:pPr>
      <w:keepNext/>
      <w:keepLines/>
      <w:numPr>
        <w:numId w:val="15"/>
      </w:numPr>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nhideWhenUsed/>
    <w:qFormat/>
    <w:rsid w:val="00971E74"/>
    <w:pPr>
      <w:keepNext/>
      <w:keepLines/>
      <w:numPr>
        <w:ilvl w:val="1"/>
        <w:numId w:val="15"/>
      </w:numPr>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next w:val="Normal"/>
    <w:link w:val="Heading3Char"/>
    <w:unhideWhenUsed/>
    <w:qFormat/>
    <w:rsid w:val="00971E74"/>
    <w:pPr>
      <w:keepNext/>
      <w:keepLines/>
      <w:numPr>
        <w:ilvl w:val="2"/>
        <w:numId w:val="15"/>
      </w:numPr>
      <w:spacing w:before="200"/>
      <w:outlineLvl w:val="2"/>
    </w:pPr>
    <w:rPr>
      <w:rFonts w:asciiTheme="majorHAnsi" w:eastAsiaTheme="majorEastAsia" w:hAnsiTheme="majorHAnsi" w:cstheme="majorBidi"/>
      <w:b/>
      <w:bCs/>
      <w:color w:val="4F81BD" w:themeColor="accent1"/>
      <w:sz w:val="24"/>
      <w:szCs w:val="24"/>
      <w:lang w:val="en-US" w:eastAsia="en-US"/>
    </w:rPr>
  </w:style>
  <w:style w:type="paragraph" w:styleId="Heading4">
    <w:name w:val="heading 4"/>
    <w:basedOn w:val="Normal"/>
    <w:next w:val="Normal"/>
    <w:link w:val="Heading4Char"/>
    <w:unhideWhenUsed/>
    <w:qFormat/>
    <w:rsid w:val="00971E74"/>
    <w:pPr>
      <w:keepNext/>
      <w:keepLines/>
      <w:numPr>
        <w:ilvl w:val="3"/>
        <w:numId w:val="15"/>
      </w:numPr>
      <w:spacing w:before="200"/>
      <w:outlineLvl w:val="3"/>
    </w:pPr>
    <w:rPr>
      <w:rFonts w:asciiTheme="majorHAnsi" w:eastAsiaTheme="majorEastAsia" w:hAnsiTheme="majorHAnsi" w:cstheme="majorBidi"/>
      <w:b/>
      <w:bCs/>
      <w:i/>
      <w:iCs/>
      <w:color w:val="4F81BD" w:themeColor="accent1"/>
      <w:sz w:val="24"/>
      <w:szCs w:val="24"/>
      <w:lang w:val="en-US" w:eastAsia="en-US"/>
    </w:rPr>
  </w:style>
  <w:style w:type="paragraph" w:styleId="Heading5">
    <w:name w:val="heading 5"/>
    <w:basedOn w:val="Normal"/>
    <w:next w:val="Normal"/>
    <w:link w:val="Heading5Char"/>
    <w:unhideWhenUsed/>
    <w:qFormat/>
    <w:rsid w:val="00971E74"/>
    <w:pPr>
      <w:keepNext/>
      <w:keepLines/>
      <w:numPr>
        <w:ilvl w:val="4"/>
        <w:numId w:val="15"/>
      </w:numPr>
      <w:spacing w:before="200"/>
      <w:outlineLvl w:val="4"/>
    </w:pPr>
    <w:rPr>
      <w:rFonts w:asciiTheme="majorHAnsi" w:eastAsiaTheme="majorEastAsia" w:hAnsiTheme="majorHAnsi" w:cstheme="majorBidi"/>
      <w:color w:val="243F60" w:themeColor="accent1" w:themeShade="7F"/>
      <w:sz w:val="24"/>
      <w:szCs w:val="24"/>
      <w:lang w:val="en-US" w:eastAsia="en-US"/>
    </w:rPr>
  </w:style>
  <w:style w:type="paragraph" w:styleId="Heading6">
    <w:name w:val="heading 6"/>
    <w:basedOn w:val="Normal"/>
    <w:next w:val="Normal"/>
    <w:link w:val="Heading6Char"/>
    <w:unhideWhenUsed/>
    <w:qFormat/>
    <w:rsid w:val="00971E74"/>
    <w:pPr>
      <w:keepNext/>
      <w:keepLines/>
      <w:numPr>
        <w:ilvl w:val="5"/>
        <w:numId w:val="15"/>
      </w:numPr>
      <w:spacing w:before="200"/>
      <w:outlineLvl w:val="5"/>
    </w:pPr>
    <w:rPr>
      <w:rFonts w:asciiTheme="majorHAnsi" w:eastAsiaTheme="majorEastAsia" w:hAnsiTheme="majorHAnsi" w:cstheme="majorBidi"/>
      <w:i/>
      <w:iCs/>
      <w:color w:val="243F60" w:themeColor="accent1" w:themeShade="7F"/>
      <w:sz w:val="24"/>
      <w:szCs w:val="24"/>
      <w:lang w:val="en-US" w:eastAsia="en-US"/>
    </w:rPr>
  </w:style>
  <w:style w:type="paragraph" w:styleId="Heading7">
    <w:name w:val="heading 7"/>
    <w:basedOn w:val="Normal"/>
    <w:next w:val="Normal"/>
    <w:link w:val="Heading7Char"/>
    <w:unhideWhenUsed/>
    <w:qFormat/>
    <w:rsid w:val="00971E74"/>
    <w:pPr>
      <w:keepNext/>
      <w:keepLines/>
      <w:numPr>
        <w:ilvl w:val="6"/>
        <w:numId w:val="15"/>
      </w:numPr>
      <w:spacing w:before="200"/>
      <w:outlineLvl w:val="6"/>
    </w:pPr>
    <w:rPr>
      <w:rFonts w:asciiTheme="majorHAnsi" w:eastAsiaTheme="majorEastAsia" w:hAnsiTheme="majorHAnsi" w:cstheme="majorBidi"/>
      <w:i/>
      <w:iCs/>
      <w:color w:val="404040" w:themeColor="text1" w:themeTint="BF"/>
      <w:sz w:val="24"/>
      <w:szCs w:val="24"/>
      <w:lang w:val="en-US" w:eastAsia="en-US"/>
    </w:rPr>
  </w:style>
  <w:style w:type="paragraph" w:styleId="Heading8">
    <w:name w:val="heading 8"/>
    <w:basedOn w:val="Normal"/>
    <w:next w:val="Normal"/>
    <w:link w:val="Heading8Char"/>
    <w:unhideWhenUsed/>
    <w:qFormat/>
    <w:rsid w:val="00971E74"/>
    <w:pPr>
      <w:keepNext/>
      <w:keepLines/>
      <w:numPr>
        <w:ilvl w:val="7"/>
        <w:numId w:val="15"/>
      </w:numPr>
      <w:spacing w:before="200"/>
      <w:outlineLvl w:val="7"/>
    </w:pPr>
    <w:rPr>
      <w:rFonts w:asciiTheme="majorHAnsi" w:eastAsiaTheme="majorEastAsia" w:hAnsiTheme="majorHAnsi" w:cstheme="majorBidi"/>
      <w:color w:val="404040" w:themeColor="text1" w:themeTint="BF"/>
      <w:sz w:val="20"/>
      <w:lang w:val="en-US" w:eastAsia="en-US"/>
    </w:rPr>
  </w:style>
  <w:style w:type="paragraph" w:styleId="Heading9">
    <w:name w:val="heading 9"/>
    <w:basedOn w:val="Normal"/>
    <w:next w:val="Normal"/>
    <w:link w:val="Heading9Char"/>
    <w:unhideWhenUsed/>
    <w:qFormat/>
    <w:rsid w:val="00971E74"/>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3">
    <w:name w:val="toc 3"/>
    <w:basedOn w:val="TOC1"/>
    <w:link w:val="TOC3Char"/>
    <w:uiPriority w:val="39"/>
    <w:rsid w:val="00A41DB6"/>
    <w:pPr>
      <w:ind w:left="2268" w:hanging="992"/>
    </w:pPr>
    <w:rPr>
      <w:b w:val="0"/>
      <w:caps w:val="0"/>
    </w:rPr>
  </w:style>
  <w:style w:type="paragraph" w:styleId="TOC2">
    <w:name w:val="toc 2"/>
    <w:basedOn w:val="TOC1"/>
    <w:link w:val="TOC2Char"/>
    <w:uiPriority w:val="39"/>
    <w:rsid w:val="00B346F8"/>
    <w:pPr>
      <w:ind w:left="1276" w:hanging="709"/>
    </w:pPr>
    <w:rPr>
      <w:b w:val="0"/>
      <w:caps w:val="0"/>
    </w:rPr>
  </w:style>
  <w:style w:type="paragraph" w:styleId="TOC1">
    <w:name w:val="toc 1"/>
    <w:basedOn w:val="Normal"/>
    <w:link w:val="TOC1Char"/>
    <w:uiPriority w:val="39"/>
    <w:rsid w:val="00C11C8B"/>
    <w:pPr>
      <w:tabs>
        <w:tab w:val="left" w:leader="dot" w:pos="8222"/>
        <w:tab w:val="right" w:pos="9356"/>
      </w:tabs>
      <w:spacing w:before="180"/>
      <w:ind w:left="567" w:right="1418" w:hanging="567"/>
      <w:jc w:val="left"/>
    </w:pPr>
    <w:rPr>
      <w:rFonts w:cs="Arial"/>
      <w:b/>
      <w:caps/>
      <w:sz w:val="21"/>
      <w:szCs w:val="21"/>
    </w:rPr>
  </w:style>
  <w:style w:type="paragraph" w:styleId="FootnoteText">
    <w:name w:val="footnote text"/>
    <w:basedOn w:val="Normal"/>
    <w:link w:val="FootnoteTextChar"/>
    <w:rsid w:val="0028633C"/>
    <w:pPr>
      <w:keepLines/>
      <w:numPr>
        <w:numId w:val="14"/>
      </w:numPr>
      <w:spacing w:before="120" w:after="60"/>
    </w:pPr>
    <w:rPr>
      <w:sz w:val="20"/>
    </w:rPr>
  </w:style>
  <w:style w:type="character" w:styleId="Hyperlink">
    <w:name w:val="Hyperlink"/>
    <w:uiPriority w:val="99"/>
    <w:rPr>
      <w:color w:val="0000FF"/>
      <w:u w:val="single"/>
    </w:rPr>
  </w:style>
  <w:style w:type="paragraph" w:styleId="EndnoteText">
    <w:name w:val="endnote text"/>
    <w:basedOn w:val="Normal"/>
    <w:rsid w:val="00CC25EE"/>
    <w:rPr>
      <w:rFonts w:eastAsia="MS Mincho"/>
      <w:lang w:eastAsia="en-US"/>
    </w:rPr>
  </w:style>
  <w:style w:type="paragraph" w:styleId="CommentText">
    <w:name w:val="annotation text"/>
    <w:basedOn w:val="Normal"/>
    <w:rsid w:val="00CC25EE"/>
    <w:rPr>
      <w:rFonts w:eastAsia="MS Mincho"/>
      <w:sz w:val="20"/>
      <w:lang w:eastAsia="en-US"/>
    </w:rPr>
  </w:style>
  <w:style w:type="paragraph" w:styleId="Caption">
    <w:name w:val="caption"/>
    <w:basedOn w:val="Normal"/>
    <w:qFormat/>
    <w:rsid w:val="003B4E4E"/>
    <w:pPr>
      <w:keepNext/>
      <w:keepLines/>
      <w:tabs>
        <w:tab w:val="left" w:pos="1134"/>
        <w:tab w:val="left" w:pos="1956"/>
        <w:tab w:val="left" w:pos="2126"/>
        <w:tab w:val="left" w:pos="2693"/>
        <w:tab w:val="left" w:pos="3260"/>
      </w:tabs>
      <w:spacing w:before="320" w:after="120"/>
      <w:ind w:left="1956" w:hanging="1247"/>
    </w:pPr>
    <w:rPr>
      <w:b/>
      <w:bCs/>
      <w:sz w:val="20"/>
    </w:rPr>
  </w:style>
  <w:style w:type="paragraph" w:styleId="TOC9">
    <w:name w:val="toc 9"/>
    <w:basedOn w:val="Normal"/>
    <w:next w:val="Normal"/>
    <w:autoRedefine/>
    <w:uiPriority w:val="39"/>
    <w:rsid w:val="00FF135C"/>
    <w:pPr>
      <w:ind w:left="1760"/>
    </w:pPr>
  </w:style>
  <w:style w:type="paragraph" w:styleId="CommentSubject">
    <w:name w:val="annotation subject"/>
    <w:basedOn w:val="CommentText"/>
    <w:next w:val="CommentText"/>
    <w:rsid w:val="00A14BC6"/>
    <w:rPr>
      <w:rFonts w:eastAsia="Times New Roman"/>
      <w:b/>
      <w:bCs/>
      <w:lang w:eastAsia="de-DE"/>
    </w:rPr>
  </w:style>
  <w:style w:type="paragraph" w:styleId="IndexHeading">
    <w:name w:val="index heading"/>
    <w:basedOn w:val="Normal"/>
    <w:next w:val="Normal"/>
    <w:rsid w:val="00A14BC6"/>
    <w:rPr>
      <w:rFonts w:cs="Arial"/>
      <w:b/>
      <w:bCs/>
    </w:rPr>
  </w:style>
  <w:style w:type="paragraph" w:styleId="TableofAuthorities">
    <w:name w:val="table of authorities"/>
    <w:basedOn w:val="Normal"/>
    <w:next w:val="Normal"/>
    <w:rsid w:val="00A14BC6"/>
    <w:pPr>
      <w:ind w:left="220" w:hanging="220"/>
    </w:pPr>
  </w:style>
  <w:style w:type="paragraph" w:styleId="TableofFigures">
    <w:name w:val="table of figures"/>
    <w:basedOn w:val="Normal"/>
    <w:next w:val="Normal"/>
    <w:rsid w:val="00A14BC6"/>
  </w:style>
  <w:style w:type="paragraph" w:styleId="TOAHeading">
    <w:name w:val="toa heading"/>
    <w:basedOn w:val="Normal"/>
    <w:next w:val="Normal"/>
    <w:rsid w:val="00A14BC6"/>
    <w:pPr>
      <w:spacing w:before="120"/>
    </w:pPr>
    <w:rPr>
      <w:rFonts w:cs="Arial"/>
      <w:b/>
      <w:bCs/>
      <w:sz w:val="24"/>
      <w:szCs w:val="24"/>
    </w:rPr>
  </w:style>
  <w:style w:type="paragraph" w:styleId="TOC4">
    <w:name w:val="toc 4"/>
    <w:basedOn w:val="TOC1"/>
    <w:uiPriority w:val="39"/>
    <w:rsid w:val="00A41DB6"/>
    <w:pPr>
      <w:ind w:left="3544" w:hanging="1276"/>
    </w:pPr>
    <w:rPr>
      <w:b w:val="0"/>
      <w:caps w:val="0"/>
      <w:noProof/>
    </w:rPr>
  </w:style>
  <w:style w:type="paragraph" w:styleId="TOC5">
    <w:name w:val="toc 5"/>
    <w:basedOn w:val="TOC1"/>
    <w:uiPriority w:val="39"/>
    <w:rsid w:val="00A41DB6"/>
    <w:pPr>
      <w:ind w:left="5103" w:hanging="1559"/>
    </w:pPr>
    <w:rPr>
      <w:b w:val="0"/>
      <w:caps w:val="0"/>
      <w:noProof/>
    </w:rPr>
  </w:style>
  <w:style w:type="paragraph" w:styleId="TOC6">
    <w:name w:val="toc 6"/>
    <w:basedOn w:val="TOC1"/>
    <w:next w:val="Normal"/>
    <w:uiPriority w:val="39"/>
    <w:rsid w:val="00DE7548"/>
    <w:pPr>
      <w:ind w:left="1588" w:hanging="1588"/>
    </w:pPr>
    <w:rPr>
      <w:noProof/>
    </w:rPr>
  </w:style>
  <w:style w:type="paragraph" w:styleId="TOC7">
    <w:name w:val="toc 7"/>
    <w:basedOn w:val="Normal"/>
    <w:next w:val="Normal"/>
    <w:autoRedefine/>
    <w:uiPriority w:val="39"/>
    <w:rsid w:val="00A14BC6"/>
    <w:pPr>
      <w:ind w:left="1320"/>
    </w:pPr>
  </w:style>
  <w:style w:type="paragraph" w:styleId="TOC8">
    <w:name w:val="toc 8"/>
    <w:basedOn w:val="Normal"/>
    <w:next w:val="Normal"/>
    <w:autoRedefine/>
    <w:uiPriority w:val="39"/>
    <w:rsid w:val="00A14BC6"/>
    <w:pPr>
      <w:ind w:left="1540"/>
    </w:pPr>
  </w:style>
  <w:style w:type="paragraph" w:customStyle="1" w:styleId="SDMTiHead">
    <w:name w:val="SDMTiHead"/>
    <w:basedOn w:val="Header"/>
    <w:rsid w:val="00287B65"/>
    <w:pPr>
      <w:ind w:left="-330" w:firstLine="330"/>
    </w:pPr>
    <w:rPr>
      <w:rFonts w:cs="Arial"/>
      <w:caps/>
      <w:szCs w:val="19"/>
    </w:rPr>
  </w:style>
  <w:style w:type="paragraph" w:customStyle="1" w:styleId="SDMTitle2">
    <w:name w:val="SDMTitle2"/>
    <w:basedOn w:val="Normal"/>
    <w:rsid w:val="009E24B3"/>
    <w:pPr>
      <w:spacing w:after="600"/>
      <w:jc w:val="left"/>
    </w:pPr>
    <w:rPr>
      <w:rFonts w:cs="Arial"/>
      <w:sz w:val="48"/>
      <w:szCs w:val="48"/>
    </w:rPr>
  </w:style>
  <w:style w:type="paragraph" w:customStyle="1" w:styleId="SDMTitle1">
    <w:name w:val="SDMTitle1"/>
    <w:basedOn w:val="Normal"/>
    <w:rsid w:val="002B570D"/>
    <w:pPr>
      <w:pBdr>
        <w:bottom w:val="single" w:sz="12" w:space="7" w:color="auto"/>
      </w:pBdr>
      <w:spacing w:before="1800" w:after="200"/>
      <w:jc w:val="left"/>
    </w:pPr>
    <w:rPr>
      <w:rFonts w:cs="Arial"/>
      <w:sz w:val="48"/>
      <w:szCs w:val="48"/>
    </w:rPr>
  </w:style>
  <w:style w:type="paragraph" w:customStyle="1" w:styleId="SDMTiInfo">
    <w:name w:val="SDMTiInfo"/>
    <w:basedOn w:val="Normal"/>
    <w:rsid w:val="004B2991"/>
    <w:pPr>
      <w:spacing w:before="300"/>
    </w:pPr>
    <w:rPr>
      <w:rFonts w:cs="Arial"/>
      <w:szCs w:val="22"/>
    </w:rPr>
  </w:style>
  <w:style w:type="paragraph" w:customStyle="1" w:styleId="SDMHead1">
    <w:name w:val="SDMHead1"/>
    <w:basedOn w:val="Normal"/>
    <w:link w:val="SDMHead1Char"/>
    <w:rsid w:val="00670750"/>
    <w:pPr>
      <w:keepNext/>
      <w:keepLines/>
      <w:numPr>
        <w:numId w:val="12"/>
      </w:numPr>
      <w:suppressAutoHyphens/>
      <w:spacing w:before="240" w:after="60"/>
      <w:outlineLvl w:val="0"/>
    </w:pPr>
    <w:rPr>
      <w:rFonts w:cs="Arial"/>
      <w:b/>
      <w:sz w:val="32"/>
      <w:szCs w:val="32"/>
    </w:rPr>
  </w:style>
  <w:style w:type="paragraph" w:customStyle="1" w:styleId="SDMHead2">
    <w:name w:val="SDMHead2"/>
    <w:basedOn w:val="Normal"/>
    <w:rsid w:val="00670750"/>
    <w:pPr>
      <w:keepNext/>
      <w:keepLines/>
      <w:numPr>
        <w:ilvl w:val="1"/>
        <w:numId w:val="12"/>
      </w:numPr>
      <w:suppressAutoHyphens/>
      <w:spacing w:before="240" w:after="60"/>
      <w:outlineLvl w:val="1"/>
    </w:pPr>
    <w:rPr>
      <w:rFonts w:cs="Arial"/>
      <w:b/>
      <w:sz w:val="24"/>
      <w:szCs w:val="24"/>
    </w:rPr>
  </w:style>
  <w:style w:type="paragraph" w:customStyle="1" w:styleId="SDMHead3">
    <w:name w:val="SDMHead3"/>
    <w:basedOn w:val="Normal"/>
    <w:rsid w:val="00670750"/>
    <w:pPr>
      <w:keepNext/>
      <w:keepLines/>
      <w:numPr>
        <w:ilvl w:val="2"/>
        <w:numId w:val="12"/>
      </w:numPr>
      <w:suppressAutoHyphens/>
      <w:spacing w:before="240" w:after="60"/>
      <w:outlineLvl w:val="2"/>
    </w:pPr>
    <w:rPr>
      <w:rFonts w:cs="Arial"/>
      <w:b/>
      <w:szCs w:val="24"/>
    </w:rPr>
  </w:style>
  <w:style w:type="paragraph" w:customStyle="1" w:styleId="SDMHead4">
    <w:name w:val="SDMHead4"/>
    <w:basedOn w:val="Normal"/>
    <w:rsid w:val="00670750"/>
    <w:pPr>
      <w:keepNext/>
      <w:keepLines/>
      <w:numPr>
        <w:ilvl w:val="3"/>
        <w:numId w:val="12"/>
      </w:numPr>
      <w:suppressAutoHyphens/>
      <w:spacing w:before="240" w:after="60"/>
      <w:outlineLvl w:val="3"/>
    </w:pPr>
    <w:rPr>
      <w:rFonts w:cs="Arial"/>
      <w:b/>
      <w:szCs w:val="24"/>
    </w:rPr>
  </w:style>
  <w:style w:type="paragraph" w:customStyle="1" w:styleId="SDMHead5">
    <w:name w:val="SDMHead5"/>
    <w:basedOn w:val="Normal"/>
    <w:rsid w:val="00670750"/>
    <w:pPr>
      <w:keepNext/>
      <w:keepLines/>
      <w:numPr>
        <w:ilvl w:val="4"/>
        <w:numId w:val="12"/>
      </w:numPr>
      <w:suppressAutoHyphens/>
      <w:spacing w:before="240" w:after="60"/>
      <w:outlineLvl w:val="4"/>
    </w:pPr>
    <w:rPr>
      <w:rFonts w:cs="Arial"/>
      <w:b/>
      <w:szCs w:val="24"/>
    </w:rPr>
  </w:style>
  <w:style w:type="character" w:customStyle="1" w:styleId="SDMHead1Char">
    <w:name w:val="SDMHead1 Char"/>
    <w:link w:val="SDMHead1"/>
    <w:rsid w:val="00670750"/>
    <w:rPr>
      <w:rFonts w:ascii="Arial" w:hAnsi="Arial" w:cs="Arial"/>
      <w:b/>
      <w:sz w:val="32"/>
      <w:szCs w:val="32"/>
      <w:lang w:eastAsia="de-DE"/>
    </w:rPr>
  </w:style>
  <w:style w:type="paragraph" w:customStyle="1" w:styleId="SDMPara">
    <w:name w:val="SDMPara"/>
    <w:basedOn w:val="Normal"/>
    <w:rsid w:val="00AC2C95"/>
    <w:pPr>
      <w:numPr>
        <w:numId w:val="8"/>
      </w:numPr>
      <w:spacing w:before="180"/>
    </w:pPr>
    <w:rPr>
      <w:rFonts w:cs="Arial"/>
      <w:szCs w:val="22"/>
    </w:rPr>
  </w:style>
  <w:style w:type="paragraph" w:customStyle="1" w:styleId="SDMSubPara1">
    <w:name w:val="SDMSubPara1"/>
    <w:basedOn w:val="Normal"/>
    <w:rsid w:val="008F5CDF"/>
    <w:pPr>
      <w:numPr>
        <w:ilvl w:val="1"/>
        <w:numId w:val="8"/>
      </w:numPr>
      <w:spacing w:before="180"/>
    </w:pPr>
    <w:rPr>
      <w:rFonts w:cs="Arial"/>
      <w:szCs w:val="22"/>
    </w:rPr>
  </w:style>
  <w:style w:type="paragraph" w:customStyle="1" w:styleId="SDMSubPara2">
    <w:name w:val="SDMSubPara2"/>
    <w:basedOn w:val="Normal"/>
    <w:rsid w:val="008F5CDF"/>
    <w:pPr>
      <w:numPr>
        <w:ilvl w:val="2"/>
        <w:numId w:val="8"/>
      </w:numPr>
      <w:spacing w:before="180"/>
    </w:pPr>
    <w:rPr>
      <w:rFonts w:cs="Arial"/>
      <w:szCs w:val="22"/>
    </w:rPr>
  </w:style>
  <w:style w:type="character" w:customStyle="1" w:styleId="FootnoteTextChar">
    <w:name w:val="Footnote Text Char"/>
    <w:link w:val="FootnoteText"/>
    <w:rsid w:val="0028633C"/>
    <w:rPr>
      <w:rFonts w:ascii="Arial" w:hAnsi="Arial"/>
      <w:lang w:eastAsia="de-DE"/>
    </w:rPr>
  </w:style>
  <w:style w:type="table" w:customStyle="1" w:styleId="SDMTable">
    <w:name w:val="SDMTable"/>
    <w:basedOn w:val="TableNormal"/>
    <w:rsid w:val="007B4613"/>
    <w:rPr>
      <w:rFonts w:ascii="Arial" w:hAnsi="Arial"/>
    </w:rPr>
    <w:tblPr>
      <w:tblStyleRow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trPr>
    <w:tblStylePr w:type="firstRow">
      <w:pPr>
        <w:keepNext/>
        <w:keepLines/>
        <w:wordWrap/>
        <w:jc w:val="center"/>
      </w:pPr>
      <w:rPr>
        <w:b/>
      </w:rPr>
      <w:tblPr/>
      <w:trPr>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SDMFooter">
    <w:name w:val="SDMFooter"/>
    <w:basedOn w:val="Footer"/>
    <w:rsid w:val="00555299"/>
    <w:pPr>
      <w:jc w:val="center"/>
    </w:pPr>
    <w:rPr>
      <w:rFonts w:cs="Arial"/>
      <w:sz w:val="20"/>
    </w:rPr>
  </w:style>
  <w:style w:type="table" w:customStyle="1" w:styleId="SDMTableDocInfo">
    <w:name w:val="SDMTableDocInfo"/>
    <w:basedOn w:val="TableNormal"/>
    <w:rsid w:val="0057436D"/>
    <w:pPr>
      <w:keepNext/>
      <w:spacing w:before="80" w:after="80"/>
    </w:pPr>
    <w:rPr>
      <w:rFonts w:ascii="Arial" w:hAnsi="Arial"/>
    </w:rPr>
    <w:tblPr>
      <w:tblInd w:w="0" w:type="dxa"/>
      <w:tblCellMar>
        <w:top w:w="0" w:type="dxa"/>
        <w:left w:w="108" w:type="dxa"/>
        <w:bottom w:w="0" w:type="dxa"/>
        <w:right w:w="108" w:type="dxa"/>
      </w:tblCellMar>
    </w:tblPr>
    <w:tblStylePr w:type="firstRow">
      <w:rPr>
        <w:rFonts w:ascii="Arial" w:hAnsi="Arial"/>
        <w:i/>
        <w:sz w:val="16"/>
      </w:rPr>
      <w:tblPr/>
      <w:trPr>
        <w:cantSplit w:val="0"/>
        <w:tblHeader/>
      </w:trPr>
      <w:tcPr>
        <w:tcBorders>
          <w:top w:val="single" w:sz="4" w:space="0" w:color="auto"/>
          <w:left w:val="nil"/>
          <w:bottom w:val="single" w:sz="12" w:space="0" w:color="auto"/>
          <w:right w:val="nil"/>
          <w:insideV w:val="nil"/>
        </w:tcBorders>
        <w:tcMar>
          <w:top w:w="80" w:type="dxa"/>
          <w:left w:w="0" w:type="nil"/>
          <w:bottom w:w="80" w:type="dxa"/>
          <w:right w:w="0" w:type="nil"/>
        </w:tcMar>
        <w:vAlign w:val="center"/>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vAlign w:val="center"/>
      </w:tcPr>
    </w:tblStylePr>
  </w:style>
  <w:style w:type="paragraph" w:customStyle="1" w:styleId="SDMDocInfoText">
    <w:name w:val="SDMDocInfoText"/>
    <w:basedOn w:val="Normal"/>
    <w:link w:val="SDMDocInfoTextChar"/>
    <w:rsid w:val="000940E6"/>
    <w:pPr>
      <w:keepLines/>
      <w:numPr>
        <w:numId w:val="16"/>
      </w:numPr>
      <w:spacing w:before="80" w:after="80"/>
    </w:pPr>
    <w:rPr>
      <w:rFonts w:cs="Arial"/>
      <w:sz w:val="20"/>
    </w:rPr>
  </w:style>
  <w:style w:type="character" w:customStyle="1" w:styleId="SDMDocInfoTextChar">
    <w:name w:val="SDMDocInfoText Char"/>
    <w:link w:val="SDMDocInfoText"/>
    <w:rsid w:val="000940E6"/>
    <w:rPr>
      <w:rFonts w:ascii="Arial" w:hAnsi="Arial" w:cs="Arial"/>
      <w:lang w:eastAsia="de-DE"/>
    </w:rPr>
  </w:style>
  <w:style w:type="paragraph" w:customStyle="1" w:styleId="SDMDocInfoTitle">
    <w:name w:val="SDMDocInfoTitle"/>
    <w:basedOn w:val="Normal"/>
    <w:rsid w:val="00B0050F"/>
    <w:pPr>
      <w:keepNext/>
      <w:keepLines/>
      <w:spacing w:before="480" w:after="240"/>
      <w:jc w:val="center"/>
    </w:pPr>
    <w:rPr>
      <w:rFonts w:cs="Arial"/>
      <w:b/>
      <w:szCs w:val="22"/>
    </w:rPr>
  </w:style>
  <w:style w:type="paragraph" w:customStyle="1" w:styleId="SDMSubPara3">
    <w:name w:val="SDMSubPara3"/>
    <w:basedOn w:val="Normal"/>
    <w:rsid w:val="008F5CDF"/>
    <w:pPr>
      <w:numPr>
        <w:ilvl w:val="3"/>
        <w:numId w:val="8"/>
      </w:numPr>
      <w:spacing w:before="180"/>
      <w:ind w:left="2721" w:hanging="595"/>
    </w:pPr>
  </w:style>
  <w:style w:type="paragraph" w:customStyle="1" w:styleId="SDMSubPara4">
    <w:name w:val="SDMSubPara4"/>
    <w:basedOn w:val="Normal"/>
    <w:rsid w:val="008F5CDF"/>
    <w:pPr>
      <w:numPr>
        <w:ilvl w:val="4"/>
        <w:numId w:val="8"/>
      </w:numPr>
      <w:spacing w:before="180"/>
    </w:pPr>
  </w:style>
  <w:style w:type="character" w:customStyle="1" w:styleId="TOC1Char">
    <w:name w:val="TOC 1 Char"/>
    <w:link w:val="TOC1"/>
    <w:uiPriority w:val="39"/>
    <w:rsid w:val="00C11C8B"/>
    <w:rPr>
      <w:rFonts w:ascii="Arial" w:hAnsi="Arial" w:cs="Arial"/>
      <w:b/>
      <w:caps/>
      <w:sz w:val="21"/>
      <w:szCs w:val="21"/>
      <w:lang w:eastAsia="de-DE"/>
    </w:rPr>
  </w:style>
  <w:style w:type="character" w:customStyle="1" w:styleId="TOC2Char">
    <w:name w:val="TOC 2 Char"/>
    <w:link w:val="TOC2"/>
    <w:uiPriority w:val="39"/>
    <w:rsid w:val="00B346F8"/>
    <w:rPr>
      <w:rFonts w:ascii="Arial" w:hAnsi="Arial" w:cs="Arial"/>
      <w:sz w:val="21"/>
      <w:szCs w:val="21"/>
      <w:lang w:eastAsia="de-DE"/>
    </w:rPr>
  </w:style>
  <w:style w:type="character" w:customStyle="1" w:styleId="TOC3Char">
    <w:name w:val="TOC 3 Char"/>
    <w:link w:val="TOC3"/>
    <w:uiPriority w:val="39"/>
    <w:rsid w:val="00A41DB6"/>
    <w:rPr>
      <w:rFonts w:ascii="Arial" w:hAnsi="Arial" w:cs="Arial"/>
      <w:sz w:val="21"/>
      <w:szCs w:val="21"/>
      <w:lang w:eastAsia="de-DE"/>
    </w:rPr>
  </w:style>
  <w:style w:type="paragraph" w:customStyle="1" w:styleId="SDMHeader">
    <w:name w:val="SDMHeader"/>
    <w:basedOn w:val="Header"/>
    <w:rsid w:val="00C478DA"/>
    <w:pPr>
      <w:pBdr>
        <w:bottom w:val="single" w:sz="4" w:space="10" w:color="auto"/>
      </w:pBdr>
      <w:tabs>
        <w:tab w:val="clear" w:pos="4320"/>
        <w:tab w:val="clear" w:pos="8640"/>
        <w:tab w:val="right" w:pos="9356"/>
        <w:tab w:val="right" w:pos="14288"/>
      </w:tabs>
    </w:pPr>
    <w:rPr>
      <w:rFonts w:cs="Arial"/>
      <w:sz w:val="20"/>
      <w:szCs w:val="16"/>
    </w:rPr>
  </w:style>
  <w:style w:type="paragraph" w:customStyle="1" w:styleId="SDMDocInfoHeadRow">
    <w:name w:val="SDMDocInfoHeadRow"/>
    <w:basedOn w:val="Normal"/>
    <w:rsid w:val="00E30033"/>
    <w:pPr>
      <w:keepNext/>
      <w:keepLines/>
    </w:pPr>
    <w:rPr>
      <w:rFonts w:cs="Arial"/>
      <w:i/>
      <w:sz w:val="16"/>
      <w:szCs w:val="16"/>
    </w:rPr>
  </w:style>
  <w:style w:type="table" w:customStyle="1" w:styleId="SDMBox">
    <w:name w:val="SDMBox"/>
    <w:basedOn w:val="TableNormal"/>
    <w:rsid w:val="005E4CB4"/>
    <w:rPr>
      <w:rFonts w:ascii="Arial" w:hAnsi="Arial"/>
    </w:rPr>
    <w:tblPr>
      <w:tblInd w:w="822" w:type="dxa"/>
      <w:tblBorders>
        <w:top w:val="single" w:sz="4" w:space="0" w:color="auto"/>
        <w:left w:val="single" w:sz="4" w:space="0" w:color="auto"/>
        <w:bottom w:val="single" w:sz="4" w:space="0" w:color="auto"/>
        <w:right w:val="single" w:sz="4" w:space="0" w:color="auto"/>
      </w:tblBorders>
      <w:tblCellMar>
        <w:top w:w="28" w:type="dxa"/>
        <w:left w:w="108" w:type="dxa"/>
        <w:bottom w:w="28" w:type="dxa"/>
        <w:right w:w="108" w:type="dxa"/>
      </w:tblCellMar>
    </w:tblPr>
    <w:trPr>
      <w:cantSplit/>
    </w:trPr>
    <w:tcPr>
      <w:shd w:val="clear" w:color="auto" w:fill="E6E6E6"/>
    </w:tcPr>
    <w:tblStylePr w:type="firstRow">
      <w:pPr>
        <w:keepNext/>
        <w:keepLines/>
        <w:wordWrap/>
      </w:pPr>
      <w:rPr>
        <w:b/>
      </w:rPr>
      <w:tblPr/>
      <w:tcPr>
        <w:tcMar>
          <w:top w:w="57" w:type="dxa"/>
          <w:left w:w="0" w:type="nil"/>
          <w:bottom w:w="57" w:type="dxa"/>
          <w:right w:w="0" w:type="nil"/>
        </w:tcMar>
      </w:tcPr>
    </w:tblStylePr>
    <w:tblStylePr w:type="lastRow">
      <w:pPr>
        <w:keepNext w:val="0"/>
        <w:wordWrap/>
      </w:pPr>
    </w:tblStylePr>
  </w:style>
  <w:style w:type="numbering" w:customStyle="1" w:styleId="SDMParaList">
    <w:name w:val="SDMParaList"/>
    <w:rsid w:val="0067415B"/>
    <w:pPr>
      <w:numPr>
        <w:numId w:val="1"/>
      </w:numPr>
    </w:pPr>
  </w:style>
  <w:style w:type="numbering" w:customStyle="1" w:styleId="SDMHeadList">
    <w:name w:val="SDMHeadList"/>
    <w:uiPriority w:val="99"/>
    <w:rsid w:val="00670750"/>
    <w:pPr>
      <w:numPr>
        <w:numId w:val="4"/>
      </w:numPr>
    </w:pPr>
  </w:style>
  <w:style w:type="numbering" w:customStyle="1" w:styleId="SDMTableBoxParaNumberedList">
    <w:name w:val="SDMTable&amp;BoxParaNumberedList"/>
    <w:rsid w:val="006C3E07"/>
    <w:pPr>
      <w:numPr>
        <w:numId w:val="2"/>
      </w:numPr>
    </w:pPr>
  </w:style>
  <w:style w:type="paragraph" w:customStyle="1" w:styleId="SDMAppTitle">
    <w:name w:val="SDMAppTitle"/>
    <w:basedOn w:val="SDMHead1"/>
    <w:next w:val="SDMApp1"/>
    <w:qFormat/>
    <w:rsid w:val="00AC6944"/>
    <w:pPr>
      <w:pageBreakBefore/>
      <w:numPr>
        <w:numId w:val="13"/>
      </w:numPr>
      <w:spacing w:before="120" w:after="600"/>
    </w:pPr>
  </w:style>
  <w:style w:type="paragraph" w:customStyle="1" w:styleId="SDMApp1">
    <w:name w:val="SDMApp1"/>
    <w:basedOn w:val="SDMHead2"/>
    <w:qFormat/>
    <w:rsid w:val="00800F84"/>
    <w:pPr>
      <w:numPr>
        <w:numId w:val="13"/>
      </w:numPr>
      <w:outlineLvl w:val="9"/>
    </w:pPr>
  </w:style>
  <w:style w:type="paragraph" w:customStyle="1" w:styleId="SDMApp2">
    <w:name w:val="SDMApp2"/>
    <w:basedOn w:val="SDMHead3"/>
    <w:qFormat/>
    <w:rsid w:val="00800F84"/>
    <w:pPr>
      <w:numPr>
        <w:numId w:val="13"/>
      </w:numPr>
      <w:outlineLvl w:val="9"/>
    </w:pPr>
  </w:style>
  <w:style w:type="paragraph" w:customStyle="1" w:styleId="SDMApp3">
    <w:name w:val="SDMApp3"/>
    <w:basedOn w:val="SDMHead4"/>
    <w:qFormat/>
    <w:rsid w:val="00800F84"/>
    <w:pPr>
      <w:numPr>
        <w:numId w:val="13"/>
      </w:numPr>
      <w:outlineLvl w:val="9"/>
    </w:pPr>
  </w:style>
  <w:style w:type="paragraph" w:customStyle="1" w:styleId="SDMApp4">
    <w:name w:val="SDMApp4"/>
    <w:basedOn w:val="SDMHead5"/>
    <w:qFormat/>
    <w:rsid w:val="00800F84"/>
    <w:pPr>
      <w:numPr>
        <w:numId w:val="13"/>
      </w:numPr>
      <w:outlineLvl w:val="9"/>
    </w:pPr>
  </w:style>
  <w:style w:type="numbering" w:customStyle="1" w:styleId="SDMAppHeadList">
    <w:name w:val="SDMAppHeadList"/>
    <w:uiPriority w:val="99"/>
    <w:rsid w:val="00800F84"/>
    <w:pPr>
      <w:numPr>
        <w:numId w:val="3"/>
      </w:numPr>
    </w:pPr>
  </w:style>
  <w:style w:type="paragraph" w:customStyle="1" w:styleId="SDMDocRef">
    <w:name w:val="SDMDocRef"/>
    <w:basedOn w:val="Normal"/>
    <w:qFormat/>
    <w:rsid w:val="001F4D32"/>
    <w:pPr>
      <w:spacing w:before="100"/>
    </w:pPr>
    <w:rPr>
      <w:b/>
      <w:caps/>
      <w:sz w:val="28"/>
    </w:rPr>
  </w:style>
  <w:style w:type="paragraph" w:customStyle="1" w:styleId="SDMApp5">
    <w:name w:val="SDMApp5"/>
    <w:basedOn w:val="SDMApp4"/>
    <w:qFormat/>
    <w:rsid w:val="00EC5BC1"/>
    <w:pPr>
      <w:numPr>
        <w:ilvl w:val="5"/>
      </w:numPr>
      <w:tabs>
        <w:tab w:val="left" w:pos="1418"/>
      </w:tabs>
      <w:ind w:left="1418" w:hanging="1418"/>
    </w:pPr>
  </w:style>
  <w:style w:type="paragraph" w:customStyle="1" w:styleId="SDMTableBoxFigureFootnote">
    <w:name w:val="SDMTableBoxFigureFootnote"/>
    <w:basedOn w:val="Normal"/>
    <w:qFormat/>
    <w:rsid w:val="008B7552"/>
    <w:pPr>
      <w:numPr>
        <w:numId w:val="19"/>
      </w:numPr>
      <w:spacing w:before="120"/>
    </w:pPr>
    <w:rPr>
      <w:sz w:val="20"/>
    </w:rPr>
  </w:style>
  <w:style w:type="paragraph" w:customStyle="1" w:styleId="SDMCovNoteTitle">
    <w:name w:val="SDMCovNoteTitle"/>
    <w:basedOn w:val="Normal"/>
    <w:qFormat/>
    <w:rsid w:val="00BE377E"/>
    <w:pPr>
      <w:keepNext/>
      <w:keepLines/>
      <w:suppressAutoHyphens/>
      <w:spacing w:before="240" w:after="840"/>
      <w:jc w:val="center"/>
    </w:pPr>
    <w:rPr>
      <w:b/>
      <w:caps/>
      <w:sz w:val="32"/>
    </w:rPr>
  </w:style>
  <w:style w:type="numbering" w:customStyle="1" w:styleId="SDMCovNoteHeadList">
    <w:name w:val="SDMCovNoteHeadList"/>
    <w:uiPriority w:val="99"/>
    <w:rsid w:val="00567E70"/>
    <w:pPr>
      <w:numPr>
        <w:numId w:val="5"/>
      </w:numPr>
    </w:pPr>
  </w:style>
  <w:style w:type="paragraph" w:customStyle="1" w:styleId="SDMCovNoteHead1">
    <w:name w:val="SDMCovNoteHead1"/>
    <w:basedOn w:val="Normal"/>
    <w:rsid w:val="00D25DF5"/>
    <w:pPr>
      <w:keepNext/>
      <w:keepLines/>
      <w:numPr>
        <w:numId w:val="7"/>
      </w:numPr>
      <w:suppressAutoHyphens/>
      <w:spacing w:before="240" w:after="60"/>
    </w:pPr>
    <w:rPr>
      <w:b/>
      <w:sz w:val="24"/>
    </w:rPr>
  </w:style>
  <w:style w:type="paragraph" w:customStyle="1" w:styleId="SDMCovNoteHead2">
    <w:name w:val="SDMCovNoteHead2"/>
    <w:basedOn w:val="Normal"/>
    <w:rsid w:val="00D25DF5"/>
    <w:pPr>
      <w:keepNext/>
      <w:keepLines/>
      <w:numPr>
        <w:ilvl w:val="1"/>
        <w:numId w:val="7"/>
      </w:numPr>
      <w:spacing w:before="240" w:after="60"/>
    </w:pPr>
    <w:rPr>
      <w:b/>
    </w:rPr>
  </w:style>
  <w:style w:type="paragraph" w:customStyle="1" w:styleId="SDMCovNoteHead3">
    <w:name w:val="SDMCovNoteHead3"/>
    <w:basedOn w:val="Normal"/>
    <w:rsid w:val="00D25DF5"/>
    <w:pPr>
      <w:keepNext/>
      <w:keepLines/>
      <w:numPr>
        <w:ilvl w:val="2"/>
        <w:numId w:val="7"/>
      </w:numPr>
      <w:spacing w:before="240" w:after="60"/>
    </w:pPr>
    <w:rPr>
      <w:b/>
    </w:rPr>
  </w:style>
  <w:style w:type="paragraph" w:styleId="NoSpacing">
    <w:name w:val="No Spacing"/>
    <w:link w:val="NoSpacingChar"/>
    <w:uiPriority w:val="1"/>
    <w:qFormat/>
    <w:rsid w:val="00A12E1C"/>
    <w:rPr>
      <w:rFonts w:ascii="Calibri" w:eastAsia="MS Mincho" w:hAnsi="Calibri" w:cs="Arial"/>
      <w:sz w:val="22"/>
      <w:szCs w:val="22"/>
      <w:lang w:val="en-US" w:eastAsia="ja-JP"/>
    </w:rPr>
  </w:style>
  <w:style w:type="character" w:customStyle="1" w:styleId="NoSpacingChar">
    <w:name w:val="No Spacing Char"/>
    <w:link w:val="NoSpacing"/>
    <w:uiPriority w:val="1"/>
    <w:rsid w:val="00A12E1C"/>
    <w:rPr>
      <w:rFonts w:ascii="Calibri" w:eastAsia="MS Mincho" w:hAnsi="Calibri" w:cs="Arial"/>
      <w:sz w:val="22"/>
      <w:szCs w:val="22"/>
      <w:lang w:val="en-US" w:eastAsia="ja-JP"/>
    </w:rPr>
  </w:style>
  <w:style w:type="paragraph" w:customStyle="1" w:styleId="SDMTOCHeading">
    <w:name w:val="SDMTOCHeading"/>
    <w:basedOn w:val="Normal"/>
    <w:qFormat/>
    <w:rsid w:val="00036902"/>
    <w:pPr>
      <w:keepNext/>
      <w:keepLines/>
      <w:pageBreakBefore/>
      <w:tabs>
        <w:tab w:val="right" w:pos="9356"/>
      </w:tabs>
      <w:spacing w:before="240" w:after="600"/>
    </w:pPr>
    <w:rPr>
      <w:rFonts w:cs="Arial"/>
      <w:b/>
      <w:szCs w:val="22"/>
    </w:rPr>
  </w:style>
  <w:style w:type="numbering" w:customStyle="1" w:styleId="SDMTableBoxFigureFootnoteList">
    <w:name w:val="SDMTableBoxFigureFootnoteList"/>
    <w:uiPriority w:val="99"/>
    <w:rsid w:val="008B7552"/>
    <w:pPr>
      <w:numPr>
        <w:numId w:val="6"/>
      </w:numPr>
    </w:pPr>
  </w:style>
  <w:style w:type="paragraph" w:customStyle="1" w:styleId="SDMTableBoxFigureFootnoteSL1">
    <w:name w:val="SDMTableBoxFigureFootnoteSL1"/>
    <w:basedOn w:val="SDMTableBoxFigureFootnote"/>
    <w:qFormat/>
    <w:rsid w:val="00907133"/>
    <w:pPr>
      <w:numPr>
        <w:ilvl w:val="1"/>
      </w:numPr>
      <w:spacing w:before="40"/>
    </w:pPr>
  </w:style>
  <w:style w:type="paragraph" w:customStyle="1" w:styleId="SDMTableBoxFigureFootnoteSL2">
    <w:name w:val="SDMTableBoxFigureFootnoteSL2"/>
    <w:basedOn w:val="SDMTableBoxFigureFootnote"/>
    <w:qFormat/>
    <w:rsid w:val="00907133"/>
    <w:pPr>
      <w:numPr>
        <w:ilvl w:val="2"/>
      </w:numPr>
      <w:spacing w:before="40"/>
    </w:pPr>
  </w:style>
  <w:style w:type="paragraph" w:customStyle="1" w:styleId="SDMTableBoxFigureFootnoteSL3">
    <w:name w:val="SDMTableBoxFigureFootnoteSL3"/>
    <w:basedOn w:val="SDMTableBoxFigureFootnote"/>
    <w:qFormat/>
    <w:rsid w:val="00907133"/>
    <w:pPr>
      <w:numPr>
        <w:ilvl w:val="3"/>
      </w:numPr>
      <w:spacing w:before="40"/>
    </w:pPr>
  </w:style>
  <w:style w:type="paragraph" w:customStyle="1" w:styleId="SDMTableBoxFigureFootnoteSL4">
    <w:name w:val="SDMTableBoxFigureFootnoteSL4"/>
    <w:basedOn w:val="SDMTableBoxFigureFootnote"/>
    <w:qFormat/>
    <w:rsid w:val="00907133"/>
    <w:pPr>
      <w:numPr>
        <w:ilvl w:val="4"/>
      </w:numPr>
      <w:spacing w:before="40"/>
    </w:pPr>
  </w:style>
  <w:style w:type="paragraph" w:customStyle="1" w:styleId="SDMTableBoxFigureFootnoteSL5">
    <w:name w:val="SDMTableBoxFigureFootnoteSL5"/>
    <w:basedOn w:val="SDMTableBoxFigureFootnote"/>
    <w:qFormat/>
    <w:rsid w:val="00907133"/>
    <w:pPr>
      <w:numPr>
        <w:ilvl w:val="5"/>
      </w:numPr>
      <w:spacing w:before="40"/>
    </w:pPr>
  </w:style>
  <w:style w:type="character" w:styleId="PlaceholderText">
    <w:name w:val="Placeholder Text"/>
    <w:basedOn w:val="DefaultParagraphFont"/>
    <w:uiPriority w:val="99"/>
    <w:semiHidden/>
    <w:rsid w:val="00515747"/>
    <w:rPr>
      <w:color w:val="808080"/>
    </w:rPr>
  </w:style>
  <w:style w:type="paragraph" w:styleId="BalloonText">
    <w:name w:val="Balloon Text"/>
    <w:basedOn w:val="Normal"/>
    <w:link w:val="BalloonTextChar"/>
    <w:rsid w:val="00515747"/>
    <w:rPr>
      <w:rFonts w:ascii="Tahoma" w:hAnsi="Tahoma" w:cs="Tahoma"/>
      <w:sz w:val="16"/>
      <w:szCs w:val="16"/>
    </w:rPr>
  </w:style>
  <w:style w:type="character" w:customStyle="1" w:styleId="BalloonTextChar">
    <w:name w:val="Balloon Text Char"/>
    <w:basedOn w:val="DefaultParagraphFont"/>
    <w:link w:val="BalloonText"/>
    <w:rsid w:val="00515747"/>
    <w:rPr>
      <w:rFonts w:ascii="Tahoma" w:hAnsi="Tahoma" w:cs="Tahoma"/>
      <w:sz w:val="16"/>
      <w:szCs w:val="16"/>
      <w:lang w:eastAsia="de-DE"/>
    </w:rPr>
  </w:style>
  <w:style w:type="paragraph" w:styleId="Date">
    <w:name w:val="Date"/>
    <w:basedOn w:val="Normal"/>
    <w:next w:val="Normal"/>
    <w:link w:val="DateChar"/>
    <w:rsid w:val="00C764CD"/>
  </w:style>
  <w:style w:type="character" w:customStyle="1" w:styleId="DateChar">
    <w:name w:val="Date Char"/>
    <w:basedOn w:val="DefaultParagraphFont"/>
    <w:link w:val="Date"/>
    <w:rsid w:val="00C764CD"/>
    <w:rPr>
      <w:rFonts w:ascii="Arial" w:hAnsi="Arial"/>
      <w:sz w:val="22"/>
      <w:lang w:eastAsia="de-DE"/>
    </w:rPr>
  </w:style>
  <w:style w:type="paragraph" w:customStyle="1" w:styleId="SDMConfidentialMark">
    <w:name w:val="SDMConfidentialMark"/>
    <w:basedOn w:val="Normal"/>
    <w:qFormat/>
    <w:rsid w:val="00B40106"/>
    <w:pPr>
      <w:spacing w:before="1200"/>
      <w:jc w:val="right"/>
    </w:pPr>
    <w:rPr>
      <w:b/>
      <w:caps/>
      <w:spacing w:val="10"/>
      <w:sz w:val="32"/>
    </w:rPr>
  </w:style>
  <w:style w:type="character" w:customStyle="1" w:styleId="Heading1Char">
    <w:name w:val="Heading 1 Char"/>
    <w:basedOn w:val="DefaultParagraphFont"/>
    <w:link w:val="Heading1"/>
    <w:rsid w:val="00971E74"/>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rsid w:val="00971E74"/>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971E74"/>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rsid w:val="00971E74"/>
    <w:rPr>
      <w:rFonts w:asciiTheme="majorHAnsi" w:eastAsiaTheme="majorEastAsia" w:hAnsiTheme="majorHAnsi" w:cstheme="majorBidi"/>
      <w:b/>
      <w:bCs/>
      <w:i/>
      <w:iCs/>
      <w:color w:val="4F81BD" w:themeColor="accent1"/>
      <w:sz w:val="24"/>
      <w:szCs w:val="24"/>
      <w:lang w:val="en-US" w:eastAsia="en-US"/>
    </w:rPr>
  </w:style>
  <w:style w:type="character" w:customStyle="1" w:styleId="Heading5Char">
    <w:name w:val="Heading 5 Char"/>
    <w:basedOn w:val="DefaultParagraphFont"/>
    <w:link w:val="Heading5"/>
    <w:rsid w:val="00971E74"/>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rsid w:val="00971E74"/>
    <w:rPr>
      <w:rFonts w:asciiTheme="majorHAnsi" w:eastAsiaTheme="majorEastAsia" w:hAnsiTheme="majorHAnsi" w:cstheme="majorBidi"/>
      <w:i/>
      <w:iCs/>
      <w:color w:val="243F60" w:themeColor="accent1" w:themeShade="7F"/>
      <w:sz w:val="24"/>
      <w:szCs w:val="24"/>
      <w:lang w:val="en-US" w:eastAsia="en-US"/>
    </w:rPr>
  </w:style>
  <w:style w:type="character" w:customStyle="1" w:styleId="Heading7Char">
    <w:name w:val="Heading 7 Char"/>
    <w:basedOn w:val="DefaultParagraphFont"/>
    <w:link w:val="Heading7"/>
    <w:rsid w:val="00971E74"/>
    <w:rPr>
      <w:rFonts w:asciiTheme="majorHAnsi" w:eastAsiaTheme="majorEastAsia" w:hAnsiTheme="majorHAnsi" w:cstheme="majorBidi"/>
      <w:i/>
      <w:iCs/>
      <w:color w:val="404040" w:themeColor="text1" w:themeTint="BF"/>
      <w:sz w:val="24"/>
      <w:szCs w:val="24"/>
      <w:lang w:val="en-US" w:eastAsia="en-US"/>
    </w:rPr>
  </w:style>
  <w:style w:type="character" w:customStyle="1" w:styleId="Heading8Char">
    <w:name w:val="Heading 8 Char"/>
    <w:basedOn w:val="DefaultParagraphFont"/>
    <w:link w:val="Heading8"/>
    <w:rsid w:val="00971E74"/>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rsid w:val="00971E74"/>
    <w:rPr>
      <w:rFonts w:asciiTheme="majorHAnsi" w:eastAsiaTheme="majorEastAsia" w:hAnsiTheme="majorHAnsi" w:cstheme="majorBidi"/>
      <w:i/>
      <w:iCs/>
      <w:color w:val="404040" w:themeColor="text1" w:themeTint="BF"/>
      <w:lang w:val="en-US" w:eastAsia="en-US"/>
    </w:rPr>
  </w:style>
  <w:style w:type="table" w:customStyle="1" w:styleId="SDMMethTableEmmissions">
    <w:name w:val="SDMMethTableEmmissions"/>
    <w:basedOn w:val="TableNormal"/>
    <w:uiPriority w:val="99"/>
    <w:rsid w:val="004956B9"/>
    <w:rPr>
      <w:rFonts w:ascii="Arial" w:hAnsi="Arial"/>
    </w:rPr>
    <w:tblPr>
      <w:tblStyleRowBandSize w:val="3"/>
      <w:tblStyleCol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trPr>
    <w:tcPr>
      <w:vAlign w:val="center"/>
    </w:tcPr>
    <w:tblStylePr w:type="firstRow">
      <w:pPr>
        <w:keepNext/>
        <w:keepLines/>
        <w:wordWrap/>
        <w:jc w:val="center"/>
      </w:pPr>
      <w:rPr>
        <w:rFonts w:ascii="Arial" w:hAnsi="Arial"/>
        <w:b/>
        <w:sz w:val="22"/>
        <w:u w:val="none"/>
      </w:rPr>
      <w:tblPr/>
      <w:trPr>
        <w:tblHeader/>
      </w:tr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shd w:val="clear" w:color="auto" w:fill="E6E6E6"/>
        <w:tcMar>
          <w:top w:w="113" w:type="dxa"/>
          <w:left w:w="0" w:type="nil"/>
          <w:bottom w:w="113" w:type="dxa"/>
          <w:right w:w="0" w:type="nil"/>
        </w:tcMar>
      </w:tcPr>
    </w:tblStylePr>
    <w:tblStylePr w:type="firstCol">
      <w:pPr>
        <w:keepLines/>
        <w:wordWrap/>
        <w:jc w:val="center"/>
      </w:pPr>
      <w:rPr>
        <w:b/>
      </w:rPr>
    </w:tblStylePr>
    <w:tblStylePr w:type="band2Horz">
      <w:tblPr/>
      <w:tcPr>
        <w:shd w:val="clear" w:color="auto" w:fill="E6E6E6"/>
      </w:tcPr>
    </w:tblStylePr>
  </w:style>
  <w:style w:type="table" w:customStyle="1" w:styleId="SDMMethTableDataParameter">
    <w:name w:val="SDMMethTableDataParameter"/>
    <w:basedOn w:val="TableNormal"/>
    <w:uiPriority w:val="99"/>
    <w:rsid w:val="00C57ED8"/>
    <w:rPr>
      <w:rFonts w:ascii="Arial" w:hAnsi="Arial"/>
    </w:rPr>
    <w:tblPr>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trPr>
    <w:tblStylePr w:type="firstRow">
      <w:pPr>
        <w:keepNext/>
        <w:keepLines/>
        <w:wordWrap/>
      </w:pPr>
      <w:rPr>
        <w:b/>
      </w:rPr>
      <w:tblPr/>
      <w:tcPr>
        <w:tcMar>
          <w:top w:w="62" w:type="dxa"/>
          <w:left w:w="0" w:type="nil"/>
          <w:bottom w:w="62" w:type="dxa"/>
          <w:right w:w="0" w:type="nil"/>
        </w:tcMar>
      </w:tcPr>
    </w:tblStylePr>
    <w:tblStylePr w:type="firstCol">
      <w:tblPr/>
      <w:tcPr>
        <w:shd w:val="clear" w:color="auto" w:fill="E6E6E6"/>
      </w:tcPr>
    </w:tblStylePr>
  </w:style>
  <w:style w:type="paragraph" w:customStyle="1" w:styleId="SDMMethCaptionNestedTableDataParameter">
    <w:name w:val="SDMMethCaptionNestedTableDataParameter"/>
    <w:basedOn w:val="Caption"/>
    <w:qFormat/>
    <w:rsid w:val="00EE4278"/>
    <w:pPr>
      <w:ind w:left="1531"/>
    </w:pPr>
  </w:style>
  <w:style w:type="table" w:customStyle="1" w:styleId="SDMMethTable">
    <w:name w:val="SDMMethTable"/>
    <w:basedOn w:val="SDMTable"/>
    <w:uiPriority w:val="99"/>
    <w:rsid w:val="00183BCF"/>
    <w:tblPr>
      <w:tblStyleRow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trPr>
    <w:tblStylePr w:type="firstRow">
      <w:pPr>
        <w:keepNext/>
        <w:keepLines/>
        <w:wordWrap/>
        <w:jc w:val="center"/>
      </w:pPr>
      <w:rPr>
        <w:b/>
      </w:rPr>
      <w:tblPr/>
      <w:trPr>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EquationParameters">
    <w:name w:val="SDMMethTableEquationParameters"/>
    <w:basedOn w:val="TableNormal"/>
    <w:uiPriority w:val="99"/>
    <w:rsid w:val="007D575E"/>
    <w:rPr>
      <w:rFonts w:ascii="Arial" w:hAnsi="Arial"/>
      <w:sz w:val="22"/>
    </w:rPr>
    <w:tblPr>
      <w:tblInd w:w="680" w:type="dxa"/>
      <w:tblCellMar>
        <w:top w:w="85" w:type="dxa"/>
        <w:left w:w="108" w:type="dxa"/>
        <w:bottom w:w="28" w:type="dxa"/>
        <w:right w:w="108" w:type="dxa"/>
      </w:tblCellMar>
    </w:tblPr>
    <w:trPr>
      <w:cantSplit/>
    </w:trPr>
    <w:tcPr>
      <w:vAlign w:val="center"/>
    </w:tcPr>
  </w:style>
  <w:style w:type="paragraph" w:customStyle="1" w:styleId="SDMMethCaptionEquationParametersTable">
    <w:name w:val="SDMMethCaptionEquationParametersTable"/>
    <w:basedOn w:val="Caption"/>
    <w:qFormat/>
    <w:rsid w:val="00A3375B"/>
    <w:pPr>
      <w:spacing w:before="180" w:after="0"/>
    </w:pPr>
    <w:rPr>
      <w:b w:val="0"/>
      <w:sz w:val="22"/>
    </w:rPr>
  </w:style>
  <w:style w:type="paragraph" w:customStyle="1" w:styleId="SDMMethEquation">
    <w:name w:val="SDMMethEquation"/>
    <w:basedOn w:val="SDMPara"/>
    <w:qFormat/>
    <w:rsid w:val="003C73C2"/>
    <w:pPr>
      <w:keepLines/>
      <w:numPr>
        <w:numId w:val="0"/>
      </w:numPr>
      <w:spacing w:before="360" w:line="360" w:lineRule="auto"/>
    </w:pPr>
  </w:style>
  <w:style w:type="table" w:customStyle="1" w:styleId="SDMMethTableEquation">
    <w:name w:val="SDMMethTableEquation"/>
    <w:basedOn w:val="TableNormal"/>
    <w:uiPriority w:val="99"/>
    <w:rsid w:val="0049797A"/>
    <w:rPr>
      <w:rFonts w:ascii="Arial" w:hAnsi="Arial"/>
      <w:sz w:val="22"/>
    </w:rPr>
    <w:tblPr>
      <w:tblInd w:w="680" w:type="dxa"/>
      <w:tblCellMar>
        <w:top w:w="0" w:type="dxa"/>
        <w:left w:w="108" w:type="dxa"/>
        <w:bottom w:w="0" w:type="dxa"/>
        <w:right w:w="108" w:type="dxa"/>
      </w:tblCellMar>
    </w:tblPr>
    <w:trPr>
      <w:cantSplit/>
    </w:trPr>
  </w:style>
  <w:style w:type="paragraph" w:customStyle="1" w:styleId="SDMTableBoxParaNotNumbered">
    <w:name w:val="SDMTable&amp;BoxParaNotNumbered"/>
    <w:basedOn w:val="Normal"/>
    <w:qFormat/>
    <w:rsid w:val="00CC398D"/>
    <w:pPr>
      <w:jc w:val="left"/>
    </w:pPr>
    <w:rPr>
      <w:sz w:val="20"/>
    </w:rPr>
  </w:style>
  <w:style w:type="paragraph" w:customStyle="1" w:styleId="SDMTableBoxParaNumbered">
    <w:name w:val="SDMTable&amp;BoxParaNumbered"/>
    <w:basedOn w:val="Normal"/>
    <w:qFormat/>
    <w:rsid w:val="006C3E07"/>
    <w:pPr>
      <w:numPr>
        <w:numId w:val="2"/>
      </w:numPr>
      <w:jc w:val="left"/>
    </w:pPr>
    <w:rPr>
      <w:sz w:val="20"/>
    </w:rPr>
  </w:style>
  <w:style w:type="paragraph" w:customStyle="1" w:styleId="SDMMethEquationNr">
    <w:name w:val="SDMMethEquationNr"/>
    <w:basedOn w:val="SDMMethEquation"/>
    <w:qFormat/>
    <w:rsid w:val="006E5800"/>
    <w:pPr>
      <w:keepNext/>
      <w:numPr>
        <w:numId w:val="21"/>
      </w:numPr>
      <w:jc w:val="right"/>
    </w:pPr>
    <w:rPr>
      <w:sz w:val="20"/>
    </w:rPr>
  </w:style>
  <w:style w:type="numbering" w:customStyle="1" w:styleId="SDMMethEquationNrList">
    <w:name w:val="SDMMethEquationNrList"/>
    <w:uiPriority w:val="99"/>
    <w:rsid w:val="00725BB6"/>
    <w:pPr>
      <w:numPr>
        <w:numId w:val="11"/>
      </w:numPr>
    </w:pPr>
  </w:style>
  <w:style w:type="paragraph" w:styleId="ListParagraph">
    <w:name w:val="List Paragraph"/>
    <w:basedOn w:val="Normal"/>
    <w:uiPriority w:val="34"/>
    <w:qFormat/>
    <w:rsid w:val="002B6960"/>
    <w:pPr>
      <w:ind w:left="720"/>
      <w:contextualSpacing/>
    </w:pPr>
  </w:style>
  <w:style w:type="table" w:customStyle="1" w:styleId="SDMTableFullPage">
    <w:name w:val="SDMTableFullPage"/>
    <w:basedOn w:val="SDMTable"/>
    <w:uiPriority w:val="99"/>
    <w:rsid w:val="00A27F63"/>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FullPage">
    <w:name w:val="SDMMethTableFullPage"/>
    <w:basedOn w:val="SDMMethTable"/>
    <w:uiPriority w:val="99"/>
    <w:rsid w:val="00A27F63"/>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CaptionFullPage">
    <w:name w:val="CaptionFullPage"/>
    <w:basedOn w:val="Caption"/>
    <w:qFormat/>
    <w:rsid w:val="00C170E5"/>
    <w:pPr>
      <w:ind w:left="0" w:firstLine="0"/>
    </w:pPr>
  </w:style>
  <w:style w:type="character" w:styleId="FootnoteReference">
    <w:name w:val="footnote reference"/>
    <w:basedOn w:val="DefaultParagraphFont"/>
    <w:rsid w:val="00D90755"/>
    <w:rPr>
      <w:vertAlign w:val="superscript"/>
    </w:rPr>
  </w:style>
  <w:style w:type="numbering" w:customStyle="1" w:styleId="SDMFootnoteList">
    <w:name w:val="SDMFootnoteList"/>
    <w:uiPriority w:val="99"/>
    <w:rsid w:val="0028633C"/>
    <w:pPr>
      <w:numPr>
        <w:numId w:val="14"/>
      </w:numPr>
    </w:pPr>
  </w:style>
  <w:style w:type="numbering" w:customStyle="1" w:styleId="SDMDocInfoTextBullets">
    <w:name w:val="SDMDocInfoTextBullets"/>
    <w:uiPriority w:val="99"/>
    <w:rsid w:val="00AF21A4"/>
    <w:pPr>
      <w:numPr>
        <w:numId w:val="16"/>
      </w:numPr>
    </w:pPr>
  </w:style>
  <w:style w:type="table" w:customStyle="1" w:styleId="SDMBoxFullPage">
    <w:name w:val="SDMBoxFullPage"/>
    <w:basedOn w:val="SDMBox"/>
    <w:uiPriority w:val="99"/>
    <w:rsid w:val="00CB3238"/>
    <w:tblPr>
      <w:jc w:val="center"/>
      <w:tblInd w:w="0" w:type="dxa"/>
      <w:tblBorders>
        <w:top w:val="single" w:sz="4" w:space="0" w:color="auto"/>
        <w:left w:val="single" w:sz="4" w:space="0" w:color="auto"/>
        <w:bottom w:val="single" w:sz="4" w:space="0" w:color="auto"/>
        <w:right w:val="single" w:sz="4" w:space="0" w:color="auto"/>
      </w:tblBorders>
      <w:tblCellMar>
        <w:top w:w="28" w:type="dxa"/>
        <w:left w:w="108" w:type="dxa"/>
        <w:bottom w:w="28" w:type="dxa"/>
        <w:right w:w="108" w:type="dxa"/>
      </w:tblCellMar>
    </w:tblPr>
    <w:trPr>
      <w:cantSplit/>
      <w:jc w:val="center"/>
    </w:trPr>
    <w:tcPr>
      <w:shd w:val="clear" w:color="auto" w:fill="E6E6E6"/>
    </w:tcPr>
    <w:tblStylePr w:type="firstRow">
      <w:pPr>
        <w:keepNext/>
        <w:keepLines/>
        <w:wordWrap/>
      </w:pPr>
      <w:rPr>
        <w:b/>
      </w:rPr>
      <w:tblPr/>
      <w:tcPr>
        <w:tcMar>
          <w:top w:w="57" w:type="dxa"/>
          <w:left w:w="0" w:type="nil"/>
          <w:bottom w:w="57" w:type="dxa"/>
          <w:right w:w="0" w:type="nil"/>
        </w:tcMar>
      </w:tcPr>
    </w:tblStylePr>
    <w:tblStylePr w:type="lastRow">
      <w:pPr>
        <w:keepNext w:val="0"/>
        <w:wordWrap/>
      </w:pPr>
    </w:tblStylePr>
  </w:style>
  <w:style w:type="paragraph" w:customStyle="1" w:styleId="SDMTableBoxFigureFootnoteFullPage">
    <w:name w:val="SDMTableBoxFigureFootnoteFullPage"/>
    <w:basedOn w:val="SDMTableBoxFigureFootnote"/>
    <w:rsid w:val="00D767B7"/>
    <w:pPr>
      <w:numPr>
        <w:numId w:val="20"/>
      </w:numPr>
    </w:pPr>
  </w:style>
  <w:style w:type="paragraph" w:customStyle="1" w:styleId="SDMTableBoxFigureFootnoteSL1FullPage">
    <w:name w:val="SDMTableBoxFigureFootnoteSL1FullPage"/>
    <w:basedOn w:val="SDMTableBoxFigureFootnoteSL1"/>
    <w:rsid w:val="00D767B7"/>
    <w:pPr>
      <w:numPr>
        <w:numId w:val="20"/>
      </w:numPr>
    </w:pPr>
  </w:style>
  <w:style w:type="paragraph" w:customStyle="1" w:styleId="SDMTableBoxFigureFootnoteSL2FullPage">
    <w:name w:val="SDMTableBoxFigureFootnoteSL2FullPage"/>
    <w:basedOn w:val="SDMTableBoxFigureFootnoteSL2"/>
    <w:rsid w:val="00D767B7"/>
    <w:pPr>
      <w:numPr>
        <w:numId w:val="20"/>
      </w:numPr>
    </w:pPr>
  </w:style>
  <w:style w:type="paragraph" w:customStyle="1" w:styleId="SDMTableBoxFigureFootnoteSL3FullPage">
    <w:name w:val="SDMTableBoxFigureFootnoteSL3FullPage"/>
    <w:basedOn w:val="SDMTableBoxFigureFootnoteSL3"/>
    <w:rsid w:val="00D767B7"/>
    <w:pPr>
      <w:numPr>
        <w:numId w:val="20"/>
      </w:numPr>
      <w:ind w:left="1248" w:hanging="397"/>
    </w:pPr>
  </w:style>
  <w:style w:type="paragraph" w:customStyle="1" w:styleId="SDMTableBoxFigureFootnoteSL4FullPage">
    <w:name w:val="SDMTableBoxFigureFootnoteSL4FullPage"/>
    <w:basedOn w:val="SDMTableBoxFigureFootnoteSL4"/>
    <w:rsid w:val="00D767B7"/>
    <w:pPr>
      <w:numPr>
        <w:numId w:val="20"/>
      </w:numPr>
      <w:ind w:left="1587" w:hanging="340"/>
    </w:pPr>
  </w:style>
  <w:style w:type="paragraph" w:customStyle="1" w:styleId="SDMTableBoxFigureFootnoteSL5FullPage">
    <w:name w:val="SDMTableBoxFigureFootnoteSL5FullPage"/>
    <w:basedOn w:val="SDMTableBoxFigureFootnoteSL5"/>
    <w:rsid w:val="00D767B7"/>
    <w:pPr>
      <w:numPr>
        <w:numId w:val="20"/>
      </w:numPr>
      <w:ind w:left="2042" w:hanging="454"/>
    </w:pPr>
  </w:style>
  <w:style w:type="numbering" w:customStyle="1" w:styleId="SDMTableBoxFigureFootnoteFullPageList">
    <w:name w:val="SDMTableBoxFigureFootnoteFullPageList"/>
    <w:uiPriority w:val="99"/>
    <w:rsid w:val="00DF48B4"/>
    <w:pPr>
      <w:numPr>
        <w:numId w:val="18"/>
      </w:numPr>
    </w:pPr>
  </w:style>
  <w:style w:type="numbering" w:customStyle="1" w:styleId="SDMParaList1">
    <w:name w:val="SDMParaList1"/>
    <w:rsid w:val="001D088F"/>
  </w:style>
  <w:style w:type="numbering" w:customStyle="1" w:styleId="SDMMethEquationNumberingList">
    <w:name w:val="SDMMethEquationNumberingList"/>
    <w:uiPriority w:val="99"/>
    <w:rsid w:val="001D088F"/>
    <w:pPr>
      <w:numPr>
        <w:numId w:val="22"/>
      </w:numPr>
    </w:pPr>
  </w:style>
  <w:style w:type="numbering" w:customStyle="1" w:styleId="SDMParaList2">
    <w:name w:val="SDMParaList2"/>
    <w:rsid w:val="002C59BE"/>
  </w:style>
  <w:style w:type="numbering" w:customStyle="1" w:styleId="SDMCovNoteHeadList1">
    <w:name w:val="SDMCovNoteHeadList1"/>
    <w:uiPriority w:val="99"/>
    <w:rsid w:val="002C59BE"/>
  </w:style>
  <w:style w:type="character" w:styleId="CommentReference">
    <w:name w:val="annotation reference"/>
    <w:basedOn w:val="DefaultParagraphFont"/>
    <w:rsid w:val="00355689"/>
    <w:rPr>
      <w:sz w:val="16"/>
      <w:szCs w:val="16"/>
    </w:rPr>
  </w:style>
  <w:style w:type="paragraph" w:styleId="Revision">
    <w:name w:val="Revision"/>
    <w:hidden/>
    <w:uiPriority w:val="99"/>
    <w:semiHidden/>
    <w:rsid w:val="00355689"/>
    <w:rPr>
      <w:rFonts w:ascii="Arial" w:hAnsi="Arial"/>
      <w:sz w:val="22"/>
      <w:lang w:eastAsia="de-DE"/>
    </w:rPr>
  </w:style>
  <w:style w:type="table" w:styleId="TableGrid">
    <w:name w:val="Table Grid"/>
    <w:basedOn w:val="TableNormal"/>
    <w:rsid w:val="008715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
    <w:name w:val="appendix"/>
    <w:basedOn w:val="Normal"/>
    <w:rsid w:val="006F6D26"/>
    <w:rPr>
      <w:rFonts w:cs="Arial"/>
      <w:szCs w:val="22"/>
    </w:rPr>
  </w:style>
  <w:style w:type="character" w:styleId="FollowedHyperlink">
    <w:name w:val="FollowedHyperlink"/>
    <w:basedOn w:val="DefaultParagraphFont"/>
    <w:rsid w:val="009352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0747">
      <w:bodyDiv w:val="1"/>
      <w:marLeft w:val="0"/>
      <w:marRight w:val="0"/>
      <w:marTop w:val="0"/>
      <w:marBottom w:val="0"/>
      <w:divBdr>
        <w:top w:val="none" w:sz="0" w:space="0" w:color="auto"/>
        <w:left w:val="none" w:sz="0" w:space="0" w:color="auto"/>
        <w:bottom w:val="none" w:sz="0" w:space="0" w:color="auto"/>
        <w:right w:val="none" w:sz="0" w:space="0" w:color="auto"/>
      </w:divBdr>
    </w:div>
    <w:div w:id="934942610">
      <w:bodyDiv w:val="1"/>
      <w:marLeft w:val="0"/>
      <w:marRight w:val="0"/>
      <w:marTop w:val="0"/>
      <w:marBottom w:val="0"/>
      <w:divBdr>
        <w:top w:val="none" w:sz="0" w:space="0" w:color="auto"/>
        <w:left w:val="none" w:sz="0" w:space="0" w:color="auto"/>
        <w:bottom w:val="none" w:sz="0" w:space="0" w:color="auto"/>
        <w:right w:val="none" w:sz="0" w:space="0" w:color="auto"/>
      </w:divBdr>
    </w:div>
    <w:div w:id="124545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sdm-ssu-methworkflows@unfccc.int" TargetMode="External"/><Relationship Id="rId10" Type="http://schemas.openxmlformats.org/officeDocument/2006/relationships/footer" Target="foot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ibi\AppData\Local\Temp\notes268E31\CDM_Procedur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05F80E5F404707B7F293C38C654423"/>
        <w:category>
          <w:name w:val="General"/>
          <w:gallery w:val="placeholder"/>
        </w:category>
        <w:types>
          <w:type w:val="bbPlcHdr"/>
        </w:types>
        <w:behaviors>
          <w:behavior w:val="content"/>
        </w:behaviors>
        <w:guid w:val="{8FE55B3E-FC22-4306-BAF0-EC695D2F7836}"/>
      </w:docPartPr>
      <w:docPartBody>
        <w:p w:rsidR="00500EF1" w:rsidRDefault="00500EF1">
          <w:pPr>
            <w:pStyle w:val="BA05F80E5F404707B7F293C38C654423"/>
          </w:pPr>
          <w:r>
            <w:t>222</w:t>
          </w:r>
          <w:r w:rsidRPr="008721FC">
            <w:rPr>
              <w:rStyle w:val="PlaceholderText"/>
            </w:rPr>
            <w:t>Document reference number</w:t>
          </w:r>
        </w:p>
      </w:docPartBody>
    </w:docPart>
    <w:docPart>
      <w:docPartPr>
        <w:name w:val="F942E0B541A941E3889B5677C7BB9C86"/>
        <w:category>
          <w:name w:val="General"/>
          <w:gallery w:val="placeholder"/>
        </w:category>
        <w:types>
          <w:type w:val="bbPlcHdr"/>
        </w:types>
        <w:behaviors>
          <w:behavior w:val="content"/>
        </w:behaviors>
        <w:guid w:val="{9C16FC34-D7AD-46A6-AB4B-83ECF3F277F5}"/>
      </w:docPartPr>
      <w:docPartBody>
        <w:p w:rsidR="00500EF1" w:rsidRDefault="00500EF1">
          <w:pPr>
            <w:pStyle w:val="F942E0B541A941E3889B5677C7BB9C86"/>
          </w:pPr>
          <w:r w:rsidRPr="00773362">
            <w:rPr>
              <w:rStyle w:val="PlaceholderText"/>
              <w:lang w:val="de-DE"/>
            </w:rPr>
            <w:t>Wählen Sie ein Element aus.</w:t>
          </w:r>
        </w:p>
      </w:docPartBody>
    </w:docPart>
    <w:docPart>
      <w:docPartPr>
        <w:name w:val="479C941883E04DE0981F15FCB4BDA1DD"/>
        <w:category>
          <w:name w:val="General"/>
          <w:gallery w:val="placeholder"/>
        </w:category>
        <w:types>
          <w:type w:val="bbPlcHdr"/>
        </w:types>
        <w:behaviors>
          <w:behavior w:val="content"/>
        </w:behaviors>
        <w:guid w:val="{80511788-B7A3-4D16-9060-611A3FD18B09}"/>
      </w:docPartPr>
      <w:docPartBody>
        <w:p w:rsidR="00500EF1" w:rsidRDefault="00500EF1">
          <w:pPr>
            <w:pStyle w:val="479C941883E04DE0981F15FCB4BDA1DD"/>
          </w:pPr>
          <w:r w:rsidRPr="0019515F">
            <w:rPr>
              <w:rStyle w:val="PlaceholderText"/>
            </w:rPr>
            <w:t>Klicken Sie hier, um Text einzugeben.</w:t>
          </w:r>
        </w:p>
      </w:docPartBody>
    </w:docPart>
    <w:docPart>
      <w:docPartPr>
        <w:name w:val="E1D79BEEFBDD45559489B1CE34A1DECB"/>
        <w:category>
          <w:name w:val="General"/>
          <w:gallery w:val="placeholder"/>
        </w:category>
        <w:types>
          <w:type w:val="bbPlcHdr"/>
        </w:types>
        <w:behaviors>
          <w:behavior w:val="content"/>
        </w:behaviors>
        <w:guid w:val="{A1B72A78-0CAC-4E98-8DDA-3669E7C1F09C}"/>
      </w:docPartPr>
      <w:docPartBody>
        <w:p w:rsidR="00500EF1" w:rsidRDefault="00500EF1">
          <w:pPr>
            <w:pStyle w:val="E1D79BEEFBDD45559489B1CE34A1DECB"/>
          </w:pPr>
          <w:r w:rsidRPr="001B3E66">
            <w:rPr>
              <w:rStyle w:val="PlaceholderText"/>
            </w:rPr>
            <w:t>Choose an item.</w:t>
          </w:r>
        </w:p>
      </w:docPartBody>
    </w:docPart>
    <w:docPart>
      <w:docPartPr>
        <w:name w:val="5D41E37BA53946129240DD32F97DB35C"/>
        <w:category>
          <w:name w:val="General"/>
          <w:gallery w:val="placeholder"/>
        </w:category>
        <w:types>
          <w:type w:val="bbPlcHdr"/>
        </w:types>
        <w:behaviors>
          <w:behavior w:val="content"/>
        </w:behaviors>
        <w:guid w:val="{744AC05B-9AFA-4DD3-B69E-F465A8DCC9D8}"/>
      </w:docPartPr>
      <w:docPartBody>
        <w:p w:rsidR="00500EF1" w:rsidRDefault="00500EF1">
          <w:pPr>
            <w:pStyle w:val="5D41E37BA53946129240DD32F97DB35C"/>
          </w:pPr>
          <w:r w:rsidRPr="00CE2F3F">
            <w:rPr>
              <w:rStyle w:val="PlaceholderText"/>
            </w:rPr>
            <w:t>Klicken Sie hier, um Text einzugeben.</w:t>
          </w:r>
        </w:p>
      </w:docPartBody>
    </w:docPart>
    <w:docPart>
      <w:docPartPr>
        <w:name w:val="266A4A074B7549BD9677D8D226E49F7B"/>
        <w:category>
          <w:name w:val="General"/>
          <w:gallery w:val="placeholder"/>
        </w:category>
        <w:types>
          <w:type w:val="bbPlcHdr"/>
        </w:types>
        <w:behaviors>
          <w:behavior w:val="content"/>
        </w:behaviors>
        <w:guid w:val="{73ADF1EE-6D67-42A0-9C9F-64C7272DE782}"/>
      </w:docPartPr>
      <w:docPartBody>
        <w:p w:rsidR="00500EF1" w:rsidRDefault="00500EF1">
          <w:pPr>
            <w:pStyle w:val="266A4A074B7549BD9677D8D226E49F7B"/>
          </w:pPr>
          <w:r w:rsidRPr="0019515F">
            <w:rPr>
              <w:rStyle w:val="PlaceholderText"/>
            </w:rPr>
            <w:t>Klicken Sie hier, um Text einzugeben.</w:t>
          </w:r>
        </w:p>
      </w:docPartBody>
    </w:docPart>
    <w:docPart>
      <w:docPartPr>
        <w:name w:val="FBF69C8AB7B146C28A26938B5598B10E"/>
        <w:category>
          <w:name w:val="General"/>
          <w:gallery w:val="placeholder"/>
        </w:category>
        <w:types>
          <w:type w:val="bbPlcHdr"/>
        </w:types>
        <w:behaviors>
          <w:behavior w:val="content"/>
        </w:behaviors>
        <w:guid w:val="{613A7888-BC43-4184-8A20-258F74D07510}"/>
      </w:docPartPr>
      <w:docPartBody>
        <w:p w:rsidR="00500EF1" w:rsidRDefault="00500EF1">
          <w:pPr>
            <w:pStyle w:val="FBF69C8AB7B146C28A26938B5598B10E"/>
          </w:pPr>
          <w:r>
            <w:t>##.#</w:t>
          </w:r>
        </w:p>
      </w:docPartBody>
    </w:docPart>
    <w:docPart>
      <w:docPartPr>
        <w:name w:val="F1AE240F42EC431E8F9DEF434588BA6E"/>
        <w:category>
          <w:name w:val="General"/>
          <w:gallery w:val="placeholder"/>
        </w:category>
        <w:types>
          <w:type w:val="bbPlcHdr"/>
        </w:types>
        <w:behaviors>
          <w:behavior w:val="content"/>
        </w:behaviors>
        <w:guid w:val="{1598F3D2-6417-4E05-88AA-A8C38A5508B9}"/>
      </w:docPartPr>
      <w:docPartBody>
        <w:p w:rsidR="00000000" w:rsidRDefault="008C3FE1" w:rsidP="008C3FE1">
          <w:pPr>
            <w:pStyle w:val="F1AE240F42EC431E8F9DEF434588BA6E"/>
          </w:pPr>
          <w:r>
            <w:t>222</w:t>
          </w:r>
          <w:r w:rsidRPr="008721FC">
            <w:rPr>
              <w:rStyle w:val="PlaceholderText"/>
            </w:rPr>
            <w:t>Document reference number</w:t>
          </w:r>
        </w:p>
      </w:docPartBody>
    </w:docPart>
    <w:docPart>
      <w:docPartPr>
        <w:name w:val="14E835CED95540DEB795E6D83CEB6B57"/>
        <w:category>
          <w:name w:val="General"/>
          <w:gallery w:val="placeholder"/>
        </w:category>
        <w:types>
          <w:type w:val="bbPlcHdr"/>
        </w:types>
        <w:behaviors>
          <w:behavior w:val="content"/>
        </w:behaviors>
        <w:guid w:val="{0CF0BB5B-6B1A-40CE-BEFA-013929CCF3C3}"/>
      </w:docPartPr>
      <w:docPartBody>
        <w:p w:rsidR="00000000" w:rsidRDefault="008C3FE1" w:rsidP="008C3FE1">
          <w:pPr>
            <w:pStyle w:val="14E835CED95540DEB795E6D83CEB6B57"/>
          </w:pPr>
          <w:r w:rsidRPr="00773362">
            <w:rPr>
              <w:rStyle w:val="PlaceholderText"/>
              <w:lang w:val="de-DE"/>
            </w:rPr>
            <w:t>Wählen Sie ein Element aus.</w:t>
          </w:r>
        </w:p>
      </w:docPartBody>
    </w:docPart>
    <w:docPart>
      <w:docPartPr>
        <w:name w:val="47266FCE1FD2429984AD35D0AE58B1FB"/>
        <w:category>
          <w:name w:val="General"/>
          <w:gallery w:val="placeholder"/>
        </w:category>
        <w:types>
          <w:type w:val="bbPlcHdr"/>
        </w:types>
        <w:behaviors>
          <w:behavior w:val="content"/>
        </w:behaviors>
        <w:guid w:val="{511D4BE6-E947-4F7B-B72A-323EB7116E6B}"/>
      </w:docPartPr>
      <w:docPartBody>
        <w:p w:rsidR="00000000" w:rsidRDefault="008C3FE1" w:rsidP="008C3FE1">
          <w:pPr>
            <w:pStyle w:val="47266FCE1FD2429984AD35D0AE58B1FB"/>
          </w:pPr>
          <w:r w:rsidRPr="0019515F">
            <w:rPr>
              <w:rStyle w:val="PlaceholderText"/>
            </w:rPr>
            <w:t>Klicken Sie hier, um Text einzugeben.</w:t>
          </w:r>
        </w:p>
      </w:docPartBody>
    </w:docPart>
    <w:docPart>
      <w:docPartPr>
        <w:name w:val="1DE117446E404A6E9FB5B9B557C6DD88"/>
        <w:category>
          <w:name w:val="General"/>
          <w:gallery w:val="placeholder"/>
        </w:category>
        <w:types>
          <w:type w:val="bbPlcHdr"/>
        </w:types>
        <w:behaviors>
          <w:behavior w:val="content"/>
        </w:behaviors>
        <w:guid w:val="{641D1BC8-6BEE-4874-9D01-3D3CF5C86A13}"/>
      </w:docPartPr>
      <w:docPartBody>
        <w:p w:rsidR="00000000" w:rsidRDefault="008C3FE1" w:rsidP="008C3FE1">
          <w:pPr>
            <w:pStyle w:val="1DE117446E404A6E9FB5B9B557C6DD88"/>
          </w:pPr>
          <w:r w:rsidRPr="001B3E66">
            <w:rPr>
              <w:rStyle w:val="PlaceholderText"/>
            </w:rPr>
            <w:t>Choose an item.</w:t>
          </w:r>
        </w:p>
      </w:docPartBody>
    </w:docPart>
    <w:docPart>
      <w:docPartPr>
        <w:name w:val="7267EC7BC049449CBDE9CAE326B069CA"/>
        <w:category>
          <w:name w:val="General"/>
          <w:gallery w:val="placeholder"/>
        </w:category>
        <w:types>
          <w:type w:val="bbPlcHdr"/>
        </w:types>
        <w:behaviors>
          <w:behavior w:val="content"/>
        </w:behaviors>
        <w:guid w:val="{649F4AB3-20AF-4151-A960-BD031F5360DD}"/>
      </w:docPartPr>
      <w:docPartBody>
        <w:p w:rsidR="00000000" w:rsidRDefault="008C3FE1" w:rsidP="008C3FE1">
          <w:pPr>
            <w:pStyle w:val="7267EC7BC049449CBDE9CAE326B069CA"/>
          </w:pPr>
          <w:r w:rsidRPr="00CE2F3F">
            <w:rPr>
              <w:rStyle w:val="PlaceholderText"/>
            </w:rPr>
            <w:t>Klicken Sie hier, um Text einzugeben.</w:t>
          </w:r>
        </w:p>
      </w:docPartBody>
    </w:docPart>
    <w:docPart>
      <w:docPartPr>
        <w:name w:val="E54BF94AB0034421A2ED394B66D60D65"/>
        <w:category>
          <w:name w:val="General"/>
          <w:gallery w:val="placeholder"/>
        </w:category>
        <w:types>
          <w:type w:val="bbPlcHdr"/>
        </w:types>
        <w:behaviors>
          <w:behavior w:val="content"/>
        </w:behaviors>
        <w:guid w:val="{ED4F0B9C-AD12-4B0E-B5FD-A6DE74B92839}"/>
      </w:docPartPr>
      <w:docPartBody>
        <w:p w:rsidR="00000000" w:rsidRDefault="008C3FE1" w:rsidP="008C3FE1">
          <w:pPr>
            <w:pStyle w:val="E54BF94AB0034421A2ED394B66D60D65"/>
          </w:pPr>
          <w:r w:rsidRPr="0019515F">
            <w:rPr>
              <w:rStyle w:val="PlaceholderText"/>
            </w:rPr>
            <w:t>Klicken Sie hier, um Text einzugeben.</w:t>
          </w:r>
        </w:p>
      </w:docPartBody>
    </w:docPart>
    <w:docPart>
      <w:docPartPr>
        <w:name w:val="C9111CAEE424484B8E4AAAB8BDA5FEED"/>
        <w:category>
          <w:name w:val="General"/>
          <w:gallery w:val="placeholder"/>
        </w:category>
        <w:types>
          <w:type w:val="bbPlcHdr"/>
        </w:types>
        <w:behaviors>
          <w:behavior w:val="content"/>
        </w:behaviors>
        <w:guid w:val="{E0BEF5CC-FDA8-4062-BA04-5492CDFF5EAA}"/>
      </w:docPartPr>
      <w:docPartBody>
        <w:p w:rsidR="00000000" w:rsidRDefault="008C3FE1" w:rsidP="008C3FE1">
          <w:pPr>
            <w:pStyle w:val="C9111CAEE424484B8E4AAAB8BDA5FEED"/>
          </w:pPr>
          <w:r>
            <w:t>##.#</w:t>
          </w:r>
        </w:p>
      </w:docPartBody>
    </w:docPart>
    <w:docPart>
      <w:docPartPr>
        <w:name w:val="A3364CB568D648FD83C524BCE5C5E84D"/>
        <w:category>
          <w:name w:val="General"/>
          <w:gallery w:val="placeholder"/>
        </w:category>
        <w:types>
          <w:type w:val="bbPlcHdr"/>
        </w:types>
        <w:behaviors>
          <w:behavior w:val="content"/>
        </w:behaviors>
        <w:guid w:val="{EAEEDFDA-71A0-4308-BB4F-02C9A122D77A}"/>
      </w:docPartPr>
      <w:docPartBody>
        <w:p w:rsidR="00000000" w:rsidRDefault="008C3FE1" w:rsidP="008C3FE1">
          <w:pPr>
            <w:pStyle w:val="A3364CB568D648FD83C524BCE5C5E84D"/>
          </w:pPr>
          <w:r>
            <w:t>222</w:t>
          </w:r>
          <w:r w:rsidRPr="008721FC">
            <w:rPr>
              <w:rStyle w:val="PlaceholderText"/>
            </w:rPr>
            <w:t>Document reference number</w:t>
          </w:r>
        </w:p>
      </w:docPartBody>
    </w:docPart>
    <w:docPart>
      <w:docPartPr>
        <w:name w:val="4DB3826BCC57452C85BB37F080882FB2"/>
        <w:category>
          <w:name w:val="General"/>
          <w:gallery w:val="placeholder"/>
        </w:category>
        <w:types>
          <w:type w:val="bbPlcHdr"/>
        </w:types>
        <w:behaviors>
          <w:behavior w:val="content"/>
        </w:behaviors>
        <w:guid w:val="{FDAF13D7-5EA6-4066-A09E-A9140D2EAAED}"/>
      </w:docPartPr>
      <w:docPartBody>
        <w:p w:rsidR="00000000" w:rsidRDefault="008C3FE1" w:rsidP="008C3FE1">
          <w:pPr>
            <w:pStyle w:val="4DB3826BCC57452C85BB37F080882FB2"/>
          </w:pPr>
          <w:r w:rsidRPr="00773362">
            <w:rPr>
              <w:rStyle w:val="PlaceholderText"/>
              <w:lang w:val="de-DE"/>
            </w:rPr>
            <w:t>Wählen Sie ein Element aus.</w:t>
          </w:r>
        </w:p>
      </w:docPartBody>
    </w:docPart>
    <w:docPart>
      <w:docPartPr>
        <w:name w:val="FA9C0585A9E740FAAF8D0B51C1C85BB7"/>
        <w:category>
          <w:name w:val="General"/>
          <w:gallery w:val="placeholder"/>
        </w:category>
        <w:types>
          <w:type w:val="bbPlcHdr"/>
        </w:types>
        <w:behaviors>
          <w:behavior w:val="content"/>
        </w:behaviors>
        <w:guid w:val="{16B02F21-DCD3-4FCA-83BF-9A594512C74B}"/>
      </w:docPartPr>
      <w:docPartBody>
        <w:p w:rsidR="00000000" w:rsidRDefault="008C3FE1" w:rsidP="008C3FE1">
          <w:pPr>
            <w:pStyle w:val="FA9C0585A9E740FAAF8D0B51C1C85BB7"/>
          </w:pPr>
          <w:r w:rsidRPr="0019515F">
            <w:rPr>
              <w:rStyle w:val="PlaceholderText"/>
            </w:rPr>
            <w:t>Klicken Sie hier, um Text einzugeben.</w:t>
          </w:r>
        </w:p>
      </w:docPartBody>
    </w:docPart>
    <w:docPart>
      <w:docPartPr>
        <w:name w:val="59EDC679006E48A3886D8DA3D870A359"/>
        <w:category>
          <w:name w:val="General"/>
          <w:gallery w:val="placeholder"/>
        </w:category>
        <w:types>
          <w:type w:val="bbPlcHdr"/>
        </w:types>
        <w:behaviors>
          <w:behavior w:val="content"/>
        </w:behaviors>
        <w:guid w:val="{BBEFC2B8-DC3A-419F-84C4-195F5DE76B58}"/>
      </w:docPartPr>
      <w:docPartBody>
        <w:p w:rsidR="00000000" w:rsidRDefault="008C3FE1" w:rsidP="008C3FE1">
          <w:pPr>
            <w:pStyle w:val="59EDC679006E48A3886D8DA3D870A359"/>
          </w:pPr>
          <w:r w:rsidRPr="001B3E66">
            <w:rPr>
              <w:rStyle w:val="PlaceholderText"/>
            </w:rPr>
            <w:t>Choose an item.</w:t>
          </w:r>
        </w:p>
      </w:docPartBody>
    </w:docPart>
    <w:docPart>
      <w:docPartPr>
        <w:name w:val="3EF7923AE5FA49658B75AF5464B752C5"/>
        <w:category>
          <w:name w:val="General"/>
          <w:gallery w:val="placeholder"/>
        </w:category>
        <w:types>
          <w:type w:val="bbPlcHdr"/>
        </w:types>
        <w:behaviors>
          <w:behavior w:val="content"/>
        </w:behaviors>
        <w:guid w:val="{00DEFD01-ABAA-4C5A-A6F4-4513039EBF82}"/>
      </w:docPartPr>
      <w:docPartBody>
        <w:p w:rsidR="00000000" w:rsidRDefault="008C3FE1" w:rsidP="008C3FE1">
          <w:pPr>
            <w:pStyle w:val="3EF7923AE5FA49658B75AF5464B752C5"/>
          </w:pPr>
          <w:r w:rsidRPr="00CE2F3F">
            <w:rPr>
              <w:rStyle w:val="PlaceholderText"/>
            </w:rPr>
            <w:t>Klicken Sie hier, um Text einzugeben.</w:t>
          </w:r>
        </w:p>
      </w:docPartBody>
    </w:docPart>
    <w:docPart>
      <w:docPartPr>
        <w:name w:val="95A6250EEA8D47DBB04D9623C8F59061"/>
        <w:category>
          <w:name w:val="General"/>
          <w:gallery w:val="placeholder"/>
        </w:category>
        <w:types>
          <w:type w:val="bbPlcHdr"/>
        </w:types>
        <w:behaviors>
          <w:behavior w:val="content"/>
        </w:behaviors>
        <w:guid w:val="{A54EB86A-37F8-4A0F-84F9-9D79AF0745AB}"/>
      </w:docPartPr>
      <w:docPartBody>
        <w:p w:rsidR="00000000" w:rsidRDefault="008C3FE1" w:rsidP="008C3FE1">
          <w:pPr>
            <w:pStyle w:val="95A6250EEA8D47DBB04D9623C8F59061"/>
          </w:pPr>
          <w:r w:rsidRPr="0019515F">
            <w:rPr>
              <w:rStyle w:val="PlaceholderText"/>
            </w:rPr>
            <w:t>Klicken Sie hier, um Text einzugeben.</w:t>
          </w:r>
        </w:p>
      </w:docPartBody>
    </w:docPart>
    <w:docPart>
      <w:docPartPr>
        <w:name w:val="640F4D185EC64FC183A2598BD0550F49"/>
        <w:category>
          <w:name w:val="General"/>
          <w:gallery w:val="placeholder"/>
        </w:category>
        <w:types>
          <w:type w:val="bbPlcHdr"/>
        </w:types>
        <w:behaviors>
          <w:behavior w:val="content"/>
        </w:behaviors>
        <w:guid w:val="{FBE57898-EF1B-47B2-A18E-4BF97306267D}"/>
      </w:docPartPr>
      <w:docPartBody>
        <w:p w:rsidR="00000000" w:rsidRDefault="008C3FE1" w:rsidP="008C3FE1">
          <w:pPr>
            <w:pStyle w:val="640F4D185EC64FC183A2598BD0550F49"/>
          </w:pP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2"/>
  </w:compat>
  <w:rsids>
    <w:rsidRoot w:val="00500EF1"/>
    <w:rsid w:val="00027ECC"/>
    <w:rsid w:val="00072CC5"/>
    <w:rsid w:val="000C1EBD"/>
    <w:rsid w:val="000C6538"/>
    <w:rsid w:val="001B1AF7"/>
    <w:rsid w:val="001D63B3"/>
    <w:rsid w:val="00220184"/>
    <w:rsid w:val="0023389C"/>
    <w:rsid w:val="00241D1A"/>
    <w:rsid w:val="0028628E"/>
    <w:rsid w:val="0028632B"/>
    <w:rsid w:val="00343C7A"/>
    <w:rsid w:val="003440A4"/>
    <w:rsid w:val="00396A81"/>
    <w:rsid w:val="003A2219"/>
    <w:rsid w:val="003A453B"/>
    <w:rsid w:val="004705C1"/>
    <w:rsid w:val="004B63FE"/>
    <w:rsid w:val="004B785C"/>
    <w:rsid w:val="004E4083"/>
    <w:rsid w:val="00500EF1"/>
    <w:rsid w:val="005F617F"/>
    <w:rsid w:val="005F6D7A"/>
    <w:rsid w:val="00616375"/>
    <w:rsid w:val="00622318"/>
    <w:rsid w:val="006414B0"/>
    <w:rsid w:val="006F5137"/>
    <w:rsid w:val="007C5988"/>
    <w:rsid w:val="00836B5B"/>
    <w:rsid w:val="00841708"/>
    <w:rsid w:val="008C3FE1"/>
    <w:rsid w:val="008E3BB6"/>
    <w:rsid w:val="009A5361"/>
    <w:rsid w:val="009B0D12"/>
    <w:rsid w:val="009E5BD5"/>
    <w:rsid w:val="009E6F04"/>
    <w:rsid w:val="009E7F88"/>
    <w:rsid w:val="009F29B4"/>
    <w:rsid w:val="00A15477"/>
    <w:rsid w:val="00B8586A"/>
    <w:rsid w:val="00BC03B3"/>
    <w:rsid w:val="00CC291E"/>
    <w:rsid w:val="00D051DA"/>
    <w:rsid w:val="00DC5BBD"/>
    <w:rsid w:val="00DE2E0A"/>
    <w:rsid w:val="00E00DB8"/>
    <w:rsid w:val="00E25794"/>
    <w:rsid w:val="00EB1C1D"/>
    <w:rsid w:val="00F22EC9"/>
    <w:rsid w:val="00F3107F"/>
    <w:rsid w:val="00F50BE0"/>
    <w:rsid w:val="00F62F72"/>
    <w:rsid w:val="00F83576"/>
    <w:rsid w:val="00F954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C3FE1"/>
    <w:rPr>
      <w:color w:val="808080"/>
    </w:rPr>
  </w:style>
  <w:style w:type="paragraph" w:customStyle="1" w:styleId="BA05F80E5F404707B7F293C38C654423">
    <w:name w:val="BA05F80E5F404707B7F293C38C654423"/>
    <w:rsid w:val="009E5BD5"/>
  </w:style>
  <w:style w:type="paragraph" w:customStyle="1" w:styleId="F942E0B541A941E3889B5677C7BB9C86">
    <w:name w:val="F942E0B541A941E3889B5677C7BB9C86"/>
    <w:rsid w:val="009E5BD5"/>
  </w:style>
  <w:style w:type="paragraph" w:customStyle="1" w:styleId="479C941883E04DE0981F15FCB4BDA1DD">
    <w:name w:val="479C941883E04DE0981F15FCB4BDA1DD"/>
    <w:rsid w:val="009E5BD5"/>
  </w:style>
  <w:style w:type="paragraph" w:customStyle="1" w:styleId="E1D79BEEFBDD45559489B1CE34A1DECB">
    <w:name w:val="E1D79BEEFBDD45559489B1CE34A1DECB"/>
    <w:rsid w:val="009E5BD5"/>
  </w:style>
  <w:style w:type="paragraph" w:customStyle="1" w:styleId="5D41E37BA53946129240DD32F97DB35C">
    <w:name w:val="5D41E37BA53946129240DD32F97DB35C"/>
    <w:rsid w:val="009E5BD5"/>
  </w:style>
  <w:style w:type="paragraph" w:customStyle="1" w:styleId="266A4A074B7549BD9677D8D226E49F7B">
    <w:name w:val="266A4A074B7549BD9677D8D226E49F7B"/>
    <w:rsid w:val="009E5BD5"/>
  </w:style>
  <w:style w:type="paragraph" w:customStyle="1" w:styleId="FBF69C8AB7B146C28A26938B5598B10E">
    <w:name w:val="FBF69C8AB7B146C28A26938B5598B10E"/>
    <w:rsid w:val="009E5BD5"/>
  </w:style>
  <w:style w:type="paragraph" w:customStyle="1" w:styleId="BB49FBBD7C544A398196C5BA55B0D0E3">
    <w:name w:val="BB49FBBD7C544A398196C5BA55B0D0E3"/>
    <w:rsid w:val="009E5BD5"/>
  </w:style>
  <w:style w:type="paragraph" w:customStyle="1" w:styleId="41E62E4AEE724F858A9CB7A961B28E90">
    <w:name w:val="41E62E4AEE724F858A9CB7A961B28E90"/>
    <w:rsid w:val="009E5BD5"/>
  </w:style>
  <w:style w:type="paragraph" w:customStyle="1" w:styleId="F5FB3BCFD7204289B77B7107283CDF8E">
    <w:name w:val="F5FB3BCFD7204289B77B7107283CDF8E"/>
    <w:rsid w:val="009E5BD5"/>
  </w:style>
  <w:style w:type="paragraph" w:customStyle="1" w:styleId="34DAB15C575141C9BF984FB7B01CF6A4">
    <w:name w:val="34DAB15C575141C9BF984FB7B01CF6A4"/>
    <w:rsid w:val="009E5BD5"/>
  </w:style>
  <w:style w:type="paragraph" w:customStyle="1" w:styleId="06D31E430F0E43D7BB35C622E9C1225A">
    <w:name w:val="06D31E430F0E43D7BB35C622E9C1225A"/>
    <w:rsid w:val="009E5BD5"/>
  </w:style>
  <w:style w:type="paragraph" w:customStyle="1" w:styleId="97903EB0C86E4F0399F97B1428064E2B">
    <w:name w:val="97903EB0C86E4F0399F97B1428064E2B"/>
    <w:rsid w:val="009E5BD5"/>
  </w:style>
  <w:style w:type="paragraph" w:customStyle="1" w:styleId="74313E6568C34EF785CF72A5A89683F8">
    <w:name w:val="74313E6568C34EF785CF72A5A89683F8"/>
    <w:rsid w:val="009E5BD5"/>
  </w:style>
  <w:style w:type="paragraph" w:customStyle="1" w:styleId="C2CAFA62867F43FA870067782EFB972B">
    <w:name w:val="C2CAFA62867F43FA870067782EFB972B"/>
    <w:rsid w:val="00500EF1"/>
  </w:style>
  <w:style w:type="paragraph" w:customStyle="1" w:styleId="244754C229AF45B891FAD0A196C51567">
    <w:name w:val="244754C229AF45B891FAD0A196C51567"/>
    <w:rsid w:val="00500EF1"/>
  </w:style>
  <w:style w:type="paragraph" w:customStyle="1" w:styleId="77DC463073584BF797A80A9C4846FE15">
    <w:name w:val="77DC463073584BF797A80A9C4846FE15"/>
    <w:rsid w:val="00500EF1"/>
  </w:style>
  <w:style w:type="paragraph" w:customStyle="1" w:styleId="94442ADEF4114E589124D8819437B734">
    <w:name w:val="94442ADEF4114E589124D8819437B734"/>
    <w:rsid w:val="00500EF1"/>
  </w:style>
  <w:style w:type="paragraph" w:customStyle="1" w:styleId="157A8FA1239743A9A9068114A58504E9">
    <w:name w:val="157A8FA1239743A9A9068114A58504E9"/>
    <w:rsid w:val="00500EF1"/>
  </w:style>
  <w:style w:type="paragraph" w:customStyle="1" w:styleId="9B226C455764451FA39B2F8C75D88E60">
    <w:name w:val="9B226C455764451FA39B2F8C75D88E60"/>
    <w:rsid w:val="00500EF1"/>
  </w:style>
  <w:style w:type="paragraph" w:customStyle="1" w:styleId="348E8D2A75894F198E0EE7975A116FD1">
    <w:name w:val="348E8D2A75894F198E0EE7975A116FD1"/>
    <w:rsid w:val="00500EF1"/>
  </w:style>
  <w:style w:type="paragraph" w:customStyle="1" w:styleId="74FBBEF00223428DA9C6894E1A42BD8F">
    <w:name w:val="74FBBEF00223428DA9C6894E1A42BD8F"/>
    <w:rsid w:val="00500EF1"/>
  </w:style>
  <w:style w:type="paragraph" w:customStyle="1" w:styleId="BBB13168F5F641029048815D2C18BC4A">
    <w:name w:val="BBB13168F5F641029048815D2C18BC4A"/>
    <w:rsid w:val="00500EF1"/>
  </w:style>
  <w:style w:type="paragraph" w:customStyle="1" w:styleId="FD555BC85D9A458B9DA3E7456A6344E6">
    <w:name w:val="FD555BC85D9A458B9DA3E7456A6344E6"/>
    <w:rsid w:val="00500EF1"/>
  </w:style>
  <w:style w:type="paragraph" w:customStyle="1" w:styleId="7599F3BE5EE2423B8BFBD7170FEDD841">
    <w:name w:val="7599F3BE5EE2423B8BFBD7170FEDD841"/>
    <w:rsid w:val="00500EF1"/>
  </w:style>
  <w:style w:type="paragraph" w:customStyle="1" w:styleId="D846F664CF9F490997EF178CC98B5761">
    <w:name w:val="D846F664CF9F490997EF178CC98B5761"/>
    <w:rsid w:val="00500EF1"/>
  </w:style>
  <w:style w:type="paragraph" w:customStyle="1" w:styleId="4A0FC0D353134968A865B9448521C839">
    <w:name w:val="4A0FC0D353134968A865B9448521C839"/>
    <w:rsid w:val="00500EF1"/>
  </w:style>
  <w:style w:type="paragraph" w:customStyle="1" w:styleId="F694C07FE27C4F64AD98B315A434772E">
    <w:name w:val="F694C07FE27C4F64AD98B315A434772E"/>
    <w:rsid w:val="00500EF1"/>
  </w:style>
  <w:style w:type="paragraph" w:customStyle="1" w:styleId="22061C3C4CEC4C44BE4BB3A6CF689EA6">
    <w:name w:val="22061C3C4CEC4C44BE4BB3A6CF689EA6"/>
    <w:rsid w:val="00500EF1"/>
  </w:style>
  <w:style w:type="paragraph" w:customStyle="1" w:styleId="5C825F287AE542838049949973B020E4">
    <w:name w:val="5C825F287AE542838049949973B020E4"/>
    <w:rsid w:val="00500EF1"/>
  </w:style>
  <w:style w:type="paragraph" w:customStyle="1" w:styleId="2778936647CE4A9DB6CB27317997B81A">
    <w:name w:val="2778936647CE4A9DB6CB27317997B81A"/>
    <w:rsid w:val="00500EF1"/>
  </w:style>
  <w:style w:type="paragraph" w:customStyle="1" w:styleId="312F7D74F9BF47E48132C27DEBC64280">
    <w:name w:val="312F7D74F9BF47E48132C27DEBC64280"/>
    <w:rsid w:val="00500EF1"/>
  </w:style>
  <w:style w:type="paragraph" w:customStyle="1" w:styleId="74C6806734AC4FCE82630145A99A29AF">
    <w:name w:val="74C6806734AC4FCE82630145A99A29AF"/>
    <w:rsid w:val="00500EF1"/>
  </w:style>
  <w:style w:type="paragraph" w:customStyle="1" w:styleId="094C8D62D9194D7FA1C366505E813D52">
    <w:name w:val="094C8D62D9194D7FA1C366505E813D52"/>
    <w:rsid w:val="00500EF1"/>
  </w:style>
  <w:style w:type="paragraph" w:customStyle="1" w:styleId="6A5CB9FCEDFA41078E1EA5F4DA4F9278">
    <w:name w:val="6A5CB9FCEDFA41078E1EA5F4DA4F9278"/>
    <w:rsid w:val="00500EF1"/>
  </w:style>
  <w:style w:type="paragraph" w:customStyle="1" w:styleId="1378012CA9264C28BE57641C3BA17A2B">
    <w:name w:val="1378012CA9264C28BE57641C3BA17A2B"/>
    <w:rsid w:val="00500EF1"/>
  </w:style>
  <w:style w:type="paragraph" w:customStyle="1" w:styleId="5C76694BD32944E3AF79CC4A0F4868D9">
    <w:name w:val="5C76694BD32944E3AF79CC4A0F4868D9"/>
    <w:rsid w:val="00500EF1"/>
  </w:style>
  <w:style w:type="paragraph" w:customStyle="1" w:styleId="B9E8AA51B2DB49F0BBB74F6214452E2B">
    <w:name w:val="B9E8AA51B2DB49F0BBB74F6214452E2B"/>
    <w:rsid w:val="00500EF1"/>
  </w:style>
  <w:style w:type="paragraph" w:customStyle="1" w:styleId="B9CF1439A4BE46A0A734E699D3714FFC">
    <w:name w:val="B9CF1439A4BE46A0A734E699D3714FFC"/>
    <w:rsid w:val="00500EF1"/>
  </w:style>
  <w:style w:type="paragraph" w:customStyle="1" w:styleId="2BA8C27FC26846BDAB3D519E1604B763">
    <w:name w:val="2BA8C27FC26846BDAB3D519E1604B763"/>
    <w:rsid w:val="00500EF1"/>
  </w:style>
  <w:style w:type="paragraph" w:customStyle="1" w:styleId="D1227C355C59493E9F2907C0D8A63EF1">
    <w:name w:val="D1227C355C59493E9F2907C0D8A63EF1"/>
    <w:rsid w:val="00500EF1"/>
  </w:style>
  <w:style w:type="paragraph" w:customStyle="1" w:styleId="EE4C5B7934AB4B528E0FB5D1AD09CAAB">
    <w:name w:val="EE4C5B7934AB4B528E0FB5D1AD09CAAB"/>
    <w:rsid w:val="00500EF1"/>
  </w:style>
  <w:style w:type="paragraph" w:customStyle="1" w:styleId="E255EB1CD9A54622B6F187856B562B45">
    <w:name w:val="E255EB1CD9A54622B6F187856B562B45"/>
    <w:rsid w:val="00500EF1"/>
  </w:style>
  <w:style w:type="paragraph" w:customStyle="1" w:styleId="B2FEAEDA78794CB5AFC68829284E088D">
    <w:name w:val="B2FEAEDA78794CB5AFC68829284E088D"/>
    <w:rsid w:val="00500EF1"/>
  </w:style>
  <w:style w:type="paragraph" w:customStyle="1" w:styleId="C160DA437D1843BAA9346E93852609D6">
    <w:name w:val="C160DA437D1843BAA9346E93852609D6"/>
    <w:rsid w:val="00500EF1"/>
  </w:style>
  <w:style w:type="paragraph" w:customStyle="1" w:styleId="B1725D211D6F45059F6296CD97DE04A8">
    <w:name w:val="B1725D211D6F45059F6296CD97DE04A8"/>
    <w:rsid w:val="00500EF1"/>
  </w:style>
  <w:style w:type="paragraph" w:customStyle="1" w:styleId="4EB872366C294C3B8B95B4CA6BBAA5DA">
    <w:name w:val="4EB872366C294C3B8B95B4CA6BBAA5DA"/>
    <w:rsid w:val="00500EF1"/>
  </w:style>
  <w:style w:type="paragraph" w:customStyle="1" w:styleId="2DA7EC211D2744EC88839257133A18B0">
    <w:name w:val="2DA7EC211D2744EC88839257133A18B0"/>
    <w:rsid w:val="00500EF1"/>
  </w:style>
  <w:style w:type="paragraph" w:customStyle="1" w:styleId="8FC0916E0BE44AC290353C9A44AC7658">
    <w:name w:val="8FC0916E0BE44AC290353C9A44AC7658"/>
    <w:rsid w:val="00500EF1"/>
  </w:style>
  <w:style w:type="paragraph" w:customStyle="1" w:styleId="A8711DC8559A4CFF81BA96D58F70F91D">
    <w:name w:val="A8711DC8559A4CFF81BA96D58F70F91D"/>
    <w:rsid w:val="00500EF1"/>
  </w:style>
  <w:style w:type="paragraph" w:customStyle="1" w:styleId="159E7C36B75D41D6A39FFDCDB2F117B2">
    <w:name w:val="159E7C36B75D41D6A39FFDCDB2F117B2"/>
    <w:rsid w:val="00500EF1"/>
  </w:style>
  <w:style w:type="paragraph" w:customStyle="1" w:styleId="3F039B3EFAAB401CA68F05DA6FA03660">
    <w:name w:val="3F039B3EFAAB401CA68F05DA6FA03660"/>
    <w:rsid w:val="00500EF1"/>
  </w:style>
  <w:style w:type="paragraph" w:customStyle="1" w:styleId="E81B7A5A09DA4816A0A48C9F1DE318D9">
    <w:name w:val="E81B7A5A09DA4816A0A48C9F1DE318D9"/>
    <w:rsid w:val="00500EF1"/>
  </w:style>
  <w:style w:type="paragraph" w:customStyle="1" w:styleId="AFB97F00979A4C54BCB18CE3828F59BE">
    <w:name w:val="AFB97F00979A4C54BCB18CE3828F59BE"/>
    <w:rsid w:val="00500EF1"/>
  </w:style>
  <w:style w:type="paragraph" w:customStyle="1" w:styleId="8B0C9B1F63C94902AE50DDA9CBF5F613">
    <w:name w:val="8B0C9B1F63C94902AE50DDA9CBF5F613"/>
    <w:rsid w:val="00500EF1"/>
  </w:style>
  <w:style w:type="paragraph" w:customStyle="1" w:styleId="E0713E29858449C0A163466E86BCCF94">
    <w:name w:val="E0713E29858449C0A163466E86BCCF94"/>
    <w:rsid w:val="00500EF1"/>
  </w:style>
  <w:style w:type="paragraph" w:customStyle="1" w:styleId="ED37CBC4BFF1439894997EC7847364DF">
    <w:name w:val="ED37CBC4BFF1439894997EC7847364DF"/>
    <w:rsid w:val="00500EF1"/>
  </w:style>
  <w:style w:type="paragraph" w:customStyle="1" w:styleId="601A4231489440BCA44D0DF8F128EEAA">
    <w:name w:val="601A4231489440BCA44D0DF8F128EEAA"/>
    <w:rsid w:val="00500EF1"/>
  </w:style>
  <w:style w:type="paragraph" w:customStyle="1" w:styleId="F02EE212979B47DAAF6CC3C268867C52">
    <w:name w:val="F02EE212979B47DAAF6CC3C268867C52"/>
    <w:rsid w:val="00500EF1"/>
  </w:style>
  <w:style w:type="paragraph" w:customStyle="1" w:styleId="4C628D216C19456C992EFDEC188D6B11">
    <w:name w:val="4C628D216C19456C992EFDEC188D6B11"/>
    <w:rsid w:val="00500EF1"/>
  </w:style>
  <w:style w:type="paragraph" w:customStyle="1" w:styleId="A07FE5771C764F7C9407388A25E6EFD2">
    <w:name w:val="A07FE5771C764F7C9407388A25E6EFD2"/>
    <w:rsid w:val="00500EF1"/>
  </w:style>
  <w:style w:type="paragraph" w:customStyle="1" w:styleId="5F28CFE871B644ABBA29A6CDE5E5D015">
    <w:name w:val="5F28CFE871B644ABBA29A6CDE5E5D015"/>
    <w:rsid w:val="00500EF1"/>
  </w:style>
  <w:style w:type="paragraph" w:customStyle="1" w:styleId="5583087C76824F518E2A77E343520A4F">
    <w:name w:val="5583087C76824F518E2A77E343520A4F"/>
    <w:rsid w:val="00500EF1"/>
  </w:style>
  <w:style w:type="paragraph" w:customStyle="1" w:styleId="7B0CDAECFE8E431A8F7CF68FC371B0B5">
    <w:name w:val="7B0CDAECFE8E431A8F7CF68FC371B0B5"/>
    <w:rsid w:val="00500EF1"/>
  </w:style>
  <w:style w:type="paragraph" w:customStyle="1" w:styleId="9404600C51394EBFA7C4FC0DF3FF15E1">
    <w:name w:val="9404600C51394EBFA7C4FC0DF3FF15E1"/>
    <w:rsid w:val="00500EF1"/>
  </w:style>
  <w:style w:type="paragraph" w:customStyle="1" w:styleId="130967AC40404033B836E0D6D12D22F5">
    <w:name w:val="130967AC40404033B836E0D6D12D22F5"/>
    <w:rsid w:val="00500EF1"/>
  </w:style>
  <w:style w:type="paragraph" w:customStyle="1" w:styleId="BF894C2D027141F588561AED47E4B6FE">
    <w:name w:val="BF894C2D027141F588561AED47E4B6FE"/>
    <w:rsid w:val="00500EF1"/>
  </w:style>
  <w:style w:type="paragraph" w:customStyle="1" w:styleId="0F662B147F084D1B83EF81355C69AAA6">
    <w:name w:val="0F662B147F084D1B83EF81355C69AAA6"/>
    <w:rsid w:val="00500EF1"/>
  </w:style>
  <w:style w:type="paragraph" w:customStyle="1" w:styleId="33C5C997F6BB41FEBF809349EDF0120B">
    <w:name w:val="33C5C997F6BB41FEBF809349EDF0120B"/>
    <w:rsid w:val="00500EF1"/>
  </w:style>
  <w:style w:type="paragraph" w:customStyle="1" w:styleId="686BF22B8B50424492BE9A37A376166A">
    <w:name w:val="686BF22B8B50424492BE9A37A376166A"/>
    <w:rsid w:val="00500EF1"/>
  </w:style>
  <w:style w:type="paragraph" w:customStyle="1" w:styleId="49384E1D1FE24A8D94FD6DDA5E111E7B">
    <w:name w:val="49384E1D1FE24A8D94FD6DDA5E111E7B"/>
    <w:rsid w:val="00500EF1"/>
  </w:style>
  <w:style w:type="paragraph" w:customStyle="1" w:styleId="6F02DB36748844BB9216DDF8592F43A0">
    <w:name w:val="6F02DB36748844BB9216DDF8592F43A0"/>
    <w:rsid w:val="00500EF1"/>
  </w:style>
  <w:style w:type="paragraph" w:customStyle="1" w:styleId="94EF44406F0547F785817574A7DDC3F5">
    <w:name w:val="94EF44406F0547F785817574A7DDC3F5"/>
    <w:rsid w:val="00500EF1"/>
  </w:style>
  <w:style w:type="paragraph" w:customStyle="1" w:styleId="2097E8EC9CFD40DCA0D5E638EE8AE549">
    <w:name w:val="2097E8EC9CFD40DCA0D5E638EE8AE549"/>
    <w:rsid w:val="00500EF1"/>
  </w:style>
  <w:style w:type="paragraph" w:customStyle="1" w:styleId="2F807AA09F2247B891A384A9FBE9B542">
    <w:name w:val="2F807AA09F2247B891A384A9FBE9B542"/>
    <w:rsid w:val="00500EF1"/>
  </w:style>
  <w:style w:type="paragraph" w:customStyle="1" w:styleId="A116175AB3B14CF7A4CA80C6F868B6F7">
    <w:name w:val="A116175AB3B14CF7A4CA80C6F868B6F7"/>
    <w:rsid w:val="00500EF1"/>
  </w:style>
  <w:style w:type="paragraph" w:customStyle="1" w:styleId="734A8068FA654FA99464D77CB0497BA2">
    <w:name w:val="734A8068FA654FA99464D77CB0497BA2"/>
    <w:rsid w:val="00500EF1"/>
  </w:style>
  <w:style w:type="paragraph" w:customStyle="1" w:styleId="26AC7D609841470D930EED300A6F5848">
    <w:name w:val="26AC7D609841470D930EED300A6F5848"/>
    <w:rsid w:val="00500EF1"/>
  </w:style>
  <w:style w:type="paragraph" w:customStyle="1" w:styleId="3EF767305C07476595C093D4621AC210">
    <w:name w:val="3EF767305C07476595C093D4621AC210"/>
    <w:rsid w:val="00500EF1"/>
  </w:style>
  <w:style w:type="paragraph" w:customStyle="1" w:styleId="B8038B3680BC4CF987AB477BED6CE9F1">
    <w:name w:val="B8038B3680BC4CF987AB477BED6CE9F1"/>
    <w:rsid w:val="00500EF1"/>
  </w:style>
  <w:style w:type="paragraph" w:customStyle="1" w:styleId="5615260B8E8B43E2B8E319C0E777BD46">
    <w:name w:val="5615260B8E8B43E2B8E319C0E777BD46"/>
    <w:rsid w:val="00500EF1"/>
  </w:style>
  <w:style w:type="paragraph" w:customStyle="1" w:styleId="C8150BF39F1146CC98945A9F2D4D174D">
    <w:name w:val="C8150BF39F1146CC98945A9F2D4D174D"/>
    <w:rsid w:val="00500EF1"/>
  </w:style>
  <w:style w:type="paragraph" w:customStyle="1" w:styleId="2EE0158B201942CC96B3BA3788CEB5F0">
    <w:name w:val="2EE0158B201942CC96B3BA3788CEB5F0"/>
    <w:rsid w:val="00500EF1"/>
  </w:style>
  <w:style w:type="paragraph" w:customStyle="1" w:styleId="BA1D8E39429949E79820FAFB29D1E6BE">
    <w:name w:val="BA1D8E39429949E79820FAFB29D1E6BE"/>
    <w:rsid w:val="00500EF1"/>
  </w:style>
  <w:style w:type="paragraph" w:customStyle="1" w:styleId="B546B290F55243269CD36630039CF392">
    <w:name w:val="B546B290F55243269CD36630039CF392"/>
    <w:rsid w:val="00500EF1"/>
  </w:style>
  <w:style w:type="paragraph" w:customStyle="1" w:styleId="80EE24506BF44476AD19E8C69FE77BA8">
    <w:name w:val="80EE24506BF44476AD19E8C69FE77BA8"/>
    <w:rsid w:val="00500EF1"/>
  </w:style>
  <w:style w:type="paragraph" w:customStyle="1" w:styleId="09C8B8E5112A488E93E825D8B0E2ACCA">
    <w:name w:val="09C8B8E5112A488E93E825D8B0E2ACCA"/>
    <w:rsid w:val="00500EF1"/>
  </w:style>
  <w:style w:type="paragraph" w:customStyle="1" w:styleId="DFE795E527424F9CB719FA0573082AEB">
    <w:name w:val="DFE795E527424F9CB719FA0573082AEB"/>
    <w:rsid w:val="00500EF1"/>
  </w:style>
  <w:style w:type="paragraph" w:customStyle="1" w:styleId="D5DC74323E4240AFBE37FCAF1CDEFE21">
    <w:name w:val="D5DC74323E4240AFBE37FCAF1CDEFE21"/>
    <w:rsid w:val="00500EF1"/>
  </w:style>
  <w:style w:type="paragraph" w:customStyle="1" w:styleId="B56D1FF37F434FCFB11A44B3E21CB25B">
    <w:name w:val="B56D1FF37F434FCFB11A44B3E21CB25B"/>
    <w:rsid w:val="00500EF1"/>
  </w:style>
  <w:style w:type="paragraph" w:customStyle="1" w:styleId="77706C240F164B93AC6C4A5A1766AC0D">
    <w:name w:val="77706C240F164B93AC6C4A5A1766AC0D"/>
    <w:rsid w:val="00500EF1"/>
  </w:style>
  <w:style w:type="paragraph" w:customStyle="1" w:styleId="951AF6C13D044EFABE672B05801148D3">
    <w:name w:val="951AF6C13D044EFABE672B05801148D3"/>
    <w:rsid w:val="00500EF1"/>
  </w:style>
  <w:style w:type="paragraph" w:customStyle="1" w:styleId="1C20F8242E954FE5998740307D524C8F">
    <w:name w:val="1C20F8242E954FE5998740307D524C8F"/>
    <w:rsid w:val="00500EF1"/>
  </w:style>
  <w:style w:type="paragraph" w:customStyle="1" w:styleId="7ECEC5C34C0043CFAD89D1030F9041F0">
    <w:name w:val="7ECEC5C34C0043CFAD89D1030F9041F0"/>
    <w:rsid w:val="00500EF1"/>
  </w:style>
  <w:style w:type="paragraph" w:customStyle="1" w:styleId="F8FA75EE134644CD830A16860A38A7B9">
    <w:name w:val="F8FA75EE134644CD830A16860A38A7B9"/>
    <w:rsid w:val="00500EF1"/>
  </w:style>
  <w:style w:type="paragraph" w:customStyle="1" w:styleId="57E93F210EFB46E18BBAA992C6D7D941">
    <w:name w:val="57E93F210EFB46E18BBAA992C6D7D941"/>
    <w:rsid w:val="00500EF1"/>
  </w:style>
  <w:style w:type="paragraph" w:customStyle="1" w:styleId="C9F914E68CA149349B5963576D2D2159">
    <w:name w:val="C9F914E68CA149349B5963576D2D2159"/>
    <w:rsid w:val="00500EF1"/>
  </w:style>
  <w:style w:type="paragraph" w:customStyle="1" w:styleId="D4BE5F986BFA488DBC8B0526FD6E0E21">
    <w:name w:val="D4BE5F986BFA488DBC8B0526FD6E0E21"/>
    <w:rsid w:val="00500EF1"/>
  </w:style>
  <w:style w:type="paragraph" w:customStyle="1" w:styleId="F48ADCE204054BEA8159D0D99BD21A74">
    <w:name w:val="F48ADCE204054BEA8159D0D99BD21A74"/>
    <w:rsid w:val="00500EF1"/>
  </w:style>
  <w:style w:type="paragraph" w:customStyle="1" w:styleId="10B203B8851F4049841A312F73E3B657">
    <w:name w:val="10B203B8851F4049841A312F73E3B657"/>
    <w:rsid w:val="00500EF1"/>
  </w:style>
  <w:style w:type="paragraph" w:customStyle="1" w:styleId="23EF4655DBEE4BC19BD94104C09F080E">
    <w:name w:val="23EF4655DBEE4BC19BD94104C09F080E"/>
    <w:rsid w:val="00500EF1"/>
  </w:style>
  <w:style w:type="paragraph" w:customStyle="1" w:styleId="782B7B87B11F4C47A64D58D6B1363BA0">
    <w:name w:val="782B7B87B11F4C47A64D58D6B1363BA0"/>
    <w:rsid w:val="00500EF1"/>
  </w:style>
  <w:style w:type="paragraph" w:customStyle="1" w:styleId="E2EFAF88566F4977909F3D0BBDBD5C8B">
    <w:name w:val="E2EFAF88566F4977909F3D0BBDBD5C8B"/>
    <w:rsid w:val="00500EF1"/>
  </w:style>
  <w:style w:type="paragraph" w:customStyle="1" w:styleId="DBE27DED0A604C5CB030FE0C78A70470">
    <w:name w:val="DBE27DED0A604C5CB030FE0C78A70470"/>
    <w:rsid w:val="00500EF1"/>
  </w:style>
  <w:style w:type="paragraph" w:customStyle="1" w:styleId="8B74A2A9D388442D8507B5E1FFBA114A">
    <w:name w:val="8B74A2A9D388442D8507B5E1FFBA114A"/>
    <w:rsid w:val="00500EF1"/>
  </w:style>
  <w:style w:type="paragraph" w:customStyle="1" w:styleId="32EF5A66A4C044DCA53869C3382B1352">
    <w:name w:val="32EF5A66A4C044DCA53869C3382B1352"/>
    <w:rsid w:val="00500EF1"/>
  </w:style>
  <w:style w:type="paragraph" w:customStyle="1" w:styleId="A52E76EB80E248B7A7B4644A064478AC">
    <w:name w:val="A52E76EB80E248B7A7B4644A064478AC"/>
    <w:rsid w:val="00500EF1"/>
  </w:style>
  <w:style w:type="paragraph" w:customStyle="1" w:styleId="AD16269E243A42A78D6978ED71369914">
    <w:name w:val="AD16269E243A42A78D6978ED71369914"/>
    <w:rsid w:val="00500EF1"/>
  </w:style>
  <w:style w:type="paragraph" w:customStyle="1" w:styleId="9E8574D1079242ECBF51EA397138FE6A">
    <w:name w:val="9E8574D1079242ECBF51EA397138FE6A"/>
    <w:rsid w:val="00500EF1"/>
  </w:style>
  <w:style w:type="paragraph" w:customStyle="1" w:styleId="4C59DBB2D656495B99975CAF8DA9EEE3">
    <w:name w:val="4C59DBB2D656495B99975CAF8DA9EEE3"/>
    <w:rsid w:val="00500EF1"/>
  </w:style>
  <w:style w:type="paragraph" w:customStyle="1" w:styleId="CE408A7C9EEB4F5C872E3270677E08A4">
    <w:name w:val="CE408A7C9EEB4F5C872E3270677E08A4"/>
    <w:rsid w:val="00500EF1"/>
  </w:style>
  <w:style w:type="paragraph" w:customStyle="1" w:styleId="0E7C2E6F37B549949E36433B12440275">
    <w:name w:val="0E7C2E6F37B549949E36433B12440275"/>
    <w:rsid w:val="00500EF1"/>
  </w:style>
  <w:style w:type="paragraph" w:customStyle="1" w:styleId="25FE1D0CC56442A6B65DDDE4B8AD474D">
    <w:name w:val="25FE1D0CC56442A6B65DDDE4B8AD474D"/>
    <w:rsid w:val="00500EF1"/>
  </w:style>
  <w:style w:type="paragraph" w:customStyle="1" w:styleId="1ABE60D0C74744CD92AE1144D71A622C">
    <w:name w:val="1ABE60D0C74744CD92AE1144D71A622C"/>
    <w:rsid w:val="00500EF1"/>
  </w:style>
  <w:style w:type="paragraph" w:customStyle="1" w:styleId="1754D1F0F2234499BDC9BA0DBA3A9537">
    <w:name w:val="1754D1F0F2234499BDC9BA0DBA3A9537"/>
    <w:rsid w:val="00500EF1"/>
  </w:style>
  <w:style w:type="paragraph" w:customStyle="1" w:styleId="7DAF5683B39F4DA6BCAA9346590C8165">
    <w:name w:val="7DAF5683B39F4DA6BCAA9346590C8165"/>
    <w:rsid w:val="00500EF1"/>
  </w:style>
  <w:style w:type="paragraph" w:customStyle="1" w:styleId="9E0A9230CAAE47DE8EA47B7C3DD9A9C6">
    <w:name w:val="9E0A9230CAAE47DE8EA47B7C3DD9A9C6"/>
    <w:rsid w:val="00500EF1"/>
  </w:style>
  <w:style w:type="paragraph" w:customStyle="1" w:styleId="BADAE7E719324176BDFE422BFE1D59CA">
    <w:name w:val="BADAE7E719324176BDFE422BFE1D59CA"/>
    <w:rsid w:val="00500EF1"/>
  </w:style>
  <w:style w:type="paragraph" w:customStyle="1" w:styleId="33C98AD91FBA407C9B221F82C93948F9">
    <w:name w:val="33C98AD91FBA407C9B221F82C93948F9"/>
    <w:rsid w:val="00500EF1"/>
  </w:style>
  <w:style w:type="paragraph" w:customStyle="1" w:styleId="FB87D5443A6847398B6EC43AC9AF7D1E">
    <w:name w:val="FB87D5443A6847398B6EC43AC9AF7D1E"/>
    <w:rsid w:val="00500EF1"/>
  </w:style>
  <w:style w:type="paragraph" w:customStyle="1" w:styleId="6110E4DFE7E444FFA3D82681A4315375">
    <w:name w:val="6110E4DFE7E444FFA3D82681A4315375"/>
    <w:rsid w:val="00500EF1"/>
  </w:style>
  <w:style w:type="paragraph" w:customStyle="1" w:styleId="8805C5DA0F2C4D4F89FD22714E585C01">
    <w:name w:val="8805C5DA0F2C4D4F89FD22714E585C01"/>
    <w:rsid w:val="00500EF1"/>
  </w:style>
  <w:style w:type="paragraph" w:customStyle="1" w:styleId="3B8DAE663BA94B2396A2AE4ACB769A9B">
    <w:name w:val="3B8DAE663BA94B2396A2AE4ACB769A9B"/>
    <w:rsid w:val="00500EF1"/>
  </w:style>
  <w:style w:type="paragraph" w:customStyle="1" w:styleId="547144A4382D487291021C36D9F1C91D">
    <w:name w:val="547144A4382D487291021C36D9F1C91D"/>
    <w:rsid w:val="00500EF1"/>
  </w:style>
  <w:style w:type="paragraph" w:customStyle="1" w:styleId="F9098C9DCE464BFBBB26E4F2292012CC">
    <w:name w:val="F9098C9DCE464BFBBB26E4F2292012CC"/>
    <w:rsid w:val="00500EF1"/>
  </w:style>
  <w:style w:type="paragraph" w:customStyle="1" w:styleId="D64BEC2BB8C742DF88A63C0A53F2F7E5">
    <w:name w:val="D64BEC2BB8C742DF88A63C0A53F2F7E5"/>
    <w:rsid w:val="00500EF1"/>
  </w:style>
  <w:style w:type="paragraph" w:customStyle="1" w:styleId="4CAF6903D8774175BD1263580960C381">
    <w:name w:val="4CAF6903D8774175BD1263580960C381"/>
    <w:rsid w:val="00500EF1"/>
  </w:style>
  <w:style w:type="paragraph" w:customStyle="1" w:styleId="C7DABC59918641A3AD5B5EC52A5C884B">
    <w:name w:val="C7DABC59918641A3AD5B5EC52A5C884B"/>
    <w:rsid w:val="00500EF1"/>
  </w:style>
  <w:style w:type="paragraph" w:customStyle="1" w:styleId="BA97D643F6D24A50A41EF3B85D853FB4">
    <w:name w:val="BA97D643F6D24A50A41EF3B85D853FB4"/>
    <w:rsid w:val="00500EF1"/>
  </w:style>
  <w:style w:type="paragraph" w:customStyle="1" w:styleId="9A39F6833DB34AC1883BEA885BD44AF6">
    <w:name w:val="9A39F6833DB34AC1883BEA885BD44AF6"/>
    <w:rsid w:val="00500EF1"/>
  </w:style>
  <w:style w:type="paragraph" w:customStyle="1" w:styleId="8CC1AA7FE86849B6B37D7E707D3D6C29">
    <w:name w:val="8CC1AA7FE86849B6B37D7E707D3D6C29"/>
    <w:rsid w:val="00500EF1"/>
  </w:style>
  <w:style w:type="paragraph" w:customStyle="1" w:styleId="1FACC28F0215439BB1C315F926C92820">
    <w:name w:val="1FACC28F0215439BB1C315F926C92820"/>
    <w:rsid w:val="00500EF1"/>
  </w:style>
  <w:style w:type="paragraph" w:customStyle="1" w:styleId="0BF1E1C27F8D4ED5B47914F8ECEF6D42">
    <w:name w:val="0BF1E1C27F8D4ED5B47914F8ECEF6D42"/>
    <w:rsid w:val="00500EF1"/>
  </w:style>
  <w:style w:type="paragraph" w:customStyle="1" w:styleId="E6D012B402A1401C81DD517A0F734154">
    <w:name w:val="E6D012B402A1401C81DD517A0F734154"/>
    <w:rsid w:val="00500EF1"/>
  </w:style>
  <w:style w:type="paragraph" w:customStyle="1" w:styleId="7BB91CDB6DF54DE9804ECEA7803EBAB4">
    <w:name w:val="7BB91CDB6DF54DE9804ECEA7803EBAB4"/>
    <w:rsid w:val="00500EF1"/>
  </w:style>
  <w:style w:type="paragraph" w:customStyle="1" w:styleId="7B8BE1ED6D70474BA8A994B5D5A7EDC6">
    <w:name w:val="7B8BE1ED6D70474BA8A994B5D5A7EDC6"/>
    <w:rsid w:val="00500EF1"/>
  </w:style>
  <w:style w:type="paragraph" w:customStyle="1" w:styleId="C823DF0DB2AC4A2CBA7CD4C02983BA37">
    <w:name w:val="C823DF0DB2AC4A2CBA7CD4C02983BA37"/>
    <w:rsid w:val="00500EF1"/>
  </w:style>
  <w:style w:type="paragraph" w:customStyle="1" w:styleId="293A2E3013384F34A49321257C38A47A">
    <w:name w:val="293A2E3013384F34A49321257C38A47A"/>
    <w:rsid w:val="00500EF1"/>
  </w:style>
  <w:style w:type="paragraph" w:customStyle="1" w:styleId="DCAEF01CE4A94BF0A0359E24B08FB1E9">
    <w:name w:val="DCAEF01CE4A94BF0A0359E24B08FB1E9"/>
    <w:rsid w:val="00500EF1"/>
  </w:style>
  <w:style w:type="paragraph" w:customStyle="1" w:styleId="5160DBDEEDCF4CC6BD8B98C651AD0846">
    <w:name w:val="5160DBDEEDCF4CC6BD8B98C651AD0846"/>
    <w:rsid w:val="00500EF1"/>
  </w:style>
  <w:style w:type="paragraph" w:customStyle="1" w:styleId="DB83C03BEBB641FE9292FAB5A463BA53">
    <w:name w:val="DB83C03BEBB641FE9292FAB5A463BA53"/>
    <w:rsid w:val="00500EF1"/>
  </w:style>
  <w:style w:type="paragraph" w:customStyle="1" w:styleId="21E58B533A334B7B803F151A6C0A825C">
    <w:name w:val="21E58B533A334B7B803F151A6C0A825C"/>
    <w:rsid w:val="00500EF1"/>
  </w:style>
  <w:style w:type="paragraph" w:customStyle="1" w:styleId="DA675FE14AEC42879AA954C603FB82A2">
    <w:name w:val="DA675FE14AEC42879AA954C603FB82A2"/>
    <w:rsid w:val="00500EF1"/>
  </w:style>
  <w:style w:type="paragraph" w:customStyle="1" w:styleId="1B0915D683D94F21972BE073654737A8">
    <w:name w:val="1B0915D683D94F21972BE073654737A8"/>
    <w:rsid w:val="00500EF1"/>
  </w:style>
  <w:style w:type="paragraph" w:customStyle="1" w:styleId="C7E9FD5E3C2045ED87A8C79DA29DFE8E">
    <w:name w:val="C7E9FD5E3C2045ED87A8C79DA29DFE8E"/>
    <w:rsid w:val="00500EF1"/>
  </w:style>
  <w:style w:type="paragraph" w:customStyle="1" w:styleId="9C5E7B18A6EA41D7BFC412E1B0A0D336">
    <w:name w:val="9C5E7B18A6EA41D7BFC412E1B0A0D336"/>
    <w:rsid w:val="00500EF1"/>
  </w:style>
  <w:style w:type="paragraph" w:customStyle="1" w:styleId="640F617622DD4F478207E8C6706DC657">
    <w:name w:val="640F617622DD4F478207E8C6706DC657"/>
    <w:rsid w:val="00500EF1"/>
  </w:style>
  <w:style w:type="paragraph" w:customStyle="1" w:styleId="DD332E9955234400B8D3A75A19F035EB">
    <w:name w:val="DD332E9955234400B8D3A75A19F035EB"/>
    <w:rsid w:val="00500EF1"/>
  </w:style>
  <w:style w:type="paragraph" w:customStyle="1" w:styleId="5F367FD446594766AF919954A220188E">
    <w:name w:val="5F367FD446594766AF919954A220188E"/>
    <w:rsid w:val="00500EF1"/>
  </w:style>
  <w:style w:type="paragraph" w:customStyle="1" w:styleId="1B05F90C5AB74B03A0B9B52BA4F9B061">
    <w:name w:val="1B05F90C5AB74B03A0B9B52BA4F9B061"/>
    <w:rsid w:val="00500EF1"/>
  </w:style>
  <w:style w:type="paragraph" w:customStyle="1" w:styleId="DD73FDAD56AD48D5BDF98596A11CFCC0">
    <w:name w:val="DD73FDAD56AD48D5BDF98596A11CFCC0"/>
    <w:rsid w:val="00500EF1"/>
  </w:style>
  <w:style w:type="paragraph" w:customStyle="1" w:styleId="A3AC4ED10B124908A079972E1614BC9F">
    <w:name w:val="A3AC4ED10B124908A079972E1614BC9F"/>
    <w:rsid w:val="00500EF1"/>
  </w:style>
  <w:style w:type="paragraph" w:customStyle="1" w:styleId="5BE249BCD572417A9B152481F7759AAA">
    <w:name w:val="5BE249BCD572417A9B152481F7759AAA"/>
    <w:rsid w:val="00500EF1"/>
  </w:style>
  <w:style w:type="paragraph" w:customStyle="1" w:styleId="B34BD38105A24181A71ADDA073472973">
    <w:name w:val="B34BD38105A24181A71ADDA073472973"/>
    <w:rsid w:val="00500EF1"/>
  </w:style>
  <w:style w:type="paragraph" w:customStyle="1" w:styleId="8784D46325F043EC8E3835AFCF0AC69F">
    <w:name w:val="8784D46325F043EC8E3835AFCF0AC69F"/>
    <w:rsid w:val="00500EF1"/>
  </w:style>
  <w:style w:type="paragraph" w:customStyle="1" w:styleId="441530460BB84198BD068AB8E30EA265">
    <w:name w:val="441530460BB84198BD068AB8E30EA265"/>
    <w:rsid w:val="00500EF1"/>
  </w:style>
  <w:style w:type="paragraph" w:customStyle="1" w:styleId="40D1680D325046F68AD288D421F097F9">
    <w:name w:val="40D1680D325046F68AD288D421F097F9"/>
    <w:rsid w:val="00500EF1"/>
  </w:style>
  <w:style w:type="paragraph" w:customStyle="1" w:styleId="B856C0AA679E415A96F11BB7BD9FD81D">
    <w:name w:val="B856C0AA679E415A96F11BB7BD9FD81D"/>
    <w:rsid w:val="00500EF1"/>
  </w:style>
  <w:style w:type="paragraph" w:customStyle="1" w:styleId="486DEFD40F1A405B9EC555F3D5CC80FA">
    <w:name w:val="486DEFD40F1A405B9EC555F3D5CC80FA"/>
    <w:rsid w:val="00500EF1"/>
  </w:style>
  <w:style w:type="paragraph" w:customStyle="1" w:styleId="DDF25E8D1FDF406B8404991C2664562B">
    <w:name w:val="DDF25E8D1FDF406B8404991C2664562B"/>
    <w:rsid w:val="00500EF1"/>
  </w:style>
  <w:style w:type="paragraph" w:customStyle="1" w:styleId="BBF26F340E024E85BC108945CDBA3B6F">
    <w:name w:val="BBF26F340E024E85BC108945CDBA3B6F"/>
    <w:rsid w:val="00500EF1"/>
  </w:style>
  <w:style w:type="paragraph" w:customStyle="1" w:styleId="0AA074D0E6BD4A8D9D9E9D8632A92EF4">
    <w:name w:val="0AA074D0E6BD4A8D9D9E9D8632A92EF4"/>
    <w:rsid w:val="00500EF1"/>
  </w:style>
  <w:style w:type="paragraph" w:customStyle="1" w:styleId="765B39B560A6488896F41CDE0ED3BC23">
    <w:name w:val="765B39B560A6488896F41CDE0ED3BC23"/>
    <w:rsid w:val="00500EF1"/>
  </w:style>
  <w:style w:type="paragraph" w:customStyle="1" w:styleId="9FA0D637F2B64942BC76FA204CA08232">
    <w:name w:val="9FA0D637F2B64942BC76FA204CA08232"/>
    <w:rsid w:val="00500EF1"/>
  </w:style>
  <w:style w:type="paragraph" w:customStyle="1" w:styleId="B803947A31234158B1E76A7381606753">
    <w:name w:val="B803947A31234158B1E76A7381606753"/>
    <w:rsid w:val="00500EF1"/>
  </w:style>
  <w:style w:type="paragraph" w:customStyle="1" w:styleId="FE897CC2E3BA475C9D48E6A3AE62D8C4">
    <w:name w:val="FE897CC2E3BA475C9D48E6A3AE62D8C4"/>
    <w:rsid w:val="00500EF1"/>
  </w:style>
  <w:style w:type="paragraph" w:customStyle="1" w:styleId="A9789B84471E4007A784A0950A4B1EB5">
    <w:name w:val="A9789B84471E4007A784A0950A4B1EB5"/>
    <w:rsid w:val="00500EF1"/>
  </w:style>
  <w:style w:type="paragraph" w:customStyle="1" w:styleId="38940B1840284C5BA6E5DC72C00E42BA">
    <w:name w:val="38940B1840284C5BA6E5DC72C00E42BA"/>
    <w:rsid w:val="00500EF1"/>
  </w:style>
  <w:style w:type="paragraph" w:customStyle="1" w:styleId="C4208E69E50C487DA783C26B0201A09D">
    <w:name w:val="C4208E69E50C487DA783C26B0201A09D"/>
    <w:rsid w:val="00500EF1"/>
  </w:style>
  <w:style w:type="paragraph" w:customStyle="1" w:styleId="EA4DFB7CE3894BB2BAA8F1F5627684DC">
    <w:name w:val="EA4DFB7CE3894BB2BAA8F1F5627684DC"/>
    <w:rsid w:val="00500EF1"/>
  </w:style>
  <w:style w:type="paragraph" w:customStyle="1" w:styleId="65F0907184E948D2AC662028156BD04F">
    <w:name w:val="65F0907184E948D2AC662028156BD04F"/>
    <w:rsid w:val="00500EF1"/>
  </w:style>
  <w:style w:type="paragraph" w:customStyle="1" w:styleId="9E446AF806DB452ABBFD6F0E1CB0A889">
    <w:name w:val="9E446AF806DB452ABBFD6F0E1CB0A889"/>
    <w:rsid w:val="00500EF1"/>
  </w:style>
  <w:style w:type="paragraph" w:customStyle="1" w:styleId="07D8F5089A7643438D7659C6CFD5B232">
    <w:name w:val="07D8F5089A7643438D7659C6CFD5B232"/>
    <w:rsid w:val="00500EF1"/>
  </w:style>
  <w:style w:type="paragraph" w:customStyle="1" w:styleId="AE390D07444542379A0D1B464A278EE0">
    <w:name w:val="AE390D07444542379A0D1B464A278EE0"/>
    <w:rsid w:val="00500EF1"/>
  </w:style>
  <w:style w:type="paragraph" w:customStyle="1" w:styleId="5D7D988A05054F28ABA7BF62D601AA5C">
    <w:name w:val="5D7D988A05054F28ABA7BF62D601AA5C"/>
    <w:rsid w:val="00500EF1"/>
  </w:style>
  <w:style w:type="paragraph" w:customStyle="1" w:styleId="15ACB98D9694467C984B1F9819C99E60">
    <w:name w:val="15ACB98D9694467C984B1F9819C99E60"/>
    <w:rsid w:val="00500EF1"/>
  </w:style>
  <w:style w:type="paragraph" w:customStyle="1" w:styleId="CC1ABA543C1847358704CBFA7ACB4FA9">
    <w:name w:val="CC1ABA543C1847358704CBFA7ACB4FA9"/>
    <w:rsid w:val="00500EF1"/>
  </w:style>
  <w:style w:type="paragraph" w:customStyle="1" w:styleId="6D72BB355A014CBCBFF98E344F93E762">
    <w:name w:val="6D72BB355A014CBCBFF98E344F93E762"/>
    <w:rsid w:val="00500EF1"/>
  </w:style>
  <w:style w:type="paragraph" w:customStyle="1" w:styleId="55215857B2CE410891910B6AD72B178F">
    <w:name w:val="55215857B2CE410891910B6AD72B178F"/>
    <w:rsid w:val="00500EF1"/>
  </w:style>
  <w:style w:type="paragraph" w:customStyle="1" w:styleId="93B7F3487B2B4CB3AC5B33E450102D4A">
    <w:name w:val="93B7F3487B2B4CB3AC5B33E450102D4A"/>
    <w:rsid w:val="00500EF1"/>
  </w:style>
  <w:style w:type="paragraph" w:customStyle="1" w:styleId="053D65969EBE433A886974BDE150E9A7">
    <w:name w:val="053D65969EBE433A886974BDE150E9A7"/>
    <w:rsid w:val="00500EF1"/>
  </w:style>
  <w:style w:type="paragraph" w:customStyle="1" w:styleId="C8A606AC8FD4409D89777CFC553110D3">
    <w:name w:val="C8A606AC8FD4409D89777CFC553110D3"/>
    <w:rsid w:val="00500EF1"/>
  </w:style>
  <w:style w:type="paragraph" w:customStyle="1" w:styleId="155F728411734805AA6BCD41790DC68D">
    <w:name w:val="155F728411734805AA6BCD41790DC68D"/>
    <w:rsid w:val="00500EF1"/>
  </w:style>
  <w:style w:type="paragraph" w:customStyle="1" w:styleId="CCBA146176B24AF0BFE3EF8454515224">
    <w:name w:val="CCBA146176B24AF0BFE3EF8454515224"/>
    <w:rsid w:val="00500EF1"/>
  </w:style>
  <w:style w:type="paragraph" w:customStyle="1" w:styleId="07EDDDB83BC94CCD85017758903C78A5">
    <w:name w:val="07EDDDB83BC94CCD85017758903C78A5"/>
    <w:rsid w:val="00500EF1"/>
  </w:style>
  <w:style w:type="paragraph" w:customStyle="1" w:styleId="05F278006D7340A48E2363A6BD8D0BBF">
    <w:name w:val="05F278006D7340A48E2363A6BD8D0BBF"/>
    <w:rsid w:val="00500EF1"/>
  </w:style>
  <w:style w:type="paragraph" w:customStyle="1" w:styleId="FCFD05359D8F4C8AA7571A8C9C0EE3AD">
    <w:name w:val="FCFD05359D8F4C8AA7571A8C9C0EE3AD"/>
    <w:rsid w:val="00500EF1"/>
  </w:style>
  <w:style w:type="paragraph" w:customStyle="1" w:styleId="C8DBFFB56ECC4417BFE5269AA8C48052">
    <w:name w:val="C8DBFFB56ECC4417BFE5269AA8C48052"/>
    <w:rsid w:val="00500EF1"/>
  </w:style>
  <w:style w:type="paragraph" w:customStyle="1" w:styleId="42828C67988948B89E3976304D15D5B6">
    <w:name w:val="42828C67988948B89E3976304D15D5B6"/>
    <w:rsid w:val="00500EF1"/>
  </w:style>
  <w:style w:type="paragraph" w:customStyle="1" w:styleId="37903C3F818C4C0189CBA545CC70622C">
    <w:name w:val="37903C3F818C4C0189CBA545CC70622C"/>
    <w:rsid w:val="00500EF1"/>
  </w:style>
  <w:style w:type="paragraph" w:customStyle="1" w:styleId="9A1388FEE0584D9B927CAA1BC1F85F4B">
    <w:name w:val="9A1388FEE0584D9B927CAA1BC1F85F4B"/>
    <w:rsid w:val="00500EF1"/>
  </w:style>
  <w:style w:type="paragraph" w:customStyle="1" w:styleId="B340BE62CC714D968D0E0B24C760473B">
    <w:name w:val="B340BE62CC714D968D0E0B24C760473B"/>
    <w:rsid w:val="00500EF1"/>
  </w:style>
  <w:style w:type="paragraph" w:customStyle="1" w:styleId="3A8DBFD76C174DC99C23A56FDF09B4F6">
    <w:name w:val="3A8DBFD76C174DC99C23A56FDF09B4F6"/>
    <w:rsid w:val="00500EF1"/>
  </w:style>
  <w:style w:type="paragraph" w:customStyle="1" w:styleId="42964A89B45D4648BF8E46E0018E0391">
    <w:name w:val="42964A89B45D4648BF8E46E0018E0391"/>
    <w:rsid w:val="00500EF1"/>
  </w:style>
  <w:style w:type="paragraph" w:customStyle="1" w:styleId="96B6CC036B234B568597DD79BE83704A">
    <w:name w:val="96B6CC036B234B568597DD79BE83704A"/>
    <w:rsid w:val="00500EF1"/>
  </w:style>
  <w:style w:type="paragraph" w:customStyle="1" w:styleId="08540873406F4779AE0AA7EF52E548E4">
    <w:name w:val="08540873406F4779AE0AA7EF52E548E4"/>
    <w:rsid w:val="00500EF1"/>
  </w:style>
  <w:style w:type="paragraph" w:customStyle="1" w:styleId="368BAA25E4B44F398A37F80AD46A5690">
    <w:name w:val="368BAA25E4B44F398A37F80AD46A5690"/>
    <w:rsid w:val="00500EF1"/>
  </w:style>
  <w:style w:type="paragraph" w:customStyle="1" w:styleId="C3F61EB1170B43939CB2E46E29F17DA9">
    <w:name w:val="C3F61EB1170B43939CB2E46E29F17DA9"/>
    <w:rsid w:val="00500EF1"/>
  </w:style>
  <w:style w:type="paragraph" w:customStyle="1" w:styleId="2F3FB15F989F42A2B052C855788ADE0E">
    <w:name w:val="2F3FB15F989F42A2B052C855788ADE0E"/>
    <w:rsid w:val="00500EF1"/>
  </w:style>
  <w:style w:type="paragraph" w:customStyle="1" w:styleId="611312EC75F94A3A81FF9F6C03E03009">
    <w:name w:val="611312EC75F94A3A81FF9F6C03E03009"/>
    <w:rsid w:val="00500EF1"/>
  </w:style>
  <w:style w:type="paragraph" w:customStyle="1" w:styleId="4550F23D2E9345BA940E2DA26C5A229C">
    <w:name w:val="4550F23D2E9345BA940E2DA26C5A229C"/>
    <w:rsid w:val="00500EF1"/>
  </w:style>
  <w:style w:type="paragraph" w:customStyle="1" w:styleId="7AFB4BD74F354F58A4B431D504FAA154">
    <w:name w:val="7AFB4BD74F354F58A4B431D504FAA154"/>
    <w:rsid w:val="00500EF1"/>
  </w:style>
  <w:style w:type="paragraph" w:customStyle="1" w:styleId="1AE3FB9E2FB6462E8F92362AE800236B">
    <w:name w:val="1AE3FB9E2FB6462E8F92362AE800236B"/>
    <w:rsid w:val="00500EF1"/>
  </w:style>
  <w:style w:type="paragraph" w:customStyle="1" w:styleId="7C4A8440840E4B93AB1FBCEC06435FFD">
    <w:name w:val="7C4A8440840E4B93AB1FBCEC06435FFD"/>
    <w:rsid w:val="00500EF1"/>
  </w:style>
  <w:style w:type="paragraph" w:customStyle="1" w:styleId="8660D36F08FB4312A67A1703A5B6B953">
    <w:name w:val="8660D36F08FB4312A67A1703A5B6B953"/>
    <w:rsid w:val="00500EF1"/>
  </w:style>
  <w:style w:type="paragraph" w:customStyle="1" w:styleId="9E39ECCB5AD3495B982DA975F56ED5E9">
    <w:name w:val="9E39ECCB5AD3495B982DA975F56ED5E9"/>
    <w:rsid w:val="00500EF1"/>
  </w:style>
  <w:style w:type="paragraph" w:customStyle="1" w:styleId="C65AF25CB1DC4162B7E7EB8BEE9357B1">
    <w:name w:val="C65AF25CB1DC4162B7E7EB8BEE9357B1"/>
    <w:rsid w:val="00500EF1"/>
  </w:style>
  <w:style w:type="paragraph" w:customStyle="1" w:styleId="5EE53D117AB54C93A3326CBB94AF2EFD">
    <w:name w:val="5EE53D117AB54C93A3326CBB94AF2EFD"/>
    <w:rsid w:val="00500EF1"/>
  </w:style>
  <w:style w:type="paragraph" w:customStyle="1" w:styleId="62D6A91AD9234794882B66E364C7E557">
    <w:name w:val="62D6A91AD9234794882B66E364C7E557"/>
    <w:rsid w:val="00500EF1"/>
  </w:style>
  <w:style w:type="paragraph" w:customStyle="1" w:styleId="A82051EC93254A5BB5028C6B1D8872B4">
    <w:name w:val="A82051EC93254A5BB5028C6B1D8872B4"/>
    <w:rsid w:val="00500EF1"/>
  </w:style>
  <w:style w:type="paragraph" w:customStyle="1" w:styleId="F0807D35005B43E7AEAC552285277F38">
    <w:name w:val="F0807D35005B43E7AEAC552285277F38"/>
    <w:rsid w:val="00500EF1"/>
  </w:style>
  <w:style w:type="paragraph" w:customStyle="1" w:styleId="6076A5E3FB22490A859F03763D96BDAB">
    <w:name w:val="6076A5E3FB22490A859F03763D96BDAB"/>
    <w:rsid w:val="00500EF1"/>
  </w:style>
  <w:style w:type="paragraph" w:customStyle="1" w:styleId="58B5B40ED5254925B9FE9FE20D9D5E78">
    <w:name w:val="58B5B40ED5254925B9FE9FE20D9D5E78"/>
    <w:rsid w:val="00500EF1"/>
  </w:style>
  <w:style w:type="paragraph" w:customStyle="1" w:styleId="5F2BE846DA474183BCCADA34C6BB643D">
    <w:name w:val="5F2BE846DA474183BCCADA34C6BB643D"/>
    <w:rsid w:val="00500EF1"/>
  </w:style>
  <w:style w:type="paragraph" w:customStyle="1" w:styleId="6CB87223E1524E16860192155358EA21">
    <w:name w:val="6CB87223E1524E16860192155358EA21"/>
    <w:rsid w:val="00500EF1"/>
  </w:style>
  <w:style w:type="paragraph" w:customStyle="1" w:styleId="E423006213E5413DBC4817C34BC79B5B">
    <w:name w:val="E423006213E5413DBC4817C34BC79B5B"/>
    <w:rsid w:val="00500EF1"/>
  </w:style>
  <w:style w:type="paragraph" w:customStyle="1" w:styleId="28978FEAB158491B8BC62AFFD29CC5D2">
    <w:name w:val="28978FEAB158491B8BC62AFFD29CC5D2"/>
    <w:rsid w:val="00500EF1"/>
  </w:style>
  <w:style w:type="paragraph" w:customStyle="1" w:styleId="07D25E029C5C467DB349DA4CB32D585C">
    <w:name w:val="07D25E029C5C467DB349DA4CB32D585C"/>
    <w:rsid w:val="00500EF1"/>
  </w:style>
  <w:style w:type="paragraph" w:customStyle="1" w:styleId="510F731540114D679A930DE221B3215C">
    <w:name w:val="510F731540114D679A930DE221B3215C"/>
    <w:rsid w:val="00500EF1"/>
  </w:style>
  <w:style w:type="paragraph" w:customStyle="1" w:styleId="C28606C15D4A42718E65CC6954D2BF59">
    <w:name w:val="C28606C15D4A42718E65CC6954D2BF59"/>
    <w:rsid w:val="00500EF1"/>
  </w:style>
  <w:style w:type="paragraph" w:customStyle="1" w:styleId="EC037387864E42448E03BB65A858F921">
    <w:name w:val="EC037387864E42448E03BB65A858F921"/>
    <w:rsid w:val="00500EF1"/>
  </w:style>
  <w:style w:type="paragraph" w:customStyle="1" w:styleId="7C83A9C8861E43D58057388CD96C48B2">
    <w:name w:val="7C83A9C8861E43D58057388CD96C48B2"/>
    <w:rsid w:val="00500EF1"/>
  </w:style>
  <w:style w:type="paragraph" w:customStyle="1" w:styleId="BF29FA8EC8CB486FA524F49AE9D0E766">
    <w:name w:val="BF29FA8EC8CB486FA524F49AE9D0E766"/>
    <w:rsid w:val="00500EF1"/>
  </w:style>
  <w:style w:type="paragraph" w:customStyle="1" w:styleId="481CD564381442A7AF6E942F7BB40662">
    <w:name w:val="481CD564381442A7AF6E942F7BB40662"/>
    <w:rsid w:val="00500EF1"/>
  </w:style>
  <w:style w:type="paragraph" w:customStyle="1" w:styleId="490C87B9AE6643F9B4B30BFACB98EA10">
    <w:name w:val="490C87B9AE6643F9B4B30BFACB98EA10"/>
    <w:rsid w:val="00500EF1"/>
  </w:style>
  <w:style w:type="paragraph" w:customStyle="1" w:styleId="7C119B0F31174C54A34E3C8E7388EE70">
    <w:name w:val="7C119B0F31174C54A34E3C8E7388EE70"/>
    <w:rsid w:val="00500EF1"/>
  </w:style>
  <w:style w:type="paragraph" w:customStyle="1" w:styleId="04BEC655F5694A16BB6D80718FA0BB92">
    <w:name w:val="04BEC655F5694A16BB6D80718FA0BB92"/>
    <w:rsid w:val="00500EF1"/>
  </w:style>
  <w:style w:type="paragraph" w:customStyle="1" w:styleId="CD1BB7DD5F0C4A38975F41915DFC290D">
    <w:name w:val="CD1BB7DD5F0C4A38975F41915DFC290D"/>
    <w:rsid w:val="00500EF1"/>
  </w:style>
  <w:style w:type="paragraph" w:customStyle="1" w:styleId="533C43A230F041D0B7AD622A73DFCA8F">
    <w:name w:val="533C43A230F041D0B7AD622A73DFCA8F"/>
    <w:rsid w:val="00500EF1"/>
  </w:style>
  <w:style w:type="paragraph" w:customStyle="1" w:styleId="365AFE7CC9B74D22982FF9A0D48B9796">
    <w:name w:val="365AFE7CC9B74D22982FF9A0D48B9796"/>
    <w:rsid w:val="00500EF1"/>
  </w:style>
  <w:style w:type="paragraph" w:customStyle="1" w:styleId="FCD478DB5799464DACF4E19999FAFB70">
    <w:name w:val="FCD478DB5799464DACF4E19999FAFB70"/>
    <w:rsid w:val="00500EF1"/>
  </w:style>
  <w:style w:type="paragraph" w:customStyle="1" w:styleId="E6E10E17FD69400DABEC8C893C53FA5F">
    <w:name w:val="E6E10E17FD69400DABEC8C893C53FA5F"/>
    <w:rsid w:val="00500EF1"/>
  </w:style>
  <w:style w:type="paragraph" w:customStyle="1" w:styleId="BFA592DF227A4A5EB54A21064D5EAFAA">
    <w:name w:val="BFA592DF227A4A5EB54A21064D5EAFAA"/>
    <w:rsid w:val="00500EF1"/>
  </w:style>
  <w:style w:type="paragraph" w:customStyle="1" w:styleId="A8A9EED3350448BF86E22FA7990618E9">
    <w:name w:val="A8A9EED3350448BF86E22FA7990618E9"/>
    <w:rsid w:val="00500EF1"/>
  </w:style>
  <w:style w:type="paragraph" w:customStyle="1" w:styleId="55A04070DF1747308E839DD570FA707A">
    <w:name w:val="55A04070DF1747308E839DD570FA707A"/>
    <w:rsid w:val="00500EF1"/>
  </w:style>
  <w:style w:type="paragraph" w:customStyle="1" w:styleId="EAAFA05FE13A4E628E776077FDD874D1">
    <w:name w:val="EAAFA05FE13A4E628E776077FDD874D1"/>
    <w:rsid w:val="00500EF1"/>
  </w:style>
  <w:style w:type="paragraph" w:customStyle="1" w:styleId="36F2F6B768324C4EB9147BA0FA86C1B1">
    <w:name w:val="36F2F6B768324C4EB9147BA0FA86C1B1"/>
    <w:rsid w:val="00500EF1"/>
  </w:style>
  <w:style w:type="paragraph" w:customStyle="1" w:styleId="BBB2FF6E075E4B21930C604E03B63CF6">
    <w:name w:val="BBB2FF6E075E4B21930C604E03B63CF6"/>
    <w:rsid w:val="00500EF1"/>
  </w:style>
  <w:style w:type="paragraph" w:customStyle="1" w:styleId="7C89012CA8CC4011A9437B41CF5A473D">
    <w:name w:val="7C89012CA8CC4011A9437B41CF5A473D"/>
    <w:rsid w:val="00500EF1"/>
  </w:style>
  <w:style w:type="paragraph" w:customStyle="1" w:styleId="062CA8A856E24F12A2DCE313F44A2C33">
    <w:name w:val="062CA8A856E24F12A2DCE313F44A2C33"/>
    <w:rsid w:val="00500EF1"/>
  </w:style>
  <w:style w:type="paragraph" w:customStyle="1" w:styleId="B1C028876DCA45939CC866E3E6C45653">
    <w:name w:val="B1C028876DCA45939CC866E3E6C45653"/>
    <w:rsid w:val="00500EF1"/>
  </w:style>
  <w:style w:type="paragraph" w:customStyle="1" w:styleId="CA818D835A4344DC84E5104DEC233E56">
    <w:name w:val="CA818D835A4344DC84E5104DEC233E56"/>
    <w:rsid w:val="00500EF1"/>
  </w:style>
  <w:style w:type="paragraph" w:customStyle="1" w:styleId="8564B840C8BE487081B6394F7F5498A0">
    <w:name w:val="8564B840C8BE487081B6394F7F5498A0"/>
    <w:rsid w:val="00500EF1"/>
  </w:style>
  <w:style w:type="paragraph" w:customStyle="1" w:styleId="EE41D1F8E1CB43E1AB138D7613D62586">
    <w:name w:val="EE41D1F8E1CB43E1AB138D7613D62586"/>
    <w:rsid w:val="00500EF1"/>
  </w:style>
  <w:style w:type="paragraph" w:customStyle="1" w:styleId="F641AD263D4C4E1BB09F9631C2F0C02A">
    <w:name w:val="F641AD263D4C4E1BB09F9631C2F0C02A"/>
    <w:rsid w:val="00500EF1"/>
  </w:style>
  <w:style w:type="paragraph" w:customStyle="1" w:styleId="E4A54F687570474BBA7EDC97019B6DB4">
    <w:name w:val="E4A54F687570474BBA7EDC97019B6DB4"/>
    <w:rsid w:val="00500EF1"/>
  </w:style>
  <w:style w:type="paragraph" w:customStyle="1" w:styleId="33B542CA590145BAB244C4AC5A647364">
    <w:name w:val="33B542CA590145BAB244C4AC5A647364"/>
    <w:rsid w:val="00500EF1"/>
  </w:style>
  <w:style w:type="paragraph" w:customStyle="1" w:styleId="35E55800A27D4654BFD55F81B25C60F5">
    <w:name w:val="35E55800A27D4654BFD55F81B25C60F5"/>
    <w:rsid w:val="00500EF1"/>
  </w:style>
  <w:style w:type="paragraph" w:customStyle="1" w:styleId="3AC6BC080FB740EEBC1C3E54F5D191F5">
    <w:name w:val="3AC6BC080FB740EEBC1C3E54F5D191F5"/>
    <w:rsid w:val="00500EF1"/>
  </w:style>
  <w:style w:type="paragraph" w:customStyle="1" w:styleId="4340A69BF7A046AE8693374C0BED9AFE">
    <w:name w:val="4340A69BF7A046AE8693374C0BED9AFE"/>
    <w:rsid w:val="00500EF1"/>
  </w:style>
  <w:style w:type="paragraph" w:customStyle="1" w:styleId="8DD9511D6B944E0E8894248086E28EAC">
    <w:name w:val="8DD9511D6B944E0E8894248086E28EAC"/>
    <w:rsid w:val="00500EF1"/>
  </w:style>
  <w:style w:type="paragraph" w:customStyle="1" w:styleId="108C972BD17A4E408E7A61936A5275AB">
    <w:name w:val="108C972BD17A4E408E7A61936A5275AB"/>
    <w:rsid w:val="00500EF1"/>
  </w:style>
  <w:style w:type="paragraph" w:customStyle="1" w:styleId="0B8AA83FDF0F438AA6321C8891190993">
    <w:name w:val="0B8AA83FDF0F438AA6321C8891190993"/>
    <w:rsid w:val="00500EF1"/>
  </w:style>
  <w:style w:type="paragraph" w:customStyle="1" w:styleId="AEC3D5FCB397449BBBB2E4584BFE361D">
    <w:name w:val="AEC3D5FCB397449BBBB2E4584BFE361D"/>
    <w:rsid w:val="00500EF1"/>
  </w:style>
  <w:style w:type="paragraph" w:customStyle="1" w:styleId="892D62DC2C354DB5B318EF739300E097">
    <w:name w:val="892D62DC2C354DB5B318EF739300E097"/>
    <w:rsid w:val="00500EF1"/>
  </w:style>
  <w:style w:type="paragraph" w:customStyle="1" w:styleId="6C05E7710D844FBCA402028C095EE3C5">
    <w:name w:val="6C05E7710D844FBCA402028C095EE3C5"/>
    <w:rsid w:val="00500EF1"/>
  </w:style>
  <w:style w:type="paragraph" w:customStyle="1" w:styleId="2A92F90F15B94D16A50EF52E0BD8DBF0">
    <w:name w:val="2A92F90F15B94D16A50EF52E0BD8DBF0"/>
    <w:rsid w:val="00500EF1"/>
  </w:style>
  <w:style w:type="paragraph" w:customStyle="1" w:styleId="243F363B30934AD4B75240747E1FA832">
    <w:name w:val="243F363B30934AD4B75240747E1FA832"/>
    <w:rsid w:val="00500EF1"/>
  </w:style>
  <w:style w:type="paragraph" w:customStyle="1" w:styleId="5CF2212153504081AB8FE8426249F3E5">
    <w:name w:val="5CF2212153504081AB8FE8426249F3E5"/>
    <w:rsid w:val="00500EF1"/>
  </w:style>
  <w:style w:type="paragraph" w:customStyle="1" w:styleId="1506E0F08B6D4F3BB769EC25D60EA0CE">
    <w:name w:val="1506E0F08B6D4F3BB769EC25D60EA0CE"/>
    <w:rsid w:val="00500EF1"/>
  </w:style>
  <w:style w:type="paragraph" w:customStyle="1" w:styleId="A5B0CE2E3C96447086924ECFEAA77162">
    <w:name w:val="A5B0CE2E3C96447086924ECFEAA77162"/>
    <w:rsid w:val="00500EF1"/>
  </w:style>
  <w:style w:type="paragraph" w:customStyle="1" w:styleId="5790FB6E1C814E0791B8E231AF296DFD">
    <w:name w:val="5790FB6E1C814E0791B8E231AF296DFD"/>
    <w:rsid w:val="00500EF1"/>
  </w:style>
  <w:style w:type="paragraph" w:customStyle="1" w:styleId="49BCDB36C3904555A5B83F75E056095C">
    <w:name w:val="49BCDB36C3904555A5B83F75E056095C"/>
    <w:rsid w:val="00500EF1"/>
  </w:style>
  <w:style w:type="paragraph" w:customStyle="1" w:styleId="60D953B2CA8C408A82F11610FD46CA65">
    <w:name w:val="60D953B2CA8C408A82F11610FD46CA65"/>
    <w:rsid w:val="00500EF1"/>
  </w:style>
  <w:style w:type="paragraph" w:customStyle="1" w:styleId="BA1F873608C142D48250966921087CB8">
    <w:name w:val="BA1F873608C142D48250966921087CB8"/>
    <w:rsid w:val="00500EF1"/>
  </w:style>
  <w:style w:type="paragraph" w:customStyle="1" w:styleId="F36A7C1249344EDDBF33B6C419744D9B">
    <w:name w:val="F36A7C1249344EDDBF33B6C419744D9B"/>
    <w:rsid w:val="00500EF1"/>
  </w:style>
  <w:style w:type="paragraph" w:customStyle="1" w:styleId="43F79D2F2D58409CA2F1923021D53134">
    <w:name w:val="43F79D2F2D58409CA2F1923021D53134"/>
    <w:rsid w:val="00500EF1"/>
  </w:style>
  <w:style w:type="paragraph" w:customStyle="1" w:styleId="D3DB27432CC74F08BB90C0D6A9E96B38">
    <w:name w:val="D3DB27432CC74F08BB90C0D6A9E96B38"/>
    <w:rsid w:val="00500EF1"/>
  </w:style>
  <w:style w:type="paragraph" w:customStyle="1" w:styleId="71586A8D1C3342859DB89B5C4635190C">
    <w:name w:val="71586A8D1C3342859DB89B5C4635190C"/>
    <w:rsid w:val="00500EF1"/>
  </w:style>
  <w:style w:type="paragraph" w:customStyle="1" w:styleId="67C1A5A1873B4774A853E223DC57E9CD">
    <w:name w:val="67C1A5A1873B4774A853E223DC57E9CD"/>
    <w:rsid w:val="00500EF1"/>
  </w:style>
  <w:style w:type="paragraph" w:customStyle="1" w:styleId="41077E729DC84A6992702197464B4CB8">
    <w:name w:val="41077E729DC84A6992702197464B4CB8"/>
    <w:rsid w:val="00500EF1"/>
  </w:style>
  <w:style w:type="paragraph" w:customStyle="1" w:styleId="CA91E496E49444A892CB92EE3FC78B6F">
    <w:name w:val="CA91E496E49444A892CB92EE3FC78B6F"/>
    <w:rsid w:val="00500EF1"/>
  </w:style>
  <w:style w:type="paragraph" w:customStyle="1" w:styleId="C440857356B0479981B78CE007D0B30C">
    <w:name w:val="C440857356B0479981B78CE007D0B30C"/>
    <w:rsid w:val="00500EF1"/>
  </w:style>
  <w:style w:type="paragraph" w:customStyle="1" w:styleId="6713A6CC36274C80947D85659EF22CC8">
    <w:name w:val="6713A6CC36274C80947D85659EF22CC8"/>
    <w:rsid w:val="00500EF1"/>
  </w:style>
  <w:style w:type="paragraph" w:customStyle="1" w:styleId="A341612C6AB3485F8A122199291DDD48">
    <w:name w:val="A341612C6AB3485F8A122199291DDD48"/>
    <w:rsid w:val="00500EF1"/>
  </w:style>
  <w:style w:type="paragraph" w:customStyle="1" w:styleId="ADF267B6DAFE414185D5C0A8C765ECCF">
    <w:name w:val="ADF267B6DAFE414185D5C0A8C765ECCF"/>
    <w:rsid w:val="00500EF1"/>
  </w:style>
  <w:style w:type="paragraph" w:customStyle="1" w:styleId="73869B1767284FFEB95018886BDF19F7">
    <w:name w:val="73869B1767284FFEB95018886BDF19F7"/>
    <w:rsid w:val="00500EF1"/>
  </w:style>
  <w:style w:type="paragraph" w:customStyle="1" w:styleId="6FFFF5C5AE154AD0BA46D9166F66D585">
    <w:name w:val="6FFFF5C5AE154AD0BA46D9166F66D585"/>
    <w:rsid w:val="00500EF1"/>
  </w:style>
  <w:style w:type="paragraph" w:customStyle="1" w:styleId="76956D4072094E338CDD3B993FEA3E77">
    <w:name w:val="76956D4072094E338CDD3B993FEA3E77"/>
    <w:rsid w:val="00500EF1"/>
  </w:style>
  <w:style w:type="paragraph" w:customStyle="1" w:styleId="C4639A3A677D4A76BE5976B8B1158341">
    <w:name w:val="C4639A3A677D4A76BE5976B8B1158341"/>
    <w:rsid w:val="00500EF1"/>
  </w:style>
  <w:style w:type="paragraph" w:customStyle="1" w:styleId="2CDF5A5C3F134FFCA81A9ADF0779932D">
    <w:name w:val="2CDF5A5C3F134FFCA81A9ADF0779932D"/>
    <w:rsid w:val="00500EF1"/>
  </w:style>
  <w:style w:type="paragraph" w:customStyle="1" w:styleId="28F1719A94C3452896F24B4CB2E03912">
    <w:name w:val="28F1719A94C3452896F24B4CB2E03912"/>
    <w:rsid w:val="00500EF1"/>
  </w:style>
  <w:style w:type="paragraph" w:customStyle="1" w:styleId="053AFDF20C5C4442971D9D7933E24D84">
    <w:name w:val="053AFDF20C5C4442971D9D7933E24D84"/>
    <w:rsid w:val="00500EF1"/>
  </w:style>
  <w:style w:type="paragraph" w:customStyle="1" w:styleId="107ABDB7602644CA90463855EB7E397C">
    <w:name w:val="107ABDB7602644CA90463855EB7E397C"/>
    <w:rsid w:val="00500EF1"/>
  </w:style>
  <w:style w:type="paragraph" w:customStyle="1" w:styleId="3398655195F64D75878E765C46351630">
    <w:name w:val="3398655195F64D75878E765C46351630"/>
    <w:rsid w:val="00500EF1"/>
  </w:style>
  <w:style w:type="paragraph" w:customStyle="1" w:styleId="47FAD2700B7A414589EE2B52EF00C7F9">
    <w:name w:val="47FAD2700B7A414589EE2B52EF00C7F9"/>
    <w:rsid w:val="00500EF1"/>
  </w:style>
  <w:style w:type="paragraph" w:customStyle="1" w:styleId="5595433217704765B5E2D325E43CF061">
    <w:name w:val="5595433217704765B5E2D325E43CF061"/>
    <w:rsid w:val="00500EF1"/>
  </w:style>
  <w:style w:type="paragraph" w:customStyle="1" w:styleId="36310B199AAE4BAA917B4897DF95ACEF">
    <w:name w:val="36310B199AAE4BAA917B4897DF95ACEF"/>
    <w:rsid w:val="00500EF1"/>
  </w:style>
  <w:style w:type="paragraph" w:customStyle="1" w:styleId="63B5749ABFCE4A1A91FF70F7B1FA7FA1">
    <w:name w:val="63B5749ABFCE4A1A91FF70F7B1FA7FA1"/>
    <w:rsid w:val="00500EF1"/>
  </w:style>
  <w:style w:type="paragraph" w:customStyle="1" w:styleId="80AC26873BF74780A1999D18A1CC59D5">
    <w:name w:val="80AC26873BF74780A1999D18A1CC59D5"/>
    <w:rsid w:val="00500EF1"/>
  </w:style>
  <w:style w:type="paragraph" w:customStyle="1" w:styleId="AEF1BADFF29145C9BC955C901283E8BA">
    <w:name w:val="AEF1BADFF29145C9BC955C901283E8BA"/>
    <w:rsid w:val="00500EF1"/>
  </w:style>
  <w:style w:type="paragraph" w:customStyle="1" w:styleId="1E90432875694DF5B4FB9E801E4FFC90">
    <w:name w:val="1E90432875694DF5B4FB9E801E4FFC90"/>
    <w:rsid w:val="00500EF1"/>
  </w:style>
  <w:style w:type="paragraph" w:customStyle="1" w:styleId="A3D41D60B2E84974B11D8AF548D97018">
    <w:name w:val="A3D41D60B2E84974B11D8AF548D97018"/>
    <w:rsid w:val="00500EF1"/>
  </w:style>
  <w:style w:type="paragraph" w:customStyle="1" w:styleId="78270FB0190E4F5BA4EBD9CEB573B012">
    <w:name w:val="78270FB0190E4F5BA4EBD9CEB573B012"/>
    <w:rsid w:val="00500EF1"/>
  </w:style>
  <w:style w:type="paragraph" w:customStyle="1" w:styleId="3243924FDD5F4766874212905409E5E8">
    <w:name w:val="3243924FDD5F4766874212905409E5E8"/>
    <w:rsid w:val="00500EF1"/>
  </w:style>
  <w:style w:type="paragraph" w:customStyle="1" w:styleId="36925F83868F467DAE881672F62EDD2C">
    <w:name w:val="36925F83868F467DAE881672F62EDD2C"/>
    <w:rsid w:val="00500EF1"/>
  </w:style>
  <w:style w:type="paragraph" w:customStyle="1" w:styleId="3E8C0352D55E458896FA934907F0D4E1">
    <w:name w:val="3E8C0352D55E458896FA934907F0D4E1"/>
    <w:rsid w:val="00500EF1"/>
  </w:style>
  <w:style w:type="paragraph" w:customStyle="1" w:styleId="70906009D0F8445BB813E662E3F16081">
    <w:name w:val="70906009D0F8445BB813E662E3F16081"/>
    <w:rsid w:val="00500EF1"/>
  </w:style>
  <w:style w:type="paragraph" w:customStyle="1" w:styleId="C8FCE0BCBA02459FA391FC4617DBCF64">
    <w:name w:val="C8FCE0BCBA02459FA391FC4617DBCF64"/>
    <w:rsid w:val="00500EF1"/>
  </w:style>
  <w:style w:type="paragraph" w:customStyle="1" w:styleId="A5CCC1BB7CE4417A9FE61C07FD484F5B">
    <w:name w:val="A5CCC1BB7CE4417A9FE61C07FD484F5B"/>
    <w:rsid w:val="00500EF1"/>
  </w:style>
  <w:style w:type="paragraph" w:customStyle="1" w:styleId="B09601DE85D3403BBB4030318AEC24D2">
    <w:name w:val="B09601DE85D3403BBB4030318AEC24D2"/>
    <w:rsid w:val="00500EF1"/>
  </w:style>
  <w:style w:type="paragraph" w:customStyle="1" w:styleId="EA161BD708084D33B2EAEC3AB60B499D">
    <w:name w:val="EA161BD708084D33B2EAEC3AB60B499D"/>
    <w:rsid w:val="00500EF1"/>
  </w:style>
  <w:style w:type="paragraph" w:customStyle="1" w:styleId="45DAE45B26C04DB4B02E724CED57EEFE">
    <w:name w:val="45DAE45B26C04DB4B02E724CED57EEFE"/>
    <w:rsid w:val="00500EF1"/>
  </w:style>
  <w:style w:type="paragraph" w:customStyle="1" w:styleId="4FCF7039FF1248C785BAA9B76C2F6A0E">
    <w:name w:val="4FCF7039FF1248C785BAA9B76C2F6A0E"/>
    <w:rsid w:val="00500EF1"/>
  </w:style>
  <w:style w:type="paragraph" w:customStyle="1" w:styleId="58D2EDDB3FD84FAF9C316142EE7E4240">
    <w:name w:val="58D2EDDB3FD84FAF9C316142EE7E4240"/>
    <w:rsid w:val="00500EF1"/>
  </w:style>
  <w:style w:type="paragraph" w:customStyle="1" w:styleId="336A398F7EFD420C8991EA5153546D9E">
    <w:name w:val="336A398F7EFD420C8991EA5153546D9E"/>
    <w:rsid w:val="00500EF1"/>
  </w:style>
  <w:style w:type="paragraph" w:customStyle="1" w:styleId="533D7DBA27194BE5A2CF5B9C3E374FFE">
    <w:name w:val="533D7DBA27194BE5A2CF5B9C3E374FFE"/>
    <w:rsid w:val="00500EF1"/>
  </w:style>
  <w:style w:type="paragraph" w:customStyle="1" w:styleId="935509EFE32747DBAACF5BA1BB9C5CB5">
    <w:name w:val="935509EFE32747DBAACF5BA1BB9C5CB5"/>
    <w:rsid w:val="00500EF1"/>
  </w:style>
  <w:style w:type="paragraph" w:customStyle="1" w:styleId="5DD3ECC9BA4E4FB291B5E4A45D2EF0BE">
    <w:name w:val="5DD3ECC9BA4E4FB291B5E4A45D2EF0BE"/>
    <w:rsid w:val="00500EF1"/>
  </w:style>
  <w:style w:type="paragraph" w:customStyle="1" w:styleId="EB8689F85D1E47D9B7CD7E6E6879E0C0">
    <w:name w:val="EB8689F85D1E47D9B7CD7E6E6879E0C0"/>
    <w:rsid w:val="00500EF1"/>
  </w:style>
  <w:style w:type="paragraph" w:customStyle="1" w:styleId="5F7F03D23AFB4A0BB35CEFD6277D7888">
    <w:name w:val="5F7F03D23AFB4A0BB35CEFD6277D7888"/>
    <w:rsid w:val="00500EF1"/>
  </w:style>
  <w:style w:type="paragraph" w:customStyle="1" w:styleId="7095198288C943089E7B16ED35A48D18">
    <w:name w:val="7095198288C943089E7B16ED35A48D18"/>
    <w:rsid w:val="00500EF1"/>
  </w:style>
  <w:style w:type="paragraph" w:customStyle="1" w:styleId="8110268EACA14F4EB6D5D2A8F9BBFA55">
    <w:name w:val="8110268EACA14F4EB6D5D2A8F9BBFA55"/>
    <w:rsid w:val="00500EF1"/>
  </w:style>
  <w:style w:type="paragraph" w:customStyle="1" w:styleId="8B7E27ED1CD745EA98E3B95982D950D1">
    <w:name w:val="8B7E27ED1CD745EA98E3B95982D950D1"/>
    <w:rsid w:val="00500EF1"/>
  </w:style>
  <w:style w:type="paragraph" w:customStyle="1" w:styleId="EFC94B24C5D845048AD8E750291E8777">
    <w:name w:val="EFC94B24C5D845048AD8E750291E8777"/>
    <w:rsid w:val="00500EF1"/>
  </w:style>
  <w:style w:type="paragraph" w:customStyle="1" w:styleId="B83EE65B2E294519BE33B0111978B8B9">
    <w:name w:val="B83EE65B2E294519BE33B0111978B8B9"/>
    <w:rsid w:val="00500EF1"/>
  </w:style>
  <w:style w:type="paragraph" w:customStyle="1" w:styleId="4E5EC7A7016D48F3B02807544252A9A8">
    <w:name w:val="4E5EC7A7016D48F3B02807544252A9A8"/>
    <w:rsid w:val="00500EF1"/>
  </w:style>
  <w:style w:type="paragraph" w:customStyle="1" w:styleId="198F910CFBFC4D2C846F2D868C3EF8A8">
    <w:name w:val="198F910CFBFC4D2C846F2D868C3EF8A8"/>
    <w:rsid w:val="00500EF1"/>
  </w:style>
  <w:style w:type="paragraph" w:customStyle="1" w:styleId="2E568A15613B483496A7085FD4F42FE0">
    <w:name w:val="2E568A15613B483496A7085FD4F42FE0"/>
    <w:rsid w:val="00500EF1"/>
  </w:style>
  <w:style w:type="paragraph" w:customStyle="1" w:styleId="27AC4F81584F41FC8620576C2E56D816">
    <w:name w:val="27AC4F81584F41FC8620576C2E56D816"/>
    <w:rsid w:val="00500EF1"/>
  </w:style>
  <w:style w:type="paragraph" w:customStyle="1" w:styleId="C5D59BFEBE2E47DD90DD2E1BB634B11D">
    <w:name w:val="C5D59BFEBE2E47DD90DD2E1BB634B11D"/>
    <w:rsid w:val="00500EF1"/>
  </w:style>
  <w:style w:type="paragraph" w:customStyle="1" w:styleId="B266A56FEA0D46C194AF64F310FEBE8C">
    <w:name w:val="B266A56FEA0D46C194AF64F310FEBE8C"/>
    <w:rsid w:val="00500EF1"/>
  </w:style>
  <w:style w:type="paragraph" w:customStyle="1" w:styleId="2B48FB77ADA94E61BA0AD67922231CCB">
    <w:name w:val="2B48FB77ADA94E61BA0AD67922231CCB"/>
    <w:rsid w:val="00500EF1"/>
  </w:style>
  <w:style w:type="paragraph" w:customStyle="1" w:styleId="04CFDDDE531C43F2AB664E0051DA76D4">
    <w:name w:val="04CFDDDE531C43F2AB664E0051DA76D4"/>
    <w:rsid w:val="00500EF1"/>
  </w:style>
  <w:style w:type="paragraph" w:customStyle="1" w:styleId="CEC2C2434091471F8DC5763B2DFD9F02">
    <w:name w:val="CEC2C2434091471F8DC5763B2DFD9F02"/>
    <w:rsid w:val="00500EF1"/>
  </w:style>
  <w:style w:type="paragraph" w:customStyle="1" w:styleId="5A92B4B1B92F44F8911565A2D96C098B">
    <w:name w:val="5A92B4B1B92F44F8911565A2D96C098B"/>
    <w:rsid w:val="00500EF1"/>
  </w:style>
  <w:style w:type="paragraph" w:customStyle="1" w:styleId="747A43A09D9942B68F976EEDD80D9D95">
    <w:name w:val="747A43A09D9942B68F976EEDD80D9D95"/>
    <w:rsid w:val="00500EF1"/>
  </w:style>
  <w:style w:type="paragraph" w:customStyle="1" w:styleId="5BF7310CFF09422AB767FB76C6DEA001">
    <w:name w:val="5BF7310CFF09422AB767FB76C6DEA001"/>
    <w:rsid w:val="00500EF1"/>
  </w:style>
  <w:style w:type="paragraph" w:customStyle="1" w:styleId="F0F6FFF477D6464D91523EB95194E964">
    <w:name w:val="F0F6FFF477D6464D91523EB95194E964"/>
    <w:rsid w:val="00500EF1"/>
  </w:style>
  <w:style w:type="paragraph" w:customStyle="1" w:styleId="F217553DBE11474391E45A668A60FB4F">
    <w:name w:val="F217553DBE11474391E45A668A60FB4F"/>
    <w:rsid w:val="00500EF1"/>
  </w:style>
  <w:style w:type="paragraph" w:customStyle="1" w:styleId="7C2D477E3E6D4C5D8382FDA205427A20">
    <w:name w:val="7C2D477E3E6D4C5D8382FDA205427A20"/>
    <w:rsid w:val="00500EF1"/>
  </w:style>
  <w:style w:type="paragraph" w:customStyle="1" w:styleId="3914A5844EAE46D188B67B1E50591587">
    <w:name w:val="3914A5844EAE46D188B67B1E50591587"/>
    <w:rsid w:val="00500EF1"/>
  </w:style>
  <w:style w:type="paragraph" w:customStyle="1" w:styleId="12795F3ACDD8416EB3B88A155B2ADEA2">
    <w:name w:val="12795F3ACDD8416EB3B88A155B2ADEA2"/>
    <w:rsid w:val="00500EF1"/>
  </w:style>
  <w:style w:type="paragraph" w:customStyle="1" w:styleId="B3DEEBD4166645F785899A220271C596">
    <w:name w:val="B3DEEBD4166645F785899A220271C596"/>
    <w:rsid w:val="00500EF1"/>
  </w:style>
  <w:style w:type="paragraph" w:customStyle="1" w:styleId="267D993182A241FF8560EBF6498F5E5B">
    <w:name w:val="267D993182A241FF8560EBF6498F5E5B"/>
    <w:rsid w:val="00500EF1"/>
  </w:style>
  <w:style w:type="paragraph" w:customStyle="1" w:styleId="072590FBDFD14E168A48EE28BD5C9808">
    <w:name w:val="072590FBDFD14E168A48EE28BD5C9808"/>
    <w:rsid w:val="00500EF1"/>
  </w:style>
  <w:style w:type="paragraph" w:customStyle="1" w:styleId="BEE53BE8874A4FC4A0F4CE45A8020C2D">
    <w:name w:val="BEE53BE8874A4FC4A0F4CE45A8020C2D"/>
    <w:rsid w:val="00500EF1"/>
  </w:style>
  <w:style w:type="paragraph" w:customStyle="1" w:styleId="66140B4C085A44DA8F0C6EA99676F700">
    <w:name w:val="66140B4C085A44DA8F0C6EA99676F700"/>
    <w:rsid w:val="00500EF1"/>
  </w:style>
  <w:style w:type="paragraph" w:customStyle="1" w:styleId="A8B4F33161F44DCCA9C75543D40E664E">
    <w:name w:val="A8B4F33161F44DCCA9C75543D40E664E"/>
    <w:rsid w:val="00500EF1"/>
  </w:style>
  <w:style w:type="paragraph" w:customStyle="1" w:styleId="E6CB828CBA0B4FF38EAF87430F5D0553">
    <w:name w:val="E6CB828CBA0B4FF38EAF87430F5D0553"/>
    <w:rsid w:val="00500EF1"/>
  </w:style>
  <w:style w:type="paragraph" w:customStyle="1" w:styleId="2928574717C64674B7745F2BD29CC945">
    <w:name w:val="2928574717C64674B7745F2BD29CC945"/>
    <w:rsid w:val="00500EF1"/>
  </w:style>
  <w:style w:type="paragraph" w:customStyle="1" w:styleId="F85B6F9AF4954A5E81A426F42A02AE7A">
    <w:name w:val="F85B6F9AF4954A5E81A426F42A02AE7A"/>
    <w:rsid w:val="00500EF1"/>
  </w:style>
  <w:style w:type="paragraph" w:customStyle="1" w:styleId="3EE1D6C8BD324DA08BD2DCCF2DE9746F">
    <w:name w:val="3EE1D6C8BD324DA08BD2DCCF2DE9746F"/>
    <w:rsid w:val="00500EF1"/>
  </w:style>
  <w:style w:type="paragraph" w:customStyle="1" w:styleId="C22536878945405B8120C59C0740E1E5">
    <w:name w:val="C22536878945405B8120C59C0740E1E5"/>
    <w:rsid w:val="00500EF1"/>
  </w:style>
  <w:style w:type="paragraph" w:customStyle="1" w:styleId="F785356055B246C4BD1FEDC064C6648E">
    <w:name w:val="F785356055B246C4BD1FEDC064C6648E"/>
    <w:rsid w:val="00500EF1"/>
  </w:style>
  <w:style w:type="paragraph" w:customStyle="1" w:styleId="BC6CF13860864799A7C8420ADE4CF9FD">
    <w:name w:val="BC6CF13860864799A7C8420ADE4CF9FD"/>
    <w:rsid w:val="00500EF1"/>
  </w:style>
  <w:style w:type="paragraph" w:customStyle="1" w:styleId="82A17FEDB2BF4EB5B408AB966F7D8DF8">
    <w:name w:val="82A17FEDB2BF4EB5B408AB966F7D8DF8"/>
    <w:rsid w:val="00500EF1"/>
  </w:style>
  <w:style w:type="paragraph" w:customStyle="1" w:styleId="B9F419E4341E4A74B810F31DCE1721F8">
    <w:name w:val="B9F419E4341E4A74B810F31DCE1721F8"/>
    <w:rsid w:val="00500EF1"/>
  </w:style>
  <w:style w:type="paragraph" w:customStyle="1" w:styleId="D7C4ABED77EB4A8B9B88DCC2E0557758">
    <w:name w:val="D7C4ABED77EB4A8B9B88DCC2E0557758"/>
    <w:rsid w:val="00500EF1"/>
  </w:style>
  <w:style w:type="paragraph" w:customStyle="1" w:styleId="D6988A819F8642F286770A0C20400D4E">
    <w:name w:val="D6988A819F8642F286770A0C20400D4E"/>
    <w:rsid w:val="00500EF1"/>
  </w:style>
  <w:style w:type="paragraph" w:customStyle="1" w:styleId="1594D6AE0E124D9CB73D99C5C43A7B12">
    <w:name w:val="1594D6AE0E124D9CB73D99C5C43A7B12"/>
    <w:rsid w:val="00500EF1"/>
  </w:style>
  <w:style w:type="paragraph" w:customStyle="1" w:styleId="16D9AF9256A54DCF824026AC230D52EE">
    <w:name w:val="16D9AF9256A54DCF824026AC230D52EE"/>
    <w:rsid w:val="00500EF1"/>
  </w:style>
  <w:style w:type="paragraph" w:customStyle="1" w:styleId="125EC444263944BC8994B5D3E8BF5884">
    <w:name w:val="125EC444263944BC8994B5D3E8BF5884"/>
    <w:rsid w:val="00500EF1"/>
  </w:style>
  <w:style w:type="paragraph" w:customStyle="1" w:styleId="CFE11AAF74EF4EBA891EA81378ED4A62">
    <w:name w:val="CFE11AAF74EF4EBA891EA81378ED4A62"/>
    <w:rsid w:val="00500EF1"/>
  </w:style>
  <w:style w:type="paragraph" w:customStyle="1" w:styleId="0E6EE9C68FAC497EBA4790020394D722">
    <w:name w:val="0E6EE9C68FAC497EBA4790020394D722"/>
    <w:rsid w:val="00500EF1"/>
  </w:style>
  <w:style w:type="paragraph" w:customStyle="1" w:styleId="E22A1036584E4B8E9564C8189F7C64F2">
    <w:name w:val="E22A1036584E4B8E9564C8189F7C64F2"/>
    <w:rsid w:val="00500EF1"/>
  </w:style>
  <w:style w:type="paragraph" w:customStyle="1" w:styleId="256D0F0F3CDB42569DC3CB79C50133EC">
    <w:name w:val="256D0F0F3CDB42569DC3CB79C50133EC"/>
    <w:rsid w:val="00500EF1"/>
  </w:style>
  <w:style w:type="paragraph" w:customStyle="1" w:styleId="25DA9B8F5A744B7DB482610401CFABA1">
    <w:name w:val="25DA9B8F5A744B7DB482610401CFABA1"/>
    <w:rsid w:val="00500EF1"/>
  </w:style>
  <w:style w:type="paragraph" w:customStyle="1" w:styleId="D070EB19574B4FD391C92071505AFE7D">
    <w:name w:val="D070EB19574B4FD391C92071505AFE7D"/>
    <w:rsid w:val="00500EF1"/>
  </w:style>
  <w:style w:type="paragraph" w:customStyle="1" w:styleId="E131FDFC3565482DB031B65035F91F15">
    <w:name w:val="E131FDFC3565482DB031B65035F91F15"/>
    <w:rsid w:val="00500EF1"/>
  </w:style>
  <w:style w:type="paragraph" w:customStyle="1" w:styleId="C461CF52CF54464AA9D2FAF3EE428DD0">
    <w:name w:val="C461CF52CF54464AA9D2FAF3EE428DD0"/>
    <w:rsid w:val="00500EF1"/>
  </w:style>
  <w:style w:type="paragraph" w:customStyle="1" w:styleId="37F8C6693CF8490DB4183464E0F998D5">
    <w:name w:val="37F8C6693CF8490DB4183464E0F998D5"/>
    <w:rsid w:val="00500EF1"/>
  </w:style>
  <w:style w:type="paragraph" w:customStyle="1" w:styleId="772ADDC7CAE34CA4B4AA372BD6CA0DC8">
    <w:name w:val="772ADDC7CAE34CA4B4AA372BD6CA0DC8"/>
    <w:rsid w:val="00500EF1"/>
  </w:style>
  <w:style w:type="paragraph" w:customStyle="1" w:styleId="41DF3BD1153846719C375C50D21144D7">
    <w:name w:val="41DF3BD1153846719C375C50D21144D7"/>
    <w:rsid w:val="00500EF1"/>
  </w:style>
  <w:style w:type="paragraph" w:customStyle="1" w:styleId="4766122C919E43E3B139083A628D9C19">
    <w:name w:val="4766122C919E43E3B139083A628D9C19"/>
    <w:rsid w:val="00500EF1"/>
  </w:style>
  <w:style w:type="paragraph" w:customStyle="1" w:styleId="E2D02807875E49579C5A4A75BAD5D6DB">
    <w:name w:val="E2D02807875E49579C5A4A75BAD5D6DB"/>
    <w:rsid w:val="00500EF1"/>
  </w:style>
  <w:style w:type="paragraph" w:customStyle="1" w:styleId="DD1A990AC51B4D5AB203FDFE2CBC915D">
    <w:name w:val="DD1A990AC51B4D5AB203FDFE2CBC915D"/>
    <w:rsid w:val="00500EF1"/>
  </w:style>
  <w:style w:type="paragraph" w:customStyle="1" w:styleId="96EA555538CE43BA9D9455D042774C46">
    <w:name w:val="96EA555538CE43BA9D9455D042774C46"/>
    <w:rsid w:val="00500EF1"/>
  </w:style>
  <w:style w:type="paragraph" w:customStyle="1" w:styleId="F0A8D54EE59F47E4AF129EF07C17F1F9">
    <w:name w:val="F0A8D54EE59F47E4AF129EF07C17F1F9"/>
    <w:rsid w:val="00500EF1"/>
  </w:style>
  <w:style w:type="paragraph" w:customStyle="1" w:styleId="939FEDE1127D4884B5E5454A8B0D6F96">
    <w:name w:val="939FEDE1127D4884B5E5454A8B0D6F96"/>
    <w:rsid w:val="00500EF1"/>
  </w:style>
  <w:style w:type="paragraph" w:customStyle="1" w:styleId="871A908488354B89B792FAF4AB7C246A">
    <w:name w:val="871A908488354B89B792FAF4AB7C246A"/>
    <w:rsid w:val="00500EF1"/>
  </w:style>
  <w:style w:type="paragraph" w:customStyle="1" w:styleId="7BDBBC9C0D5A4AFB804AEC3F3A8A1857">
    <w:name w:val="7BDBBC9C0D5A4AFB804AEC3F3A8A1857"/>
    <w:rsid w:val="00500EF1"/>
  </w:style>
  <w:style w:type="paragraph" w:customStyle="1" w:styleId="43902A24453A4BA587EFA084E916E749">
    <w:name w:val="43902A24453A4BA587EFA084E916E749"/>
    <w:rsid w:val="00500EF1"/>
  </w:style>
  <w:style w:type="paragraph" w:customStyle="1" w:styleId="7FF83779AA3548DD9742EA86EC74F84E">
    <w:name w:val="7FF83779AA3548DD9742EA86EC74F84E"/>
    <w:rsid w:val="00500EF1"/>
  </w:style>
  <w:style w:type="paragraph" w:customStyle="1" w:styleId="FC457F93AE1841B193D8101CC004A674">
    <w:name w:val="FC457F93AE1841B193D8101CC004A674"/>
    <w:rsid w:val="00500EF1"/>
  </w:style>
  <w:style w:type="paragraph" w:customStyle="1" w:styleId="20F01AC9EB7749118A14345059E64E9F">
    <w:name w:val="20F01AC9EB7749118A14345059E64E9F"/>
    <w:rsid w:val="00500EF1"/>
  </w:style>
  <w:style w:type="paragraph" w:customStyle="1" w:styleId="BC791964A8CC48DD841A9AA6AD39ED1B">
    <w:name w:val="BC791964A8CC48DD841A9AA6AD39ED1B"/>
    <w:rsid w:val="00500EF1"/>
  </w:style>
  <w:style w:type="paragraph" w:customStyle="1" w:styleId="8CC1D51EC5784CAE8FDC60E21008F2B7">
    <w:name w:val="8CC1D51EC5784CAE8FDC60E21008F2B7"/>
    <w:rsid w:val="00500EF1"/>
  </w:style>
  <w:style w:type="paragraph" w:customStyle="1" w:styleId="9E8CFF5A946D4EAC91D806D908A198A7">
    <w:name w:val="9E8CFF5A946D4EAC91D806D908A198A7"/>
    <w:rsid w:val="00500EF1"/>
  </w:style>
  <w:style w:type="paragraph" w:customStyle="1" w:styleId="6E282ED4B69247AC8EB60FB78550019C">
    <w:name w:val="6E282ED4B69247AC8EB60FB78550019C"/>
    <w:rsid w:val="00500EF1"/>
  </w:style>
  <w:style w:type="paragraph" w:customStyle="1" w:styleId="F33EB36F292C465FBADB882DD9339776">
    <w:name w:val="F33EB36F292C465FBADB882DD9339776"/>
    <w:rsid w:val="00500EF1"/>
  </w:style>
  <w:style w:type="paragraph" w:customStyle="1" w:styleId="A244F2F3707C4CBDB6B67D166F389E23">
    <w:name w:val="A244F2F3707C4CBDB6B67D166F389E23"/>
    <w:rsid w:val="00500EF1"/>
  </w:style>
  <w:style w:type="paragraph" w:customStyle="1" w:styleId="52C24BD2C981403CBC1F0378B364F7DD">
    <w:name w:val="52C24BD2C981403CBC1F0378B364F7DD"/>
    <w:rsid w:val="00500EF1"/>
  </w:style>
  <w:style w:type="paragraph" w:customStyle="1" w:styleId="0C4E0CAAF64446438475EA589EF911A5">
    <w:name w:val="0C4E0CAAF64446438475EA589EF911A5"/>
    <w:rsid w:val="00500EF1"/>
  </w:style>
  <w:style w:type="paragraph" w:customStyle="1" w:styleId="CC4D1BF018F649B6964ADB969C88398B">
    <w:name w:val="CC4D1BF018F649B6964ADB969C88398B"/>
    <w:rsid w:val="00500EF1"/>
  </w:style>
  <w:style w:type="paragraph" w:customStyle="1" w:styleId="EB818C93DF38428B8C0CCD9CEE6AE80A">
    <w:name w:val="EB818C93DF38428B8C0CCD9CEE6AE80A"/>
    <w:rsid w:val="00500EF1"/>
  </w:style>
  <w:style w:type="paragraph" w:customStyle="1" w:styleId="18065E6E1F1A402EBCB7E6019111345D">
    <w:name w:val="18065E6E1F1A402EBCB7E6019111345D"/>
    <w:rsid w:val="00500EF1"/>
  </w:style>
  <w:style w:type="paragraph" w:customStyle="1" w:styleId="61E598F177C2496E9FC71113EA08894E">
    <w:name w:val="61E598F177C2496E9FC71113EA08894E"/>
    <w:rsid w:val="00500EF1"/>
  </w:style>
  <w:style w:type="paragraph" w:customStyle="1" w:styleId="D10DB24806D641C6A9B3623EC7029832">
    <w:name w:val="D10DB24806D641C6A9B3623EC7029832"/>
    <w:rsid w:val="00500EF1"/>
  </w:style>
  <w:style w:type="paragraph" w:customStyle="1" w:styleId="A3784659C5164EB888E2D361DD52F0FF">
    <w:name w:val="A3784659C5164EB888E2D361DD52F0FF"/>
    <w:rsid w:val="00500EF1"/>
  </w:style>
  <w:style w:type="paragraph" w:customStyle="1" w:styleId="8B0C8B3D6CF34964AA20A1C52C143688">
    <w:name w:val="8B0C8B3D6CF34964AA20A1C52C143688"/>
    <w:rsid w:val="00500EF1"/>
  </w:style>
  <w:style w:type="paragraph" w:customStyle="1" w:styleId="8C4569C281814FAE8EDD780E352A27CC">
    <w:name w:val="8C4569C281814FAE8EDD780E352A27CC"/>
    <w:rsid w:val="00500EF1"/>
  </w:style>
  <w:style w:type="paragraph" w:customStyle="1" w:styleId="0940852613A34A40B0AE707B831598DE">
    <w:name w:val="0940852613A34A40B0AE707B831598DE"/>
    <w:rsid w:val="00500EF1"/>
  </w:style>
  <w:style w:type="paragraph" w:customStyle="1" w:styleId="00089FFAF87849A0B438F93CFC5F9DBB">
    <w:name w:val="00089FFAF87849A0B438F93CFC5F9DBB"/>
    <w:rsid w:val="00500EF1"/>
  </w:style>
  <w:style w:type="paragraph" w:customStyle="1" w:styleId="BB2AF25372B443A0BFDDA9F40DDE13E4">
    <w:name w:val="BB2AF25372B443A0BFDDA9F40DDE13E4"/>
    <w:rsid w:val="00500EF1"/>
  </w:style>
  <w:style w:type="paragraph" w:customStyle="1" w:styleId="18D28CF35F6341BA8BA7EB667D6E2979">
    <w:name w:val="18D28CF35F6341BA8BA7EB667D6E2979"/>
    <w:rsid w:val="00500EF1"/>
  </w:style>
  <w:style w:type="paragraph" w:customStyle="1" w:styleId="A830CCBD01AE4BBC8FE197C8260F8D0E">
    <w:name w:val="A830CCBD01AE4BBC8FE197C8260F8D0E"/>
    <w:rsid w:val="00500EF1"/>
  </w:style>
  <w:style w:type="paragraph" w:customStyle="1" w:styleId="FC0E3FBC0AB54BCBB28DF850A94B9460">
    <w:name w:val="FC0E3FBC0AB54BCBB28DF850A94B9460"/>
    <w:rsid w:val="00500EF1"/>
  </w:style>
  <w:style w:type="paragraph" w:customStyle="1" w:styleId="142C72EA7FA34691AFF9E67B7BA50EEB">
    <w:name w:val="142C72EA7FA34691AFF9E67B7BA50EEB"/>
    <w:rsid w:val="00500EF1"/>
  </w:style>
  <w:style w:type="paragraph" w:customStyle="1" w:styleId="F5E7ECD434A04061AC167AC93F7D4AEB">
    <w:name w:val="F5E7ECD434A04061AC167AC93F7D4AEB"/>
    <w:rsid w:val="00500EF1"/>
  </w:style>
  <w:style w:type="paragraph" w:customStyle="1" w:styleId="79F33AC618A34F128BF9C27A9DFAD3AB">
    <w:name w:val="79F33AC618A34F128BF9C27A9DFAD3AB"/>
    <w:rsid w:val="00500EF1"/>
  </w:style>
  <w:style w:type="paragraph" w:customStyle="1" w:styleId="DBA5193EF30445A0B41AB76BB970B9DD">
    <w:name w:val="DBA5193EF30445A0B41AB76BB970B9DD"/>
    <w:rsid w:val="00500EF1"/>
  </w:style>
  <w:style w:type="paragraph" w:customStyle="1" w:styleId="AE9FD7B76B4B408D8B5917BBE0B8118F">
    <w:name w:val="AE9FD7B76B4B408D8B5917BBE0B8118F"/>
    <w:rsid w:val="00500EF1"/>
  </w:style>
  <w:style w:type="paragraph" w:customStyle="1" w:styleId="B29A57BAF30E4CA99838D26EC8C41D1F">
    <w:name w:val="B29A57BAF30E4CA99838D26EC8C41D1F"/>
    <w:rsid w:val="00500EF1"/>
  </w:style>
  <w:style w:type="paragraph" w:customStyle="1" w:styleId="F2BCBC7B96914093AF572F7D60F4CCE4">
    <w:name w:val="F2BCBC7B96914093AF572F7D60F4CCE4"/>
    <w:rsid w:val="00500EF1"/>
  </w:style>
  <w:style w:type="paragraph" w:customStyle="1" w:styleId="5077A3850CB04AF3BAB39F877097F1D8">
    <w:name w:val="5077A3850CB04AF3BAB39F877097F1D8"/>
    <w:rsid w:val="00500EF1"/>
  </w:style>
  <w:style w:type="paragraph" w:customStyle="1" w:styleId="7BEB7D7FA2414D9AA87AB45B8D398F3F">
    <w:name w:val="7BEB7D7FA2414D9AA87AB45B8D398F3F"/>
    <w:rsid w:val="00500EF1"/>
  </w:style>
  <w:style w:type="paragraph" w:customStyle="1" w:styleId="F4EBDBD01B74437B8262EEE612BD48DA">
    <w:name w:val="F4EBDBD01B74437B8262EEE612BD48DA"/>
    <w:rsid w:val="00500EF1"/>
  </w:style>
  <w:style w:type="paragraph" w:customStyle="1" w:styleId="574A9BECE1B449379FDF9D1295CF0340">
    <w:name w:val="574A9BECE1B449379FDF9D1295CF0340"/>
    <w:rsid w:val="00500EF1"/>
  </w:style>
  <w:style w:type="paragraph" w:customStyle="1" w:styleId="BDE926F60DEF457385F8E0E0FA627FF6">
    <w:name w:val="BDE926F60DEF457385F8E0E0FA627FF6"/>
    <w:rsid w:val="00500EF1"/>
  </w:style>
  <w:style w:type="paragraph" w:customStyle="1" w:styleId="1D86D240F288429B89E7D32D14BDC9EF">
    <w:name w:val="1D86D240F288429B89E7D32D14BDC9EF"/>
    <w:rsid w:val="00500EF1"/>
  </w:style>
  <w:style w:type="paragraph" w:customStyle="1" w:styleId="4458E9B059C54D4AA7CC62FE10AB3B09">
    <w:name w:val="4458E9B059C54D4AA7CC62FE10AB3B09"/>
    <w:rsid w:val="00500EF1"/>
  </w:style>
  <w:style w:type="paragraph" w:customStyle="1" w:styleId="EE99EA62372E49CB8B89DD626226EF2C">
    <w:name w:val="EE99EA62372E49CB8B89DD626226EF2C"/>
    <w:rsid w:val="00500EF1"/>
  </w:style>
  <w:style w:type="paragraph" w:customStyle="1" w:styleId="A58E64A500734A3E94F0F4A5C6EFA8AE">
    <w:name w:val="A58E64A500734A3E94F0F4A5C6EFA8AE"/>
    <w:rsid w:val="00500EF1"/>
  </w:style>
  <w:style w:type="paragraph" w:customStyle="1" w:styleId="B71F3523AFC54A71875CADDCBEF360B4">
    <w:name w:val="B71F3523AFC54A71875CADDCBEF360B4"/>
    <w:rsid w:val="00500EF1"/>
  </w:style>
  <w:style w:type="paragraph" w:customStyle="1" w:styleId="824E1A8465E14558A24278376E89C184">
    <w:name w:val="824E1A8465E14558A24278376E89C184"/>
    <w:rsid w:val="00500EF1"/>
  </w:style>
  <w:style w:type="paragraph" w:customStyle="1" w:styleId="9AB7BD573007498DB69A3C6B72C87C17">
    <w:name w:val="9AB7BD573007498DB69A3C6B72C87C17"/>
    <w:rsid w:val="00500EF1"/>
  </w:style>
  <w:style w:type="paragraph" w:customStyle="1" w:styleId="60D943EA46C64E12B368EED1EF3D5519">
    <w:name w:val="60D943EA46C64E12B368EED1EF3D5519"/>
    <w:rsid w:val="00500EF1"/>
  </w:style>
  <w:style w:type="paragraph" w:customStyle="1" w:styleId="12C93ABCC0A04B40B9B30816214B2E6F">
    <w:name w:val="12C93ABCC0A04B40B9B30816214B2E6F"/>
    <w:rsid w:val="00500EF1"/>
  </w:style>
  <w:style w:type="paragraph" w:customStyle="1" w:styleId="8DEC5AF76EC444A39D7F43E910A62D9C">
    <w:name w:val="8DEC5AF76EC444A39D7F43E910A62D9C"/>
    <w:rsid w:val="00500EF1"/>
  </w:style>
  <w:style w:type="paragraph" w:customStyle="1" w:styleId="B069E7587CB1428AA6831816AB91A1EF">
    <w:name w:val="B069E7587CB1428AA6831816AB91A1EF"/>
    <w:rsid w:val="00500EF1"/>
  </w:style>
  <w:style w:type="paragraph" w:customStyle="1" w:styleId="AD7BBA73497144A1830B5F9AB088F6B8">
    <w:name w:val="AD7BBA73497144A1830B5F9AB088F6B8"/>
    <w:rsid w:val="00500EF1"/>
  </w:style>
  <w:style w:type="paragraph" w:customStyle="1" w:styleId="5E5B4C1F35FD47A599E01E891A80CD77">
    <w:name w:val="5E5B4C1F35FD47A599E01E891A80CD77"/>
    <w:rsid w:val="00500EF1"/>
  </w:style>
  <w:style w:type="paragraph" w:customStyle="1" w:styleId="867512A0EE88429198672CD2A8F744F7">
    <w:name w:val="867512A0EE88429198672CD2A8F744F7"/>
    <w:rsid w:val="00500EF1"/>
  </w:style>
  <w:style w:type="paragraph" w:customStyle="1" w:styleId="6B5F589322C8460FBC48D918B30148AB">
    <w:name w:val="6B5F589322C8460FBC48D918B30148AB"/>
    <w:rsid w:val="00500EF1"/>
  </w:style>
  <w:style w:type="paragraph" w:customStyle="1" w:styleId="874575558ADF444BA308FE931FCB9152">
    <w:name w:val="874575558ADF444BA308FE931FCB9152"/>
    <w:rsid w:val="00500EF1"/>
  </w:style>
  <w:style w:type="paragraph" w:customStyle="1" w:styleId="2BA029285C78408891CDD72B7548773F">
    <w:name w:val="2BA029285C78408891CDD72B7548773F"/>
    <w:rsid w:val="00500EF1"/>
  </w:style>
  <w:style w:type="paragraph" w:customStyle="1" w:styleId="F68E7A1E2B5840B3823972508C261DCE">
    <w:name w:val="F68E7A1E2B5840B3823972508C261DCE"/>
    <w:rsid w:val="00500EF1"/>
  </w:style>
  <w:style w:type="paragraph" w:customStyle="1" w:styleId="08ABC9C401734440942D3E86C571E397">
    <w:name w:val="08ABC9C401734440942D3E86C571E397"/>
    <w:rsid w:val="00500EF1"/>
  </w:style>
  <w:style w:type="paragraph" w:customStyle="1" w:styleId="65F41782002449BD999EBC1E0B49709B">
    <w:name w:val="65F41782002449BD999EBC1E0B49709B"/>
    <w:rsid w:val="00500EF1"/>
  </w:style>
  <w:style w:type="paragraph" w:customStyle="1" w:styleId="746756341EA94D5E854E5C506E962865">
    <w:name w:val="746756341EA94D5E854E5C506E962865"/>
    <w:rsid w:val="00500EF1"/>
  </w:style>
  <w:style w:type="paragraph" w:customStyle="1" w:styleId="A42B3DE3DE774A769D659295211C7F2E">
    <w:name w:val="A42B3DE3DE774A769D659295211C7F2E"/>
    <w:rsid w:val="00500EF1"/>
  </w:style>
  <w:style w:type="paragraph" w:customStyle="1" w:styleId="095E9865F8D94239BCF9B90B2E43B885">
    <w:name w:val="095E9865F8D94239BCF9B90B2E43B885"/>
    <w:rsid w:val="00500EF1"/>
  </w:style>
  <w:style w:type="paragraph" w:customStyle="1" w:styleId="8BB46DAA6F9D476984A47C4D67856B4B">
    <w:name w:val="8BB46DAA6F9D476984A47C4D67856B4B"/>
    <w:rsid w:val="00500EF1"/>
  </w:style>
  <w:style w:type="paragraph" w:customStyle="1" w:styleId="1A24FB4E4FBE4D99A1B8CEF73FB48ABB">
    <w:name w:val="1A24FB4E4FBE4D99A1B8CEF73FB48ABB"/>
    <w:rsid w:val="00500EF1"/>
  </w:style>
  <w:style w:type="paragraph" w:customStyle="1" w:styleId="4E3BE6360F604B4DA64042C54B1F8FC0">
    <w:name w:val="4E3BE6360F604B4DA64042C54B1F8FC0"/>
    <w:rsid w:val="00500EF1"/>
  </w:style>
  <w:style w:type="paragraph" w:customStyle="1" w:styleId="FF21093B432D4F1E8239CB2C73B915D8">
    <w:name w:val="FF21093B432D4F1E8239CB2C73B915D8"/>
    <w:rsid w:val="00500EF1"/>
  </w:style>
  <w:style w:type="paragraph" w:customStyle="1" w:styleId="AE85D37B1F044851990EB12F3E1A00D0">
    <w:name w:val="AE85D37B1F044851990EB12F3E1A00D0"/>
    <w:rsid w:val="00500EF1"/>
  </w:style>
  <w:style w:type="paragraph" w:customStyle="1" w:styleId="02C0240A7D804069860F162A820D86BA">
    <w:name w:val="02C0240A7D804069860F162A820D86BA"/>
    <w:rsid w:val="00500EF1"/>
  </w:style>
  <w:style w:type="paragraph" w:customStyle="1" w:styleId="022312EFF78D415DB5F65CE4A9880682">
    <w:name w:val="022312EFF78D415DB5F65CE4A9880682"/>
    <w:rsid w:val="00500EF1"/>
  </w:style>
  <w:style w:type="paragraph" w:customStyle="1" w:styleId="65C39DD7AA284AC3A7F507F61C5001D8">
    <w:name w:val="65C39DD7AA284AC3A7F507F61C5001D8"/>
    <w:rsid w:val="00500EF1"/>
  </w:style>
  <w:style w:type="paragraph" w:customStyle="1" w:styleId="842F0E16542A4C37B148942FB8E23F74">
    <w:name w:val="842F0E16542A4C37B148942FB8E23F74"/>
    <w:rsid w:val="00500EF1"/>
  </w:style>
  <w:style w:type="paragraph" w:customStyle="1" w:styleId="971CC069FD704E7FB0AFBB44AB143001">
    <w:name w:val="971CC069FD704E7FB0AFBB44AB143001"/>
    <w:rsid w:val="00500EF1"/>
  </w:style>
  <w:style w:type="paragraph" w:customStyle="1" w:styleId="6FA28510B4CE474B9642DC97C3A25DA4">
    <w:name w:val="6FA28510B4CE474B9642DC97C3A25DA4"/>
    <w:rsid w:val="00500EF1"/>
  </w:style>
  <w:style w:type="paragraph" w:customStyle="1" w:styleId="A451CD044E424EF2AA9BAAA91B251880">
    <w:name w:val="A451CD044E424EF2AA9BAAA91B251880"/>
    <w:rsid w:val="00500EF1"/>
  </w:style>
  <w:style w:type="paragraph" w:customStyle="1" w:styleId="6A938B760B2B4EF1B6140823A5852729">
    <w:name w:val="6A938B760B2B4EF1B6140823A5852729"/>
    <w:rsid w:val="00500EF1"/>
  </w:style>
  <w:style w:type="paragraph" w:customStyle="1" w:styleId="43F3B83323714C3DAA8DF70E8842DCC2">
    <w:name w:val="43F3B83323714C3DAA8DF70E8842DCC2"/>
    <w:rsid w:val="00500EF1"/>
  </w:style>
  <w:style w:type="paragraph" w:customStyle="1" w:styleId="9E90DE7D7A1C4FFFAA63CCEA4C766727">
    <w:name w:val="9E90DE7D7A1C4FFFAA63CCEA4C766727"/>
    <w:rsid w:val="00500EF1"/>
  </w:style>
  <w:style w:type="paragraph" w:customStyle="1" w:styleId="AB3C2E6AC88C42F3A3FAE7BB6481FA22">
    <w:name w:val="AB3C2E6AC88C42F3A3FAE7BB6481FA22"/>
    <w:rsid w:val="00500EF1"/>
  </w:style>
  <w:style w:type="paragraph" w:customStyle="1" w:styleId="71DB83C011BA4DDCB2C173968CCDA1EE">
    <w:name w:val="71DB83C011BA4DDCB2C173968CCDA1EE"/>
    <w:rsid w:val="00500EF1"/>
  </w:style>
  <w:style w:type="paragraph" w:customStyle="1" w:styleId="54816402D3634216B7DCE08D9BC925A4">
    <w:name w:val="54816402D3634216B7DCE08D9BC925A4"/>
    <w:rsid w:val="00500EF1"/>
  </w:style>
  <w:style w:type="paragraph" w:customStyle="1" w:styleId="8F6DB3E6813941C0848924285BC2C78D">
    <w:name w:val="8F6DB3E6813941C0848924285BC2C78D"/>
    <w:rsid w:val="00500EF1"/>
  </w:style>
  <w:style w:type="paragraph" w:customStyle="1" w:styleId="9C55145B869141C68FC27436891CA773">
    <w:name w:val="9C55145B869141C68FC27436891CA773"/>
    <w:rsid w:val="00500EF1"/>
  </w:style>
  <w:style w:type="paragraph" w:customStyle="1" w:styleId="F071E80CEAAE49F8BA2F0F5199B39785">
    <w:name w:val="F071E80CEAAE49F8BA2F0F5199B39785"/>
    <w:rsid w:val="00500EF1"/>
  </w:style>
  <w:style w:type="paragraph" w:customStyle="1" w:styleId="2626F2465E77444DA09DC91B5A8ED71E">
    <w:name w:val="2626F2465E77444DA09DC91B5A8ED71E"/>
    <w:rsid w:val="00500EF1"/>
  </w:style>
  <w:style w:type="paragraph" w:customStyle="1" w:styleId="5ECE5A0DE2FD47DE82BFDCB53EAC55B9">
    <w:name w:val="5ECE5A0DE2FD47DE82BFDCB53EAC55B9"/>
    <w:rsid w:val="00500EF1"/>
  </w:style>
  <w:style w:type="paragraph" w:customStyle="1" w:styleId="C007820A78BB4FB9BACC140375DF3410">
    <w:name w:val="C007820A78BB4FB9BACC140375DF3410"/>
    <w:rsid w:val="00500EF1"/>
  </w:style>
  <w:style w:type="paragraph" w:customStyle="1" w:styleId="015206F6A599406E984E0620CD7BA6D6">
    <w:name w:val="015206F6A599406E984E0620CD7BA6D6"/>
    <w:rsid w:val="00500EF1"/>
  </w:style>
  <w:style w:type="paragraph" w:customStyle="1" w:styleId="D6FC363F4EFD4139AC79D4633EC4A892">
    <w:name w:val="D6FC363F4EFD4139AC79D4633EC4A892"/>
    <w:rsid w:val="00500EF1"/>
  </w:style>
  <w:style w:type="paragraph" w:customStyle="1" w:styleId="C6DF08E2E0244716B6AFA325B8CFEA4A">
    <w:name w:val="C6DF08E2E0244716B6AFA325B8CFEA4A"/>
    <w:rsid w:val="00500EF1"/>
  </w:style>
  <w:style w:type="paragraph" w:customStyle="1" w:styleId="85311D71F566427AB684C97920E49F54">
    <w:name w:val="85311D71F566427AB684C97920E49F54"/>
    <w:rsid w:val="00500EF1"/>
  </w:style>
  <w:style w:type="paragraph" w:customStyle="1" w:styleId="789F81558983435D875BA003192CE51D">
    <w:name w:val="789F81558983435D875BA003192CE51D"/>
    <w:rsid w:val="00500EF1"/>
  </w:style>
  <w:style w:type="paragraph" w:customStyle="1" w:styleId="EA4E9897527B4FB291B679CA1D774637">
    <w:name w:val="EA4E9897527B4FB291B679CA1D774637"/>
    <w:rsid w:val="00500EF1"/>
  </w:style>
  <w:style w:type="paragraph" w:customStyle="1" w:styleId="A7250BFA788E41329B6D8A34559CDB84">
    <w:name w:val="A7250BFA788E41329B6D8A34559CDB84"/>
    <w:rsid w:val="00500EF1"/>
  </w:style>
  <w:style w:type="paragraph" w:customStyle="1" w:styleId="959C1CD4893640548D095176FB8D56BD">
    <w:name w:val="959C1CD4893640548D095176FB8D56BD"/>
    <w:rsid w:val="00500EF1"/>
  </w:style>
  <w:style w:type="paragraph" w:customStyle="1" w:styleId="4B356DF21B0F46CB98C3E3503C3370B8">
    <w:name w:val="4B356DF21B0F46CB98C3E3503C3370B8"/>
    <w:rsid w:val="00500EF1"/>
  </w:style>
  <w:style w:type="paragraph" w:customStyle="1" w:styleId="B7184C5E9C764149A440767B5602D4B1">
    <w:name w:val="B7184C5E9C764149A440767B5602D4B1"/>
    <w:rsid w:val="00500EF1"/>
  </w:style>
  <w:style w:type="paragraph" w:customStyle="1" w:styleId="838D807CC4EE4A2DA7B1B94A0D8D3565">
    <w:name w:val="838D807CC4EE4A2DA7B1B94A0D8D3565"/>
    <w:rsid w:val="00500EF1"/>
  </w:style>
  <w:style w:type="paragraph" w:customStyle="1" w:styleId="6974A8BEA80546E49329CC9AF56AE3B2">
    <w:name w:val="6974A8BEA80546E49329CC9AF56AE3B2"/>
    <w:rsid w:val="00500EF1"/>
  </w:style>
  <w:style w:type="paragraph" w:customStyle="1" w:styleId="16CEFDCB8A57440DA6D42AC9F8BE0433">
    <w:name w:val="16CEFDCB8A57440DA6D42AC9F8BE0433"/>
    <w:rsid w:val="00500EF1"/>
  </w:style>
  <w:style w:type="paragraph" w:customStyle="1" w:styleId="CFC6B570B0F74F809EF9EDFA3A4FC7B9">
    <w:name w:val="CFC6B570B0F74F809EF9EDFA3A4FC7B9"/>
    <w:rsid w:val="00500EF1"/>
  </w:style>
  <w:style w:type="paragraph" w:customStyle="1" w:styleId="4DAF815A05D2499FB5E3D40ACBB1B23E">
    <w:name w:val="4DAF815A05D2499FB5E3D40ACBB1B23E"/>
    <w:rsid w:val="00500EF1"/>
  </w:style>
  <w:style w:type="paragraph" w:customStyle="1" w:styleId="99AB4592E3E542478D19445CE80A6BB2">
    <w:name w:val="99AB4592E3E542478D19445CE80A6BB2"/>
    <w:rsid w:val="00500EF1"/>
  </w:style>
  <w:style w:type="paragraph" w:customStyle="1" w:styleId="893A5F8C37BE41BAB368AEC193BAC920">
    <w:name w:val="893A5F8C37BE41BAB368AEC193BAC920"/>
    <w:rsid w:val="00500EF1"/>
  </w:style>
  <w:style w:type="paragraph" w:customStyle="1" w:styleId="7415E683FF35486CA046EDE26425EB45">
    <w:name w:val="7415E683FF35486CA046EDE26425EB45"/>
    <w:rsid w:val="00500EF1"/>
  </w:style>
  <w:style w:type="paragraph" w:customStyle="1" w:styleId="705988605E144DAF9490C39CAE88D6A8">
    <w:name w:val="705988605E144DAF9490C39CAE88D6A8"/>
    <w:rsid w:val="00500EF1"/>
  </w:style>
  <w:style w:type="paragraph" w:customStyle="1" w:styleId="403960501F444FCFB51876F17EC5259B">
    <w:name w:val="403960501F444FCFB51876F17EC5259B"/>
    <w:rsid w:val="00500EF1"/>
  </w:style>
  <w:style w:type="paragraph" w:customStyle="1" w:styleId="FB73F06183E4427AB0FC47A9F92D863A">
    <w:name w:val="FB73F06183E4427AB0FC47A9F92D863A"/>
    <w:rsid w:val="00500EF1"/>
  </w:style>
  <w:style w:type="paragraph" w:customStyle="1" w:styleId="745983B61A144B7891941FF4FDBD8C79">
    <w:name w:val="745983B61A144B7891941FF4FDBD8C79"/>
    <w:rsid w:val="00500EF1"/>
  </w:style>
  <w:style w:type="paragraph" w:customStyle="1" w:styleId="2778D7B047D944BCBB905703CFB1FABB">
    <w:name w:val="2778D7B047D944BCBB905703CFB1FABB"/>
    <w:rsid w:val="00500EF1"/>
  </w:style>
  <w:style w:type="paragraph" w:customStyle="1" w:styleId="442A96763C3946C4AEB6849837AA6620">
    <w:name w:val="442A96763C3946C4AEB6849837AA6620"/>
    <w:rsid w:val="00500EF1"/>
  </w:style>
  <w:style w:type="paragraph" w:customStyle="1" w:styleId="15A21C2FE83A4AC6849C91E060324AE4">
    <w:name w:val="15A21C2FE83A4AC6849C91E060324AE4"/>
    <w:rsid w:val="00500EF1"/>
  </w:style>
  <w:style w:type="paragraph" w:customStyle="1" w:styleId="7AE6DCD843094EEAA024465CDB5DA095">
    <w:name w:val="7AE6DCD843094EEAA024465CDB5DA095"/>
    <w:rsid w:val="00500EF1"/>
  </w:style>
  <w:style w:type="paragraph" w:customStyle="1" w:styleId="0C83BA66ABD34AD7BBE90E71499569F0">
    <w:name w:val="0C83BA66ABD34AD7BBE90E71499569F0"/>
    <w:rsid w:val="00500EF1"/>
  </w:style>
  <w:style w:type="paragraph" w:customStyle="1" w:styleId="B732C0CB0E4F4B0BBD513EEE0FBD784A">
    <w:name w:val="B732C0CB0E4F4B0BBD513EEE0FBD784A"/>
    <w:rsid w:val="00500EF1"/>
  </w:style>
  <w:style w:type="paragraph" w:customStyle="1" w:styleId="69A0EF81B91F4A278167BF34FA07A218">
    <w:name w:val="69A0EF81B91F4A278167BF34FA07A218"/>
    <w:rsid w:val="00500EF1"/>
  </w:style>
  <w:style w:type="paragraph" w:customStyle="1" w:styleId="87D106E085D04D879804CA42C4927CA5">
    <w:name w:val="87D106E085D04D879804CA42C4927CA5"/>
    <w:rsid w:val="00500EF1"/>
  </w:style>
  <w:style w:type="paragraph" w:customStyle="1" w:styleId="4ABC8FA3D3E742CD82639FFD7C9FA732">
    <w:name w:val="4ABC8FA3D3E742CD82639FFD7C9FA732"/>
    <w:rsid w:val="00500EF1"/>
  </w:style>
  <w:style w:type="paragraph" w:customStyle="1" w:styleId="7C85E86D50DC4902AA9078DE2DC0F90E">
    <w:name w:val="7C85E86D50DC4902AA9078DE2DC0F90E"/>
    <w:rsid w:val="00500EF1"/>
  </w:style>
  <w:style w:type="paragraph" w:customStyle="1" w:styleId="C107427CB6694438A04CEF6D0F60BE87">
    <w:name w:val="C107427CB6694438A04CEF6D0F60BE87"/>
    <w:rsid w:val="00500EF1"/>
  </w:style>
  <w:style w:type="paragraph" w:customStyle="1" w:styleId="CD5E1B662B6D4030BCAE810580F0752C">
    <w:name w:val="CD5E1B662B6D4030BCAE810580F0752C"/>
    <w:rsid w:val="00500EF1"/>
  </w:style>
  <w:style w:type="paragraph" w:customStyle="1" w:styleId="37520F4D92724C47B7D1F5CBD1CA9772">
    <w:name w:val="37520F4D92724C47B7D1F5CBD1CA9772"/>
    <w:rsid w:val="00500EF1"/>
  </w:style>
  <w:style w:type="paragraph" w:customStyle="1" w:styleId="1D39522ED5ED4927AABA8E31DC282850">
    <w:name w:val="1D39522ED5ED4927AABA8E31DC282850"/>
    <w:rsid w:val="00500EF1"/>
  </w:style>
  <w:style w:type="paragraph" w:customStyle="1" w:styleId="8E0E1DEBB5104DBDB4D4985D28F50FCF">
    <w:name w:val="8E0E1DEBB5104DBDB4D4985D28F50FCF"/>
    <w:rsid w:val="00500EF1"/>
  </w:style>
  <w:style w:type="paragraph" w:customStyle="1" w:styleId="229519A38AF540E681E8BABBF55E11B5">
    <w:name w:val="229519A38AF540E681E8BABBF55E11B5"/>
    <w:rsid w:val="00500EF1"/>
  </w:style>
  <w:style w:type="paragraph" w:customStyle="1" w:styleId="0CAA43C0729D4FB58447847565DA0C02">
    <w:name w:val="0CAA43C0729D4FB58447847565DA0C02"/>
    <w:rsid w:val="00500EF1"/>
  </w:style>
  <w:style w:type="paragraph" w:customStyle="1" w:styleId="16CAA39A5586466BA4DDBBC6D8DE7B14">
    <w:name w:val="16CAA39A5586466BA4DDBBC6D8DE7B14"/>
    <w:rsid w:val="00500EF1"/>
  </w:style>
  <w:style w:type="paragraph" w:customStyle="1" w:styleId="22E9313586CE49E995D7F0CC78BEACB5">
    <w:name w:val="22E9313586CE49E995D7F0CC78BEACB5"/>
    <w:rsid w:val="00500EF1"/>
  </w:style>
  <w:style w:type="paragraph" w:customStyle="1" w:styleId="67B069E0AC2F4788BBA11F0DCB6BA203">
    <w:name w:val="67B069E0AC2F4788BBA11F0DCB6BA203"/>
    <w:rsid w:val="00500EF1"/>
  </w:style>
  <w:style w:type="paragraph" w:customStyle="1" w:styleId="906C951B6FDC476BBEF793D2DFEE6D60">
    <w:name w:val="906C951B6FDC476BBEF793D2DFEE6D60"/>
    <w:rsid w:val="00500EF1"/>
  </w:style>
  <w:style w:type="paragraph" w:customStyle="1" w:styleId="63A14F179A674BBCAFA637626A967EB1">
    <w:name w:val="63A14F179A674BBCAFA637626A967EB1"/>
    <w:rsid w:val="00500EF1"/>
  </w:style>
  <w:style w:type="paragraph" w:customStyle="1" w:styleId="4DB6B456743D4CB092BEADFF253F6B18">
    <w:name w:val="4DB6B456743D4CB092BEADFF253F6B18"/>
    <w:rsid w:val="00500EF1"/>
  </w:style>
  <w:style w:type="paragraph" w:customStyle="1" w:styleId="75EE3656B5B746FB9AE69848BE1CAEA8">
    <w:name w:val="75EE3656B5B746FB9AE69848BE1CAEA8"/>
    <w:rsid w:val="00500EF1"/>
  </w:style>
  <w:style w:type="paragraph" w:customStyle="1" w:styleId="546144D6622642F0BDC097B6014B35A2">
    <w:name w:val="546144D6622642F0BDC097B6014B35A2"/>
    <w:rsid w:val="00500EF1"/>
  </w:style>
  <w:style w:type="paragraph" w:customStyle="1" w:styleId="FD50271CDA58477480281D72C5D8A0DE">
    <w:name w:val="FD50271CDA58477480281D72C5D8A0DE"/>
    <w:rsid w:val="00500EF1"/>
  </w:style>
  <w:style w:type="paragraph" w:customStyle="1" w:styleId="520BB454A52C416093429089A91B67E3">
    <w:name w:val="520BB454A52C416093429089A91B67E3"/>
    <w:rsid w:val="00500EF1"/>
  </w:style>
  <w:style w:type="paragraph" w:customStyle="1" w:styleId="20F09790400D4411A424222577D2276F">
    <w:name w:val="20F09790400D4411A424222577D2276F"/>
    <w:rsid w:val="00500EF1"/>
  </w:style>
  <w:style w:type="paragraph" w:customStyle="1" w:styleId="3DE73989F97A4AACB68928EE7FD7E683">
    <w:name w:val="3DE73989F97A4AACB68928EE7FD7E683"/>
    <w:rsid w:val="00500EF1"/>
  </w:style>
  <w:style w:type="paragraph" w:customStyle="1" w:styleId="2102D256B8454856A3CA52BDD92EFEB7">
    <w:name w:val="2102D256B8454856A3CA52BDD92EFEB7"/>
    <w:rsid w:val="00500EF1"/>
  </w:style>
  <w:style w:type="paragraph" w:customStyle="1" w:styleId="EC6951A0E6034CA8B79088214DEDE10E">
    <w:name w:val="EC6951A0E6034CA8B79088214DEDE10E"/>
    <w:rsid w:val="00500EF1"/>
  </w:style>
  <w:style w:type="paragraph" w:customStyle="1" w:styleId="3BC1BD9443B54B668BDAE785147D43ED">
    <w:name w:val="3BC1BD9443B54B668BDAE785147D43ED"/>
    <w:rsid w:val="00500EF1"/>
  </w:style>
  <w:style w:type="paragraph" w:customStyle="1" w:styleId="5916C97EB7A849BB946D4A476B98067F">
    <w:name w:val="5916C97EB7A849BB946D4A476B98067F"/>
    <w:rsid w:val="00500EF1"/>
  </w:style>
  <w:style w:type="paragraph" w:customStyle="1" w:styleId="EA54CFB054354C0F8A849A1612737703">
    <w:name w:val="EA54CFB054354C0F8A849A1612737703"/>
    <w:rsid w:val="00500EF1"/>
  </w:style>
  <w:style w:type="paragraph" w:customStyle="1" w:styleId="A0CB99CC6419437EBD3D896778045E3E">
    <w:name w:val="A0CB99CC6419437EBD3D896778045E3E"/>
    <w:rsid w:val="00500EF1"/>
  </w:style>
  <w:style w:type="paragraph" w:customStyle="1" w:styleId="25C8A98656734DF5AD87FB00BCA6B879">
    <w:name w:val="25C8A98656734DF5AD87FB00BCA6B879"/>
    <w:rsid w:val="00500EF1"/>
  </w:style>
  <w:style w:type="paragraph" w:customStyle="1" w:styleId="F0DD1767C0A34EED8A186FBDFC38541F">
    <w:name w:val="F0DD1767C0A34EED8A186FBDFC38541F"/>
    <w:rsid w:val="00500EF1"/>
  </w:style>
  <w:style w:type="paragraph" w:customStyle="1" w:styleId="124DAE761CBE47C5960E1FFC6229335F">
    <w:name w:val="124DAE761CBE47C5960E1FFC6229335F"/>
    <w:rsid w:val="00500EF1"/>
  </w:style>
  <w:style w:type="paragraph" w:customStyle="1" w:styleId="15EFBF81C3C04A94B641619BE9B23508">
    <w:name w:val="15EFBF81C3C04A94B641619BE9B23508"/>
    <w:rsid w:val="00500EF1"/>
  </w:style>
  <w:style w:type="paragraph" w:customStyle="1" w:styleId="EB838B2A27764B2BA7BFC13085EBE0E8">
    <w:name w:val="EB838B2A27764B2BA7BFC13085EBE0E8"/>
    <w:rsid w:val="00500EF1"/>
  </w:style>
  <w:style w:type="paragraph" w:customStyle="1" w:styleId="4F052C04AA4E483F94027A34C73677FD">
    <w:name w:val="4F052C04AA4E483F94027A34C73677FD"/>
    <w:rsid w:val="00500EF1"/>
  </w:style>
  <w:style w:type="paragraph" w:customStyle="1" w:styleId="ECF22D7FDB624402829D274C59AF02F7">
    <w:name w:val="ECF22D7FDB624402829D274C59AF02F7"/>
    <w:rsid w:val="00500EF1"/>
  </w:style>
  <w:style w:type="paragraph" w:customStyle="1" w:styleId="342A9D1A4535449EBE797BE495CEB908">
    <w:name w:val="342A9D1A4535449EBE797BE495CEB908"/>
    <w:rsid w:val="00500EF1"/>
  </w:style>
  <w:style w:type="paragraph" w:customStyle="1" w:styleId="2F2BC935A57048A5989F279BA6A151AD">
    <w:name w:val="2F2BC935A57048A5989F279BA6A151AD"/>
    <w:rsid w:val="00500EF1"/>
  </w:style>
  <w:style w:type="paragraph" w:customStyle="1" w:styleId="7710270C6A6F4A15AD8925D77ED67F78">
    <w:name w:val="7710270C6A6F4A15AD8925D77ED67F78"/>
    <w:rsid w:val="00500EF1"/>
  </w:style>
  <w:style w:type="paragraph" w:customStyle="1" w:styleId="2C278DEA53144534911BA3F8E77C05B5">
    <w:name w:val="2C278DEA53144534911BA3F8E77C05B5"/>
    <w:rsid w:val="00500EF1"/>
  </w:style>
  <w:style w:type="paragraph" w:customStyle="1" w:styleId="18C9B59ED23E40FF82D952BBAF961748">
    <w:name w:val="18C9B59ED23E40FF82D952BBAF961748"/>
    <w:rsid w:val="00500EF1"/>
  </w:style>
  <w:style w:type="paragraph" w:customStyle="1" w:styleId="D63A3BBB46A54D44BB1040E9E1503A4E">
    <w:name w:val="D63A3BBB46A54D44BB1040E9E1503A4E"/>
    <w:rsid w:val="00500EF1"/>
  </w:style>
  <w:style w:type="paragraph" w:customStyle="1" w:styleId="FD836661E081451191B64E5C8520DECB">
    <w:name w:val="FD836661E081451191B64E5C8520DECB"/>
    <w:rsid w:val="00500EF1"/>
  </w:style>
  <w:style w:type="paragraph" w:customStyle="1" w:styleId="8E2628908395457980DDBD6B0168D416">
    <w:name w:val="8E2628908395457980DDBD6B0168D416"/>
    <w:rsid w:val="00500EF1"/>
  </w:style>
  <w:style w:type="paragraph" w:customStyle="1" w:styleId="6B6AB2CC6F9E469AA5CFD5FA19ADE5B1">
    <w:name w:val="6B6AB2CC6F9E469AA5CFD5FA19ADE5B1"/>
    <w:rsid w:val="00500EF1"/>
  </w:style>
  <w:style w:type="paragraph" w:customStyle="1" w:styleId="8B685E592D7C474C8B510FA7AFE56021">
    <w:name w:val="8B685E592D7C474C8B510FA7AFE56021"/>
    <w:rsid w:val="00500EF1"/>
  </w:style>
  <w:style w:type="paragraph" w:customStyle="1" w:styleId="09C77F8D05BE4556AD80E374D9699A45">
    <w:name w:val="09C77F8D05BE4556AD80E374D9699A45"/>
    <w:rsid w:val="00500EF1"/>
  </w:style>
  <w:style w:type="paragraph" w:customStyle="1" w:styleId="0E9CED841A4D440497B152FEC06F4118">
    <w:name w:val="0E9CED841A4D440497B152FEC06F4118"/>
    <w:rsid w:val="00500EF1"/>
  </w:style>
  <w:style w:type="paragraph" w:customStyle="1" w:styleId="8F492FC03B0042D3AF2CA1263F709BAF">
    <w:name w:val="8F492FC03B0042D3AF2CA1263F709BAF"/>
    <w:rsid w:val="00500EF1"/>
  </w:style>
  <w:style w:type="paragraph" w:customStyle="1" w:styleId="0A015D0C1BE84974A0B6C45F2A3975BF">
    <w:name w:val="0A015D0C1BE84974A0B6C45F2A3975BF"/>
    <w:rsid w:val="00500EF1"/>
  </w:style>
  <w:style w:type="paragraph" w:customStyle="1" w:styleId="A7FEFB945EC34F6C82255987FE49783C">
    <w:name w:val="A7FEFB945EC34F6C82255987FE49783C"/>
    <w:rsid w:val="00500EF1"/>
  </w:style>
  <w:style w:type="paragraph" w:customStyle="1" w:styleId="01E8E297B8E741B39B26B3AE85DD8941">
    <w:name w:val="01E8E297B8E741B39B26B3AE85DD8941"/>
    <w:rsid w:val="00500EF1"/>
  </w:style>
  <w:style w:type="paragraph" w:customStyle="1" w:styleId="3746A2953F15491DBF8C3CAE600A0A9E">
    <w:name w:val="3746A2953F15491DBF8C3CAE600A0A9E"/>
    <w:rsid w:val="00500EF1"/>
  </w:style>
  <w:style w:type="paragraph" w:customStyle="1" w:styleId="CEF241BCBDF04379A357779DFEB9E93B">
    <w:name w:val="CEF241BCBDF04379A357779DFEB9E93B"/>
    <w:rsid w:val="00500EF1"/>
  </w:style>
  <w:style w:type="paragraph" w:customStyle="1" w:styleId="3ADB4F58FB8145DD90C5B5170BE926FF">
    <w:name w:val="3ADB4F58FB8145DD90C5B5170BE926FF"/>
    <w:rsid w:val="00500EF1"/>
  </w:style>
  <w:style w:type="paragraph" w:customStyle="1" w:styleId="16FC5A42B1424F748B2B8D6A9AB54665">
    <w:name w:val="16FC5A42B1424F748B2B8D6A9AB54665"/>
    <w:rsid w:val="00500EF1"/>
  </w:style>
  <w:style w:type="paragraph" w:customStyle="1" w:styleId="850BE5B400F249D79564969F659847B7">
    <w:name w:val="850BE5B400F249D79564969F659847B7"/>
    <w:rsid w:val="00500EF1"/>
  </w:style>
  <w:style w:type="paragraph" w:customStyle="1" w:styleId="D49B1F3A16844E5C80DA5548FF60FF3C">
    <w:name w:val="D49B1F3A16844E5C80DA5548FF60FF3C"/>
    <w:rsid w:val="00500EF1"/>
  </w:style>
  <w:style w:type="paragraph" w:customStyle="1" w:styleId="AA978E0561774F60A8E84DB7C43D1500">
    <w:name w:val="AA978E0561774F60A8E84DB7C43D1500"/>
    <w:rsid w:val="00500EF1"/>
  </w:style>
  <w:style w:type="paragraph" w:customStyle="1" w:styleId="BC1374E85DC44A04A80059C2F72D2038">
    <w:name w:val="BC1374E85DC44A04A80059C2F72D2038"/>
    <w:rsid w:val="00500EF1"/>
  </w:style>
  <w:style w:type="paragraph" w:customStyle="1" w:styleId="BC57DC7931B34AC5857001BD420BF0F2">
    <w:name w:val="BC57DC7931B34AC5857001BD420BF0F2"/>
    <w:rsid w:val="00500EF1"/>
  </w:style>
  <w:style w:type="paragraph" w:customStyle="1" w:styleId="6F39372F33D14162BDA20487E3236406">
    <w:name w:val="6F39372F33D14162BDA20487E3236406"/>
    <w:rsid w:val="00500EF1"/>
  </w:style>
  <w:style w:type="paragraph" w:customStyle="1" w:styleId="3C9BAFBDF9984A16BD91A2FDC2E6FFA9">
    <w:name w:val="3C9BAFBDF9984A16BD91A2FDC2E6FFA9"/>
    <w:rsid w:val="00500EF1"/>
  </w:style>
  <w:style w:type="paragraph" w:customStyle="1" w:styleId="5108925EF5E7483D9514772E4B565DA8">
    <w:name w:val="5108925EF5E7483D9514772E4B565DA8"/>
    <w:rsid w:val="00500EF1"/>
  </w:style>
  <w:style w:type="paragraph" w:customStyle="1" w:styleId="B74C796249964D11900B0365E809EFB9">
    <w:name w:val="B74C796249964D11900B0365E809EFB9"/>
    <w:rsid w:val="00500EF1"/>
  </w:style>
  <w:style w:type="paragraph" w:customStyle="1" w:styleId="0EE6199C447D44D892E78AE78BB6C664">
    <w:name w:val="0EE6199C447D44D892E78AE78BB6C664"/>
    <w:rsid w:val="00500EF1"/>
  </w:style>
  <w:style w:type="paragraph" w:customStyle="1" w:styleId="700CDBACF9FC4C9EB726E23B8523F499">
    <w:name w:val="700CDBACF9FC4C9EB726E23B8523F499"/>
    <w:rsid w:val="00500EF1"/>
  </w:style>
  <w:style w:type="paragraph" w:customStyle="1" w:styleId="46D0F38A87404BDF9EE7166F6359F7BA">
    <w:name w:val="46D0F38A87404BDF9EE7166F6359F7BA"/>
    <w:rsid w:val="00500EF1"/>
  </w:style>
  <w:style w:type="paragraph" w:customStyle="1" w:styleId="CA51851234F94639A98E362E34EE61AB">
    <w:name w:val="CA51851234F94639A98E362E34EE61AB"/>
    <w:rsid w:val="00500EF1"/>
  </w:style>
  <w:style w:type="paragraph" w:customStyle="1" w:styleId="9738BC0921524633821D4991EF5D0A61">
    <w:name w:val="9738BC0921524633821D4991EF5D0A61"/>
    <w:rsid w:val="00500EF1"/>
  </w:style>
  <w:style w:type="paragraph" w:customStyle="1" w:styleId="2882F355BE604ECCA79384ADCF5D3653">
    <w:name w:val="2882F355BE604ECCA79384ADCF5D3653"/>
    <w:rsid w:val="00500EF1"/>
  </w:style>
  <w:style w:type="paragraph" w:customStyle="1" w:styleId="7540AF55A77F47E58B71416189B69B2F">
    <w:name w:val="7540AF55A77F47E58B71416189B69B2F"/>
    <w:rsid w:val="00500EF1"/>
  </w:style>
  <w:style w:type="paragraph" w:customStyle="1" w:styleId="49CFF3E334CC41E7A97348AAA4E09A86">
    <w:name w:val="49CFF3E334CC41E7A97348AAA4E09A86"/>
    <w:rsid w:val="00500EF1"/>
  </w:style>
  <w:style w:type="paragraph" w:customStyle="1" w:styleId="6F754CF926A94FD1A96467F3BEFAD029">
    <w:name w:val="6F754CF926A94FD1A96467F3BEFAD029"/>
    <w:rsid w:val="00500EF1"/>
  </w:style>
  <w:style w:type="paragraph" w:customStyle="1" w:styleId="EBBDE94DBD02493791395122F4C61295">
    <w:name w:val="EBBDE94DBD02493791395122F4C61295"/>
    <w:rsid w:val="00500EF1"/>
  </w:style>
  <w:style w:type="paragraph" w:customStyle="1" w:styleId="AC8D00198C9B4A7899085976831344CF">
    <w:name w:val="AC8D00198C9B4A7899085976831344CF"/>
    <w:rsid w:val="00500EF1"/>
  </w:style>
  <w:style w:type="paragraph" w:customStyle="1" w:styleId="A6A9FA366ABE46B2B120E86528B00FDC">
    <w:name w:val="A6A9FA366ABE46B2B120E86528B00FDC"/>
    <w:rsid w:val="00500EF1"/>
  </w:style>
  <w:style w:type="paragraph" w:customStyle="1" w:styleId="563F7661454741FAACABDBF33E50FC56">
    <w:name w:val="563F7661454741FAACABDBF33E50FC56"/>
    <w:rsid w:val="00500EF1"/>
  </w:style>
  <w:style w:type="paragraph" w:customStyle="1" w:styleId="51D3A421BB4241AF836DA0DDE95F87A6">
    <w:name w:val="51D3A421BB4241AF836DA0DDE95F87A6"/>
    <w:rsid w:val="00500EF1"/>
  </w:style>
  <w:style w:type="paragraph" w:customStyle="1" w:styleId="C8CD85F9A40F4D168DA75C8551958619">
    <w:name w:val="C8CD85F9A40F4D168DA75C8551958619"/>
    <w:rsid w:val="00500EF1"/>
  </w:style>
  <w:style w:type="paragraph" w:customStyle="1" w:styleId="0DAC19AC2A424062BECE0240D9DBCCDE">
    <w:name w:val="0DAC19AC2A424062BECE0240D9DBCCDE"/>
    <w:rsid w:val="00500EF1"/>
  </w:style>
  <w:style w:type="paragraph" w:customStyle="1" w:styleId="1A6CD288F1444285A4503F31FD6C7301">
    <w:name w:val="1A6CD288F1444285A4503F31FD6C7301"/>
    <w:rsid w:val="00500EF1"/>
  </w:style>
  <w:style w:type="paragraph" w:customStyle="1" w:styleId="906025007ED8480C8F3FC4F8E51C1A89">
    <w:name w:val="906025007ED8480C8F3FC4F8E51C1A89"/>
    <w:rsid w:val="00500EF1"/>
  </w:style>
  <w:style w:type="paragraph" w:customStyle="1" w:styleId="D9459434D6474B4E8C70BF75382F0E40">
    <w:name w:val="D9459434D6474B4E8C70BF75382F0E40"/>
    <w:rsid w:val="00500EF1"/>
  </w:style>
  <w:style w:type="paragraph" w:customStyle="1" w:styleId="8BB39ADD9EEE4A6FA7136C5A3A817D9E">
    <w:name w:val="8BB39ADD9EEE4A6FA7136C5A3A817D9E"/>
    <w:rsid w:val="00500EF1"/>
  </w:style>
  <w:style w:type="paragraph" w:customStyle="1" w:styleId="4CBE01E87FF04D518BDDF21ACF6C909B">
    <w:name w:val="4CBE01E87FF04D518BDDF21ACF6C909B"/>
    <w:rsid w:val="00500EF1"/>
  </w:style>
  <w:style w:type="paragraph" w:customStyle="1" w:styleId="FAEDEC7F655944FB9B88FFD579E91F08">
    <w:name w:val="FAEDEC7F655944FB9B88FFD579E91F08"/>
    <w:rsid w:val="00500EF1"/>
  </w:style>
  <w:style w:type="paragraph" w:customStyle="1" w:styleId="297AEE6507BE4A91A587FBA7CB52B2E0">
    <w:name w:val="297AEE6507BE4A91A587FBA7CB52B2E0"/>
    <w:rsid w:val="00500EF1"/>
  </w:style>
  <w:style w:type="paragraph" w:customStyle="1" w:styleId="FFBC318E1F474A32BB8E44A2B38EEA3B">
    <w:name w:val="FFBC318E1F474A32BB8E44A2B38EEA3B"/>
    <w:rsid w:val="00500EF1"/>
  </w:style>
  <w:style w:type="paragraph" w:customStyle="1" w:styleId="66A6A0A6A0154884BD1D2376A87DC0C0">
    <w:name w:val="66A6A0A6A0154884BD1D2376A87DC0C0"/>
    <w:rsid w:val="00500EF1"/>
  </w:style>
  <w:style w:type="paragraph" w:customStyle="1" w:styleId="00CBDFA14D674CBB8C1D46E673820F0C">
    <w:name w:val="00CBDFA14D674CBB8C1D46E673820F0C"/>
    <w:rsid w:val="00500EF1"/>
  </w:style>
  <w:style w:type="paragraph" w:customStyle="1" w:styleId="1E834FB62F394E40B170E6BF8942219E">
    <w:name w:val="1E834FB62F394E40B170E6BF8942219E"/>
    <w:rsid w:val="00500EF1"/>
  </w:style>
  <w:style w:type="paragraph" w:customStyle="1" w:styleId="B44AD9286C4B48DBB1DA886BD69EE0B2">
    <w:name w:val="B44AD9286C4B48DBB1DA886BD69EE0B2"/>
    <w:rsid w:val="00500EF1"/>
  </w:style>
  <w:style w:type="paragraph" w:customStyle="1" w:styleId="730EFD0172CD44BEB01D69E2B16E8E33">
    <w:name w:val="730EFD0172CD44BEB01D69E2B16E8E33"/>
    <w:rsid w:val="00500EF1"/>
  </w:style>
  <w:style w:type="paragraph" w:customStyle="1" w:styleId="CB36E96B5E29492C952746CAFCC51F88">
    <w:name w:val="CB36E96B5E29492C952746CAFCC51F88"/>
    <w:rsid w:val="00500EF1"/>
  </w:style>
  <w:style w:type="paragraph" w:customStyle="1" w:styleId="A650F0C663C548B49C1D2190A9F9DE1A">
    <w:name w:val="A650F0C663C548B49C1D2190A9F9DE1A"/>
    <w:rsid w:val="00500EF1"/>
  </w:style>
  <w:style w:type="paragraph" w:customStyle="1" w:styleId="0A84F0A9F78941C5A4E85D70138F9E1D">
    <w:name w:val="0A84F0A9F78941C5A4E85D70138F9E1D"/>
    <w:rsid w:val="00500EF1"/>
  </w:style>
  <w:style w:type="paragraph" w:customStyle="1" w:styleId="F980DF0F05B04F4A96016471D1A2CB5A">
    <w:name w:val="F980DF0F05B04F4A96016471D1A2CB5A"/>
    <w:rsid w:val="00500EF1"/>
  </w:style>
  <w:style w:type="paragraph" w:customStyle="1" w:styleId="2408F8DEBDC84366A98B33353D9CA1A8">
    <w:name w:val="2408F8DEBDC84366A98B33353D9CA1A8"/>
    <w:rsid w:val="00500EF1"/>
  </w:style>
  <w:style w:type="paragraph" w:customStyle="1" w:styleId="0D6104E8804C4DEC92C07079414123F0">
    <w:name w:val="0D6104E8804C4DEC92C07079414123F0"/>
    <w:rsid w:val="00500EF1"/>
  </w:style>
  <w:style w:type="paragraph" w:customStyle="1" w:styleId="88B0E84955544E5E98288BF178108565">
    <w:name w:val="88B0E84955544E5E98288BF178108565"/>
    <w:rsid w:val="00500EF1"/>
  </w:style>
  <w:style w:type="paragraph" w:customStyle="1" w:styleId="4F4D23D3467B4FBAB93D35828E79B76B">
    <w:name w:val="4F4D23D3467B4FBAB93D35828E79B76B"/>
    <w:rsid w:val="00500EF1"/>
  </w:style>
  <w:style w:type="paragraph" w:customStyle="1" w:styleId="E9E0F6375467458BB0FC62C186B77329">
    <w:name w:val="E9E0F6375467458BB0FC62C186B77329"/>
    <w:rsid w:val="00500EF1"/>
  </w:style>
  <w:style w:type="paragraph" w:customStyle="1" w:styleId="019AE03456C840E69F7D52F4937CDDCF">
    <w:name w:val="019AE03456C840E69F7D52F4937CDDCF"/>
    <w:rsid w:val="00500EF1"/>
  </w:style>
  <w:style w:type="paragraph" w:customStyle="1" w:styleId="9473BFE5F4BD46478820B646B6D4C656">
    <w:name w:val="9473BFE5F4BD46478820B646B6D4C656"/>
    <w:rsid w:val="00500EF1"/>
  </w:style>
  <w:style w:type="paragraph" w:customStyle="1" w:styleId="82B3281AFD504EA7A44A1F2921AA7BA9">
    <w:name w:val="82B3281AFD504EA7A44A1F2921AA7BA9"/>
    <w:rsid w:val="00500EF1"/>
  </w:style>
  <w:style w:type="paragraph" w:customStyle="1" w:styleId="3D188230A69B46C1BEB80CCBB10BA48A">
    <w:name w:val="3D188230A69B46C1BEB80CCBB10BA48A"/>
    <w:rsid w:val="00500EF1"/>
  </w:style>
  <w:style w:type="paragraph" w:customStyle="1" w:styleId="E6A93325AC604C32BAC28EE252FB2D5F">
    <w:name w:val="E6A93325AC604C32BAC28EE252FB2D5F"/>
    <w:rsid w:val="00500EF1"/>
  </w:style>
  <w:style w:type="paragraph" w:customStyle="1" w:styleId="D81D56E4687A432799F610D9783DA960">
    <w:name w:val="D81D56E4687A432799F610D9783DA960"/>
    <w:rsid w:val="00500EF1"/>
  </w:style>
  <w:style w:type="paragraph" w:customStyle="1" w:styleId="9F9C55180F1146A5AFAD5B3470098AF4">
    <w:name w:val="9F9C55180F1146A5AFAD5B3470098AF4"/>
    <w:rsid w:val="00500EF1"/>
  </w:style>
  <w:style w:type="paragraph" w:customStyle="1" w:styleId="EA4D33750789462FB4BCA0A2AE2DB411">
    <w:name w:val="EA4D33750789462FB4BCA0A2AE2DB411"/>
    <w:rsid w:val="00500EF1"/>
  </w:style>
  <w:style w:type="paragraph" w:customStyle="1" w:styleId="4F5D022994EB423283D8BDFBA0CBEE57">
    <w:name w:val="4F5D022994EB423283D8BDFBA0CBEE57"/>
    <w:rsid w:val="00500EF1"/>
  </w:style>
  <w:style w:type="paragraph" w:customStyle="1" w:styleId="67A21B9238604808A154BF2725705B00">
    <w:name w:val="67A21B9238604808A154BF2725705B00"/>
    <w:rsid w:val="00500EF1"/>
  </w:style>
  <w:style w:type="paragraph" w:customStyle="1" w:styleId="0A6D7C6E98CD47F19EE25399F7A8924E">
    <w:name w:val="0A6D7C6E98CD47F19EE25399F7A8924E"/>
    <w:rsid w:val="00500EF1"/>
  </w:style>
  <w:style w:type="paragraph" w:customStyle="1" w:styleId="D2DD74396DD44BB0B9A4558506DA1F4F">
    <w:name w:val="D2DD74396DD44BB0B9A4558506DA1F4F"/>
    <w:rsid w:val="00500EF1"/>
  </w:style>
  <w:style w:type="paragraph" w:customStyle="1" w:styleId="6B3A485ED4D54532B2E2DDD430EE2EC1">
    <w:name w:val="6B3A485ED4D54532B2E2DDD430EE2EC1"/>
    <w:rsid w:val="00500EF1"/>
  </w:style>
  <w:style w:type="paragraph" w:customStyle="1" w:styleId="03DA30BAFFD74F9B974C23FDCE7FF56E">
    <w:name w:val="03DA30BAFFD74F9B974C23FDCE7FF56E"/>
    <w:rsid w:val="00500EF1"/>
  </w:style>
  <w:style w:type="paragraph" w:customStyle="1" w:styleId="10B18EB3A0574ADA91F521913C7B738F">
    <w:name w:val="10B18EB3A0574ADA91F521913C7B738F"/>
    <w:rsid w:val="00500EF1"/>
  </w:style>
  <w:style w:type="paragraph" w:customStyle="1" w:styleId="2F59B1CCAF9F421F9A393414DFD27DCB">
    <w:name w:val="2F59B1CCAF9F421F9A393414DFD27DCB"/>
    <w:rsid w:val="00500EF1"/>
  </w:style>
  <w:style w:type="paragraph" w:customStyle="1" w:styleId="EC658B0AF6F5427791C893842312721C">
    <w:name w:val="EC658B0AF6F5427791C893842312721C"/>
    <w:rsid w:val="00500EF1"/>
  </w:style>
  <w:style w:type="paragraph" w:customStyle="1" w:styleId="D8C6628CD76F4FEF90A787646ED8EFD2">
    <w:name w:val="D8C6628CD76F4FEF90A787646ED8EFD2"/>
    <w:rsid w:val="00500EF1"/>
  </w:style>
  <w:style w:type="paragraph" w:customStyle="1" w:styleId="6598FF5441AD4418ACB4CEA4F6D58986">
    <w:name w:val="6598FF5441AD4418ACB4CEA4F6D58986"/>
    <w:rsid w:val="00500EF1"/>
  </w:style>
  <w:style w:type="paragraph" w:customStyle="1" w:styleId="99C2B6C93E8A4548806832FC1532301E">
    <w:name w:val="99C2B6C93E8A4548806832FC1532301E"/>
    <w:rsid w:val="00500EF1"/>
  </w:style>
  <w:style w:type="paragraph" w:customStyle="1" w:styleId="CA697ADEBE6E46A2B5512E61E931B95E">
    <w:name w:val="CA697ADEBE6E46A2B5512E61E931B95E"/>
    <w:rsid w:val="00500EF1"/>
  </w:style>
  <w:style w:type="paragraph" w:customStyle="1" w:styleId="58D76FCC5E6E4F74816A893349914246">
    <w:name w:val="58D76FCC5E6E4F74816A893349914246"/>
    <w:rsid w:val="00500EF1"/>
  </w:style>
  <w:style w:type="paragraph" w:customStyle="1" w:styleId="9DDC6CCF33F646E187528A7458623B80">
    <w:name w:val="9DDC6CCF33F646E187528A7458623B80"/>
    <w:rsid w:val="00500EF1"/>
  </w:style>
  <w:style w:type="paragraph" w:customStyle="1" w:styleId="331FAC2D74084F76B285F5C4F7553902">
    <w:name w:val="331FAC2D74084F76B285F5C4F7553902"/>
    <w:rsid w:val="00500EF1"/>
  </w:style>
  <w:style w:type="paragraph" w:customStyle="1" w:styleId="153AB933C516487BB0C3BFB0ACA7F39B">
    <w:name w:val="153AB933C516487BB0C3BFB0ACA7F39B"/>
    <w:rsid w:val="00500EF1"/>
  </w:style>
  <w:style w:type="paragraph" w:customStyle="1" w:styleId="718E1E01AE00467E8584416F368FC7D2">
    <w:name w:val="718E1E01AE00467E8584416F368FC7D2"/>
    <w:rsid w:val="00500EF1"/>
  </w:style>
  <w:style w:type="paragraph" w:customStyle="1" w:styleId="F1E60E35CB4944E08310C05C3265ADE4">
    <w:name w:val="F1E60E35CB4944E08310C05C3265ADE4"/>
    <w:rsid w:val="00500EF1"/>
  </w:style>
  <w:style w:type="paragraph" w:customStyle="1" w:styleId="4C32D46088884C4A8E8206E603D8DFC0">
    <w:name w:val="4C32D46088884C4A8E8206E603D8DFC0"/>
    <w:rsid w:val="00500EF1"/>
  </w:style>
  <w:style w:type="paragraph" w:customStyle="1" w:styleId="E01FFC3D84BF4378A2DA86934C9BD282">
    <w:name w:val="E01FFC3D84BF4378A2DA86934C9BD282"/>
    <w:rsid w:val="00500EF1"/>
  </w:style>
  <w:style w:type="paragraph" w:customStyle="1" w:styleId="DCF9AF1C3867423991B90E9FF3893440">
    <w:name w:val="DCF9AF1C3867423991B90E9FF3893440"/>
    <w:rsid w:val="00500EF1"/>
  </w:style>
  <w:style w:type="paragraph" w:customStyle="1" w:styleId="30B8C0D4AFA04CE9AD6DA713B47C8CD6">
    <w:name w:val="30B8C0D4AFA04CE9AD6DA713B47C8CD6"/>
    <w:rsid w:val="00500EF1"/>
  </w:style>
  <w:style w:type="paragraph" w:customStyle="1" w:styleId="D503CE2B41ED46E883138609913367B8">
    <w:name w:val="D503CE2B41ED46E883138609913367B8"/>
    <w:rsid w:val="00500EF1"/>
  </w:style>
  <w:style w:type="paragraph" w:customStyle="1" w:styleId="818F3D4B0FF94EE5A7F880ABD1D3C5B7">
    <w:name w:val="818F3D4B0FF94EE5A7F880ABD1D3C5B7"/>
    <w:rsid w:val="00500EF1"/>
  </w:style>
  <w:style w:type="paragraph" w:customStyle="1" w:styleId="E99CA68C0E68458D80096CB6D2CCC8B3">
    <w:name w:val="E99CA68C0E68458D80096CB6D2CCC8B3"/>
    <w:rsid w:val="00500EF1"/>
  </w:style>
  <w:style w:type="paragraph" w:customStyle="1" w:styleId="948FDC6992DB44D9B1EB74DF8EAC2E5D">
    <w:name w:val="948FDC6992DB44D9B1EB74DF8EAC2E5D"/>
    <w:rsid w:val="00500EF1"/>
  </w:style>
  <w:style w:type="paragraph" w:customStyle="1" w:styleId="A26735D3DB734984894768B886B091AB">
    <w:name w:val="A26735D3DB734984894768B886B091AB"/>
    <w:rsid w:val="00500EF1"/>
  </w:style>
  <w:style w:type="paragraph" w:customStyle="1" w:styleId="2172F63A0B854FB9881A3FB22B534743">
    <w:name w:val="2172F63A0B854FB9881A3FB22B534743"/>
    <w:rsid w:val="00500EF1"/>
  </w:style>
  <w:style w:type="paragraph" w:customStyle="1" w:styleId="6AAD3CBE522D4DB6BC42480BD6D334BD">
    <w:name w:val="6AAD3CBE522D4DB6BC42480BD6D334BD"/>
    <w:rsid w:val="00500EF1"/>
  </w:style>
  <w:style w:type="paragraph" w:customStyle="1" w:styleId="F39EA21309C04209B29E21E1CEC72450">
    <w:name w:val="F39EA21309C04209B29E21E1CEC72450"/>
    <w:rsid w:val="00500EF1"/>
  </w:style>
  <w:style w:type="paragraph" w:customStyle="1" w:styleId="5F6B1DF94D4D4153BF3C6E634469775C">
    <w:name w:val="5F6B1DF94D4D4153BF3C6E634469775C"/>
    <w:rsid w:val="00500EF1"/>
  </w:style>
  <w:style w:type="paragraph" w:customStyle="1" w:styleId="673C3AA2C7704D93B13E72577787D3D2">
    <w:name w:val="673C3AA2C7704D93B13E72577787D3D2"/>
    <w:rsid w:val="00500EF1"/>
  </w:style>
  <w:style w:type="paragraph" w:customStyle="1" w:styleId="1E97808E18554E94B32BD816FBD9E0E0">
    <w:name w:val="1E97808E18554E94B32BD816FBD9E0E0"/>
    <w:rsid w:val="00500EF1"/>
  </w:style>
  <w:style w:type="paragraph" w:customStyle="1" w:styleId="2512718AAA72466DABD44AB2EC9798BC">
    <w:name w:val="2512718AAA72466DABD44AB2EC9798BC"/>
    <w:rsid w:val="00500EF1"/>
  </w:style>
  <w:style w:type="paragraph" w:customStyle="1" w:styleId="A7A6A62D77DA474C8A68209E303AA58F">
    <w:name w:val="A7A6A62D77DA474C8A68209E303AA58F"/>
    <w:rsid w:val="00500EF1"/>
  </w:style>
  <w:style w:type="paragraph" w:customStyle="1" w:styleId="54C8AA3BC73A4B779B7309AC8B1A2AAB">
    <w:name w:val="54C8AA3BC73A4B779B7309AC8B1A2AAB"/>
    <w:rsid w:val="00500EF1"/>
  </w:style>
  <w:style w:type="paragraph" w:customStyle="1" w:styleId="1BA961D54A16485AB7FCC1E8440D3C03">
    <w:name w:val="1BA961D54A16485AB7FCC1E8440D3C03"/>
    <w:rsid w:val="00500EF1"/>
  </w:style>
  <w:style w:type="paragraph" w:customStyle="1" w:styleId="48A63C499CB1458F960C4D3DD87478D1">
    <w:name w:val="48A63C499CB1458F960C4D3DD87478D1"/>
    <w:rsid w:val="00500EF1"/>
  </w:style>
  <w:style w:type="paragraph" w:customStyle="1" w:styleId="58379EF1D5124AAF96BCF5A6042DF724">
    <w:name w:val="58379EF1D5124AAF96BCF5A6042DF724"/>
    <w:rsid w:val="00500EF1"/>
  </w:style>
  <w:style w:type="paragraph" w:customStyle="1" w:styleId="BEDB5A70EB7C4173AEAC735B816B7EC1">
    <w:name w:val="BEDB5A70EB7C4173AEAC735B816B7EC1"/>
    <w:rsid w:val="00500EF1"/>
  </w:style>
  <w:style w:type="paragraph" w:customStyle="1" w:styleId="F205649EC372470E9CC2C46694129DA0">
    <w:name w:val="F205649EC372470E9CC2C46694129DA0"/>
    <w:rsid w:val="00500EF1"/>
  </w:style>
  <w:style w:type="paragraph" w:customStyle="1" w:styleId="85F5F4EB526C45A3B6F49C77162F1263">
    <w:name w:val="85F5F4EB526C45A3B6F49C77162F1263"/>
    <w:rsid w:val="00500EF1"/>
  </w:style>
  <w:style w:type="paragraph" w:customStyle="1" w:styleId="E1CFB43D0518418788D348B1BEAF6A70">
    <w:name w:val="E1CFB43D0518418788D348B1BEAF6A70"/>
    <w:rsid w:val="00500EF1"/>
  </w:style>
  <w:style w:type="paragraph" w:customStyle="1" w:styleId="2AF536B859EB40618533F9652A47BC49">
    <w:name w:val="2AF536B859EB40618533F9652A47BC49"/>
    <w:rsid w:val="00500EF1"/>
  </w:style>
  <w:style w:type="paragraph" w:customStyle="1" w:styleId="AFEB4BA2D8474092A2B8CDDC0314E71B">
    <w:name w:val="AFEB4BA2D8474092A2B8CDDC0314E71B"/>
    <w:rsid w:val="00500EF1"/>
  </w:style>
  <w:style w:type="paragraph" w:customStyle="1" w:styleId="5C47EC5B46E6466CA3FBB9651301BB8E">
    <w:name w:val="5C47EC5B46E6466CA3FBB9651301BB8E"/>
    <w:rsid w:val="00500EF1"/>
  </w:style>
  <w:style w:type="paragraph" w:customStyle="1" w:styleId="8798E31C692249C5BD894052FC6D1B36">
    <w:name w:val="8798E31C692249C5BD894052FC6D1B36"/>
    <w:rsid w:val="00500EF1"/>
  </w:style>
  <w:style w:type="paragraph" w:customStyle="1" w:styleId="D761EE965E3B4EAE9C7114E44DA3BC08">
    <w:name w:val="D761EE965E3B4EAE9C7114E44DA3BC08"/>
    <w:rsid w:val="00500EF1"/>
  </w:style>
  <w:style w:type="paragraph" w:customStyle="1" w:styleId="0F57A8E82CFB48A39D1991209444CD07">
    <w:name w:val="0F57A8E82CFB48A39D1991209444CD07"/>
    <w:rsid w:val="00500EF1"/>
  </w:style>
  <w:style w:type="paragraph" w:customStyle="1" w:styleId="3ACC888CCEA941B8A48670E009CFE331">
    <w:name w:val="3ACC888CCEA941B8A48670E009CFE331"/>
    <w:rsid w:val="00500EF1"/>
  </w:style>
  <w:style w:type="paragraph" w:customStyle="1" w:styleId="2371BAEA64034913AB7DF5BE9E34E91B">
    <w:name w:val="2371BAEA64034913AB7DF5BE9E34E91B"/>
    <w:rsid w:val="00500EF1"/>
  </w:style>
  <w:style w:type="paragraph" w:customStyle="1" w:styleId="C5D2D61D3DB247288BCD1130B550F8CB">
    <w:name w:val="C5D2D61D3DB247288BCD1130B550F8CB"/>
    <w:rsid w:val="00500EF1"/>
  </w:style>
  <w:style w:type="paragraph" w:customStyle="1" w:styleId="72672AAF0EDF4EB7984ABFCE14C0B4F9">
    <w:name w:val="72672AAF0EDF4EB7984ABFCE14C0B4F9"/>
    <w:rsid w:val="00500EF1"/>
  </w:style>
  <w:style w:type="paragraph" w:customStyle="1" w:styleId="FDB5E3DDB77E4EFC9DCB89C0D63A3866">
    <w:name w:val="FDB5E3DDB77E4EFC9DCB89C0D63A3866"/>
    <w:rsid w:val="00500EF1"/>
  </w:style>
  <w:style w:type="paragraph" w:customStyle="1" w:styleId="CDE32DF591CC4E9A8512AF05D106D4B8">
    <w:name w:val="CDE32DF591CC4E9A8512AF05D106D4B8"/>
    <w:rsid w:val="00500EF1"/>
  </w:style>
  <w:style w:type="paragraph" w:customStyle="1" w:styleId="8928E5CFDA4144B698A8C9ABD358922A">
    <w:name w:val="8928E5CFDA4144B698A8C9ABD358922A"/>
    <w:rsid w:val="00500EF1"/>
  </w:style>
  <w:style w:type="paragraph" w:customStyle="1" w:styleId="6C81AF4BE1544040AAB276FAA75C28D4">
    <w:name w:val="6C81AF4BE1544040AAB276FAA75C28D4"/>
    <w:rsid w:val="00500EF1"/>
  </w:style>
  <w:style w:type="paragraph" w:customStyle="1" w:styleId="34486B67DC4B4087B4B92326DD3AEA1D">
    <w:name w:val="34486B67DC4B4087B4B92326DD3AEA1D"/>
    <w:rsid w:val="00500EF1"/>
  </w:style>
  <w:style w:type="paragraph" w:customStyle="1" w:styleId="2B69B39D07BD480F8CE6229103FC0A17">
    <w:name w:val="2B69B39D07BD480F8CE6229103FC0A17"/>
    <w:rsid w:val="00500EF1"/>
  </w:style>
  <w:style w:type="paragraph" w:customStyle="1" w:styleId="86209F839CEC418F854BF4427D293849">
    <w:name w:val="86209F839CEC418F854BF4427D293849"/>
    <w:rsid w:val="00500EF1"/>
  </w:style>
  <w:style w:type="paragraph" w:customStyle="1" w:styleId="20FD48E12F9A4A9BA7BAFEF110500421">
    <w:name w:val="20FD48E12F9A4A9BA7BAFEF110500421"/>
    <w:rsid w:val="00500EF1"/>
  </w:style>
  <w:style w:type="paragraph" w:customStyle="1" w:styleId="A8572C56A3A3466F94908EAD0F7148DC">
    <w:name w:val="A8572C56A3A3466F94908EAD0F7148DC"/>
    <w:rsid w:val="00500EF1"/>
  </w:style>
  <w:style w:type="paragraph" w:customStyle="1" w:styleId="E6A97EFFC9944A1883DB25EBDA797120">
    <w:name w:val="E6A97EFFC9944A1883DB25EBDA797120"/>
    <w:rsid w:val="00500EF1"/>
  </w:style>
  <w:style w:type="paragraph" w:customStyle="1" w:styleId="1CD69BFE2B374BA28F737C9A65586166">
    <w:name w:val="1CD69BFE2B374BA28F737C9A65586166"/>
    <w:rsid w:val="00500EF1"/>
  </w:style>
  <w:style w:type="paragraph" w:customStyle="1" w:styleId="410D4A05986E43D3B0B1B6E02118C291">
    <w:name w:val="410D4A05986E43D3B0B1B6E02118C291"/>
    <w:rsid w:val="00500EF1"/>
  </w:style>
  <w:style w:type="paragraph" w:customStyle="1" w:styleId="740672591BCA44C3BB31F377E4DD4247">
    <w:name w:val="740672591BCA44C3BB31F377E4DD4247"/>
    <w:rsid w:val="00500EF1"/>
  </w:style>
  <w:style w:type="paragraph" w:customStyle="1" w:styleId="DD6BE2F67DF94044BBE329FBAD8AD801">
    <w:name w:val="DD6BE2F67DF94044BBE329FBAD8AD801"/>
    <w:rsid w:val="00500EF1"/>
  </w:style>
  <w:style w:type="paragraph" w:customStyle="1" w:styleId="F784741247B9460A83C545C09FA6F81A">
    <w:name w:val="F784741247B9460A83C545C09FA6F81A"/>
    <w:rsid w:val="00500EF1"/>
  </w:style>
  <w:style w:type="paragraph" w:customStyle="1" w:styleId="7C4DA94998924C9FB1DF90F5DB1BA225">
    <w:name w:val="7C4DA94998924C9FB1DF90F5DB1BA225"/>
    <w:rsid w:val="00500EF1"/>
  </w:style>
  <w:style w:type="paragraph" w:customStyle="1" w:styleId="29A58CE0C54A409AA245D5F71E68F208">
    <w:name w:val="29A58CE0C54A409AA245D5F71E68F208"/>
    <w:rsid w:val="00500EF1"/>
  </w:style>
  <w:style w:type="paragraph" w:customStyle="1" w:styleId="BED1D53D0DF646DDA483D2D5F859BDD9">
    <w:name w:val="BED1D53D0DF646DDA483D2D5F859BDD9"/>
    <w:rsid w:val="00500EF1"/>
  </w:style>
  <w:style w:type="paragraph" w:customStyle="1" w:styleId="982BD3645CF54886B7D3A6B357AD6BF8">
    <w:name w:val="982BD3645CF54886B7D3A6B357AD6BF8"/>
    <w:rsid w:val="00500EF1"/>
  </w:style>
  <w:style w:type="paragraph" w:customStyle="1" w:styleId="AF335F3870634CFC8BE05F8F60F2F5F0">
    <w:name w:val="AF335F3870634CFC8BE05F8F60F2F5F0"/>
    <w:rsid w:val="00500EF1"/>
  </w:style>
  <w:style w:type="paragraph" w:customStyle="1" w:styleId="EBE2D4F3B1F243408A0AC70C3C6880C6">
    <w:name w:val="EBE2D4F3B1F243408A0AC70C3C6880C6"/>
    <w:rsid w:val="00500EF1"/>
  </w:style>
  <w:style w:type="paragraph" w:customStyle="1" w:styleId="C0BA9AE3FA90462DA40420E150D17692">
    <w:name w:val="C0BA9AE3FA90462DA40420E150D17692"/>
    <w:rsid w:val="00500EF1"/>
  </w:style>
  <w:style w:type="paragraph" w:customStyle="1" w:styleId="589742512B6C4D03A6F57E096B60D9B5">
    <w:name w:val="589742512B6C4D03A6F57E096B60D9B5"/>
    <w:rsid w:val="00500EF1"/>
  </w:style>
  <w:style w:type="paragraph" w:customStyle="1" w:styleId="7169DA70F80646D79F468E0A40CD4EAE">
    <w:name w:val="7169DA70F80646D79F468E0A40CD4EAE"/>
    <w:rsid w:val="00500EF1"/>
  </w:style>
  <w:style w:type="paragraph" w:customStyle="1" w:styleId="88EAC56CA95644B992DF1ECEFEC7A5A6">
    <w:name w:val="88EAC56CA95644B992DF1ECEFEC7A5A6"/>
    <w:rsid w:val="00500EF1"/>
  </w:style>
  <w:style w:type="paragraph" w:customStyle="1" w:styleId="429EA9E0ED3C463BAA864A9BF96022E9">
    <w:name w:val="429EA9E0ED3C463BAA864A9BF96022E9"/>
    <w:rsid w:val="00500EF1"/>
  </w:style>
  <w:style w:type="paragraph" w:customStyle="1" w:styleId="9517A857A39E4088A61CD1C4006021A2">
    <w:name w:val="9517A857A39E4088A61CD1C4006021A2"/>
    <w:rsid w:val="00500EF1"/>
  </w:style>
  <w:style w:type="paragraph" w:customStyle="1" w:styleId="684888B7F2C4498E8FBF7D8AB4805E00">
    <w:name w:val="684888B7F2C4498E8FBF7D8AB4805E00"/>
    <w:rsid w:val="00500EF1"/>
  </w:style>
  <w:style w:type="paragraph" w:customStyle="1" w:styleId="D73682FF524D40FF8B7745D5D53E6CE7">
    <w:name w:val="D73682FF524D40FF8B7745D5D53E6CE7"/>
    <w:rsid w:val="00500EF1"/>
  </w:style>
  <w:style w:type="paragraph" w:customStyle="1" w:styleId="D480D341B0144F2C8386E68F86F70CD0">
    <w:name w:val="D480D341B0144F2C8386E68F86F70CD0"/>
    <w:rsid w:val="00500EF1"/>
  </w:style>
  <w:style w:type="paragraph" w:customStyle="1" w:styleId="302BABDAAF184D639A73AECEF3D26599">
    <w:name w:val="302BABDAAF184D639A73AECEF3D26599"/>
    <w:rsid w:val="00500EF1"/>
  </w:style>
  <w:style w:type="paragraph" w:customStyle="1" w:styleId="BE9AD369149641BF9E7A6BEA791F6EA4">
    <w:name w:val="BE9AD369149641BF9E7A6BEA791F6EA4"/>
    <w:rsid w:val="00500EF1"/>
  </w:style>
  <w:style w:type="paragraph" w:customStyle="1" w:styleId="268C6E5290524C07811F37E868C971D0">
    <w:name w:val="268C6E5290524C07811F37E868C971D0"/>
    <w:rsid w:val="00500EF1"/>
  </w:style>
  <w:style w:type="paragraph" w:customStyle="1" w:styleId="6BA599E01D87425FB1EB8F3A2F702759">
    <w:name w:val="6BA599E01D87425FB1EB8F3A2F702759"/>
    <w:rsid w:val="00500EF1"/>
  </w:style>
  <w:style w:type="paragraph" w:customStyle="1" w:styleId="A752505EE5B24DBBA96D874346B64BF1">
    <w:name w:val="A752505EE5B24DBBA96D874346B64BF1"/>
    <w:rsid w:val="00500EF1"/>
  </w:style>
  <w:style w:type="paragraph" w:customStyle="1" w:styleId="39E11C8E7A034902B64B468DA11C417B">
    <w:name w:val="39E11C8E7A034902B64B468DA11C417B"/>
    <w:rsid w:val="00500EF1"/>
  </w:style>
  <w:style w:type="paragraph" w:customStyle="1" w:styleId="B342C402018644839985129889C4A8DB">
    <w:name w:val="B342C402018644839985129889C4A8DB"/>
    <w:rsid w:val="00500EF1"/>
  </w:style>
  <w:style w:type="paragraph" w:customStyle="1" w:styleId="803C28D4E4E9440593F3D0D66B0DC507">
    <w:name w:val="803C28D4E4E9440593F3D0D66B0DC507"/>
    <w:rsid w:val="00500EF1"/>
  </w:style>
  <w:style w:type="paragraph" w:customStyle="1" w:styleId="33A91BF1F9224EBBA0B8906A627DD152">
    <w:name w:val="33A91BF1F9224EBBA0B8906A627DD152"/>
    <w:rsid w:val="00500EF1"/>
  </w:style>
  <w:style w:type="paragraph" w:customStyle="1" w:styleId="1D8350B33CBF4DEAA2D57F79C45C0732">
    <w:name w:val="1D8350B33CBF4DEAA2D57F79C45C0732"/>
    <w:rsid w:val="00500EF1"/>
  </w:style>
  <w:style w:type="paragraph" w:customStyle="1" w:styleId="23281A9DC14841E38CEAC9A72B6DB44C">
    <w:name w:val="23281A9DC14841E38CEAC9A72B6DB44C"/>
    <w:rsid w:val="00500EF1"/>
  </w:style>
  <w:style w:type="paragraph" w:customStyle="1" w:styleId="02B288E08FCB40138E6E45A2978B6167">
    <w:name w:val="02B288E08FCB40138E6E45A2978B6167"/>
    <w:rsid w:val="00500EF1"/>
  </w:style>
  <w:style w:type="paragraph" w:customStyle="1" w:styleId="4C05173BBF1349E2AD6EE4926D017AF1">
    <w:name w:val="4C05173BBF1349E2AD6EE4926D017AF1"/>
    <w:rsid w:val="00500EF1"/>
  </w:style>
  <w:style w:type="paragraph" w:customStyle="1" w:styleId="13F6CB50D37F4878B7ED8069F4D5A262">
    <w:name w:val="13F6CB50D37F4878B7ED8069F4D5A262"/>
    <w:rsid w:val="00500EF1"/>
  </w:style>
  <w:style w:type="paragraph" w:customStyle="1" w:styleId="A8ADE16AE17B47BCBE52A404E032CF7F">
    <w:name w:val="A8ADE16AE17B47BCBE52A404E032CF7F"/>
    <w:rsid w:val="00500EF1"/>
  </w:style>
  <w:style w:type="paragraph" w:customStyle="1" w:styleId="77B452F5DA844EEB9592D51FBAD09513">
    <w:name w:val="77B452F5DA844EEB9592D51FBAD09513"/>
    <w:rsid w:val="00500EF1"/>
  </w:style>
  <w:style w:type="paragraph" w:customStyle="1" w:styleId="288B914BAE1448CCADF27AB3462262F2">
    <w:name w:val="288B914BAE1448CCADF27AB3462262F2"/>
    <w:rsid w:val="00500EF1"/>
  </w:style>
  <w:style w:type="paragraph" w:customStyle="1" w:styleId="7EBED7F4F78A4F1897A652897F0D089D">
    <w:name w:val="7EBED7F4F78A4F1897A652897F0D089D"/>
    <w:rsid w:val="00500EF1"/>
  </w:style>
  <w:style w:type="paragraph" w:customStyle="1" w:styleId="3B9B0CAA9E0C4FF1894246C8C6BAC82E">
    <w:name w:val="3B9B0CAA9E0C4FF1894246C8C6BAC82E"/>
    <w:rsid w:val="00500EF1"/>
  </w:style>
  <w:style w:type="paragraph" w:customStyle="1" w:styleId="E4F2466EFB914067B20EFAE4BB0A85EE">
    <w:name w:val="E4F2466EFB914067B20EFAE4BB0A85EE"/>
    <w:rsid w:val="00500EF1"/>
  </w:style>
  <w:style w:type="paragraph" w:customStyle="1" w:styleId="5DE284DA726D4122B03E19C5420C89F3">
    <w:name w:val="5DE284DA726D4122B03E19C5420C89F3"/>
    <w:rsid w:val="00500EF1"/>
  </w:style>
  <w:style w:type="paragraph" w:customStyle="1" w:styleId="F0F96942876F4F6281F38908769DD536">
    <w:name w:val="F0F96942876F4F6281F38908769DD536"/>
    <w:rsid w:val="00500EF1"/>
  </w:style>
  <w:style w:type="paragraph" w:customStyle="1" w:styleId="B3AC10F9153F47F892A7980EA52A740E">
    <w:name w:val="B3AC10F9153F47F892A7980EA52A740E"/>
    <w:rsid w:val="00500EF1"/>
  </w:style>
  <w:style w:type="paragraph" w:customStyle="1" w:styleId="891E0089DC7646348ACBDCA0488F88D4">
    <w:name w:val="891E0089DC7646348ACBDCA0488F88D4"/>
    <w:rsid w:val="00500EF1"/>
  </w:style>
  <w:style w:type="paragraph" w:customStyle="1" w:styleId="1714B8F9B7B24ED5A554031AC68B8AF8">
    <w:name w:val="1714B8F9B7B24ED5A554031AC68B8AF8"/>
    <w:rsid w:val="00500EF1"/>
  </w:style>
  <w:style w:type="paragraph" w:customStyle="1" w:styleId="1BC1B3DC8557441CBC6E0A28BCBAAB3F">
    <w:name w:val="1BC1B3DC8557441CBC6E0A28BCBAAB3F"/>
    <w:rsid w:val="00500EF1"/>
  </w:style>
  <w:style w:type="paragraph" w:customStyle="1" w:styleId="89FD8CF625CC4C7BB062077251AED200">
    <w:name w:val="89FD8CF625CC4C7BB062077251AED200"/>
    <w:rsid w:val="00500EF1"/>
  </w:style>
  <w:style w:type="paragraph" w:customStyle="1" w:styleId="8ED44DE96D874277BFDBE71FD2895066">
    <w:name w:val="8ED44DE96D874277BFDBE71FD2895066"/>
    <w:rsid w:val="00500EF1"/>
  </w:style>
  <w:style w:type="paragraph" w:customStyle="1" w:styleId="700A4CEB2B4C41269DCEA4738AC4FAA6">
    <w:name w:val="700A4CEB2B4C41269DCEA4738AC4FAA6"/>
    <w:rsid w:val="00500EF1"/>
  </w:style>
  <w:style w:type="paragraph" w:customStyle="1" w:styleId="922E6CBC843C4C29A00F2AE950351B08">
    <w:name w:val="922E6CBC843C4C29A00F2AE950351B08"/>
    <w:rsid w:val="00500EF1"/>
  </w:style>
  <w:style w:type="paragraph" w:customStyle="1" w:styleId="2873FD41B41C4112A68F1BABCA0885A4">
    <w:name w:val="2873FD41B41C4112A68F1BABCA0885A4"/>
    <w:rsid w:val="00500EF1"/>
  </w:style>
  <w:style w:type="paragraph" w:customStyle="1" w:styleId="9FE9C6371F3E44CB9E6D63E16F738EE6">
    <w:name w:val="9FE9C6371F3E44CB9E6D63E16F738EE6"/>
    <w:rsid w:val="00500EF1"/>
  </w:style>
  <w:style w:type="paragraph" w:customStyle="1" w:styleId="700209A1A06A443DA1E631E0262173EF">
    <w:name w:val="700209A1A06A443DA1E631E0262173EF"/>
    <w:rsid w:val="00500EF1"/>
  </w:style>
  <w:style w:type="paragraph" w:customStyle="1" w:styleId="7D7103C6A7C64B87AB9C9BE58FB5604B">
    <w:name w:val="7D7103C6A7C64B87AB9C9BE58FB5604B"/>
    <w:rsid w:val="00500EF1"/>
  </w:style>
  <w:style w:type="paragraph" w:customStyle="1" w:styleId="374F130FDF5345A49489D56E3D6155B0">
    <w:name w:val="374F130FDF5345A49489D56E3D6155B0"/>
    <w:rsid w:val="00500EF1"/>
  </w:style>
  <w:style w:type="paragraph" w:customStyle="1" w:styleId="F8761D71B4154B49AF29059AB85497EC">
    <w:name w:val="F8761D71B4154B49AF29059AB85497EC"/>
    <w:rsid w:val="00500EF1"/>
  </w:style>
  <w:style w:type="paragraph" w:customStyle="1" w:styleId="28A923D70DCD4A35AC3D0D370BAEB0FB">
    <w:name w:val="28A923D70DCD4A35AC3D0D370BAEB0FB"/>
    <w:rsid w:val="00500EF1"/>
  </w:style>
  <w:style w:type="paragraph" w:customStyle="1" w:styleId="359391C1331542A6AC420D7CA8661687">
    <w:name w:val="359391C1331542A6AC420D7CA8661687"/>
    <w:rsid w:val="00500EF1"/>
  </w:style>
  <w:style w:type="paragraph" w:customStyle="1" w:styleId="62203669780C4961A65F7A772301BCA4">
    <w:name w:val="62203669780C4961A65F7A772301BCA4"/>
    <w:rsid w:val="00500EF1"/>
  </w:style>
  <w:style w:type="paragraph" w:customStyle="1" w:styleId="A7FD9DDB94D547049C2F907DD87EC787">
    <w:name w:val="A7FD9DDB94D547049C2F907DD87EC787"/>
    <w:rsid w:val="00500EF1"/>
  </w:style>
  <w:style w:type="paragraph" w:customStyle="1" w:styleId="43360B13C66F4043BC3C6D5D77E12677">
    <w:name w:val="43360B13C66F4043BC3C6D5D77E12677"/>
    <w:rsid w:val="00500EF1"/>
  </w:style>
  <w:style w:type="paragraph" w:customStyle="1" w:styleId="6C8788FBF2404CF39C8153DCD07E603F">
    <w:name w:val="6C8788FBF2404CF39C8153DCD07E603F"/>
    <w:rsid w:val="00500EF1"/>
  </w:style>
  <w:style w:type="paragraph" w:customStyle="1" w:styleId="6C8EC8CE0E4A45B7A3DD6826009744E4">
    <w:name w:val="6C8EC8CE0E4A45B7A3DD6826009744E4"/>
    <w:rsid w:val="00500EF1"/>
  </w:style>
  <w:style w:type="paragraph" w:customStyle="1" w:styleId="FC41E867A1394DE1B0DE826B27647EB4">
    <w:name w:val="FC41E867A1394DE1B0DE826B27647EB4"/>
    <w:rsid w:val="00500EF1"/>
  </w:style>
  <w:style w:type="paragraph" w:customStyle="1" w:styleId="124288827728403897F84E6FF285F7B6">
    <w:name w:val="124288827728403897F84E6FF285F7B6"/>
    <w:rsid w:val="00500EF1"/>
  </w:style>
  <w:style w:type="paragraph" w:customStyle="1" w:styleId="52D334A9431D460F88697B9209EFC0D6">
    <w:name w:val="52D334A9431D460F88697B9209EFC0D6"/>
    <w:rsid w:val="00500EF1"/>
  </w:style>
  <w:style w:type="paragraph" w:customStyle="1" w:styleId="507A3234EB764C32A21C8F1CECECC52E">
    <w:name w:val="507A3234EB764C32A21C8F1CECECC52E"/>
    <w:rsid w:val="00500EF1"/>
  </w:style>
  <w:style w:type="paragraph" w:customStyle="1" w:styleId="80A503DDE3ED4A45A3853E6B9C91D9CE">
    <w:name w:val="80A503DDE3ED4A45A3853E6B9C91D9CE"/>
    <w:rsid w:val="00500EF1"/>
  </w:style>
  <w:style w:type="paragraph" w:customStyle="1" w:styleId="EBA0F37564C84B4B9D77E2CD3D97BAA4">
    <w:name w:val="EBA0F37564C84B4B9D77E2CD3D97BAA4"/>
    <w:rsid w:val="00500EF1"/>
  </w:style>
  <w:style w:type="paragraph" w:customStyle="1" w:styleId="E61408D508594113B9F265A5A99EE459">
    <w:name w:val="E61408D508594113B9F265A5A99EE459"/>
    <w:rsid w:val="00500EF1"/>
  </w:style>
  <w:style w:type="paragraph" w:customStyle="1" w:styleId="066F226CE7354AA98BDD8A02FEEBDFA6">
    <w:name w:val="066F226CE7354AA98BDD8A02FEEBDFA6"/>
    <w:rsid w:val="00500EF1"/>
  </w:style>
  <w:style w:type="paragraph" w:customStyle="1" w:styleId="B135E1E459BE494192C74142670F0600">
    <w:name w:val="B135E1E459BE494192C74142670F0600"/>
    <w:rsid w:val="00500EF1"/>
  </w:style>
  <w:style w:type="paragraph" w:customStyle="1" w:styleId="527E98C17DFF443488740D020E0B5223">
    <w:name w:val="527E98C17DFF443488740D020E0B5223"/>
    <w:rsid w:val="00500EF1"/>
  </w:style>
  <w:style w:type="paragraph" w:customStyle="1" w:styleId="261269FB8DBF49FA90CBDCCF8AD989FA">
    <w:name w:val="261269FB8DBF49FA90CBDCCF8AD989FA"/>
    <w:rsid w:val="00500EF1"/>
  </w:style>
  <w:style w:type="paragraph" w:customStyle="1" w:styleId="F1D41898F8254665BDF9F74857D7BC25">
    <w:name w:val="F1D41898F8254665BDF9F74857D7BC25"/>
    <w:rsid w:val="00500EF1"/>
  </w:style>
  <w:style w:type="paragraph" w:customStyle="1" w:styleId="F07C04F4A7FE4BFA884BE640039918F5">
    <w:name w:val="F07C04F4A7FE4BFA884BE640039918F5"/>
    <w:rsid w:val="00500EF1"/>
  </w:style>
  <w:style w:type="paragraph" w:customStyle="1" w:styleId="0D9294C3EF8045F5827FBD7F2EC6E194">
    <w:name w:val="0D9294C3EF8045F5827FBD7F2EC6E194"/>
    <w:rsid w:val="00500EF1"/>
  </w:style>
  <w:style w:type="paragraph" w:customStyle="1" w:styleId="0958F8474EBB40C3B837EBC762F8414F">
    <w:name w:val="0958F8474EBB40C3B837EBC762F8414F"/>
    <w:rsid w:val="00500EF1"/>
  </w:style>
  <w:style w:type="paragraph" w:customStyle="1" w:styleId="C6B818CFD1944C0C84577803D45739A9">
    <w:name w:val="C6B818CFD1944C0C84577803D45739A9"/>
    <w:rsid w:val="00500EF1"/>
  </w:style>
  <w:style w:type="paragraph" w:customStyle="1" w:styleId="CA1BF5671B184AE0AD194B8ED9A13309">
    <w:name w:val="CA1BF5671B184AE0AD194B8ED9A13309"/>
    <w:rsid w:val="00500EF1"/>
  </w:style>
  <w:style w:type="paragraph" w:customStyle="1" w:styleId="C4D203A0BFC8443C81314B4DB72619AF">
    <w:name w:val="C4D203A0BFC8443C81314B4DB72619AF"/>
    <w:rsid w:val="00500EF1"/>
  </w:style>
  <w:style w:type="paragraph" w:customStyle="1" w:styleId="041FD9A3ADB242F18AC4AC70036FE552">
    <w:name w:val="041FD9A3ADB242F18AC4AC70036FE552"/>
    <w:rsid w:val="00500EF1"/>
  </w:style>
  <w:style w:type="paragraph" w:customStyle="1" w:styleId="81B6393195CF4C8591B3A7EF9D88BC4B">
    <w:name w:val="81B6393195CF4C8591B3A7EF9D88BC4B"/>
    <w:rsid w:val="00500EF1"/>
  </w:style>
  <w:style w:type="paragraph" w:customStyle="1" w:styleId="209EB43812414736AC46C6626340E2D0">
    <w:name w:val="209EB43812414736AC46C6626340E2D0"/>
    <w:rsid w:val="00500EF1"/>
  </w:style>
  <w:style w:type="paragraph" w:customStyle="1" w:styleId="08EB8EA5F0B3469698F61B30F6268549">
    <w:name w:val="08EB8EA5F0B3469698F61B30F6268549"/>
    <w:rsid w:val="00500EF1"/>
  </w:style>
  <w:style w:type="paragraph" w:customStyle="1" w:styleId="BB1BDE85542E432297BCE203AB6AED00">
    <w:name w:val="BB1BDE85542E432297BCE203AB6AED00"/>
    <w:rsid w:val="00500EF1"/>
  </w:style>
  <w:style w:type="paragraph" w:customStyle="1" w:styleId="08046065F8334C52A137550B8636E1D9">
    <w:name w:val="08046065F8334C52A137550B8636E1D9"/>
    <w:rsid w:val="00500EF1"/>
  </w:style>
  <w:style w:type="paragraph" w:customStyle="1" w:styleId="3031986BB7A74B29A2B55BF1942A9376">
    <w:name w:val="3031986BB7A74B29A2B55BF1942A9376"/>
    <w:rsid w:val="00500EF1"/>
  </w:style>
  <w:style w:type="paragraph" w:customStyle="1" w:styleId="55161824C087421DB70DB7FDCDB45491">
    <w:name w:val="55161824C087421DB70DB7FDCDB45491"/>
    <w:rsid w:val="00500EF1"/>
  </w:style>
  <w:style w:type="paragraph" w:customStyle="1" w:styleId="A2C7E477A2024A169CCF90ECA75E5033">
    <w:name w:val="A2C7E477A2024A169CCF90ECA75E5033"/>
    <w:rsid w:val="00500EF1"/>
  </w:style>
  <w:style w:type="paragraph" w:customStyle="1" w:styleId="FCC31FB0291142D583279481264CC0E4">
    <w:name w:val="FCC31FB0291142D583279481264CC0E4"/>
    <w:rsid w:val="00500EF1"/>
  </w:style>
  <w:style w:type="paragraph" w:customStyle="1" w:styleId="7C6A0F463CAB4CC584323C5202BF6293">
    <w:name w:val="7C6A0F463CAB4CC584323C5202BF6293"/>
    <w:rsid w:val="00500EF1"/>
  </w:style>
  <w:style w:type="paragraph" w:customStyle="1" w:styleId="F0DD578B498F4B79A8A2D91A9EF358F4">
    <w:name w:val="F0DD578B498F4B79A8A2D91A9EF358F4"/>
    <w:rsid w:val="00500EF1"/>
  </w:style>
  <w:style w:type="paragraph" w:customStyle="1" w:styleId="7FE984DA22A944568E5C33FCAD04BB15">
    <w:name w:val="7FE984DA22A944568E5C33FCAD04BB15"/>
    <w:rsid w:val="00500EF1"/>
  </w:style>
  <w:style w:type="paragraph" w:customStyle="1" w:styleId="ACF6E9115AE34D53BCC9F8AA939C7EC0">
    <w:name w:val="ACF6E9115AE34D53BCC9F8AA939C7EC0"/>
    <w:rsid w:val="00500EF1"/>
  </w:style>
  <w:style w:type="paragraph" w:customStyle="1" w:styleId="F15E1D4CADF742EEB1A3D36AA24BF85A">
    <w:name w:val="F15E1D4CADF742EEB1A3D36AA24BF85A"/>
    <w:rsid w:val="00500EF1"/>
  </w:style>
  <w:style w:type="paragraph" w:customStyle="1" w:styleId="BC4D4B0C5F5E4CEC9AA639B8035E97E9">
    <w:name w:val="BC4D4B0C5F5E4CEC9AA639B8035E97E9"/>
    <w:rsid w:val="00500EF1"/>
  </w:style>
  <w:style w:type="paragraph" w:customStyle="1" w:styleId="44B6C3B884E747C3BC39447F9A47E3BB">
    <w:name w:val="44B6C3B884E747C3BC39447F9A47E3BB"/>
    <w:rsid w:val="00500EF1"/>
  </w:style>
  <w:style w:type="paragraph" w:customStyle="1" w:styleId="813CF05D82B0401BABD86A6B13FFC554">
    <w:name w:val="813CF05D82B0401BABD86A6B13FFC554"/>
    <w:rsid w:val="00500EF1"/>
  </w:style>
  <w:style w:type="paragraph" w:customStyle="1" w:styleId="BF6D6DDBB8AE407B864DCE59FD9F833C">
    <w:name w:val="BF6D6DDBB8AE407B864DCE59FD9F833C"/>
    <w:rsid w:val="00500EF1"/>
  </w:style>
  <w:style w:type="paragraph" w:customStyle="1" w:styleId="8745714201A04827B890B8C22CBB0238">
    <w:name w:val="8745714201A04827B890B8C22CBB0238"/>
    <w:rsid w:val="00500EF1"/>
  </w:style>
  <w:style w:type="paragraph" w:customStyle="1" w:styleId="C0B71AB994084C0A9FC915AE6DCC4A67">
    <w:name w:val="C0B71AB994084C0A9FC915AE6DCC4A67"/>
    <w:rsid w:val="00500EF1"/>
  </w:style>
  <w:style w:type="paragraph" w:customStyle="1" w:styleId="3FC0FE66E53F4CD6B028A0A10E5CC0A7">
    <w:name w:val="3FC0FE66E53F4CD6B028A0A10E5CC0A7"/>
    <w:rsid w:val="00500EF1"/>
  </w:style>
  <w:style w:type="paragraph" w:customStyle="1" w:styleId="8544B3C04E8C424C95B357D02C4F35F4">
    <w:name w:val="8544B3C04E8C424C95B357D02C4F35F4"/>
    <w:rsid w:val="00500EF1"/>
  </w:style>
  <w:style w:type="paragraph" w:customStyle="1" w:styleId="4B88724729544AA8A5CB5D18B8E250F9">
    <w:name w:val="4B88724729544AA8A5CB5D18B8E250F9"/>
    <w:rsid w:val="00500EF1"/>
  </w:style>
  <w:style w:type="paragraph" w:customStyle="1" w:styleId="1E48EBF686FA4075A155CBBC22CDA364">
    <w:name w:val="1E48EBF686FA4075A155CBBC22CDA364"/>
    <w:rsid w:val="00500EF1"/>
  </w:style>
  <w:style w:type="paragraph" w:customStyle="1" w:styleId="63F77FBAC4A744F88B47F2C0D9E5FA87">
    <w:name w:val="63F77FBAC4A744F88B47F2C0D9E5FA87"/>
    <w:rsid w:val="00500EF1"/>
  </w:style>
  <w:style w:type="paragraph" w:customStyle="1" w:styleId="DE4AD6B13B9446129B17245B3ADA34F9">
    <w:name w:val="DE4AD6B13B9446129B17245B3ADA34F9"/>
    <w:rsid w:val="00500EF1"/>
  </w:style>
  <w:style w:type="paragraph" w:customStyle="1" w:styleId="041489D8FDC24A918DFAAEC2BF45B154">
    <w:name w:val="041489D8FDC24A918DFAAEC2BF45B154"/>
    <w:rsid w:val="00500EF1"/>
  </w:style>
  <w:style w:type="paragraph" w:customStyle="1" w:styleId="EB14715B8C384E84BA37D376D71F36F4">
    <w:name w:val="EB14715B8C384E84BA37D376D71F36F4"/>
    <w:rsid w:val="00500EF1"/>
  </w:style>
  <w:style w:type="paragraph" w:customStyle="1" w:styleId="860D5F9E84E64135B5EAB4D0764F7390">
    <w:name w:val="860D5F9E84E64135B5EAB4D0764F7390"/>
    <w:rsid w:val="00500EF1"/>
  </w:style>
  <w:style w:type="paragraph" w:customStyle="1" w:styleId="1E5F8272D9A4415E93857515928D7B01">
    <w:name w:val="1E5F8272D9A4415E93857515928D7B01"/>
    <w:rsid w:val="00500EF1"/>
  </w:style>
  <w:style w:type="paragraph" w:customStyle="1" w:styleId="DEEB1461518C4A738CF22903F824F661">
    <w:name w:val="DEEB1461518C4A738CF22903F824F661"/>
    <w:rsid w:val="00500EF1"/>
  </w:style>
  <w:style w:type="paragraph" w:customStyle="1" w:styleId="A29132F64974405F9DE4AA8F87C4309A">
    <w:name w:val="A29132F64974405F9DE4AA8F87C4309A"/>
    <w:rsid w:val="00500EF1"/>
  </w:style>
  <w:style w:type="paragraph" w:customStyle="1" w:styleId="CCEAFBEC72F34465BE6F3E163E26B53D">
    <w:name w:val="CCEAFBEC72F34465BE6F3E163E26B53D"/>
    <w:rsid w:val="00500EF1"/>
  </w:style>
  <w:style w:type="paragraph" w:customStyle="1" w:styleId="BDD82E0CD0494D7B8C6654D79FAAB744">
    <w:name w:val="BDD82E0CD0494D7B8C6654D79FAAB744"/>
    <w:rsid w:val="00500EF1"/>
  </w:style>
  <w:style w:type="paragraph" w:customStyle="1" w:styleId="D1AABC79F0A842BCA76E1C218A132B2A">
    <w:name w:val="D1AABC79F0A842BCA76E1C218A132B2A"/>
    <w:rsid w:val="00500EF1"/>
  </w:style>
  <w:style w:type="paragraph" w:customStyle="1" w:styleId="EF758DA6B9834297986A9016584299E4">
    <w:name w:val="EF758DA6B9834297986A9016584299E4"/>
    <w:rsid w:val="00500EF1"/>
  </w:style>
  <w:style w:type="paragraph" w:customStyle="1" w:styleId="95A562D8D3414C7DB36DDF58A91D0AF2">
    <w:name w:val="95A562D8D3414C7DB36DDF58A91D0AF2"/>
    <w:rsid w:val="00500EF1"/>
  </w:style>
  <w:style w:type="paragraph" w:customStyle="1" w:styleId="37622206F020434797EC3900E4C69AC7">
    <w:name w:val="37622206F020434797EC3900E4C69AC7"/>
    <w:rsid w:val="00500EF1"/>
  </w:style>
  <w:style w:type="paragraph" w:customStyle="1" w:styleId="A7EFA87567BA4DD7B7B0251C84B3EF0A">
    <w:name w:val="A7EFA87567BA4DD7B7B0251C84B3EF0A"/>
    <w:rsid w:val="00500EF1"/>
  </w:style>
  <w:style w:type="paragraph" w:customStyle="1" w:styleId="35879F3B04A7439DA34B6565D91F7A8C">
    <w:name w:val="35879F3B04A7439DA34B6565D91F7A8C"/>
    <w:rsid w:val="00500EF1"/>
  </w:style>
  <w:style w:type="paragraph" w:customStyle="1" w:styleId="D7F1235B088D4950909EF97EBF513C38">
    <w:name w:val="D7F1235B088D4950909EF97EBF513C38"/>
    <w:rsid w:val="00500EF1"/>
  </w:style>
  <w:style w:type="paragraph" w:customStyle="1" w:styleId="80360A733A9D4670809012BC427AF83F">
    <w:name w:val="80360A733A9D4670809012BC427AF83F"/>
    <w:rsid w:val="00500EF1"/>
  </w:style>
  <w:style w:type="paragraph" w:customStyle="1" w:styleId="4FFFC4A90F254CD1ACAC8079AF61DC0E">
    <w:name w:val="4FFFC4A90F254CD1ACAC8079AF61DC0E"/>
    <w:rsid w:val="00500EF1"/>
  </w:style>
  <w:style w:type="paragraph" w:customStyle="1" w:styleId="07C69D20A3BE483987A651793BFD9610">
    <w:name w:val="07C69D20A3BE483987A651793BFD9610"/>
    <w:rsid w:val="00500EF1"/>
  </w:style>
  <w:style w:type="paragraph" w:customStyle="1" w:styleId="C0ADEA0F61064A9A83AF92D8644B7F16">
    <w:name w:val="C0ADEA0F61064A9A83AF92D8644B7F16"/>
    <w:rsid w:val="00500EF1"/>
  </w:style>
  <w:style w:type="paragraph" w:customStyle="1" w:styleId="1DB4E8CB62774B519F551889C73CC465">
    <w:name w:val="1DB4E8CB62774B519F551889C73CC465"/>
    <w:rsid w:val="00500EF1"/>
  </w:style>
  <w:style w:type="paragraph" w:customStyle="1" w:styleId="D54354AEAFFF42B687BB8DFDED84C58E">
    <w:name w:val="D54354AEAFFF42B687BB8DFDED84C58E"/>
    <w:rsid w:val="00500EF1"/>
  </w:style>
  <w:style w:type="paragraph" w:customStyle="1" w:styleId="0AB918E1607C4B06B0711F8BE71456C6">
    <w:name w:val="0AB918E1607C4B06B0711F8BE71456C6"/>
    <w:rsid w:val="00500EF1"/>
  </w:style>
  <w:style w:type="paragraph" w:customStyle="1" w:styleId="8AC3150B2C9E4F3A9BDA07B71BDF15E6">
    <w:name w:val="8AC3150B2C9E4F3A9BDA07B71BDF15E6"/>
    <w:rsid w:val="00500EF1"/>
  </w:style>
  <w:style w:type="paragraph" w:customStyle="1" w:styleId="2F891A1DF51E45B3A52F5678121B51CF">
    <w:name w:val="2F891A1DF51E45B3A52F5678121B51CF"/>
    <w:rsid w:val="00500EF1"/>
  </w:style>
  <w:style w:type="paragraph" w:customStyle="1" w:styleId="CE67BB1BE4C34F91BC031752EBD6241F">
    <w:name w:val="CE67BB1BE4C34F91BC031752EBD6241F"/>
    <w:rsid w:val="00500EF1"/>
  </w:style>
  <w:style w:type="paragraph" w:customStyle="1" w:styleId="74230A9EEC8F432182381759EF0F5B77">
    <w:name w:val="74230A9EEC8F432182381759EF0F5B77"/>
    <w:rsid w:val="00500EF1"/>
  </w:style>
  <w:style w:type="paragraph" w:customStyle="1" w:styleId="6F34827435424B50A87B48C3397FED16">
    <w:name w:val="6F34827435424B50A87B48C3397FED16"/>
    <w:rsid w:val="00500EF1"/>
  </w:style>
  <w:style w:type="paragraph" w:customStyle="1" w:styleId="30D80EEC889A420AAF0D30DFC42498F6">
    <w:name w:val="30D80EEC889A420AAF0D30DFC42498F6"/>
    <w:rsid w:val="00500EF1"/>
  </w:style>
  <w:style w:type="paragraph" w:customStyle="1" w:styleId="3B0BDC640567456E9C30652DC308A0E8">
    <w:name w:val="3B0BDC640567456E9C30652DC308A0E8"/>
    <w:rsid w:val="00500EF1"/>
  </w:style>
  <w:style w:type="paragraph" w:customStyle="1" w:styleId="3FFA3A64DB0141E4A3E67AF27F50DDC3">
    <w:name w:val="3FFA3A64DB0141E4A3E67AF27F50DDC3"/>
    <w:rsid w:val="00500EF1"/>
  </w:style>
  <w:style w:type="paragraph" w:customStyle="1" w:styleId="1809CC8A180E4A02A8D56464B85C2AEA">
    <w:name w:val="1809CC8A180E4A02A8D56464B85C2AEA"/>
    <w:rsid w:val="00500EF1"/>
  </w:style>
  <w:style w:type="paragraph" w:customStyle="1" w:styleId="18BF454B939149D1BCBFE635AA3A8AA1">
    <w:name w:val="18BF454B939149D1BCBFE635AA3A8AA1"/>
    <w:rsid w:val="00500EF1"/>
  </w:style>
  <w:style w:type="paragraph" w:customStyle="1" w:styleId="202446E99D7048FCA4A4C7C272E60635">
    <w:name w:val="202446E99D7048FCA4A4C7C272E60635"/>
    <w:rsid w:val="00500EF1"/>
  </w:style>
  <w:style w:type="paragraph" w:customStyle="1" w:styleId="7A561C7499744506A2E224D3A93DB88B">
    <w:name w:val="7A561C7499744506A2E224D3A93DB88B"/>
    <w:rsid w:val="00500EF1"/>
  </w:style>
  <w:style w:type="paragraph" w:customStyle="1" w:styleId="686B3212CED74E7DA33EDFC6457FD5F4">
    <w:name w:val="686B3212CED74E7DA33EDFC6457FD5F4"/>
    <w:rsid w:val="00500EF1"/>
  </w:style>
  <w:style w:type="paragraph" w:customStyle="1" w:styleId="00C60091551542E78613B7F11CD48BA0">
    <w:name w:val="00C60091551542E78613B7F11CD48BA0"/>
    <w:rsid w:val="00500EF1"/>
  </w:style>
  <w:style w:type="paragraph" w:customStyle="1" w:styleId="42735E0497CA4C3FA65B39421F0362BE">
    <w:name w:val="42735E0497CA4C3FA65B39421F0362BE"/>
    <w:rsid w:val="00500EF1"/>
  </w:style>
  <w:style w:type="paragraph" w:customStyle="1" w:styleId="684A510636BC490AA4DA43EE5402DEEB">
    <w:name w:val="684A510636BC490AA4DA43EE5402DEEB"/>
    <w:rsid w:val="00EB1C1D"/>
  </w:style>
  <w:style w:type="paragraph" w:customStyle="1" w:styleId="5BCED59DF38E4E50B8C739BC43625E11">
    <w:name w:val="5BCED59DF38E4E50B8C739BC43625E11"/>
    <w:rsid w:val="00EB1C1D"/>
  </w:style>
  <w:style w:type="paragraph" w:customStyle="1" w:styleId="10F74A11083E49D3A91285FABA534CC4">
    <w:name w:val="10F74A11083E49D3A91285FABA534CC4"/>
    <w:rsid w:val="00EB1C1D"/>
  </w:style>
  <w:style w:type="paragraph" w:customStyle="1" w:styleId="54B103FA1E2A4470B51CB6378A7D6DC3">
    <w:name w:val="54B103FA1E2A4470B51CB6378A7D6DC3"/>
    <w:rsid w:val="00EB1C1D"/>
  </w:style>
  <w:style w:type="paragraph" w:customStyle="1" w:styleId="0785003309C84683BCE2DD147EEC44F8">
    <w:name w:val="0785003309C84683BCE2DD147EEC44F8"/>
    <w:rsid w:val="00EB1C1D"/>
  </w:style>
  <w:style w:type="paragraph" w:customStyle="1" w:styleId="CEF229385D044AEAA60A660D0F95BEAB">
    <w:name w:val="CEF229385D044AEAA60A660D0F95BEAB"/>
    <w:rsid w:val="00EB1C1D"/>
  </w:style>
  <w:style w:type="paragraph" w:customStyle="1" w:styleId="A57AF282BE9941478C8FCDAA5E084F2B">
    <w:name w:val="A57AF282BE9941478C8FCDAA5E084F2B"/>
    <w:rsid w:val="00EB1C1D"/>
  </w:style>
  <w:style w:type="paragraph" w:customStyle="1" w:styleId="E0A0AF9C816D4FD29CDFAAAC01BDCD78">
    <w:name w:val="E0A0AF9C816D4FD29CDFAAAC01BDCD78"/>
    <w:rsid w:val="00EB1C1D"/>
  </w:style>
  <w:style w:type="paragraph" w:customStyle="1" w:styleId="B6ED06EB9D8B4FAD8205536D90088AFC">
    <w:name w:val="B6ED06EB9D8B4FAD8205536D90088AFC"/>
    <w:rsid w:val="00EB1C1D"/>
  </w:style>
  <w:style w:type="paragraph" w:customStyle="1" w:styleId="7CDBDA26D2D24D2AA0BFF71F616FDA2F">
    <w:name w:val="7CDBDA26D2D24D2AA0BFF71F616FDA2F"/>
    <w:rsid w:val="00EB1C1D"/>
  </w:style>
  <w:style w:type="paragraph" w:customStyle="1" w:styleId="515278FF45C34CCE8673E45D39F189C1">
    <w:name w:val="515278FF45C34CCE8673E45D39F189C1"/>
    <w:rsid w:val="00EB1C1D"/>
  </w:style>
  <w:style w:type="paragraph" w:customStyle="1" w:styleId="1B49605FA1FC4571B491EB26A3E96EA6">
    <w:name w:val="1B49605FA1FC4571B491EB26A3E96EA6"/>
    <w:rsid w:val="00EB1C1D"/>
  </w:style>
  <w:style w:type="paragraph" w:customStyle="1" w:styleId="6C9F583007AB48EA94A433A7DCA0AA54">
    <w:name w:val="6C9F583007AB48EA94A433A7DCA0AA54"/>
    <w:rsid w:val="00EB1C1D"/>
  </w:style>
  <w:style w:type="paragraph" w:customStyle="1" w:styleId="88DC97B5DEDE45DA8AC8E3B157BEBE56">
    <w:name w:val="88DC97B5DEDE45DA8AC8E3B157BEBE56"/>
    <w:rsid w:val="00EB1C1D"/>
  </w:style>
  <w:style w:type="paragraph" w:customStyle="1" w:styleId="8B1EDCD663854702A624CE1F053B50D4">
    <w:name w:val="8B1EDCD663854702A624CE1F053B50D4"/>
    <w:rsid w:val="0028632B"/>
  </w:style>
  <w:style w:type="paragraph" w:customStyle="1" w:styleId="7C9FECE8AB8C48688A4DAD3B0E3D270F">
    <w:name w:val="7C9FECE8AB8C48688A4DAD3B0E3D270F"/>
    <w:rsid w:val="0028632B"/>
  </w:style>
  <w:style w:type="paragraph" w:customStyle="1" w:styleId="7216733664A84D2B8E735A5A06EC05CD">
    <w:name w:val="7216733664A84D2B8E735A5A06EC05CD"/>
    <w:rsid w:val="0028632B"/>
  </w:style>
  <w:style w:type="paragraph" w:customStyle="1" w:styleId="1685497C26CE4F43B749E0B6453DA5A7">
    <w:name w:val="1685497C26CE4F43B749E0B6453DA5A7"/>
    <w:rsid w:val="0028632B"/>
  </w:style>
  <w:style w:type="paragraph" w:customStyle="1" w:styleId="ED853FCBAE9E4BD7AA3A767748234A09">
    <w:name w:val="ED853FCBAE9E4BD7AA3A767748234A09"/>
    <w:rsid w:val="0028632B"/>
  </w:style>
  <w:style w:type="paragraph" w:customStyle="1" w:styleId="62B7E510F75B407EB22DDCF53CD31401">
    <w:name w:val="62B7E510F75B407EB22DDCF53CD31401"/>
    <w:rsid w:val="0028632B"/>
  </w:style>
  <w:style w:type="paragraph" w:customStyle="1" w:styleId="6336F142A5DB44C98F16FF3A389EAD53">
    <w:name w:val="6336F142A5DB44C98F16FF3A389EAD53"/>
    <w:rsid w:val="0028632B"/>
  </w:style>
  <w:style w:type="paragraph" w:customStyle="1" w:styleId="1AB8723753FD4054AA122AB695B33A4B">
    <w:name w:val="1AB8723753FD4054AA122AB695B33A4B"/>
    <w:rsid w:val="0028632B"/>
  </w:style>
  <w:style w:type="paragraph" w:customStyle="1" w:styleId="D5036E2D3B4B48D2AB4326FC4896FBAE">
    <w:name w:val="D5036E2D3B4B48D2AB4326FC4896FBAE"/>
    <w:rsid w:val="0028632B"/>
  </w:style>
  <w:style w:type="paragraph" w:customStyle="1" w:styleId="24259312F61144FCA4A2FFB96019068D">
    <w:name w:val="24259312F61144FCA4A2FFB96019068D"/>
    <w:rsid w:val="0028632B"/>
  </w:style>
  <w:style w:type="paragraph" w:customStyle="1" w:styleId="7FE9D993D30D4CAEB0912428DA1DF2DA">
    <w:name w:val="7FE9D993D30D4CAEB0912428DA1DF2DA"/>
    <w:rsid w:val="0028632B"/>
  </w:style>
  <w:style w:type="paragraph" w:customStyle="1" w:styleId="F7EAB1AF18804DF78DD3F3E30463509F">
    <w:name w:val="F7EAB1AF18804DF78DD3F3E30463509F"/>
    <w:rsid w:val="0028632B"/>
  </w:style>
  <w:style w:type="paragraph" w:customStyle="1" w:styleId="E04BE96BB1A94E0BAE96746CDAC0E268">
    <w:name w:val="E04BE96BB1A94E0BAE96746CDAC0E268"/>
    <w:rsid w:val="0028632B"/>
  </w:style>
  <w:style w:type="paragraph" w:customStyle="1" w:styleId="0AC3C65AE87742DD97A0082962D64D51">
    <w:name w:val="0AC3C65AE87742DD97A0082962D64D51"/>
    <w:rsid w:val="0028632B"/>
  </w:style>
  <w:style w:type="paragraph" w:customStyle="1" w:styleId="0D56C7F39D1A43CE917BD526754146F3">
    <w:name w:val="0D56C7F39D1A43CE917BD526754146F3"/>
    <w:rsid w:val="0028632B"/>
  </w:style>
  <w:style w:type="paragraph" w:customStyle="1" w:styleId="001B66E5512144A99C78B49B7CD1D35E">
    <w:name w:val="001B66E5512144A99C78B49B7CD1D35E"/>
    <w:rsid w:val="0028632B"/>
  </w:style>
  <w:style w:type="paragraph" w:customStyle="1" w:styleId="63D1C1E98B9445B79FFD8BEE540D484B">
    <w:name w:val="63D1C1E98B9445B79FFD8BEE540D484B"/>
    <w:rsid w:val="0028632B"/>
  </w:style>
  <w:style w:type="paragraph" w:customStyle="1" w:styleId="3D35C397A57A4BE9B8FD16DFA1AC41A2">
    <w:name w:val="3D35C397A57A4BE9B8FD16DFA1AC41A2"/>
    <w:rsid w:val="0028632B"/>
  </w:style>
  <w:style w:type="paragraph" w:customStyle="1" w:styleId="60D49D2DF58C4B53A905DE0F8CB428B3">
    <w:name w:val="60D49D2DF58C4B53A905DE0F8CB428B3"/>
    <w:rsid w:val="0028632B"/>
  </w:style>
  <w:style w:type="paragraph" w:customStyle="1" w:styleId="0F5C42F6B76E4D16A89D865B317B2601">
    <w:name w:val="0F5C42F6B76E4D16A89D865B317B2601"/>
    <w:rsid w:val="0028632B"/>
  </w:style>
  <w:style w:type="paragraph" w:customStyle="1" w:styleId="E87C138ABD78437784241B8713C146CC">
    <w:name w:val="E87C138ABD78437784241B8713C146CC"/>
    <w:rsid w:val="0028632B"/>
  </w:style>
  <w:style w:type="paragraph" w:customStyle="1" w:styleId="65E4A16772EA4948BDBE7EFCED4A3CC4">
    <w:name w:val="65E4A16772EA4948BDBE7EFCED4A3CC4"/>
    <w:rsid w:val="0028632B"/>
  </w:style>
  <w:style w:type="paragraph" w:customStyle="1" w:styleId="2F92196D139F47BCB74E1A5A941D075C">
    <w:name w:val="2F92196D139F47BCB74E1A5A941D075C"/>
    <w:rsid w:val="0028632B"/>
  </w:style>
  <w:style w:type="paragraph" w:customStyle="1" w:styleId="015957A97BB04793A8846FCC8E6E285C">
    <w:name w:val="015957A97BB04793A8846FCC8E6E285C"/>
    <w:rsid w:val="0028632B"/>
  </w:style>
  <w:style w:type="paragraph" w:customStyle="1" w:styleId="D438FF8FB1064BAD958B10F6FBC968A8">
    <w:name w:val="D438FF8FB1064BAD958B10F6FBC968A8"/>
    <w:rsid w:val="0028632B"/>
  </w:style>
  <w:style w:type="paragraph" w:customStyle="1" w:styleId="1C195CB6DF9141FF946C8BF3D662CEA5">
    <w:name w:val="1C195CB6DF9141FF946C8BF3D662CEA5"/>
    <w:rsid w:val="0028632B"/>
  </w:style>
  <w:style w:type="paragraph" w:customStyle="1" w:styleId="3750C4A7B7A24D3F9A7E43D72C9032C6">
    <w:name w:val="3750C4A7B7A24D3F9A7E43D72C9032C6"/>
    <w:rsid w:val="0028632B"/>
  </w:style>
  <w:style w:type="paragraph" w:customStyle="1" w:styleId="2ACCEE23F26A4D6B90834B2E59B482E5">
    <w:name w:val="2ACCEE23F26A4D6B90834B2E59B482E5"/>
    <w:rsid w:val="0028632B"/>
  </w:style>
  <w:style w:type="paragraph" w:customStyle="1" w:styleId="EFB90C564FD64D04A4A535EE87EB6DC2">
    <w:name w:val="EFB90C564FD64D04A4A535EE87EB6DC2"/>
    <w:rsid w:val="0028632B"/>
  </w:style>
  <w:style w:type="paragraph" w:customStyle="1" w:styleId="C8A0F0A76D7446E691F03FF6587B1729">
    <w:name w:val="C8A0F0A76D7446E691F03FF6587B1729"/>
    <w:rsid w:val="0028632B"/>
  </w:style>
  <w:style w:type="paragraph" w:customStyle="1" w:styleId="14352308CB6C4D02ADC2C2DEF244E71E">
    <w:name w:val="14352308CB6C4D02ADC2C2DEF244E71E"/>
    <w:rsid w:val="0028632B"/>
  </w:style>
  <w:style w:type="paragraph" w:customStyle="1" w:styleId="4172843BA82F4FB9A5D2B01B1E18E5A2">
    <w:name w:val="4172843BA82F4FB9A5D2B01B1E18E5A2"/>
    <w:rsid w:val="0028632B"/>
  </w:style>
  <w:style w:type="paragraph" w:customStyle="1" w:styleId="F9E78859B2F942AD9B4FA58DEC03C973">
    <w:name w:val="F9E78859B2F942AD9B4FA58DEC03C973"/>
    <w:rsid w:val="0028632B"/>
  </w:style>
  <w:style w:type="paragraph" w:customStyle="1" w:styleId="4F474E342F1F47A9852E7C900444F837">
    <w:name w:val="4F474E342F1F47A9852E7C900444F837"/>
    <w:rsid w:val="0028632B"/>
  </w:style>
  <w:style w:type="paragraph" w:customStyle="1" w:styleId="E727E59C1AB04E2A95054984338153C9">
    <w:name w:val="E727E59C1AB04E2A95054984338153C9"/>
    <w:rsid w:val="0028632B"/>
  </w:style>
  <w:style w:type="paragraph" w:customStyle="1" w:styleId="40C2A0005DDC48FB96B3A4157EEB451D">
    <w:name w:val="40C2A0005DDC48FB96B3A4157EEB451D"/>
    <w:rsid w:val="0028632B"/>
  </w:style>
  <w:style w:type="paragraph" w:customStyle="1" w:styleId="F24974131BE3402E978DE11D0219696F">
    <w:name w:val="F24974131BE3402E978DE11D0219696F"/>
    <w:rsid w:val="0028632B"/>
  </w:style>
  <w:style w:type="paragraph" w:customStyle="1" w:styleId="1C70F138031F46D78CB180A424C8B3C7">
    <w:name w:val="1C70F138031F46D78CB180A424C8B3C7"/>
    <w:rsid w:val="0028632B"/>
  </w:style>
  <w:style w:type="paragraph" w:customStyle="1" w:styleId="2A01FE37200047D6A29F3A8861443084">
    <w:name w:val="2A01FE37200047D6A29F3A8861443084"/>
    <w:rsid w:val="0028632B"/>
  </w:style>
  <w:style w:type="paragraph" w:customStyle="1" w:styleId="42C4C77B9591447280C84A4EDB1816EF">
    <w:name w:val="42C4C77B9591447280C84A4EDB1816EF"/>
    <w:rsid w:val="0028632B"/>
  </w:style>
  <w:style w:type="paragraph" w:customStyle="1" w:styleId="0ED7A41A91E54278A2C490B37931E773">
    <w:name w:val="0ED7A41A91E54278A2C490B37931E773"/>
    <w:rsid w:val="0028632B"/>
  </w:style>
  <w:style w:type="paragraph" w:customStyle="1" w:styleId="7D0792363AFA48CF94773735E8429CBD">
    <w:name w:val="7D0792363AFA48CF94773735E8429CBD"/>
    <w:rsid w:val="0028632B"/>
  </w:style>
  <w:style w:type="paragraph" w:customStyle="1" w:styleId="25A455CE13BF418896C58DFBF325D5C4">
    <w:name w:val="25A455CE13BF418896C58DFBF325D5C4"/>
    <w:rsid w:val="00F62F72"/>
  </w:style>
  <w:style w:type="paragraph" w:customStyle="1" w:styleId="DE4482723DBE498DB13720C0FDBEE3B6">
    <w:name w:val="DE4482723DBE498DB13720C0FDBEE3B6"/>
    <w:rsid w:val="00F62F72"/>
  </w:style>
  <w:style w:type="paragraph" w:customStyle="1" w:styleId="0DCBD2FFFADA499B9AF970DC930947CD">
    <w:name w:val="0DCBD2FFFADA499B9AF970DC930947CD"/>
    <w:rsid w:val="00F62F72"/>
  </w:style>
  <w:style w:type="paragraph" w:customStyle="1" w:styleId="51B024DFB170405A86840CCA32F5C176">
    <w:name w:val="51B024DFB170405A86840CCA32F5C176"/>
    <w:rsid w:val="00F62F72"/>
  </w:style>
  <w:style w:type="paragraph" w:customStyle="1" w:styleId="8DEC06EFD8934FF883A5F12214D9EAD4">
    <w:name w:val="8DEC06EFD8934FF883A5F12214D9EAD4"/>
    <w:rsid w:val="00F62F72"/>
  </w:style>
  <w:style w:type="paragraph" w:customStyle="1" w:styleId="0BF453D7EC404C6298B8A81F7B795AD5">
    <w:name w:val="0BF453D7EC404C6298B8A81F7B795AD5"/>
    <w:rsid w:val="00F62F72"/>
  </w:style>
  <w:style w:type="paragraph" w:customStyle="1" w:styleId="67FC456CAEDF44818B5D0E238972DCDF">
    <w:name w:val="67FC456CAEDF44818B5D0E238972DCDF"/>
    <w:rsid w:val="00F62F72"/>
  </w:style>
  <w:style w:type="paragraph" w:customStyle="1" w:styleId="80C8BFB4485F43AC959BF14AD131735E">
    <w:name w:val="80C8BFB4485F43AC959BF14AD131735E"/>
    <w:rsid w:val="00F62F72"/>
  </w:style>
  <w:style w:type="paragraph" w:customStyle="1" w:styleId="B8A51417C2A548BFA11904C74205EB2E">
    <w:name w:val="B8A51417C2A548BFA11904C74205EB2E"/>
    <w:rsid w:val="00F62F72"/>
  </w:style>
  <w:style w:type="paragraph" w:customStyle="1" w:styleId="22B7EF2B95AA40C69259F7B15D32F64E">
    <w:name w:val="22B7EF2B95AA40C69259F7B15D32F64E"/>
    <w:rsid w:val="00F62F72"/>
  </w:style>
  <w:style w:type="paragraph" w:customStyle="1" w:styleId="BCFAF5F34C0B46BEA179D4180D5D5A4C">
    <w:name w:val="BCFAF5F34C0B46BEA179D4180D5D5A4C"/>
    <w:rsid w:val="00F62F72"/>
  </w:style>
  <w:style w:type="paragraph" w:customStyle="1" w:styleId="79CE1C7BCC2E4F1D8CC2D40D122E5FB1">
    <w:name w:val="79CE1C7BCC2E4F1D8CC2D40D122E5FB1"/>
    <w:rsid w:val="00F62F72"/>
  </w:style>
  <w:style w:type="paragraph" w:customStyle="1" w:styleId="74D7DCD19735413086DCD45F69B87667">
    <w:name w:val="74D7DCD19735413086DCD45F69B87667"/>
    <w:rsid w:val="00F62F72"/>
  </w:style>
  <w:style w:type="paragraph" w:customStyle="1" w:styleId="0E378E823B4B4D399A4293C75A6A4D59">
    <w:name w:val="0E378E823B4B4D399A4293C75A6A4D59"/>
    <w:rsid w:val="00F62F72"/>
  </w:style>
  <w:style w:type="paragraph" w:customStyle="1" w:styleId="8C3D0F2C8A8A4B3DAE3157D77BCA4743">
    <w:name w:val="8C3D0F2C8A8A4B3DAE3157D77BCA4743"/>
    <w:rsid w:val="00072CC5"/>
  </w:style>
  <w:style w:type="paragraph" w:customStyle="1" w:styleId="2937856C88CE4DE58AF66404203B2653">
    <w:name w:val="2937856C88CE4DE58AF66404203B2653"/>
    <w:rsid w:val="00072CC5"/>
  </w:style>
  <w:style w:type="paragraph" w:customStyle="1" w:styleId="8FD0F52572584B3FB6318C7F54886E21">
    <w:name w:val="8FD0F52572584B3FB6318C7F54886E21"/>
    <w:rsid w:val="00072CC5"/>
  </w:style>
  <w:style w:type="paragraph" w:customStyle="1" w:styleId="0E04B45841AF4D3A95B44F7B1BDB1906">
    <w:name w:val="0E04B45841AF4D3A95B44F7B1BDB1906"/>
    <w:rsid w:val="00072CC5"/>
  </w:style>
  <w:style w:type="paragraph" w:customStyle="1" w:styleId="99AA71F6B5D14B9C9E53F32996F513AA">
    <w:name w:val="99AA71F6B5D14B9C9E53F32996F513AA"/>
    <w:rsid w:val="00072CC5"/>
  </w:style>
  <w:style w:type="paragraph" w:customStyle="1" w:styleId="D10B37D353F64E7188BF54ECAAE5261C">
    <w:name w:val="D10B37D353F64E7188BF54ECAAE5261C"/>
    <w:rsid w:val="00072CC5"/>
  </w:style>
  <w:style w:type="paragraph" w:customStyle="1" w:styleId="C4C0197D6488447680C39C7776A0D005">
    <w:name w:val="C4C0197D6488447680C39C7776A0D005"/>
    <w:rsid w:val="00072CC5"/>
  </w:style>
  <w:style w:type="paragraph" w:customStyle="1" w:styleId="D4C5F85211244DDBA3D4B198BE588DA9">
    <w:name w:val="D4C5F85211244DDBA3D4B198BE588DA9"/>
    <w:rsid w:val="00072CC5"/>
  </w:style>
  <w:style w:type="paragraph" w:customStyle="1" w:styleId="8CBD58EDEC504AA795AAD7AD1FA2A089">
    <w:name w:val="8CBD58EDEC504AA795AAD7AD1FA2A089"/>
    <w:rsid w:val="00072CC5"/>
  </w:style>
  <w:style w:type="paragraph" w:customStyle="1" w:styleId="0CFD8F0326D241C49EA84AE788BB5184">
    <w:name w:val="0CFD8F0326D241C49EA84AE788BB5184"/>
    <w:rsid w:val="00072CC5"/>
  </w:style>
  <w:style w:type="paragraph" w:customStyle="1" w:styleId="0075C86922274F00A8A0A4EB1A6D96E5">
    <w:name w:val="0075C86922274F00A8A0A4EB1A6D96E5"/>
    <w:rsid w:val="00072CC5"/>
  </w:style>
  <w:style w:type="paragraph" w:customStyle="1" w:styleId="EC24DD8CE9C1465EA808A4D3C9190F7A">
    <w:name w:val="EC24DD8CE9C1465EA808A4D3C9190F7A"/>
    <w:rsid w:val="00072CC5"/>
  </w:style>
  <w:style w:type="paragraph" w:customStyle="1" w:styleId="DC0186E5D885463DBCD1717E3C1804F6">
    <w:name w:val="DC0186E5D885463DBCD1717E3C1804F6"/>
    <w:rsid w:val="00072CC5"/>
  </w:style>
  <w:style w:type="paragraph" w:customStyle="1" w:styleId="56CDBFDC8B5245098483B68D5C698B4F">
    <w:name w:val="56CDBFDC8B5245098483B68D5C698B4F"/>
    <w:rsid w:val="00072CC5"/>
  </w:style>
  <w:style w:type="paragraph" w:customStyle="1" w:styleId="74171F3E56A34849A55AAAD12A1D9F75">
    <w:name w:val="74171F3E56A34849A55AAAD12A1D9F75"/>
    <w:rsid w:val="009E6F04"/>
  </w:style>
  <w:style w:type="paragraph" w:customStyle="1" w:styleId="A38EF8B194114653A18BFEB3FF336014">
    <w:name w:val="A38EF8B194114653A18BFEB3FF336014"/>
    <w:rsid w:val="009E6F04"/>
  </w:style>
  <w:style w:type="paragraph" w:customStyle="1" w:styleId="3468E344594549E7A5D861364B10EA0C">
    <w:name w:val="3468E344594549E7A5D861364B10EA0C"/>
    <w:rsid w:val="009E6F04"/>
  </w:style>
  <w:style w:type="paragraph" w:customStyle="1" w:styleId="F50DE46C0F8748C6AC1D6767E6CD0385">
    <w:name w:val="F50DE46C0F8748C6AC1D6767E6CD0385"/>
    <w:rsid w:val="009E6F04"/>
  </w:style>
  <w:style w:type="paragraph" w:customStyle="1" w:styleId="6533B6AC77A04BBD80D7A93552F1801D">
    <w:name w:val="6533B6AC77A04BBD80D7A93552F1801D"/>
    <w:rsid w:val="009E6F04"/>
  </w:style>
  <w:style w:type="paragraph" w:customStyle="1" w:styleId="6FB2800E0594499F84B640DAFD895620">
    <w:name w:val="6FB2800E0594499F84B640DAFD895620"/>
    <w:rsid w:val="009E6F04"/>
  </w:style>
  <w:style w:type="paragraph" w:customStyle="1" w:styleId="C782507D2D72444EA2D2524979A35661">
    <w:name w:val="C782507D2D72444EA2D2524979A35661"/>
    <w:rsid w:val="009E6F04"/>
  </w:style>
  <w:style w:type="paragraph" w:customStyle="1" w:styleId="34979C49AFC042ACA2B6CC9C197948CA">
    <w:name w:val="34979C49AFC042ACA2B6CC9C197948CA"/>
    <w:rsid w:val="009E6F04"/>
  </w:style>
  <w:style w:type="paragraph" w:customStyle="1" w:styleId="BA881F9AB05D4174807E3772605A2A50">
    <w:name w:val="BA881F9AB05D4174807E3772605A2A50"/>
    <w:rsid w:val="009E6F04"/>
  </w:style>
  <w:style w:type="paragraph" w:customStyle="1" w:styleId="4D80079558DE4B5096E85B6CFE203DBE">
    <w:name w:val="4D80079558DE4B5096E85B6CFE203DBE"/>
    <w:rsid w:val="009E6F04"/>
  </w:style>
  <w:style w:type="paragraph" w:customStyle="1" w:styleId="C971DCA88A3D4976A3D21D7D8151BB8A">
    <w:name w:val="C971DCA88A3D4976A3D21D7D8151BB8A"/>
    <w:rsid w:val="009E6F04"/>
  </w:style>
  <w:style w:type="paragraph" w:customStyle="1" w:styleId="F3A9545EF43F4AA9A6B093661C667A75">
    <w:name w:val="F3A9545EF43F4AA9A6B093661C667A75"/>
    <w:rsid w:val="009E6F04"/>
  </w:style>
  <w:style w:type="paragraph" w:customStyle="1" w:styleId="4A76059F69F64AB6A1FFC7B2C9AEAAF2">
    <w:name w:val="4A76059F69F64AB6A1FFC7B2C9AEAAF2"/>
    <w:rsid w:val="009E6F04"/>
  </w:style>
  <w:style w:type="paragraph" w:customStyle="1" w:styleId="36639D3F4FC94E05BD798584A0D7C4BD">
    <w:name w:val="36639D3F4FC94E05BD798584A0D7C4BD"/>
    <w:rsid w:val="009E6F04"/>
  </w:style>
  <w:style w:type="paragraph" w:customStyle="1" w:styleId="C01BBF23324246E0A7E4779D7FC4A56B">
    <w:name w:val="C01BBF23324246E0A7E4779D7FC4A56B"/>
    <w:rsid w:val="00BC03B3"/>
  </w:style>
  <w:style w:type="paragraph" w:customStyle="1" w:styleId="9BFA72090D594CD999F898B03586A39D">
    <w:name w:val="9BFA72090D594CD999F898B03586A39D"/>
    <w:rsid w:val="00BC03B3"/>
  </w:style>
  <w:style w:type="paragraph" w:customStyle="1" w:styleId="732AF96A3AF944A49BA3234FBC39FA18">
    <w:name w:val="732AF96A3AF944A49BA3234FBC39FA18"/>
    <w:rsid w:val="00BC03B3"/>
  </w:style>
  <w:style w:type="paragraph" w:customStyle="1" w:styleId="98E1BB110CB14BE490E752919F171247">
    <w:name w:val="98E1BB110CB14BE490E752919F171247"/>
    <w:rsid w:val="00BC03B3"/>
  </w:style>
  <w:style w:type="paragraph" w:customStyle="1" w:styleId="7C7A193173FD425D90D6CB4245044057">
    <w:name w:val="7C7A193173FD425D90D6CB4245044057"/>
    <w:rsid w:val="00BC03B3"/>
  </w:style>
  <w:style w:type="paragraph" w:customStyle="1" w:styleId="2614EC05412449EBA68CE70A6D41F461">
    <w:name w:val="2614EC05412449EBA68CE70A6D41F461"/>
    <w:rsid w:val="00BC03B3"/>
  </w:style>
  <w:style w:type="paragraph" w:customStyle="1" w:styleId="986F2CF8F6124191A099F37BEF660091">
    <w:name w:val="986F2CF8F6124191A099F37BEF660091"/>
    <w:rsid w:val="00BC03B3"/>
  </w:style>
  <w:style w:type="paragraph" w:customStyle="1" w:styleId="000D32831215428BA141DD09A9794113">
    <w:name w:val="000D32831215428BA141DD09A9794113"/>
    <w:rsid w:val="00BC03B3"/>
  </w:style>
  <w:style w:type="paragraph" w:customStyle="1" w:styleId="06C0704CBFDD4627B1574AA5C00B0749">
    <w:name w:val="06C0704CBFDD4627B1574AA5C00B0749"/>
    <w:rsid w:val="00BC03B3"/>
  </w:style>
  <w:style w:type="paragraph" w:customStyle="1" w:styleId="FABD36A405394EA39E77B7194CDE6BF1">
    <w:name w:val="FABD36A405394EA39E77B7194CDE6BF1"/>
    <w:rsid w:val="00BC03B3"/>
  </w:style>
  <w:style w:type="paragraph" w:customStyle="1" w:styleId="65F6393C138244E98E29AC798792F1EA">
    <w:name w:val="65F6393C138244E98E29AC798792F1EA"/>
    <w:rsid w:val="00BC03B3"/>
  </w:style>
  <w:style w:type="paragraph" w:customStyle="1" w:styleId="5811873F377A430B928F952EE95C5FB1">
    <w:name w:val="5811873F377A430B928F952EE95C5FB1"/>
    <w:rsid w:val="00BC03B3"/>
  </w:style>
  <w:style w:type="paragraph" w:customStyle="1" w:styleId="9E9F8C2D067641CEA1053D391B244E9E">
    <w:name w:val="9E9F8C2D067641CEA1053D391B244E9E"/>
    <w:rsid w:val="00BC03B3"/>
  </w:style>
  <w:style w:type="paragraph" w:customStyle="1" w:styleId="E880ADBB23A44435B09EEA52D79C5683">
    <w:name w:val="E880ADBB23A44435B09EEA52D79C5683"/>
    <w:rsid w:val="00BC03B3"/>
  </w:style>
  <w:style w:type="paragraph" w:customStyle="1" w:styleId="0326065349A64C5F94B75D4C99EBB278">
    <w:name w:val="0326065349A64C5F94B75D4C99EBB278"/>
    <w:rsid w:val="00CC291E"/>
  </w:style>
  <w:style w:type="paragraph" w:customStyle="1" w:styleId="E053B5B47C5F4D7E938CECE15FD51855">
    <w:name w:val="E053B5B47C5F4D7E938CECE15FD51855"/>
    <w:rsid w:val="00CC291E"/>
  </w:style>
  <w:style w:type="paragraph" w:customStyle="1" w:styleId="A3C8CD09450346999DBFB158FCA280EC">
    <w:name w:val="A3C8CD09450346999DBFB158FCA280EC"/>
    <w:rsid w:val="00CC291E"/>
  </w:style>
  <w:style w:type="paragraph" w:customStyle="1" w:styleId="9D464C7DE9C6447D999CC1215323BF29">
    <w:name w:val="9D464C7DE9C6447D999CC1215323BF29"/>
    <w:rsid w:val="00CC291E"/>
  </w:style>
  <w:style w:type="paragraph" w:customStyle="1" w:styleId="1623508AC097411BA5D4FC6ED4B7C09A">
    <w:name w:val="1623508AC097411BA5D4FC6ED4B7C09A"/>
    <w:rsid w:val="00CC291E"/>
  </w:style>
  <w:style w:type="paragraph" w:customStyle="1" w:styleId="8EB2A645D0DB47B8A716A7C3B966DCA6">
    <w:name w:val="8EB2A645D0DB47B8A716A7C3B966DCA6"/>
    <w:rsid w:val="00CC291E"/>
  </w:style>
  <w:style w:type="paragraph" w:customStyle="1" w:styleId="CABA2112B3B64D12AC3DD3830E9BCDED">
    <w:name w:val="CABA2112B3B64D12AC3DD3830E9BCDED"/>
    <w:rsid w:val="00CC291E"/>
  </w:style>
  <w:style w:type="paragraph" w:customStyle="1" w:styleId="E5995B7ECE3245FA889D93FD94ABDFEC">
    <w:name w:val="E5995B7ECE3245FA889D93FD94ABDFEC"/>
    <w:rsid w:val="00CC291E"/>
  </w:style>
  <w:style w:type="paragraph" w:customStyle="1" w:styleId="2F6A30769DC34E2E92EEC06707073CE1">
    <w:name w:val="2F6A30769DC34E2E92EEC06707073CE1"/>
    <w:rsid w:val="00CC291E"/>
  </w:style>
  <w:style w:type="paragraph" w:customStyle="1" w:styleId="4A2FBA37E9B14124871E029ADABC270A">
    <w:name w:val="4A2FBA37E9B14124871E029ADABC270A"/>
    <w:rsid w:val="00CC291E"/>
  </w:style>
  <w:style w:type="paragraph" w:customStyle="1" w:styleId="33617649B2364D88871B9DBED00FF326">
    <w:name w:val="33617649B2364D88871B9DBED00FF326"/>
    <w:rsid w:val="00CC291E"/>
  </w:style>
  <w:style w:type="paragraph" w:customStyle="1" w:styleId="85CBFBB11114460592682BE24E68900D">
    <w:name w:val="85CBFBB11114460592682BE24E68900D"/>
    <w:rsid w:val="00CC291E"/>
  </w:style>
  <w:style w:type="paragraph" w:customStyle="1" w:styleId="415CEFC20BC54361A5F6A545C4E3A9B8">
    <w:name w:val="415CEFC20BC54361A5F6A545C4E3A9B8"/>
    <w:rsid w:val="00CC291E"/>
  </w:style>
  <w:style w:type="paragraph" w:customStyle="1" w:styleId="D0AAFE567DBE4152823D76375FB3341C">
    <w:name w:val="D0AAFE567DBE4152823D76375FB3341C"/>
    <w:rsid w:val="00CC291E"/>
  </w:style>
  <w:style w:type="paragraph" w:customStyle="1" w:styleId="12B72D1230404A2D99CF0773924D1765">
    <w:name w:val="12B72D1230404A2D99CF0773924D1765"/>
    <w:rsid w:val="00F954A8"/>
  </w:style>
  <w:style w:type="paragraph" w:customStyle="1" w:styleId="C417E85114024FB793950CD353273AEF">
    <w:name w:val="C417E85114024FB793950CD353273AEF"/>
    <w:rsid w:val="00F954A8"/>
  </w:style>
  <w:style w:type="paragraph" w:customStyle="1" w:styleId="351F8CA54557411791D0855EE6212BFB">
    <w:name w:val="351F8CA54557411791D0855EE6212BFB"/>
    <w:rsid w:val="00F954A8"/>
  </w:style>
  <w:style w:type="paragraph" w:customStyle="1" w:styleId="C6D559C67C4C41E6A2955C0DC4AE6628">
    <w:name w:val="C6D559C67C4C41E6A2955C0DC4AE6628"/>
    <w:rsid w:val="00F954A8"/>
  </w:style>
  <w:style w:type="paragraph" w:customStyle="1" w:styleId="1FDFBE14C9A44B868E527C4E87239A7C">
    <w:name w:val="1FDFBE14C9A44B868E527C4E87239A7C"/>
    <w:rsid w:val="00F954A8"/>
  </w:style>
  <w:style w:type="paragraph" w:customStyle="1" w:styleId="553CE81F90AC4758AED33239169CBFE3">
    <w:name w:val="553CE81F90AC4758AED33239169CBFE3"/>
    <w:rsid w:val="00F954A8"/>
  </w:style>
  <w:style w:type="paragraph" w:customStyle="1" w:styleId="F2B65A386EC44712AC5850F716257385">
    <w:name w:val="F2B65A386EC44712AC5850F716257385"/>
    <w:rsid w:val="00F954A8"/>
  </w:style>
  <w:style w:type="paragraph" w:customStyle="1" w:styleId="7BE4361C3759441CA5F87F9240EB85FF">
    <w:name w:val="7BE4361C3759441CA5F87F9240EB85FF"/>
    <w:rsid w:val="00F954A8"/>
  </w:style>
  <w:style w:type="paragraph" w:customStyle="1" w:styleId="5A74883B54114EB78759E006E7C56E9C">
    <w:name w:val="5A74883B54114EB78759E006E7C56E9C"/>
    <w:rsid w:val="00F954A8"/>
  </w:style>
  <w:style w:type="paragraph" w:customStyle="1" w:styleId="2D842C8921AA40958FD11644022F4297">
    <w:name w:val="2D842C8921AA40958FD11644022F4297"/>
    <w:rsid w:val="00F954A8"/>
  </w:style>
  <w:style w:type="paragraph" w:customStyle="1" w:styleId="031EF8E82104458A85C30EB359D50EBD">
    <w:name w:val="031EF8E82104458A85C30EB359D50EBD"/>
    <w:rsid w:val="00F954A8"/>
  </w:style>
  <w:style w:type="paragraph" w:customStyle="1" w:styleId="9476AA493A6D43A890C41869F53AF502">
    <w:name w:val="9476AA493A6D43A890C41869F53AF502"/>
    <w:rsid w:val="00F954A8"/>
  </w:style>
  <w:style w:type="paragraph" w:customStyle="1" w:styleId="ED304F87A2BA4F66888836ED4435C301">
    <w:name w:val="ED304F87A2BA4F66888836ED4435C301"/>
    <w:rsid w:val="00F954A8"/>
  </w:style>
  <w:style w:type="paragraph" w:customStyle="1" w:styleId="34DF52821C9745029F7974D0461C7AF1">
    <w:name w:val="34DF52821C9745029F7974D0461C7AF1"/>
    <w:rsid w:val="00F954A8"/>
  </w:style>
  <w:style w:type="paragraph" w:customStyle="1" w:styleId="B6104ED7F13C466EA6AEB1728D50A993">
    <w:name w:val="B6104ED7F13C466EA6AEB1728D50A993"/>
    <w:rsid w:val="00E00DB8"/>
  </w:style>
  <w:style w:type="paragraph" w:customStyle="1" w:styleId="39EF43E1BCA44A028A639D85286CE719">
    <w:name w:val="39EF43E1BCA44A028A639D85286CE719"/>
    <w:rsid w:val="00E00DB8"/>
  </w:style>
  <w:style w:type="paragraph" w:customStyle="1" w:styleId="0EB94F5BD85B453C9868610274E6500F">
    <w:name w:val="0EB94F5BD85B453C9868610274E6500F"/>
    <w:rsid w:val="00E00DB8"/>
  </w:style>
  <w:style w:type="paragraph" w:customStyle="1" w:styleId="CA3D60E985FC4FA7BA88774D5FC29ED0">
    <w:name w:val="CA3D60E985FC4FA7BA88774D5FC29ED0"/>
    <w:rsid w:val="00E00DB8"/>
  </w:style>
  <w:style w:type="paragraph" w:customStyle="1" w:styleId="CD60D3BB0CD34608999E5F7CDF24787B">
    <w:name w:val="CD60D3BB0CD34608999E5F7CDF24787B"/>
    <w:rsid w:val="00E00DB8"/>
  </w:style>
  <w:style w:type="paragraph" w:customStyle="1" w:styleId="5581948333A14776A08EE30961DF3C0C">
    <w:name w:val="5581948333A14776A08EE30961DF3C0C"/>
    <w:rsid w:val="00E00DB8"/>
  </w:style>
  <w:style w:type="paragraph" w:customStyle="1" w:styleId="2454215DE7AB47CABAD7DA6D3DDC73D0">
    <w:name w:val="2454215DE7AB47CABAD7DA6D3DDC73D0"/>
    <w:rsid w:val="00E00DB8"/>
  </w:style>
  <w:style w:type="paragraph" w:customStyle="1" w:styleId="DE76B5A5582742F399827A5155AB27CD">
    <w:name w:val="DE76B5A5582742F399827A5155AB27CD"/>
    <w:rsid w:val="00E00DB8"/>
  </w:style>
  <w:style w:type="paragraph" w:customStyle="1" w:styleId="E0888E9CC43944D28BA66B7D4628B843">
    <w:name w:val="E0888E9CC43944D28BA66B7D4628B843"/>
    <w:rsid w:val="00E00DB8"/>
  </w:style>
  <w:style w:type="paragraph" w:customStyle="1" w:styleId="15A16C97B52A41778FB005387E9BCDD8">
    <w:name w:val="15A16C97B52A41778FB005387E9BCDD8"/>
    <w:rsid w:val="00E00DB8"/>
  </w:style>
  <w:style w:type="paragraph" w:customStyle="1" w:styleId="9C97EFAACCBC4677AFA253182D0C9281">
    <w:name w:val="9C97EFAACCBC4677AFA253182D0C9281"/>
    <w:rsid w:val="00E00DB8"/>
  </w:style>
  <w:style w:type="paragraph" w:customStyle="1" w:styleId="CE50D532F942401D8AF84A27A953BB62">
    <w:name w:val="CE50D532F942401D8AF84A27A953BB62"/>
    <w:rsid w:val="00E00DB8"/>
  </w:style>
  <w:style w:type="paragraph" w:customStyle="1" w:styleId="6A8EF49FD80C4FAE89D2973BF9540A42">
    <w:name w:val="6A8EF49FD80C4FAE89D2973BF9540A42"/>
    <w:rsid w:val="00E00DB8"/>
  </w:style>
  <w:style w:type="paragraph" w:customStyle="1" w:styleId="303D514DDF90426C9A178C48668D0C37">
    <w:name w:val="303D514DDF90426C9A178C48668D0C37"/>
    <w:rsid w:val="00E00DB8"/>
  </w:style>
  <w:style w:type="paragraph" w:customStyle="1" w:styleId="B50F09B4DFAF471DBCAC2C6D4AD801FB">
    <w:name w:val="B50F09B4DFAF471DBCAC2C6D4AD801FB"/>
    <w:rsid w:val="00027ECC"/>
  </w:style>
  <w:style w:type="paragraph" w:customStyle="1" w:styleId="20211E4DBEDD4691B4CDE9C6E67DFEC3">
    <w:name w:val="20211E4DBEDD4691B4CDE9C6E67DFEC3"/>
    <w:rsid w:val="00027ECC"/>
  </w:style>
  <w:style w:type="paragraph" w:customStyle="1" w:styleId="8DA5CFE549374EFE8D79BBC253CFE320">
    <w:name w:val="8DA5CFE549374EFE8D79BBC253CFE320"/>
    <w:rsid w:val="00027ECC"/>
  </w:style>
  <w:style w:type="paragraph" w:customStyle="1" w:styleId="08922E0B217B4767923843974E4EAEE7">
    <w:name w:val="08922E0B217B4767923843974E4EAEE7"/>
    <w:rsid w:val="00027ECC"/>
  </w:style>
  <w:style w:type="paragraph" w:customStyle="1" w:styleId="767A5B59D33C41909BB1CE5312DFF015">
    <w:name w:val="767A5B59D33C41909BB1CE5312DFF015"/>
    <w:rsid w:val="00027ECC"/>
  </w:style>
  <w:style w:type="paragraph" w:customStyle="1" w:styleId="8564FAD2D6BC4C77BA597C0654BE672A">
    <w:name w:val="8564FAD2D6BC4C77BA597C0654BE672A"/>
    <w:rsid w:val="00027ECC"/>
  </w:style>
  <w:style w:type="paragraph" w:customStyle="1" w:styleId="5AE038546F7046F1BB49AAABC4B9C813">
    <w:name w:val="5AE038546F7046F1BB49AAABC4B9C813"/>
    <w:rsid w:val="00027ECC"/>
  </w:style>
  <w:style w:type="paragraph" w:customStyle="1" w:styleId="40F8E2B52BBC416E862DD6E7FFBBA15B">
    <w:name w:val="40F8E2B52BBC416E862DD6E7FFBBA15B"/>
    <w:rsid w:val="00027ECC"/>
  </w:style>
  <w:style w:type="paragraph" w:customStyle="1" w:styleId="45D9351AED464573B272C8CDA9DFA023">
    <w:name w:val="45D9351AED464573B272C8CDA9DFA023"/>
    <w:rsid w:val="00027ECC"/>
  </w:style>
  <w:style w:type="paragraph" w:customStyle="1" w:styleId="55091BF446654271A6417E17FA86F430">
    <w:name w:val="55091BF446654271A6417E17FA86F430"/>
    <w:rsid w:val="00027ECC"/>
  </w:style>
  <w:style w:type="paragraph" w:customStyle="1" w:styleId="F419CBFEECDE48F08CB7E708B259F939">
    <w:name w:val="F419CBFEECDE48F08CB7E708B259F939"/>
    <w:rsid w:val="00027ECC"/>
  </w:style>
  <w:style w:type="paragraph" w:customStyle="1" w:styleId="0102CDCC43814F5FA4D64861DDF942D3">
    <w:name w:val="0102CDCC43814F5FA4D64861DDF942D3"/>
    <w:rsid w:val="00027ECC"/>
  </w:style>
  <w:style w:type="paragraph" w:customStyle="1" w:styleId="021D90DBF94C4BCC8145F7C60B9CB214">
    <w:name w:val="021D90DBF94C4BCC8145F7C60B9CB214"/>
    <w:rsid w:val="00027ECC"/>
  </w:style>
  <w:style w:type="paragraph" w:customStyle="1" w:styleId="F32195B1944D4DB8A04F315C6ABB1A68">
    <w:name w:val="F32195B1944D4DB8A04F315C6ABB1A68"/>
    <w:rsid w:val="00027ECC"/>
  </w:style>
  <w:style w:type="paragraph" w:customStyle="1" w:styleId="AA7C817A4852468CBFA4FBA168D25000">
    <w:name w:val="AA7C817A4852468CBFA4FBA168D25000"/>
    <w:rsid w:val="003A2219"/>
  </w:style>
  <w:style w:type="paragraph" w:customStyle="1" w:styleId="AD1F2B483CCD4F3F9F2D92B757EF20F6">
    <w:name w:val="AD1F2B483CCD4F3F9F2D92B757EF20F6"/>
    <w:rsid w:val="003A2219"/>
  </w:style>
  <w:style w:type="paragraph" w:customStyle="1" w:styleId="2C949B25ED324E15B1D7696E8062A94B">
    <w:name w:val="2C949B25ED324E15B1D7696E8062A94B"/>
    <w:rsid w:val="003A2219"/>
  </w:style>
  <w:style w:type="paragraph" w:customStyle="1" w:styleId="7628BCD39B4044C28C2FA41F513E2931">
    <w:name w:val="7628BCD39B4044C28C2FA41F513E2931"/>
    <w:rsid w:val="003A2219"/>
  </w:style>
  <w:style w:type="paragraph" w:customStyle="1" w:styleId="7718A9FE4DA54971ADCF9678FA7F9B51">
    <w:name w:val="7718A9FE4DA54971ADCF9678FA7F9B51"/>
    <w:rsid w:val="003A2219"/>
  </w:style>
  <w:style w:type="paragraph" w:customStyle="1" w:styleId="5A4551A002A54AFBB11AE54658E98A6C">
    <w:name w:val="5A4551A002A54AFBB11AE54658E98A6C"/>
    <w:rsid w:val="003A2219"/>
  </w:style>
  <w:style w:type="paragraph" w:customStyle="1" w:styleId="DCEA38EB316B45F98F6D99FA434BF796">
    <w:name w:val="DCEA38EB316B45F98F6D99FA434BF796"/>
    <w:rsid w:val="003A2219"/>
  </w:style>
  <w:style w:type="paragraph" w:customStyle="1" w:styleId="1BBE79CF06244AC09C8C57386961A143">
    <w:name w:val="1BBE79CF06244AC09C8C57386961A143"/>
    <w:rsid w:val="003A2219"/>
  </w:style>
  <w:style w:type="paragraph" w:customStyle="1" w:styleId="3B745A2941C24067AD0FA9E40FAFFDFF">
    <w:name w:val="3B745A2941C24067AD0FA9E40FAFFDFF"/>
    <w:rsid w:val="003A2219"/>
  </w:style>
  <w:style w:type="paragraph" w:customStyle="1" w:styleId="F95BA3994F6245209796E89E9ED4916A">
    <w:name w:val="F95BA3994F6245209796E89E9ED4916A"/>
    <w:rsid w:val="003A2219"/>
  </w:style>
  <w:style w:type="paragraph" w:customStyle="1" w:styleId="EA31C2F7C69148E9879EEB59CDD898C8">
    <w:name w:val="EA31C2F7C69148E9879EEB59CDD898C8"/>
    <w:rsid w:val="003A2219"/>
  </w:style>
  <w:style w:type="paragraph" w:customStyle="1" w:styleId="28E966C5A3324F99AE224F3CA04BFBDE">
    <w:name w:val="28E966C5A3324F99AE224F3CA04BFBDE"/>
    <w:rsid w:val="003A2219"/>
  </w:style>
  <w:style w:type="paragraph" w:customStyle="1" w:styleId="5A429497AFDF4AC195B1F9E2B8948150">
    <w:name w:val="5A429497AFDF4AC195B1F9E2B8948150"/>
    <w:rsid w:val="003A2219"/>
  </w:style>
  <w:style w:type="paragraph" w:customStyle="1" w:styleId="D212A43FFBB6464D924FFC001299F2A8">
    <w:name w:val="D212A43FFBB6464D924FFC001299F2A8"/>
    <w:rsid w:val="003A2219"/>
  </w:style>
  <w:style w:type="paragraph" w:customStyle="1" w:styleId="7AEE23155A504317BD8BF324A654EA9A">
    <w:name w:val="7AEE23155A504317BD8BF324A654EA9A"/>
    <w:rsid w:val="005F6D7A"/>
  </w:style>
  <w:style w:type="paragraph" w:customStyle="1" w:styleId="107D596697474AA5B992A53748B6ABF3">
    <w:name w:val="107D596697474AA5B992A53748B6ABF3"/>
    <w:rsid w:val="005F6D7A"/>
  </w:style>
  <w:style w:type="paragraph" w:customStyle="1" w:styleId="37F533A20AA64C7494E5B8E4CBC62FE4">
    <w:name w:val="37F533A20AA64C7494E5B8E4CBC62FE4"/>
    <w:rsid w:val="005F6D7A"/>
  </w:style>
  <w:style w:type="paragraph" w:customStyle="1" w:styleId="48AB2F34C9AB41AC84BBD6261578F6CD">
    <w:name w:val="48AB2F34C9AB41AC84BBD6261578F6CD"/>
    <w:rsid w:val="005F6D7A"/>
  </w:style>
  <w:style w:type="paragraph" w:customStyle="1" w:styleId="936A0643E05D4671ACDE3255773906B5">
    <w:name w:val="936A0643E05D4671ACDE3255773906B5"/>
    <w:rsid w:val="005F6D7A"/>
  </w:style>
  <w:style w:type="paragraph" w:customStyle="1" w:styleId="655FC1C09BE841E886B294FE05E18FE7">
    <w:name w:val="655FC1C09BE841E886B294FE05E18FE7"/>
    <w:rsid w:val="005F6D7A"/>
  </w:style>
  <w:style w:type="paragraph" w:customStyle="1" w:styleId="62F296EF4D5041B5B7E852DB9EB4D18C">
    <w:name w:val="62F296EF4D5041B5B7E852DB9EB4D18C"/>
    <w:rsid w:val="005F6D7A"/>
  </w:style>
  <w:style w:type="paragraph" w:customStyle="1" w:styleId="1F03611CB9004E048A43D5FB269131C6">
    <w:name w:val="1F03611CB9004E048A43D5FB269131C6"/>
    <w:rsid w:val="005F6D7A"/>
  </w:style>
  <w:style w:type="paragraph" w:customStyle="1" w:styleId="32CBDC1119214F7ABCA2B2DC505017C1">
    <w:name w:val="32CBDC1119214F7ABCA2B2DC505017C1"/>
    <w:rsid w:val="005F6D7A"/>
  </w:style>
  <w:style w:type="paragraph" w:customStyle="1" w:styleId="053674E735C1440697E542A8B72694C7">
    <w:name w:val="053674E735C1440697E542A8B72694C7"/>
    <w:rsid w:val="005F6D7A"/>
  </w:style>
  <w:style w:type="paragraph" w:customStyle="1" w:styleId="F8E160B097254614BEFB312189443D82">
    <w:name w:val="F8E160B097254614BEFB312189443D82"/>
    <w:rsid w:val="005F6D7A"/>
  </w:style>
  <w:style w:type="paragraph" w:customStyle="1" w:styleId="987D4E3CD8DB44229012C12D0F7B9386">
    <w:name w:val="987D4E3CD8DB44229012C12D0F7B9386"/>
    <w:rsid w:val="005F6D7A"/>
  </w:style>
  <w:style w:type="paragraph" w:customStyle="1" w:styleId="74F5448C2BE44141B5FB2E2CE3BE4515">
    <w:name w:val="74F5448C2BE44141B5FB2E2CE3BE4515"/>
    <w:rsid w:val="005F6D7A"/>
  </w:style>
  <w:style w:type="paragraph" w:customStyle="1" w:styleId="B25DF322E5ED4F78B503B3650D8D75BE">
    <w:name w:val="B25DF322E5ED4F78B503B3650D8D75BE"/>
    <w:rsid w:val="005F6D7A"/>
  </w:style>
  <w:style w:type="paragraph" w:customStyle="1" w:styleId="5B71751C949544A2A7E518D10E0746CF">
    <w:name w:val="5B71751C949544A2A7E518D10E0746CF"/>
    <w:rsid w:val="001D63B3"/>
  </w:style>
  <w:style w:type="paragraph" w:customStyle="1" w:styleId="08B1855BE9F74A9CA26C3767EF7CF70D">
    <w:name w:val="08B1855BE9F74A9CA26C3767EF7CF70D"/>
    <w:rsid w:val="001D63B3"/>
  </w:style>
  <w:style w:type="paragraph" w:customStyle="1" w:styleId="7316B8C2AA034B5C91D789089CC50448">
    <w:name w:val="7316B8C2AA034B5C91D789089CC50448"/>
    <w:rsid w:val="001D63B3"/>
  </w:style>
  <w:style w:type="paragraph" w:customStyle="1" w:styleId="4901B90275F44230B1D4B7772A411C2B">
    <w:name w:val="4901B90275F44230B1D4B7772A411C2B"/>
    <w:rsid w:val="001D63B3"/>
  </w:style>
  <w:style w:type="paragraph" w:customStyle="1" w:styleId="6527939D8BEA405B9BC86377D4E409E6">
    <w:name w:val="6527939D8BEA405B9BC86377D4E409E6"/>
    <w:rsid w:val="001D63B3"/>
  </w:style>
  <w:style w:type="paragraph" w:customStyle="1" w:styleId="4CF37112FB524C9FBA83C259FB1D5B28">
    <w:name w:val="4CF37112FB524C9FBA83C259FB1D5B28"/>
    <w:rsid w:val="001D63B3"/>
  </w:style>
  <w:style w:type="paragraph" w:customStyle="1" w:styleId="C04B98DCC794445CA5834BDD9E91C3AE">
    <w:name w:val="C04B98DCC794445CA5834BDD9E91C3AE"/>
    <w:rsid w:val="001D63B3"/>
  </w:style>
  <w:style w:type="paragraph" w:customStyle="1" w:styleId="930FBEC78C8E437C81997254FF024191">
    <w:name w:val="930FBEC78C8E437C81997254FF024191"/>
    <w:rsid w:val="001D63B3"/>
  </w:style>
  <w:style w:type="paragraph" w:customStyle="1" w:styleId="1B883A419AD8411F86CB75EECFFE06B3">
    <w:name w:val="1B883A419AD8411F86CB75EECFFE06B3"/>
    <w:rsid w:val="001D63B3"/>
  </w:style>
  <w:style w:type="paragraph" w:customStyle="1" w:styleId="0E8F03F15279413A852B44697CFE89B8">
    <w:name w:val="0E8F03F15279413A852B44697CFE89B8"/>
    <w:rsid w:val="001D63B3"/>
  </w:style>
  <w:style w:type="paragraph" w:customStyle="1" w:styleId="B934D91074184FB18EEE822BE65F4131">
    <w:name w:val="B934D91074184FB18EEE822BE65F4131"/>
    <w:rsid w:val="001D63B3"/>
  </w:style>
  <w:style w:type="paragraph" w:customStyle="1" w:styleId="26B22CA4E2E84194AB28335F7159AD1A">
    <w:name w:val="26B22CA4E2E84194AB28335F7159AD1A"/>
    <w:rsid w:val="001D63B3"/>
  </w:style>
  <w:style w:type="paragraph" w:customStyle="1" w:styleId="4C4E384FB3EE491CB114A6308AE8079F">
    <w:name w:val="4C4E384FB3EE491CB114A6308AE8079F"/>
    <w:rsid w:val="001D63B3"/>
  </w:style>
  <w:style w:type="paragraph" w:customStyle="1" w:styleId="54EBD8525C39479DBDD5F3BA1AA8974B">
    <w:name w:val="54EBD8525C39479DBDD5F3BA1AA8974B"/>
    <w:rsid w:val="001D63B3"/>
  </w:style>
  <w:style w:type="paragraph" w:customStyle="1" w:styleId="8C7151F62E244E1C8BFB87D3C0057A36">
    <w:name w:val="8C7151F62E244E1C8BFB87D3C0057A36"/>
    <w:rsid w:val="001D63B3"/>
  </w:style>
  <w:style w:type="paragraph" w:customStyle="1" w:styleId="B7DB8A6D97BA4749B79C64BECAA75025">
    <w:name w:val="B7DB8A6D97BA4749B79C64BECAA75025"/>
    <w:rsid w:val="001D63B3"/>
  </w:style>
  <w:style w:type="paragraph" w:customStyle="1" w:styleId="DF1E65AE19764C28A32683C3F527E567">
    <w:name w:val="DF1E65AE19764C28A32683C3F527E567"/>
    <w:rsid w:val="001D63B3"/>
  </w:style>
  <w:style w:type="paragraph" w:customStyle="1" w:styleId="760566433DB149738546A146737CD18E">
    <w:name w:val="760566433DB149738546A146737CD18E"/>
    <w:rsid w:val="001D63B3"/>
  </w:style>
  <w:style w:type="paragraph" w:customStyle="1" w:styleId="DB359F3A25584EB0A18A6AF9F0B52D50">
    <w:name w:val="DB359F3A25584EB0A18A6AF9F0B52D50"/>
    <w:rsid w:val="001D63B3"/>
  </w:style>
  <w:style w:type="paragraph" w:customStyle="1" w:styleId="C255E6A0775E40179CED8B614EE4068F">
    <w:name w:val="C255E6A0775E40179CED8B614EE4068F"/>
    <w:rsid w:val="001D63B3"/>
  </w:style>
  <w:style w:type="paragraph" w:customStyle="1" w:styleId="8A7A37FECCB144F6B0963EEDB7B5CA1D">
    <w:name w:val="8A7A37FECCB144F6B0963EEDB7B5CA1D"/>
    <w:rsid w:val="001D63B3"/>
  </w:style>
  <w:style w:type="paragraph" w:customStyle="1" w:styleId="98E0E137AA7F4F81AE2AF7136A14F003">
    <w:name w:val="98E0E137AA7F4F81AE2AF7136A14F003"/>
    <w:rsid w:val="001D63B3"/>
  </w:style>
  <w:style w:type="paragraph" w:customStyle="1" w:styleId="8CD3122717D04CB89401B60DA7EFBD75">
    <w:name w:val="8CD3122717D04CB89401B60DA7EFBD75"/>
    <w:rsid w:val="001D63B3"/>
  </w:style>
  <w:style w:type="paragraph" w:customStyle="1" w:styleId="53603387145B4F37964ADCB06B205C0A">
    <w:name w:val="53603387145B4F37964ADCB06B205C0A"/>
    <w:rsid w:val="001D63B3"/>
  </w:style>
  <w:style w:type="paragraph" w:customStyle="1" w:styleId="479CA5F415EF43DA8944535B9DB48BC3">
    <w:name w:val="479CA5F415EF43DA8944535B9DB48BC3"/>
    <w:rsid w:val="001D63B3"/>
  </w:style>
  <w:style w:type="paragraph" w:customStyle="1" w:styleId="BA6E12F98B5D445F91EAF744C98D09B6">
    <w:name w:val="BA6E12F98B5D445F91EAF744C98D09B6"/>
    <w:rsid w:val="001D63B3"/>
  </w:style>
  <w:style w:type="paragraph" w:customStyle="1" w:styleId="F49E4DFBBF7B47F19351178EAC620E5B">
    <w:name w:val="F49E4DFBBF7B47F19351178EAC620E5B"/>
    <w:rsid w:val="001D63B3"/>
  </w:style>
  <w:style w:type="paragraph" w:customStyle="1" w:styleId="58E68E5708B948A7B7CB6394A63B77DE">
    <w:name w:val="58E68E5708B948A7B7CB6394A63B77DE"/>
    <w:rsid w:val="001D63B3"/>
  </w:style>
  <w:style w:type="paragraph" w:customStyle="1" w:styleId="6AE95A68D2454EF48235074876C5AC95">
    <w:name w:val="6AE95A68D2454EF48235074876C5AC95"/>
    <w:rsid w:val="00343C7A"/>
  </w:style>
  <w:style w:type="paragraph" w:customStyle="1" w:styleId="6A0D18DF82C94F6B8E2F7191FB1165BC">
    <w:name w:val="6A0D18DF82C94F6B8E2F7191FB1165BC"/>
    <w:rsid w:val="00343C7A"/>
  </w:style>
  <w:style w:type="paragraph" w:customStyle="1" w:styleId="84A57410A04941D58A2C89ADA0943962">
    <w:name w:val="84A57410A04941D58A2C89ADA0943962"/>
    <w:rsid w:val="00343C7A"/>
  </w:style>
  <w:style w:type="paragraph" w:customStyle="1" w:styleId="F804FC0748F34802BEC9857F2FE6BEB4">
    <w:name w:val="F804FC0748F34802BEC9857F2FE6BEB4"/>
    <w:rsid w:val="00343C7A"/>
  </w:style>
  <w:style w:type="paragraph" w:customStyle="1" w:styleId="948AFC6179A447EFA2AD1117C0C3C6AB">
    <w:name w:val="948AFC6179A447EFA2AD1117C0C3C6AB"/>
    <w:rsid w:val="00343C7A"/>
  </w:style>
  <w:style w:type="paragraph" w:customStyle="1" w:styleId="A3B58D8AE2174836AE3B5716CB52C2B4">
    <w:name w:val="A3B58D8AE2174836AE3B5716CB52C2B4"/>
    <w:rsid w:val="00343C7A"/>
  </w:style>
  <w:style w:type="paragraph" w:customStyle="1" w:styleId="7CB2E8E2749341BF83500935A46C68E8">
    <w:name w:val="7CB2E8E2749341BF83500935A46C68E8"/>
    <w:rsid w:val="00343C7A"/>
  </w:style>
  <w:style w:type="paragraph" w:customStyle="1" w:styleId="A31A6984546E48BAA12804F406E878E1">
    <w:name w:val="A31A6984546E48BAA12804F406E878E1"/>
    <w:rsid w:val="00343C7A"/>
  </w:style>
  <w:style w:type="paragraph" w:customStyle="1" w:styleId="E0FF24A81A304C4F81570C486A094FA7">
    <w:name w:val="E0FF24A81A304C4F81570C486A094FA7"/>
    <w:rsid w:val="00343C7A"/>
  </w:style>
  <w:style w:type="paragraph" w:customStyle="1" w:styleId="57CD53BF42E944349CBDFE71F3F5EA36">
    <w:name w:val="57CD53BF42E944349CBDFE71F3F5EA36"/>
    <w:rsid w:val="00343C7A"/>
  </w:style>
  <w:style w:type="paragraph" w:customStyle="1" w:styleId="5C88D242250D453B8764731585FCA0CE">
    <w:name w:val="5C88D242250D453B8764731585FCA0CE"/>
    <w:rsid w:val="00343C7A"/>
  </w:style>
  <w:style w:type="paragraph" w:customStyle="1" w:styleId="B4023847BC5E46CCA1E00797574DC5CD">
    <w:name w:val="B4023847BC5E46CCA1E00797574DC5CD"/>
    <w:rsid w:val="00343C7A"/>
  </w:style>
  <w:style w:type="paragraph" w:customStyle="1" w:styleId="EEEFED3079D84C4FA62BA7ACE141AF8C">
    <w:name w:val="EEEFED3079D84C4FA62BA7ACE141AF8C"/>
    <w:rsid w:val="00343C7A"/>
  </w:style>
  <w:style w:type="paragraph" w:customStyle="1" w:styleId="37B718FE0DC140798E09F965E74CFDB2">
    <w:name w:val="37B718FE0DC140798E09F965E74CFDB2"/>
    <w:rsid w:val="00343C7A"/>
  </w:style>
  <w:style w:type="paragraph" w:customStyle="1" w:styleId="61D90B484DF14949A3D225FD0024A808">
    <w:name w:val="61D90B484DF14949A3D225FD0024A808"/>
    <w:rsid w:val="00E25794"/>
  </w:style>
  <w:style w:type="paragraph" w:customStyle="1" w:styleId="18FCA60078A4436D8191107732718783">
    <w:name w:val="18FCA60078A4436D8191107732718783"/>
    <w:rsid w:val="00E25794"/>
  </w:style>
  <w:style w:type="paragraph" w:customStyle="1" w:styleId="606811DDC4E2470495552FE880FD4777">
    <w:name w:val="606811DDC4E2470495552FE880FD4777"/>
    <w:rsid w:val="00E25794"/>
  </w:style>
  <w:style w:type="paragraph" w:customStyle="1" w:styleId="8ADE45222EE94436ABB295170E3EE252">
    <w:name w:val="8ADE45222EE94436ABB295170E3EE252"/>
    <w:rsid w:val="00E25794"/>
  </w:style>
  <w:style w:type="paragraph" w:customStyle="1" w:styleId="909D19B0A9F94493A1A2453F9AA8DAAF">
    <w:name w:val="909D19B0A9F94493A1A2453F9AA8DAAF"/>
    <w:rsid w:val="00E25794"/>
  </w:style>
  <w:style w:type="paragraph" w:customStyle="1" w:styleId="CF7F335D398A442FA7640DF82A20487E">
    <w:name w:val="CF7F335D398A442FA7640DF82A20487E"/>
    <w:rsid w:val="00E25794"/>
  </w:style>
  <w:style w:type="paragraph" w:customStyle="1" w:styleId="30900C5F4FC94E2280576AC174A94118">
    <w:name w:val="30900C5F4FC94E2280576AC174A94118"/>
    <w:rsid w:val="00E25794"/>
  </w:style>
  <w:style w:type="paragraph" w:customStyle="1" w:styleId="FC231D2B08224C96B7B8B3B846602B17">
    <w:name w:val="FC231D2B08224C96B7B8B3B846602B17"/>
    <w:rsid w:val="00E25794"/>
  </w:style>
  <w:style w:type="paragraph" w:customStyle="1" w:styleId="129B1BD1C3AE4CCA951E050C8AE5E2CC">
    <w:name w:val="129B1BD1C3AE4CCA951E050C8AE5E2CC"/>
    <w:rsid w:val="00E25794"/>
  </w:style>
  <w:style w:type="paragraph" w:customStyle="1" w:styleId="63A15538A542418C9BB3A462B694B51C">
    <w:name w:val="63A15538A542418C9BB3A462B694B51C"/>
    <w:rsid w:val="00E25794"/>
  </w:style>
  <w:style w:type="paragraph" w:customStyle="1" w:styleId="832FA34965164E74A461A11592DB5919">
    <w:name w:val="832FA34965164E74A461A11592DB5919"/>
    <w:rsid w:val="00E25794"/>
  </w:style>
  <w:style w:type="paragraph" w:customStyle="1" w:styleId="45C91D0106D84258BB21922E26A19CED">
    <w:name w:val="45C91D0106D84258BB21922E26A19CED"/>
    <w:rsid w:val="00E25794"/>
  </w:style>
  <w:style w:type="paragraph" w:customStyle="1" w:styleId="735B6CD5EB56443ABFE38C7BB8720352">
    <w:name w:val="735B6CD5EB56443ABFE38C7BB8720352"/>
    <w:rsid w:val="00E25794"/>
  </w:style>
  <w:style w:type="paragraph" w:customStyle="1" w:styleId="38695978A787459D8C09A8C4DAE7B535">
    <w:name w:val="38695978A787459D8C09A8C4DAE7B535"/>
    <w:rsid w:val="00E25794"/>
  </w:style>
  <w:style w:type="paragraph" w:customStyle="1" w:styleId="2B9CB1472AC3477CAEA6069007FAE2F5">
    <w:name w:val="2B9CB1472AC3477CAEA6069007FAE2F5"/>
    <w:rsid w:val="00B8586A"/>
  </w:style>
  <w:style w:type="paragraph" w:customStyle="1" w:styleId="458D9CD34E7645CABC796F37580B0499">
    <w:name w:val="458D9CD34E7645CABC796F37580B0499"/>
    <w:rsid w:val="00B8586A"/>
  </w:style>
  <w:style w:type="paragraph" w:customStyle="1" w:styleId="8FCCE846E4774FEB8907678A3ADF80BF">
    <w:name w:val="8FCCE846E4774FEB8907678A3ADF80BF"/>
    <w:rsid w:val="00B8586A"/>
  </w:style>
  <w:style w:type="paragraph" w:customStyle="1" w:styleId="F3F2624E8703470FAB86B3A9FCB51E2E">
    <w:name w:val="F3F2624E8703470FAB86B3A9FCB51E2E"/>
    <w:rsid w:val="00B8586A"/>
  </w:style>
  <w:style w:type="paragraph" w:customStyle="1" w:styleId="4000A8C7CD0A4B4B987C3875DED917A8">
    <w:name w:val="4000A8C7CD0A4B4B987C3875DED917A8"/>
    <w:rsid w:val="00B8586A"/>
  </w:style>
  <w:style w:type="paragraph" w:customStyle="1" w:styleId="73530C618BD146FA9D7FB1BD95F42E25">
    <w:name w:val="73530C618BD146FA9D7FB1BD95F42E25"/>
    <w:rsid w:val="00B8586A"/>
  </w:style>
  <w:style w:type="paragraph" w:customStyle="1" w:styleId="A9F20448BEE5405C864739CE6EBB5832">
    <w:name w:val="A9F20448BEE5405C864739CE6EBB5832"/>
    <w:rsid w:val="00B8586A"/>
  </w:style>
  <w:style w:type="paragraph" w:customStyle="1" w:styleId="02E777AF0CE0443EB531679B8AAFE271">
    <w:name w:val="02E777AF0CE0443EB531679B8AAFE271"/>
    <w:rsid w:val="00B8586A"/>
  </w:style>
  <w:style w:type="paragraph" w:customStyle="1" w:styleId="0ED9633808F84281A7432A6CA9BD5D8B">
    <w:name w:val="0ED9633808F84281A7432A6CA9BD5D8B"/>
    <w:rsid w:val="00B8586A"/>
  </w:style>
  <w:style w:type="paragraph" w:customStyle="1" w:styleId="1B28D51D3BCF40ECBF44FC0CDABDAF17">
    <w:name w:val="1B28D51D3BCF40ECBF44FC0CDABDAF17"/>
    <w:rsid w:val="00B8586A"/>
  </w:style>
  <w:style w:type="paragraph" w:customStyle="1" w:styleId="02F2AA325F3846D3A66CCA6639FEB559">
    <w:name w:val="02F2AA325F3846D3A66CCA6639FEB559"/>
    <w:rsid w:val="00B8586A"/>
  </w:style>
  <w:style w:type="paragraph" w:customStyle="1" w:styleId="36D1F8C7F32F4A6D8B2F0EABEDAF18C0">
    <w:name w:val="36D1F8C7F32F4A6D8B2F0EABEDAF18C0"/>
    <w:rsid w:val="00B8586A"/>
  </w:style>
  <w:style w:type="paragraph" w:customStyle="1" w:styleId="2AF9377BD3B740D0856BD8C8DEE267CB">
    <w:name w:val="2AF9377BD3B740D0856BD8C8DEE267CB"/>
    <w:rsid w:val="00B8586A"/>
  </w:style>
  <w:style w:type="paragraph" w:customStyle="1" w:styleId="B5DC6CAB91364492B38BF0E6F0D563CF">
    <w:name w:val="B5DC6CAB91364492B38BF0E6F0D563CF"/>
    <w:rsid w:val="00B8586A"/>
  </w:style>
  <w:style w:type="paragraph" w:customStyle="1" w:styleId="CD7422FA5937491C82D6A7447A712C37">
    <w:name w:val="CD7422FA5937491C82D6A7447A712C37"/>
    <w:rsid w:val="00B8586A"/>
  </w:style>
  <w:style w:type="paragraph" w:customStyle="1" w:styleId="2CCBC758006B4AA48F79A18764DDFADF">
    <w:name w:val="2CCBC758006B4AA48F79A18764DDFADF"/>
    <w:rsid w:val="00B8586A"/>
  </w:style>
  <w:style w:type="paragraph" w:customStyle="1" w:styleId="69632FFBA8254CA78AC25CB15B8CD9D8">
    <w:name w:val="69632FFBA8254CA78AC25CB15B8CD9D8"/>
    <w:rsid w:val="00B8586A"/>
  </w:style>
  <w:style w:type="paragraph" w:customStyle="1" w:styleId="B7976A95366C4337A7DB80E2AA78E397">
    <w:name w:val="B7976A95366C4337A7DB80E2AA78E397"/>
    <w:rsid w:val="00B8586A"/>
  </w:style>
  <w:style w:type="paragraph" w:customStyle="1" w:styleId="3D3DA7F630264C2DA499241F56DA10C8">
    <w:name w:val="3D3DA7F630264C2DA499241F56DA10C8"/>
    <w:rsid w:val="00B8586A"/>
  </w:style>
  <w:style w:type="paragraph" w:customStyle="1" w:styleId="FC36C169EB29420FB3FF73131FFB50F2">
    <w:name w:val="FC36C169EB29420FB3FF73131FFB50F2"/>
    <w:rsid w:val="00B8586A"/>
  </w:style>
  <w:style w:type="paragraph" w:customStyle="1" w:styleId="4A2A36AA744D40BCBAB0F2168E674F49">
    <w:name w:val="4A2A36AA744D40BCBAB0F2168E674F49"/>
    <w:rsid w:val="00B8586A"/>
  </w:style>
  <w:style w:type="paragraph" w:customStyle="1" w:styleId="EE6EDB164DEE4C508703E780F0BDCB3C">
    <w:name w:val="EE6EDB164DEE4C508703E780F0BDCB3C"/>
    <w:rsid w:val="00B8586A"/>
  </w:style>
  <w:style w:type="paragraph" w:customStyle="1" w:styleId="0FB071748EDD400EA8DF6452770D08DD">
    <w:name w:val="0FB071748EDD400EA8DF6452770D08DD"/>
    <w:rsid w:val="00B8586A"/>
  </w:style>
  <w:style w:type="paragraph" w:customStyle="1" w:styleId="7E03D598DF2B43D5BA86D5235BD36743">
    <w:name w:val="7E03D598DF2B43D5BA86D5235BD36743"/>
    <w:rsid w:val="00B8586A"/>
  </w:style>
  <w:style w:type="paragraph" w:customStyle="1" w:styleId="545A60A311F74FFC92EFC955D3185BA6">
    <w:name w:val="545A60A311F74FFC92EFC955D3185BA6"/>
    <w:rsid w:val="00B8586A"/>
  </w:style>
  <w:style w:type="paragraph" w:customStyle="1" w:styleId="DA8F34CCC69846EC8B884346403D9A97">
    <w:name w:val="DA8F34CCC69846EC8B884346403D9A97"/>
    <w:rsid w:val="00B8586A"/>
  </w:style>
  <w:style w:type="paragraph" w:customStyle="1" w:styleId="23AA7231A12E4CDD97D5FDB31544F5C2">
    <w:name w:val="23AA7231A12E4CDD97D5FDB31544F5C2"/>
    <w:rsid w:val="00B8586A"/>
  </w:style>
  <w:style w:type="paragraph" w:customStyle="1" w:styleId="858ED27079164DECB8EF15CE6A0ABC70">
    <w:name w:val="858ED27079164DECB8EF15CE6A0ABC70"/>
    <w:rsid w:val="00B8586A"/>
  </w:style>
  <w:style w:type="paragraph" w:customStyle="1" w:styleId="F54D0AAC6DDB43619C8B449EDB85D375">
    <w:name w:val="F54D0AAC6DDB43619C8B449EDB85D375"/>
    <w:rsid w:val="00B8586A"/>
  </w:style>
  <w:style w:type="paragraph" w:customStyle="1" w:styleId="325D9AEAB97D42ACA8D60C8F0838941E">
    <w:name w:val="325D9AEAB97D42ACA8D60C8F0838941E"/>
    <w:rsid w:val="00B8586A"/>
  </w:style>
  <w:style w:type="paragraph" w:customStyle="1" w:styleId="659F708F9CF945C5BD57C51E69B1AE0F">
    <w:name w:val="659F708F9CF945C5BD57C51E69B1AE0F"/>
    <w:rsid w:val="00B8586A"/>
  </w:style>
  <w:style w:type="paragraph" w:customStyle="1" w:styleId="815F10BAA8F8434FA90541EC0623FEA9">
    <w:name w:val="815F10BAA8F8434FA90541EC0623FEA9"/>
    <w:rsid w:val="00B8586A"/>
  </w:style>
  <w:style w:type="paragraph" w:customStyle="1" w:styleId="3E0C3B5CFDE046D4846E018088DEBEA2">
    <w:name w:val="3E0C3B5CFDE046D4846E018088DEBEA2"/>
    <w:rsid w:val="00B8586A"/>
  </w:style>
  <w:style w:type="paragraph" w:customStyle="1" w:styleId="98279AD5E2984456A47C815DA54986DC">
    <w:name w:val="98279AD5E2984456A47C815DA54986DC"/>
    <w:rsid w:val="00B8586A"/>
  </w:style>
  <w:style w:type="paragraph" w:customStyle="1" w:styleId="5AEEC440531D46A881A1106FB33B7648">
    <w:name w:val="5AEEC440531D46A881A1106FB33B7648"/>
    <w:rsid w:val="00B8586A"/>
  </w:style>
  <w:style w:type="paragraph" w:customStyle="1" w:styleId="8CD3E6AFAA964087B884604640929B17">
    <w:name w:val="8CD3E6AFAA964087B884604640929B17"/>
    <w:rsid w:val="00B8586A"/>
  </w:style>
  <w:style w:type="paragraph" w:customStyle="1" w:styleId="A73FE0A4419C4CDB89EF4441141F488D">
    <w:name w:val="A73FE0A4419C4CDB89EF4441141F488D"/>
    <w:rsid w:val="00B8586A"/>
  </w:style>
  <w:style w:type="paragraph" w:customStyle="1" w:styleId="FD8E74EA438B41FABB18F9D7DDCE428C">
    <w:name w:val="FD8E74EA438B41FABB18F9D7DDCE428C"/>
    <w:rsid w:val="00B8586A"/>
  </w:style>
  <w:style w:type="paragraph" w:customStyle="1" w:styleId="9A715940D34242C385FF0D4100F65F52">
    <w:name w:val="9A715940D34242C385FF0D4100F65F52"/>
    <w:rsid w:val="00B8586A"/>
  </w:style>
  <w:style w:type="paragraph" w:customStyle="1" w:styleId="21E43A78B4D34C658841A3B6D08CCBA8">
    <w:name w:val="21E43A78B4D34C658841A3B6D08CCBA8"/>
    <w:rsid w:val="00B8586A"/>
  </w:style>
  <w:style w:type="paragraph" w:customStyle="1" w:styleId="A04DB7D0463F47ACBFE630FEDC8B227A">
    <w:name w:val="A04DB7D0463F47ACBFE630FEDC8B227A"/>
    <w:rsid w:val="00B8586A"/>
  </w:style>
  <w:style w:type="paragraph" w:customStyle="1" w:styleId="F9ACBE1489234181827EBAF48AE77DE2">
    <w:name w:val="F9ACBE1489234181827EBAF48AE77DE2"/>
    <w:rsid w:val="00B8586A"/>
  </w:style>
  <w:style w:type="paragraph" w:customStyle="1" w:styleId="D889295616CD4B338017F610ED95783C">
    <w:name w:val="D889295616CD4B338017F610ED95783C"/>
    <w:rsid w:val="000C6538"/>
  </w:style>
  <w:style w:type="paragraph" w:customStyle="1" w:styleId="5789B7ECD2EB4BBF8856BFE035E5ADB2">
    <w:name w:val="5789B7ECD2EB4BBF8856BFE035E5ADB2"/>
    <w:rsid w:val="000C6538"/>
  </w:style>
  <w:style w:type="paragraph" w:customStyle="1" w:styleId="6A943B6A61A54D68981085088FC43773">
    <w:name w:val="6A943B6A61A54D68981085088FC43773"/>
    <w:rsid w:val="000C6538"/>
  </w:style>
  <w:style w:type="paragraph" w:customStyle="1" w:styleId="DA064527466746FEA14E5248302868AE">
    <w:name w:val="DA064527466746FEA14E5248302868AE"/>
    <w:rsid w:val="000C6538"/>
  </w:style>
  <w:style w:type="paragraph" w:customStyle="1" w:styleId="841995005456471CA732D8C70092B84E">
    <w:name w:val="841995005456471CA732D8C70092B84E"/>
    <w:rsid w:val="000C6538"/>
  </w:style>
  <w:style w:type="paragraph" w:customStyle="1" w:styleId="CF7EF975CB13459AA9039A612B2233B3">
    <w:name w:val="CF7EF975CB13459AA9039A612B2233B3"/>
    <w:rsid w:val="000C6538"/>
  </w:style>
  <w:style w:type="paragraph" w:customStyle="1" w:styleId="8F8C20B397C448D28AB84F9DAE83D3F3">
    <w:name w:val="8F8C20B397C448D28AB84F9DAE83D3F3"/>
    <w:rsid w:val="000C6538"/>
  </w:style>
  <w:style w:type="paragraph" w:customStyle="1" w:styleId="7654A83AE9824663B111DBC52633B769">
    <w:name w:val="7654A83AE9824663B111DBC52633B769"/>
    <w:rsid w:val="000C6538"/>
  </w:style>
  <w:style w:type="paragraph" w:customStyle="1" w:styleId="54FD8FDC4E47412A9ACE091AC66642F8">
    <w:name w:val="54FD8FDC4E47412A9ACE091AC66642F8"/>
    <w:rsid w:val="000C6538"/>
  </w:style>
  <w:style w:type="paragraph" w:customStyle="1" w:styleId="A7F12AEA55914B069893206A9FE86C7E">
    <w:name w:val="A7F12AEA55914B069893206A9FE86C7E"/>
    <w:rsid w:val="000C6538"/>
  </w:style>
  <w:style w:type="paragraph" w:customStyle="1" w:styleId="17D17273753F4B099679931654911A64">
    <w:name w:val="17D17273753F4B099679931654911A64"/>
    <w:rsid w:val="000C6538"/>
  </w:style>
  <w:style w:type="paragraph" w:customStyle="1" w:styleId="A1099E3419AD44338C4C9FDF7AAEAE9B">
    <w:name w:val="A1099E3419AD44338C4C9FDF7AAEAE9B"/>
    <w:rsid w:val="000C6538"/>
  </w:style>
  <w:style w:type="paragraph" w:customStyle="1" w:styleId="1E0884A4DE014B7F8A70E6FE5D72F16E">
    <w:name w:val="1E0884A4DE014B7F8A70E6FE5D72F16E"/>
    <w:rsid w:val="000C6538"/>
  </w:style>
  <w:style w:type="paragraph" w:customStyle="1" w:styleId="86AB6BA7593E4398ACB7700F2E7900E8">
    <w:name w:val="86AB6BA7593E4398ACB7700F2E7900E8"/>
    <w:rsid w:val="000C6538"/>
  </w:style>
  <w:style w:type="paragraph" w:customStyle="1" w:styleId="38D7A462F2A34345A3BCE0C5C32D8BFA">
    <w:name w:val="38D7A462F2A34345A3BCE0C5C32D8BFA"/>
    <w:rsid w:val="00A15477"/>
  </w:style>
  <w:style w:type="paragraph" w:customStyle="1" w:styleId="97A1581CD95A4BD4BDD508CF1FF5A5AF">
    <w:name w:val="97A1581CD95A4BD4BDD508CF1FF5A5AF"/>
    <w:rsid w:val="00A15477"/>
  </w:style>
  <w:style w:type="paragraph" w:customStyle="1" w:styleId="C7E313BF12C3458BA7878CD99EB1987A">
    <w:name w:val="C7E313BF12C3458BA7878CD99EB1987A"/>
    <w:rsid w:val="00A15477"/>
  </w:style>
  <w:style w:type="paragraph" w:customStyle="1" w:styleId="620B73A3701A465781BCAA230F83D9A1">
    <w:name w:val="620B73A3701A465781BCAA230F83D9A1"/>
    <w:rsid w:val="00A15477"/>
  </w:style>
  <w:style w:type="paragraph" w:customStyle="1" w:styleId="65407893BF2948D795F8C8C9359B894C">
    <w:name w:val="65407893BF2948D795F8C8C9359B894C"/>
    <w:rsid w:val="00A15477"/>
  </w:style>
  <w:style w:type="paragraph" w:customStyle="1" w:styleId="2DA9542C7E004D26901CD17CAD0400C7">
    <w:name w:val="2DA9542C7E004D26901CD17CAD0400C7"/>
    <w:rsid w:val="00A15477"/>
  </w:style>
  <w:style w:type="paragraph" w:customStyle="1" w:styleId="BC456C47B15C4B4FA3C7E0AFCF1C2878">
    <w:name w:val="BC456C47B15C4B4FA3C7E0AFCF1C2878"/>
    <w:rsid w:val="00A15477"/>
  </w:style>
  <w:style w:type="paragraph" w:customStyle="1" w:styleId="6037486A215545B1A5FC78D2DFC69215">
    <w:name w:val="6037486A215545B1A5FC78D2DFC69215"/>
    <w:rsid w:val="00A15477"/>
  </w:style>
  <w:style w:type="paragraph" w:customStyle="1" w:styleId="6F56786604444018BCF0C5F7F60BB60D">
    <w:name w:val="6F56786604444018BCF0C5F7F60BB60D"/>
    <w:rsid w:val="00A15477"/>
  </w:style>
  <w:style w:type="paragraph" w:customStyle="1" w:styleId="907F67DBA59D4753AC869E9A77CFDBE0">
    <w:name w:val="907F67DBA59D4753AC869E9A77CFDBE0"/>
    <w:rsid w:val="00A15477"/>
  </w:style>
  <w:style w:type="paragraph" w:customStyle="1" w:styleId="09B8A4F535A34E58A0DD19ACDC81E401">
    <w:name w:val="09B8A4F535A34E58A0DD19ACDC81E401"/>
    <w:rsid w:val="00A15477"/>
  </w:style>
  <w:style w:type="paragraph" w:customStyle="1" w:styleId="0C6E06A4D1834DF6B7E1D49F8645F71D">
    <w:name w:val="0C6E06A4D1834DF6B7E1D49F8645F71D"/>
    <w:rsid w:val="00A15477"/>
  </w:style>
  <w:style w:type="paragraph" w:customStyle="1" w:styleId="3A65A83C8EE545399879C835B60A7713">
    <w:name w:val="3A65A83C8EE545399879C835B60A7713"/>
    <w:rsid w:val="00A15477"/>
  </w:style>
  <w:style w:type="paragraph" w:customStyle="1" w:styleId="011780AAA09E4964A281C6C1BBFEF2F0">
    <w:name w:val="011780AAA09E4964A281C6C1BBFEF2F0"/>
    <w:rsid w:val="00A15477"/>
  </w:style>
  <w:style w:type="paragraph" w:customStyle="1" w:styleId="CDF40B1380EC4F9998859EC13E495293">
    <w:name w:val="CDF40B1380EC4F9998859EC13E495293"/>
    <w:rsid w:val="003A453B"/>
  </w:style>
  <w:style w:type="paragraph" w:customStyle="1" w:styleId="1A1F749BD4A94679880952C18DAF5AFA">
    <w:name w:val="1A1F749BD4A94679880952C18DAF5AFA"/>
    <w:rsid w:val="003A453B"/>
  </w:style>
  <w:style w:type="paragraph" w:customStyle="1" w:styleId="F03332A6E1B7402DA2E32A525711AE69">
    <w:name w:val="F03332A6E1B7402DA2E32A525711AE69"/>
    <w:rsid w:val="003A453B"/>
  </w:style>
  <w:style w:type="paragraph" w:customStyle="1" w:styleId="6AF5638D019D4467BD79855E969198BB">
    <w:name w:val="6AF5638D019D4467BD79855E969198BB"/>
    <w:rsid w:val="003A453B"/>
  </w:style>
  <w:style w:type="paragraph" w:customStyle="1" w:styleId="C85C49BC1357410CBD70D0D3162653A5">
    <w:name w:val="C85C49BC1357410CBD70D0D3162653A5"/>
    <w:rsid w:val="003A453B"/>
  </w:style>
  <w:style w:type="paragraph" w:customStyle="1" w:styleId="0C1EDB77E98243FBBFBBEFE7C5B79C06">
    <w:name w:val="0C1EDB77E98243FBBFBBEFE7C5B79C06"/>
    <w:rsid w:val="003A453B"/>
  </w:style>
  <w:style w:type="paragraph" w:customStyle="1" w:styleId="9BE9A34526A948979BD901FA57852680">
    <w:name w:val="9BE9A34526A948979BD901FA57852680"/>
    <w:rsid w:val="003A453B"/>
  </w:style>
  <w:style w:type="paragraph" w:customStyle="1" w:styleId="2F8A4DBF5FA947A9BFF29CDCDE2785FE">
    <w:name w:val="2F8A4DBF5FA947A9BFF29CDCDE2785FE"/>
    <w:rsid w:val="003A453B"/>
  </w:style>
  <w:style w:type="paragraph" w:customStyle="1" w:styleId="4C121F05D1F64ADF8DFBA54CC600E367">
    <w:name w:val="4C121F05D1F64ADF8DFBA54CC600E367"/>
    <w:rsid w:val="003A453B"/>
  </w:style>
  <w:style w:type="paragraph" w:customStyle="1" w:styleId="9AFF3DF6BA31481795B440D7945E9D1E">
    <w:name w:val="9AFF3DF6BA31481795B440D7945E9D1E"/>
    <w:rsid w:val="003A453B"/>
  </w:style>
  <w:style w:type="paragraph" w:customStyle="1" w:styleId="3210179B5AE94194AE45B1340CCD0EC9">
    <w:name w:val="3210179B5AE94194AE45B1340CCD0EC9"/>
    <w:rsid w:val="003A453B"/>
  </w:style>
  <w:style w:type="paragraph" w:customStyle="1" w:styleId="E6F86628404F4740AD692A7CF2F2C378">
    <w:name w:val="E6F86628404F4740AD692A7CF2F2C378"/>
    <w:rsid w:val="003A453B"/>
  </w:style>
  <w:style w:type="paragraph" w:customStyle="1" w:styleId="E6D9179DF99D4E8598DCF5C0A56A5B02">
    <w:name w:val="E6D9179DF99D4E8598DCF5C0A56A5B02"/>
    <w:rsid w:val="003A453B"/>
  </w:style>
  <w:style w:type="paragraph" w:customStyle="1" w:styleId="6AE58D7B9FBC440D91AF434CBB6E7CB0">
    <w:name w:val="6AE58D7B9FBC440D91AF434CBB6E7CB0"/>
    <w:rsid w:val="003A453B"/>
  </w:style>
  <w:style w:type="paragraph" w:customStyle="1" w:styleId="9F259647501E4D04960896A3322B4416">
    <w:name w:val="9F259647501E4D04960896A3322B4416"/>
    <w:rsid w:val="003A453B"/>
  </w:style>
  <w:style w:type="paragraph" w:customStyle="1" w:styleId="897830DD3643486B9AA0EF993D405408">
    <w:name w:val="897830DD3643486B9AA0EF993D405408"/>
    <w:rsid w:val="003A453B"/>
  </w:style>
  <w:style w:type="paragraph" w:customStyle="1" w:styleId="FB2BE81E445F48E2A5C13A89B0EB7259">
    <w:name w:val="FB2BE81E445F48E2A5C13A89B0EB7259"/>
    <w:rsid w:val="003A453B"/>
  </w:style>
  <w:style w:type="paragraph" w:customStyle="1" w:styleId="BCB32550E64544DEB02BE6D01EEF1C9D">
    <w:name w:val="BCB32550E64544DEB02BE6D01EEF1C9D"/>
    <w:rsid w:val="003A453B"/>
  </w:style>
  <w:style w:type="paragraph" w:customStyle="1" w:styleId="902CCA3DC30B40939D2A7FC7D79A969F">
    <w:name w:val="902CCA3DC30B40939D2A7FC7D79A969F"/>
    <w:rsid w:val="003A453B"/>
  </w:style>
  <w:style w:type="paragraph" w:customStyle="1" w:styleId="212E5FCBA7EA4C08ABBCCEA9BD0D505E">
    <w:name w:val="212E5FCBA7EA4C08ABBCCEA9BD0D505E"/>
    <w:rsid w:val="003A453B"/>
  </w:style>
  <w:style w:type="paragraph" w:customStyle="1" w:styleId="11E6F8F505CE4A998A23D21D56EAF40A">
    <w:name w:val="11E6F8F505CE4A998A23D21D56EAF40A"/>
    <w:rsid w:val="003A453B"/>
  </w:style>
  <w:style w:type="paragraph" w:customStyle="1" w:styleId="148D628C82F84B6EB9BACB530611BAB2">
    <w:name w:val="148D628C82F84B6EB9BACB530611BAB2"/>
    <w:rsid w:val="003A453B"/>
  </w:style>
  <w:style w:type="paragraph" w:customStyle="1" w:styleId="DB6FCFA823564539BA6E25FD18E48D36">
    <w:name w:val="DB6FCFA823564539BA6E25FD18E48D36"/>
    <w:rsid w:val="003A453B"/>
  </w:style>
  <w:style w:type="paragraph" w:customStyle="1" w:styleId="416FC467AEB943108B900C4350C5BA0A">
    <w:name w:val="416FC467AEB943108B900C4350C5BA0A"/>
    <w:rsid w:val="003A453B"/>
  </w:style>
  <w:style w:type="paragraph" w:customStyle="1" w:styleId="253E3344B76E4FDE954D58A175CEA3FB">
    <w:name w:val="253E3344B76E4FDE954D58A175CEA3FB"/>
    <w:rsid w:val="003A453B"/>
  </w:style>
  <w:style w:type="paragraph" w:customStyle="1" w:styleId="C7510DFC56274D66A6F345D6B4E57994">
    <w:name w:val="C7510DFC56274D66A6F345D6B4E57994"/>
    <w:rsid w:val="003A453B"/>
  </w:style>
  <w:style w:type="paragraph" w:customStyle="1" w:styleId="6EBB1D61DCF64F1990C102AC2DE9384A">
    <w:name w:val="6EBB1D61DCF64F1990C102AC2DE9384A"/>
    <w:rsid w:val="003A453B"/>
  </w:style>
  <w:style w:type="paragraph" w:customStyle="1" w:styleId="E1FB4458FA244E81A32192630C36DB26">
    <w:name w:val="E1FB4458FA244E81A32192630C36DB26"/>
    <w:rsid w:val="003A453B"/>
  </w:style>
  <w:style w:type="paragraph" w:customStyle="1" w:styleId="407A1F6AC33540728CF23B28B33ACF26">
    <w:name w:val="407A1F6AC33540728CF23B28B33ACF26"/>
    <w:rsid w:val="003A453B"/>
  </w:style>
  <w:style w:type="paragraph" w:customStyle="1" w:styleId="F5FF8EB11C0F4F369A7C4880EB7E88F8">
    <w:name w:val="F5FF8EB11C0F4F369A7C4880EB7E88F8"/>
    <w:rsid w:val="003A453B"/>
  </w:style>
  <w:style w:type="paragraph" w:customStyle="1" w:styleId="8A6F9DB0D3AA4D74B825C5CA6156D198">
    <w:name w:val="8A6F9DB0D3AA4D74B825C5CA6156D198"/>
    <w:rsid w:val="003A453B"/>
  </w:style>
  <w:style w:type="paragraph" w:customStyle="1" w:styleId="25A1329F5EB649919B80E8F0FF3A177C">
    <w:name w:val="25A1329F5EB649919B80E8F0FF3A177C"/>
    <w:rsid w:val="003A453B"/>
  </w:style>
  <w:style w:type="paragraph" w:customStyle="1" w:styleId="8075179E59494C4894F31D38E15BDDB4">
    <w:name w:val="8075179E59494C4894F31D38E15BDDB4"/>
    <w:rsid w:val="003A453B"/>
  </w:style>
  <w:style w:type="paragraph" w:customStyle="1" w:styleId="9D7AA1D93E174C8D87069378C3D2541C">
    <w:name w:val="9D7AA1D93E174C8D87069378C3D2541C"/>
    <w:rsid w:val="003A453B"/>
  </w:style>
  <w:style w:type="paragraph" w:customStyle="1" w:styleId="D85F68C1CA944C9B90386BE6740A60F9">
    <w:name w:val="D85F68C1CA944C9B90386BE6740A60F9"/>
    <w:rsid w:val="003A453B"/>
  </w:style>
  <w:style w:type="paragraph" w:customStyle="1" w:styleId="FC3CACDE09C349FCA49C492C6908B87C">
    <w:name w:val="FC3CACDE09C349FCA49C492C6908B87C"/>
    <w:rsid w:val="003A453B"/>
  </w:style>
  <w:style w:type="paragraph" w:customStyle="1" w:styleId="EA976BCF27C9440F9F27EDAF8BE9720B">
    <w:name w:val="EA976BCF27C9440F9F27EDAF8BE9720B"/>
    <w:rsid w:val="003A453B"/>
  </w:style>
  <w:style w:type="paragraph" w:customStyle="1" w:styleId="7249EA56AE6C4490ADD36FF8915EED98">
    <w:name w:val="7249EA56AE6C4490ADD36FF8915EED98"/>
    <w:rsid w:val="003A453B"/>
  </w:style>
  <w:style w:type="paragraph" w:customStyle="1" w:styleId="85B3AF6D4C104064AB799390BCED87F3">
    <w:name w:val="85B3AF6D4C104064AB799390BCED87F3"/>
    <w:rsid w:val="003A453B"/>
  </w:style>
  <w:style w:type="paragraph" w:customStyle="1" w:styleId="3AB62F92DC524B6D8B379C13230C6038">
    <w:name w:val="3AB62F92DC524B6D8B379C13230C6038"/>
    <w:rsid w:val="003A453B"/>
  </w:style>
  <w:style w:type="paragraph" w:customStyle="1" w:styleId="A019D3D0232840518B88E571D52B75B6">
    <w:name w:val="A019D3D0232840518B88E571D52B75B6"/>
    <w:rsid w:val="003A453B"/>
  </w:style>
  <w:style w:type="paragraph" w:customStyle="1" w:styleId="9DBC1D9F918D47F8827F964AB408C375">
    <w:name w:val="9DBC1D9F918D47F8827F964AB408C375"/>
    <w:rsid w:val="003A453B"/>
  </w:style>
  <w:style w:type="paragraph" w:customStyle="1" w:styleId="2E2B9BC8A385479489FDDD3649B3D9B2">
    <w:name w:val="2E2B9BC8A385479489FDDD3649B3D9B2"/>
    <w:rsid w:val="003A453B"/>
  </w:style>
  <w:style w:type="paragraph" w:customStyle="1" w:styleId="AF7FE040D5AC44F49322BE92975A858C">
    <w:name w:val="AF7FE040D5AC44F49322BE92975A858C"/>
    <w:rsid w:val="003A453B"/>
  </w:style>
  <w:style w:type="paragraph" w:customStyle="1" w:styleId="A9CAC6A9A9B9465AAE60DCF45C1EABE5">
    <w:name w:val="A9CAC6A9A9B9465AAE60DCF45C1EABE5"/>
    <w:rsid w:val="003A453B"/>
  </w:style>
  <w:style w:type="paragraph" w:customStyle="1" w:styleId="9129CAC81667472F997E560D10E5BBB6">
    <w:name w:val="9129CAC81667472F997E560D10E5BBB6"/>
    <w:rsid w:val="003A453B"/>
  </w:style>
  <w:style w:type="paragraph" w:customStyle="1" w:styleId="F17E5A379F144B009F5F15F57FD98A73">
    <w:name w:val="F17E5A379F144B009F5F15F57FD98A73"/>
    <w:rsid w:val="003A453B"/>
  </w:style>
  <w:style w:type="paragraph" w:customStyle="1" w:styleId="B7FDC7FE2F6646AEB9EDD8DB39652633">
    <w:name w:val="B7FDC7FE2F6646AEB9EDD8DB39652633"/>
    <w:rsid w:val="003A453B"/>
  </w:style>
  <w:style w:type="paragraph" w:customStyle="1" w:styleId="F8F50974961644069220AB8CA81FF2D7">
    <w:name w:val="F8F50974961644069220AB8CA81FF2D7"/>
    <w:rsid w:val="003A453B"/>
  </w:style>
  <w:style w:type="paragraph" w:customStyle="1" w:styleId="CCB77C9943124A108447D54335F265A3">
    <w:name w:val="CCB77C9943124A108447D54335F265A3"/>
    <w:rsid w:val="003A453B"/>
  </w:style>
  <w:style w:type="paragraph" w:customStyle="1" w:styleId="D21C86F2F1B34ACC9A13B03044231F07">
    <w:name w:val="D21C86F2F1B34ACC9A13B03044231F07"/>
    <w:rsid w:val="003A453B"/>
  </w:style>
  <w:style w:type="paragraph" w:customStyle="1" w:styleId="3FFFDB578E7D433A88790978CA40B5E6">
    <w:name w:val="3FFFDB578E7D433A88790978CA40B5E6"/>
    <w:rsid w:val="003A453B"/>
  </w:style>
  <w:style w:type="paragraph" w:customStyle="1" w:styleId="7818C3B5938E40B9B177F006A4CB5E96">
    <w:name w:val="7818C3B5938E40B9B177F006A4CB5E96"/>
    <w:rsid w:val="003A453B"/>
  </w:style>
  <w:style w:type="paragraph" w:customStyle="1" w:styleId="03708B60620B442287326667611E47A8">
    <w:name w:val="03708B60620B442287326667611E47A8"/>
    <w:rsid w:val="003A453B"/>
  </w:style>
  <w:style w:type="paragraph" w:customStyle="1" w:styleId="0F5444234E6E46C8B1DF9DAF8510BCA6">
    <w:name w:val="0F5444234E6E46C8B1DF9DAF8510BCA6"/>
    <w:rsid w:val="003A453B"/>
  </w:style>
  <w:style w:type="paragraph" w:customStyle="1" w:styleId="C1075A69D15446B9A532F6CAC0EAFF39">
    <w:name w:val="C1075A69D15446B9A532F6CAC0EAFF39"/>
    <w:rsid w:val="003A453B"/>
  </w:style>
  <w:style w:type="paragraph" w:customStyle="1" w:styleId="BC8C6115D4E54509A86ED31DFDC6B85A">
    <w:name w:val="BC8C6115D4E54509A86ED31DFDC6B85A"/>
    <w:rsid w:val="003A453B"/>
  </w:style>
  <w:style w:type="paragraph" w:customStyle="1" w:styleId="365BCFDC447A44288A2831BFCB83DA88">
    <w:name w:val="365BCFDC447A44288A2831BFCB83DA88"/>
    <w:rsid w:val="003A453B"/>
  </w:style>
  <w:style w:type="paragraph" w:customStyle="1" w:styleId="B0E393070DED4D88B4A2EE944E69FC84">
    <w:name w:val="B0E393070DED4D88B4A2EE944E69FC84"/>
    <w:rsid w:val="003A453B"/>
  </w:style>
  <w:style w:type="paragraph" w:customStyle="1" w:styleId="6BDA77087E7B49FDA1855BBCE221EAE8">
    <w:name w:val="6BDA77087E7B49FDA1855BBCE221EAE8"/>
    <w:rsid w:val="003A453B"/>
  </w:style>
  <w:style w:type="paragraph" w:customStyle="1" w:styleId="5FC841383A164AF48D2195A95541FB80">
    <w:name w:val="5FC841383A164AF48D2195A95541FB80"/>
    <w:rsid w:val="003A453B"/>
  </w:style>
  <w:style w:type="paragraph" w:customStyle="1" w:styleId="8052128007EE417CB983BF72F736EAEA">
    <w:name w:val="8052128007EE417CB983BF72F736EAEA"/>
    <w:rsid w:val="003A453B"/>
  </w:style>
  <w:style w:type="paragraph" w:customStyle="1" w:styleId="41669F81A32D4CBA899FD068E0F6C93B">
    <w:name w:val="41669F81A32D4CBA899FD068E0F6C93B"/>
    <w:rsid w:val="003A453B"/>
  </w:style>
  <w:style w:type="paragraph" w:customStyle="1" w:styleId="0F4C3CB2F80F44C693E7371E1FE449CC">
    <w:name w:val="0F4C3CB2F80F44C693E7371E1FE449CC"/>
    <w:rsid w:val="003A453B"/>
  </w:style>
  <w:style w:type="paragraph" w:customStyle="1" w:styleId="E406A165E4CF4F1C87128A2DB71B4F9C">
    <w:name w:val="E406A165E4CF4F1C87128A2DB71B4F9C"/>
    <w:rsid w:val="003A453B"/>
  </w:style>
  <w:style w:type="paragraph" w:customStyle="1" w:styleId="CCEDF00EBFA7489089B0322A8E0A010F">
    <w:name w:val="CCEDF00EBFA7489089B0322A8E0A010F"/>
    <w:rsid w:val="003A453B"/>
  </w:style>
  <w:style w:type="paragraph" w:customStyle="1" w:styleId="A6672CEB15244F848E89B93019790F4B">
    <w:name w:val="A6672CEB15244F848E89B93019790F4B"/>
    <w:rsid w:val="003A453B"/>
  </w:style>
  <w:style w:type="paragraph" w:customStyle="1" w:styleId="7599B888A8294AD8A1A64FDF18797724">
    <w:name w:val="7599B888A8294AD8A1A64FDF18797724"/>
    <w:rsid w:val="003A453B"/>
  </w:style>
  <w:style w:type="paragraph" w:customStyle="1" w:styleId="FDDC98EC2C4746659F6FA429390A9801">
    <w:name w:val="FDDC98EC2C4746659F6FA429390A9801"/>
    <w:rsid w:val="003A453B"/>
  </w:style>
  <w:style w:type="paragraph" w:customStyle="1" w:styleId="93CA5B5EDF2A4B4284A2FFB8B89296F4">
    <w:name w:val="93CA5B5EDF2A4B4284A2FFB8B89296F4"/>
    <w:rsid w:val="003A453B"/>
  </w:style>
  <w:style w:type="paragraph" w:customStyle="1" w:styleId="05A50FEE199F4D3EB8AFF419FD0B2256">
    <w:name w:val="05A50FEE199F4D3EB8AFF419FD0B2256"/>
    <w:rsid w:val="009F29B4"/>
  </w:style>
  <w:style w:type="paragraph" w:customStyle="1" w:styleId="BED08C7EFA444ABCB85DC305DE05072D">
    <w:name w:val="BED08C7EFA444ABCB85DC305DE05072D"/>
    <w:rsid w:val="009F29B4"/>
  </w:style>
  <w:style w:type="paragraph" w:customStyle="1" w:styleId="D6005287B2434A8892DA8C8407216F2D">
    <w:name w:val="D6005287B2434A8892DA8C8407216F2D"/>
    <w:rsid w:val="009F29B4"/>
  </w:style>
  <w:style w:type="paragraph" w:customStyle="1" w:styleId="11BC8647253B4DFEAB01760C82172CB0">
    <w:name w:val="11BC8647253B4DFEAB01760C82172CB0"/>
    <w:rsid w:val="009F29B4"/>
  </w:style>
  <w:style w:type="paragraph" w:customStyle="1" w:styleId="2D50312B3DBF4EA2839CF3402889EB13">
    <w:name w:val="2D50312B3DBF4EA2839CF3402889EB13"/>
    <w:rsid w:val="009F29B4"/>
  </w:style>
  <w:style w:type="paragraph" w:customStyle="1" w:styleId="089D269F934F450FB9FE2B9F2192C0A9">
    <w:name w:val="089D269F934F450FB9FE2B9F2192C0A9"/>
    <w:rsid w:val="009F29B4"/>
  </w:style>
  <w:style w:type="paragraph" w:customStyle="1" w:styleId="62F8827171A641228A9539A59DF27E3A">
    <w:name w:val="62F8827171A641228A9539A59DF27E3A"/>
    <w:rsid w:val="009F29B4"/>
  </w:style>
  <w:style w:type="paragraph" w:customStyle="1" w:styleId="69185289DDB9443D98928FDF2FE782BD">
    <w:name w:val="69185289DDB9443D98928FDF2FE782BD"/>
    <w:rsid w:val="009F29B4"/>
  </w:style>
  <w:style w:type="paragraph" w:customStyle="1" w:styleId="84E7CA2BBB3247B09AF6EEFBE96788D7">
    <w:name w:val="84E7CA2BBB3247B09AF6EEFBE96788D7"/>
    <w:rsid w:val="009F29B4"/>
  </w:style>
  <w:style w:type="paragraph" w:customStyle="1" w:styleId="BD8A4152462545F8A8A1D97570045F80">
    <w:name w:val="BD8A4152462545F8A8A1D97570045F80"/>
    <w:rsid w:val="009F29B4"/>
  </w:style>
  <w:style w:type="paragraph" w:customStyle="1" w:styleId="1BFE4EB26C014D59BFC317083772815F">
    <w:name w:val="1BFE4EB26C014D59BFC317083772815F"/>
    <w:rsid w:val="009F29B4"/>
  </w:style>
  <w:style w:type="paragraph" w:customStyle="1" w:styleId="352820C0C8C542899BC63F60C423424F">
    <w:name w:val="352820C0C8C542899BC63F60C423424F"/>
    <w:rsid w:val="009F29B4"/>
  </w:style>
  <w:style w:type="paragraph" w:customStyle="1" w:styleId="80C6F3E8D8CB481D8664A91C43345695">
    <w:name w:val="80C6F3E8D8CB481D8664A91C43345695"/>
    <w:rsid w:val="009F29B4"/>
  </w:style>
  <w:style w:type="paragraph" w:customStyle="1" w:styleId="1B171F9E3AD944AF8358A1D6F007E6CF">
    <w:name w:val="1B171F9E3AD944AF8358A1D6F007E6CF"/>
    <w:rsid w:val="009F29B4"/>
  </w:style>
  <w:style w:type="paragraph" w:customStyle="1" w:styleId="EC2F07D5123047DCA7033DE7EA27BF80">
    <w:name w:val="EC2F07D5123047DCA7033DE7EA27BF80"/>
    <w:rsid w:val="008E3BB6"/>
    <w:rPr>
      <w:lang w:val="en-GB" w:eastAsia="en-GB"/>
    </w:rPr>
  </w:style>
  <w:style w:type="paragraph" w:customStyle="1" w:styleId="27707D6A3F164DBD828836D541FEAB03">
    <w:name w:val="27707D6A3F164DBD828836D541FEAB03"/>
    <w:rsid w:val="008E3BB6"/>
    <w:rPr>
      <w:lang w:val="en-GB" w:eastAsia="en-GB"/>
    </w:rPr>
  </w:style>
  <w:style w:type="paragraph" w:customStyle="1" w:styleId="5D1CA74CC9A44B7BA0835C110F2DDB74">
    <w:name w:val="5D1CA74CC9A44B7BA0835C110F2DDB74"/>
    <w:rsid w:val="008E3BB6"/>
    <w:rPr>
      <w:lang w:val="en-GB" w:eastAsia="en-GB"/>
    </w:rPr>
  </w:style>
  <w:style w:type="paragraph" w:customStyle="1" w:styleId="3B2069D5BEF241A096D89AE4B061F802">
    <w:name w:val="3B2069D5BEF241A096D89AE4B061F802"/>
    <w:rsid w:val="008E3BB6"/>
    <w:rPr>
      <w:lang w:val="en-GB" w:eastAsia="en-GB"/>
    </w:rPr>
  </w:style>
  <w:style w:type="paragraph" w:customStyle="1" w:styleId="61ADB10A37624049B436A5DFDF6899CA">
    <w:name w:val="61ADB10A37624049B436A5DFDF6899CA"/>
    <w:rsid w:val="008E3BB6"/>
    <w:rPr>
      <w:lang w:val="en-GB" w:eastAsia="en-GB"/>
    </w:rPr>
  </w:style>
  <w:style w:type="paragraph" w:customStyle="1" w:styleId="67922234033945AE8F2010CA4340EF04">
    <w:name w:val="67922234033945AE8F2010CA4340EF04"/>
    <w:rsid w:val="008E3BB6"/>
    <w:rPr>
      <w:lang w:val="en-GB" w:eastAsia="en-GB"/>
    </w:rPr>
  </w:style>
  <w:style w:type="paragraph" w:customStyle="1" w:styleId="B6E8D99AD3C74FCAA4EE812ADFC15D61">
    <w:name w:val="B6E8D99AD3C74FCAA4EE812ADFC15D61"/>
    <w:rsid w:val="008E3BB6"/>
    <w:rPr>
      <w:lang w:val="en-GB" w:eastAsia="en-GB"/>
    </w:rPr>
  </w:style>
  <w:style w:type="paragraph" w:customStyle="1" w:styleId="0E2A93660AE1446588E74A593D44B304">
    <w:name w:val="0E2A93660AE1446588E74A593D44B304"/>
    <w:rsid w:val="008E3BB6"/>
    <w:rPr>
      <w:lang w:val="en-GB" w:eastAsia="en-GB"/>
    </w:rPr>
  </w:style>
  <w:style w:type="paragraph" w:customStyle="1" w:styleId="0EE2672D7F3F49949F76B0D4DFD54FA1">
    <w:name w:val="0EE2672D7F3F49949F76B0D4DFD54FA1"/>
    <w:rsid w:val="008E3BB6"/>
    <w:rPr>
      <w:lang w:val="en-GB" w:eastAsia="en-GB"/>
    </w:rPr>
  </w:style>
  <w:style w:type="paragraph" w:customStyle="1" w:styleId="B6FCD49D2B814779A90C66BB6FAF9AB5">
    <w:name w:val="B6FCD49D2B814779A90C66BB6FAF9AB5"/>
    <w:rsid w:val="008E3BB6"/>
    <w:rPr>
      <w:lang w:val="en-GB" w:eastAsia="en-GB"/>
    </w:rPr>
  </w:style>
  <w:style w:type="paragraph" w:customStyle="1" w:styleId="B797C6D33CBB4EE0AFB28F6F2D244B1F">
    <w:name w:val="B797C6D33CBB4EE0AFB28F6F2D244B1F"/>
    <w:rsid w:val="008E3BB6"/>
    <w:rPr>
      <w:lang w:val="en-GB" w:eastAsia="en-GB"/>
    </w:rPr>
  </w:style>
  <w:style w:type="paragraph" w:customStyle="1" w:styleId="1B8FACBD863F4867882A4C5216ED901E">
    <w:name w:val="1B8FACBD863F4867882A4C5216ED901E"/>
    <w:rsid w:val="008E3BB6"/>
    <w:rPr>
      <w:lang w:val="en-GB" w:eastAsia="en-GB"/>
    </w:rPr>
  </w:style>
  <w:style w:type="paragraph" w:customStyle="1" w:styleId="4E23921070D1410B9539510C4D5E4815">
    <w:name w:val="4E23921070D1410B9539510C4D5E4815"/>
    <w:rsid w:val="008E3BB6"/>
    <w:rPr>
      <w:lang w:val="en-GB" w:eastAsia="en-GB"/>
    </w:rPr>
  </w:style>
  <w:style w:type="paragraph" w:customStyle="1" w:styleId="2D7031C695DA44D3A25324B89FB2E5C8">
    <w:name w:val="2D7031C695DA44D3A25324B89FB2E5C8"/>
    <w:rsid w:val="008E3BB6"/>
    <w:rPr>
      <w:lang w:val="en-GB" w:eastAsia="en-GB"/>
    </w:rPr>
  </w:style>
  <w:style w:type="paragraph" w:customStyle="1" w:styleId="B14614DCE18648D3BDDF09D2F1FCA736">
    <w:name w:val="B14614DCE18648D3BDDF09D2F1FCA736"/>
    <w:rsid w:val="008E3BB6"/>
    <w:rPr>
      <w:lang w:val="en-GB" w:eastAsia="en-GB"/>
    </w:rPr>
  </w:style>
  <w:style w:type="paragraph" w:customStyle="1" w:styleId="A226706A15D148E283F22CEA8D194013">
    <w:name w:val="A226706A15D148E283F22CEA8D194013"/>
    <w:rsid w:val="008E3BB6"/>
    <w:rPr>
      <w:lang w:val="en-GB" w:eastAsia="en-GB"/>
    </w:rPr>
  </w:style>
  <w:style w:type="paragraph" w:customStyle="1" w:styleId="E197F97BD6894441A5BD9C0BA63BA5CC">
    <w:name w:val="E197F97BD6894441A5BD9C0BA63BA5CC"/>
    <w:rsid w:val="008E3BB6"/>
    <w:rPr>
      <w:lang w:val="en-GB" w:eastAsia="en-GB"/>
    </w:rPr>
  </w:style>
  <w:style w:type="paragraph" w:customStyle="1" w:styleId="67DF6389C0A34BF19913606D4EF0D9CC">
    <w:name w:val="67DF6389C0A34BF19913606D4EF0D9CC"/>
    <w:rsid w:val="008E3BB6"/>
    <w:rPr>
      <w:lang w:val="en-GB" w:eastAsia="en-GB"/>
    </w:rPr>
  </w:style>
  <w:style w:type="paragraph" w:customStyle="1" w:styleId="2C18C327190847A391A3616566385AAC">
    <w:name w:val="2C18C327190847A391A3616566385AAC"/>
    <w:rsid w:val="008E3BB6"/>
    <w:rPr>
      <w:lang w:val="en-GB" w:eastAsia="en-GB"/>
    </w:rPr>
  </w:style>
  <w:style w:type="paragraph" w:customStyle="1" w:styleId="C01D80C93A5A4537BCB806E0FF221B7C">
    <w:name w:val="C01D80C93A5A4537BCB806E0FF221B7C"/>
    <w:rsid w:val="008E3BB6"/>
    <w:rPr>
      <w:lang w:val="en-GB" w:eastAsia="en-GB"/>
    </w:rPr>
  </w:style>
  <w:style w:type="paragraph" w:customStyle="1" w:styleId="78E2E588FE564CE9BC5665B78665C057">
    <w:name w:val="78E2E588FE564CE9BC5665B78665C057"/>
    <w:rsid w:val="008E3BB6"/>
    <w:rPr>
      <w:lang w:val="en-GB" w:eastAsia="en-GB"/>
    </w:rPr>
  </w:style>
  <w:style w:type="paragraph" w:customStyle="1" w:styleId="9C13F248764D48688037E76D627C2808">
    <w:name w:val="9C13F248764D48688037E76D627C2808"/>
    <w:rsid w:val="008E3BB6"/>
    <w:rPr>
      <w:lang w:val="en-GB" w:eastAsia="en-GB"/>
    </w:rPr>
  </w:style>
  <w:style w:type="paragraph" w:customStyle="1" w:styleId="E91A2BC6592542F8ADBD51F7BD66AAAD">
    <w:name w:val="E91A2BC6592542F8ADBD51F7BD66AAAD"/>
    <w:rsid w:val="008E3BB6"/>
    <w:rPr>
      <w:lang w:val="en-GB" w:eastAsia="en-GB"/>
    </w:rPr>
  </w:style>
  <w:style w:type="paragraph" w:customStyle="1" w:styleId="31D214E534EF412D8EED5D2EA2AA7ADF">
    <w:name w:val="31D214E534EF412D8EED5D2EA2AA7ADF"/>
    <w:rsid w:val="008E3BB6"/>
    <w:rPr>
      <w:lang w:val="en-GB" w:eastAsia="en-GB"/>
    </w:rPr>
  </w:style>
  <w:style w:type="paragraph" w:customStyle="1" w:styleId="D6FDAAF9C26A456A99F4EEB300F675DC">
    <w:name w:val="D6FDAAF9C26A456A99F4EEB300F675DC"/>
    <w:rsid w:val="008E3BB6"/>
    <w:rPr>
      <w:lang w:val="en-GB" w:eastAsia="en-GB"/>
    </w:rPr>
  </w:style>
  <w:style w:type="paragraph" w:customStyle="1" w:styleId="CF179A0311364C298C3B99767DC9747E">
    <w:name w:val="CF179A0311364C298C3B99767DC9747E"/>
    <w:rsid w:val="008E3BB6"/>
    <w:rPr>
      <w:lang w:val="en-GB" w:eastAsia="en-GB"/>
    </w:rPr>
  </w:style>
  <w:style w:type="paragraph" w:customStyle="1" w:styleId="9C2AB369E58E4FF38DFF594FF634CDDA">
    <w:name w:val="9C2AB369E58E4FF38DFF594FF634CDDA"/>
    <w:rsid w:val="008E3BB6"/>
    <w:rPr>
      <w:lang w:val="en-GB" w:eastAsia="en-GB"/>
    </w:rPr>
  </w:style>
  <w:style w:type="paragraph" w:customStyle="1" w:styleId="EA46FADA6E9C468999CFF2884BAC5BFB">
    <w:name w:val="EA46FADA6E9C468999CFF2884BAC5BFB"/>
    <w:rsid w:val="008E3BB6"/>
    <w:rPr>
      <w:lang w:val="en-GB" w:eastAsia="en-GB"/>
    </w:rPr>
  </w:style>
  <w:style w:type="paragraph" w:customStyle="1" w:styleId="B0EAC9AE8E8D4BA3B560863BA5F462CA">
    <w:name w:val="B0EAC9AE8E8D4BA3B560863BA5F462CA"/>
    <w:rsid w:val="008E3BB6"/>
    <w:rPr>
      <w:lang w:val="en-GB" w:eastAsia="en-GB"/>
    </w:rPr>
  </w:style>
  <w:style w:type="paragraph" w:customStyle="1" w:styleId="633CC381418B442E922EBA1811366657">
    <w:name w:val="633CC381418B442E922EBA1811366657"/>
    <w:rsid w:val="008E3BB6"/>
    <w:rPr>
      <w:lang w:val="en-GB" w:eastAsia="en-GB"/>
    </w:rPr>
  </w:style>
  <w:style w:type="paragraph" w:customStyle="1" w:styleId="51717610512B4EE1A23B4CC8CAA26252">
    <w:name w:val="51717610512B4EE1A23B4CC8CAA26252"/>
    <w:rsid w:val="008E3BB6"/>
    <w:rPr>
      <w:lang w:val="en-GB" w:eastAsia="en-GB"/>
    </w:rPr>
  </w:style>
  <w:style w:type="paragraph" w:customStyle="1" w:styleId="44EEFFCFD1654596876BF0E7300B08FD">
    <w:name w:val="44EEFFCFD1654596876BF0E7300B08FD"/>
    <w:rsid w:val="008E3BB6"/>
    <w:rPr>
      <w:lang w:val="en-GB" w:eastAsia="en-GB"/>
    </w:rPr>
  </w:style>
  <w:style w:type="paragraph" w:customStyle="1" w:styleId="99836008284846BEAE3729B937F476E5">
    <w:name w:val="99836008284846BEAE3729B937F476E5"/>
    <w:rsid w:val="008E3BB6"/>
    <w:rPr>
      <w:lang w:val="en-GB" w:eastAsia="en-GB"/>
    </w:rPr>
  </w:style>
  <w:style w:type="paragraph" w:customStyle="1" w:styleId="5CCE8E74866944BA80E73D2F6A9F3248">
    <w:name w:val="5CCE8E74866944BA80E73D2F6A9F3248"/>
    <w:rsid w:val="008E3BB6"/>
    <w:rPr>
      <w:lang w:val="en-GB" w:eastAsia="en-GB"/>
    </w:rPr>
  </w:style>
  <w:style w:type="paragraph" w:customStyle="1" w:styleId="6A55FBF66F334BA3B8E249B89C77FB43">
    <w:name w:val="6A55FBF66F334BA3B8E249B89C77FB43"/>
    <w:rsid w:val="008E3BB6"/>
    <w:rPr>
      <w:lang w:val="en-GB" w:eastAsia="en-GB"/>
    </w:rPr>
  </w:style>
  <w:style w:type="paragraph" w:customStyle="1" w:styleId="79582D72D1C94133A0C24F784C1B9558">
    <w:name w:val="79582D72D1C94133A0C24F784C1B9558"/>
    <w:rsid w:val="008E3BB6"/>
    <w:rPr>
      <w:lang w:val="en-GB" w:eastAsia="en-GB"/>
    </w:rPr>
  </w:style>
  <w:style w:type="paragraph" w:customStyle="1" w:styleId="E30B9BFD3B49493F97FDC7D069030B63">
    <w:name w:val="E30B9BFD3B49493F97FDC7D069030B63"/>
    <w:rsid w:val="008E3BB6"/>
    <w:rPr>
      <w:lang w:val="en-GB" w:eastAsia="en-GB"/>
    </w:rPr>
  </w:style>
  <w:style w:type="paragraph" w:customStyle="1" w:styleId="0D9FBACFBFC641ED96BBB9D38A3CEA6A">
    <w:name w:val="0D9FBACFBFC641ED96BBB9D38A3CEA6A"/>
    <w:rsid w:val="008E3BB6"/>
    <w:rPr>
      <w:lang w:val="en-GB" w:eastAsia="en-GB"/>
    </w:rPr>
  </w:style>
  <w:style w:type="paragraph" w:customStyle="1" w:styleId="A0EB1551E7B3451CBC1317F67EAEF6DD">
    <w:name w:val="A0EB1551E7B3451CBC1317F67EAEF6DD"/>
    <w:rsid w:val="008E3BB6"/>
    <w:rPr>
      <w:lang w:val="en-GB" w:eastAsia="en-GB"/>
    </w:rPr>
  </w:style>
  <w:style w:type="paragraph" w:customStyle="1" w:styleId="7D0575A810504EB297101C1A3DEE5263">
    <w:name w:val="7D0575A810504EB297101C1A3DEE5263"/>
    <w:rsid w:val="008E3BB6"/>
    <w:rPr>
      <w:lang w:val="en-GB" w:eastAsia="en-GB"/>
    </w:rPr>
  </w:style>
  <w:style w:type="paragraph" w:customStyle="1" w:styleId="3FB3CFCD670440F6B6BDFDADF17D2823">
    <w:name w:val="3FB3CFCD670440F6B6BDFDADF17D2823"/>
    <w:rsid w:val="008E3BB6"/>
    <w:rPr>
      <w:lang w:val="en-GB" w:eastAsia="en-GB"/>
    </w:rPr>
  </w:style>
  <w:style w:type="paragraph" w:customStyle="1" w:styleId="CABCB286CB4A47FCB7EA77D08FBF1D6C">
    <w:name w:val="CABCB286CB4A47FCB7EA77D08FBF1D6C"/>
    <w:rsid w:val="008E3BB6"/>
    <w:rPr>
      <w:lang w:val="en-GB" w:eastAsia="en-GB"/>
    </w:rPr>
  </w:style>
  <w:style w:type="paragraph" w:customStyle="1" w:styleId="114E7F9758D746B5B3758D62BDA6B531">
    <w:name w:val="114E7F9758D746B5B3758D62BDA6B531"/>
    <w:rsid w:val="008E3BB6"/>
    <w:rPr>
      <w:lang w:val="en-GB" w:eastAsia="en-GB"/>
    </w:rPr>
  </w:style>
  <w:style w:type="paragraph" w:customStyle="1" w:styleId="403CC3C2A737467F8510F5FE3C450008">
    <w:name w:val="403CC3C2A737467F8510F5FE3C450008"/>
    <w:rsid w:val="008E3BB6"/>
    <w:rPr>
      <w:lang w:val="en-GB" w:eastAsia="en-GB"/>
    </w:rPr>
  </w:style>
  <w:style w:type="paragraph" w:customStyle="1" w:styleId="CB2A6FB6522F41C98031A2727B1484C1">
    <w:name w:val="CB2A6FB6522F41C98031A2727B1484C1"/>
    <w:rsid w:val="008E3BB6"/>
    <w:rPr>
      <w:lang w:val="en-GB" w:eastAsia="en-GB"/>
    </w:rPr>
  </w:style>
  <w:style w:type="paragraph" w:customStyle="1" w:styleId="30AF8AEAF83D41388992BAAF90D9A3C1">
    <w:name w:val="30AF8AEAF83D41388992BAAF90D9A3C1"/>
    <w:rsid w:val="008E3BB6"/>
    <w:rPr>
      <w:lang w:val="en-GB" w:eastAsia="en-GB"/>
    </w:rPr>
  </w:style>
  <w:style w:type="paragraph" w:customStyle="1" w:styleId="95E75836505F4AA0A8913818D681C50A">
    <w:name w:val="95E75836505F4AA0A8913818D681C50A"/>
    <w:rsid w:val="008E3BB6"/>
    <w:rPr>
      <w:lang w:val="en-GB" w:eastAsia="en-GB"/>
    </w:rPr>
  </w:style>
  <w:style w:type="paragraph" w:customStyle="1" w:styleId="ACCF0ADB2E01459C96245AB015253620">
    <w:name w:val="ACCF0ADB2E01459C96245AB015253620"/>
    <w:rsid w:val="008E3BB6"/>
    <w:rPr>
      <w:lang w:val="en-GB" w:eastAsia="en-GB"/>
    </w:rPr>
  </w:style>
  <w:style w:type="paragraph" w:customStyle="1" w:styleId="30D94939ABC24EBFADFABB98B190BB96">
    <w:name w:val="30D94939ABC24EBFADFABB98B190BB96"/>
    <w:rsid w:val="008E3BB6"/>
    <w:rPr>
      <w:lang w:val="en-GB" w:eastAsia="en-GB"/>
    </w:rPr>
  </w:style>
  <w:style w:type="paragraph" w:customStyle="1" w:styleId="FFD670DCB2D8435DAFA87349476061D6">
    <w:name w:val="FFD670DCB2D8435DAFA87349476061D6"/>
    <w:rsid w:val="008E3BB6"/>
    <w:rPr>
      <w:lang w:val="en-GB" w:eastAsia="en-GB"/>
    </w:rPr>
  </w:style>
  <w:style w:type="paragraph" w:customStyle="1" w:styleId="632A7DAB053B49E2BB69CA77D210AFBC">
    <w:name w:val="632A7DAB053B49E2BB69CA77D210AFBC"/>
    <w:rsid w:val="008E3BB6"/>
    <w:rPr>
      <w:lang w:val="en-GB" w:eastAsia="en-GB"/>
    </w:rPr>
  </w:style>
  <w:style w:type="paragraph" w:customStyle="1" w:styleId="AD9B252AFF744C02BD3FBEBD9DA7F965">
    <w:name w:val="AD9B252AFF744C02BD3FBEBD9DA7F965"/>
    <w:rsid w:val="008E3BB6"/>
    <w:rPr>
      <w:lang w:val="en-GB" w:eastAsia="en-GB"/>
    </w:rPr>
  </w:style>
  <w:style w:type="paragraph" w:customStyle="1" w:styleId="57A850E2BDB74645841CE48CB397E3E7">
    <w:name w:val="57A850E2BDB74645841CE48CB397E3E7"/>
    <w:rsid w:val="008E3BB6"/>
    <w:rPr>
      <w:lang w:val="en-GB" w:eastAsia="en-GB"/>
    </w:rPr>
  </w:style>
  <w:style w:type="paragraph" w:customStyle="1" w:styleId="BA9B2FDA8A424F6E8AED83DEB7F15921">
    <w:name w:val="BA9B2FDA8A424F6E8AED83DEB7F15921"/>
    <w:rsid w:val="008E3BB6"/>
    <w:rPr>
      <w:lang w:val="en-GB" w:eastAsia="en-GB"/>
    </w:rPr>
  </w:style>
  <w:style w:type="paragraph" w:customStyle="1" w:styleId="9D2996E3A43A49E9895DA02645146CB6">
    <w:name w:val="9D2996E3A43A49E9895DA02645146CB6"/>
    <w:rsid w:val="008E3BB6"/>
    <w:rPr>
      <w:lang w:val="en-GB" w:eastAsia="en-GB"/>
    </w:rPr>
  </w:style>
  <w:style w:type="paragraph" w:customStyle="1" w:styleId="BDA54F77C13B422BBE90764B5F14FE9C">
    <w:name w:val="BDA54F77C13B422BBE90764B5F14FE9C"/>
    <w:rsid w:val="008E3BB6"/>
    <w:rPr>
      <w:lang w:val="en-GB" w:eastAsia="en-GB"/>
    </w:rPr>
  </w:style>
  <w:style w:type="paragraph" w:customStyle="1" w:styleId="ED04A19480D8445C83184CBF59C97C68">
    <w:name w:val="ED04A19480D8445C83184CBF59C97C68"/>
    <w:rsid w:val="00836B5B"/>
    <w:rPr>
      <w:lang w:val="en-GB" w:eastAsia="en-GB"/>
    </w:rPr>
  </w:style>
  <w:style w:type="paragraph" w:customStyle="1" w:styleId="E5A97485DB9248539A37C186B9D95641">
    <w:name w:val="E5A97485DB9248539A37C186B9D95641"/>
    <w:rsid w:val="00836B5B"/>
    <w:rPr>
      <w:lang w:val="en-GB" w:eastAsia="en-GB"/>
    </w:rPr>
  </w:style>
  <w:style w:type="paragraph" w:customStyle="1" w:styleId="89F718422DAE46AA8F42C3AA5A0DF5E2">
    <w:name w:val="89F718422DAE46AA8F42C3AA5A0DF5E2"/>
    <w:rsid w:val="00836B5B"/>
    <w:rPr>
      <w:lang w:val="en-GB" w:eastAsia="en-GB"/>
    </w:rPr>
  </w:style>
  <w:style w:type="paragraph" w:customStyle="1" w:styleId="DB3875FD06034865A4312C04BB055B41">
    <w:name w:val="DB3875FD06034865A4312C04BB055B41"/>
    <w:rsid w:val="00836B5B"/>
    <w:rPr>
      <w:lang w:val="en-GB" w:eastAsia="en-GB"/>
    </w:rPr>
  </w:style>
  <w:style w:type="paragraph" w:customStyle="1" w:styleId="D8F9644690044DACB1F747ED07B2308F">
    <w:name w:val="D8F9644690044DACB1F747ED07B2308F"/>
    <w:rsid w:val="00836B5B"/>
    <w:rPr>
      <w:lang w:val="en-GB" w:eastAsia="en-GB"/>
    </w:rPr>
  </w:style>
  <w:style w:type="paragraph" w:customStyle="1" w:styleId="91EDD5F8D88D411C9A852D44391D4993">
    <w:name w:val="91EDD5F8D88D411C9A852D44391D4993"/>
    <w:rsid w:val="00836B5B"/>
    <w:rPr>
      <w:lang w:val="en-GB" w:eastAsia="en-GB"/>
    </w:rPr>
  </w:style>
  <w:style w:type="paragraph" w:customStyle="1" w:styleId="6AC9DD152A9E48069F87E17717E252E9">
    <w:name w:val="6AC9DD152A9E48069F87E17717E252E9"/>
    <w:rsid w:val="00836B5B"/>
    <w:rPr>
      <w:lang w:val="en-GB" w:eastAsia="en-GB"/>
    </w:rPr>
  </w:style>
  <w:style w:type="paragraph" w:customStyle="1" w:styleId="2DEE6D9FA98B40829F064F2E8B0C2E35">
    <w:name w:val="2DEE6D9FA98B40829F064F2E8B0C2E35"/>
    <w:rsid w:val="00836B5B"/>
    <w:rPr>
      <w:lang w:val="en-GB" w:eastAsia="en-GB"/>
    </w:rPr>
  </w:style>
  <w:style w:type="paragraph" w:customStyle="1" w:styleId="B0DE84E16E1D4403926A386997FB518D">
    <w:name w:val="B0DE84E16E1D4403926A386997FB518D"/>
    <w:rsid w:val="00836B5B"/>
    <w:rPr>
      <w:lang w:val="en-GB" w:eastAsia="en-GB"/>
    </w:rPr>
  </w:style>
  <w:style w:type="paragraph" w:customStyle="1" w:styleId="9F85478C36E245EFA90BCEE39CD29EB7">
    <w:name w:val="9F85478C36E245EFA90BCEE39CD29EB7"/>
    <w:rsid w:val="00836B5B"/>
    <w:rPr>
      <w:lang w:val="en-GB" w:eastAsia="en-GB"/>
    </w:rPr>
  </w:style>
  <w:style w:type="paragraph" w:customStyle="1" w:styleId="CCC76CE5EBB544599AEF6F5FB40BAECE">
    <w:name w:val="CCC76CE5EBB544599AEF6F5FB40BAECE"/>
    <w:rsid w:val="00836B5B"/>
    <w:rPr>
      <w:lang w:val="en-GB" w:eastAsia="en-GB"/>
    </w:rPr>
  </w:style>
  <w:style w:type="paragraph" w:customStyle="1" w:styleId="5FCA3B015C274294B8ABEA6FA8226CB1">
    <w:name w:val="5FCA3B015C274294B8ABEA6FA8226CB1"/>
    <w:rsid w:val="00836B5B"/>
    <w:rPr>
      <w:lang w:val="en-GB" w:eastAsia="en-GB"/>
    </w:rPr>
  </w:style>
  <w:style w:type="paragraph" w:customStyle="1" w:styleId="98AF06D71EB4415EAAE61B171DD1B723">
    <w:name w:val="98AF06D71EB4415EAAE61B171DD1B723"/>
    <w:rsid w:val="00836B5B"/>
    <w:rPr>
      <w:lang w:val="en-GB" w:eastAsia="en-GB"/>
    </w:rPr>
  </w:style>
  <w:style w:type="paragraph" w:customStyle="1" w:styleId="389D16F0E5684282A88D4073988E6DD5">
    <w:name w:val="389D16F0E5684282A88D4073988E6DD5"/>
    <w:rsid w:val="00836B5B"/>
    <w:rPr>
      <w:lang w:val="en-GB" w:eastAsia="en-GB"/>
    </w:rPr>
  </w:style>
  <w:style w:type="paragraph" w:customStyle="1" w:styleId="1555FA59113041F0A11F62D7DFB98A01">
    <w:name w:val="1555FA59113041F0A11F62D7DFB98A01"/>
    <w:rsid w:val="00836B5B"/>
    <w:rPr>
      <w:lang w:val="en-GB" w:eastAsia="en-GB"/>
    </w:rPr>
  </w:style>
  <w:style w:type="paragraph" w:customStyle="1" w:styleId="6C877AA2AE3443BDB77B8B422B71ABFA">
    <w:name w:val="6C877AA2AE3443BDB77B8B422B71ABFA"/>
    <w:rsid w:val="00836B5B"/>
    <w:rPr>
      <w:lang w:val="en-GB" w:eastAsia="en-GB"/>
    </w:rPr>
  </w:style>
  <w:style w:type="paragraph" w:customStyle="1" w:styleId="A441B309479447F397510C282F13FAF3">
    <w:name w:val="A441B309479447F397510C282F13FAF3"/>
    <w:rsid w:val="00836B5B"/>
    <w:rPr>
      <w:lang w:val="en-GB" w:eastAsia="en-GB"/>
    </w:rPr>
  </w:style>
  <w:style w:type="paragraph" w:customStyle="1" w:styleId="0C061BB0FC344E7ABFA4393A3FD186A9">
    <w:name w:val="0C061BB0FC344E7ABFA4393A3FD186A9"/>
    <w:rsid w:val="00836B5B"/>
    <w:rPr>
      <w:lang w:val="en-GB" w:eastAsia="en-GB"/>
    </w:rPr>
  </w:style>
  <w:style w:type="paragraph" w:customStyle="1" w:styleId="97599755C3704307831445C5763A8D6F">
    <w:name w:val="97599755C3704307831445C5763A8D6F"/>
    <w:rsid w:val="00836B5B"/>
    <w:rPr>
      <w:lang w:val="en-GB" w:eastAsia="en-GB"/>
    </w:rPr>
  </w:style>
  <w:style w:type="paragraph" w:customStyle="1" w:styleId="BA666596FE094971895F20BFEBCC99A5">
    <w:name w:val="BA666596FE094971895F20BFEBCC99A5"/>
    <w:rsid w:val="00836B5B"/>
    <w:rPr>
      <w:lang w:val="en-GB" w:eastAsia="en-GB"/>
    </w:rPr>
  </w:style>
  <w:style w:type="paragraph" w:customStyle="1" w:styleId="52E8FC9D0DB544A993A893B0D7507E1C">
    <w:name w:val="52E8FC9D0DB544A993A893B0D7507E1C"/>
    <w:rsid w:val="00836B5B"/>
    <w:rPr>
      <w:lang w:val="en-GB" w:eastAsia="en-GB"/>
    </w:rPr>
  </w:style>
  <w:style w:type="paragraph" w:customStyle="1" w:styleId="D7A3FDC4B6304639AE856F40DD19F45A">
    <w:name w:val="D7A3FDC4B6304639AE856F40DD19F45A"/>
    <w:rsid w:val="00836B5B"/>
    <w:rPr>
      <w:lang w:val="en-GB" w:eastAsia="en-GB"/>
    </w:rPr>
  </w:style>
  <w:style w:type="paragraph" w:customStyle="1" w:styleId="7A4D28B2E5774826B3E6DBA5A23F03B2">
    <w:name w:val="7A4D28B2E5774826B3E6DBA5A23F03B2"/>
    <w:rsid w:val="00836B5B"/>
    <w:rPr>
      <w:lang w:val="en-GB" w:eastAsia="en-GB"/>
    </w:rPr>
  </w:style>
  <w:style w:type="paragraph" w:customStyle="1" w:styleId="E61988B19B1B447A99F43BA89A87C021">
    <w:name w:val="E61988B19B1B447A99F43BA89A87C021"/>
    <w:rsid w:val="00836B5B"/>
    <w:rPr>
      <w:lang w:val="en-GB" w:eastAsia="en-GB"/>
    </w:rPr>
  </w:style>
  <w:style w:type="paragraph" w:customStyle="1" w:styleId="2668335BF3714A72A75B03B0B13B8551">
    <w:name w:val="2668335BF3714A72A75B03B0B13B8551"/>
    <w:rsid w:val="00836B5B"/>
    <w:rPr>
      <w:lang w:val="en-GB" w:eastAsia="en-GB"/>
    </w:rPr>
  </w:style>
  <w:style w:type="paragraph" w:customStyle="1" w:styleId="9B27865410C74AB5BBCA472B7832D4B4">
    <w:name w:val="9B27865410C74AB5BBCA472B7832D4B4"/>
    <w:rsid w:val="00836B5B"/>
    <w:rPr>
      <w:lang w:val="en-GB" w:eastAsia="en-GB"/>
    </w:rPr>
  </w:style>
  <w:style w:type="paragraph" w:customStyle="1" w:styleId="023B04C4BB734224B7271C9DCEE652B6">
    <w:name w:val="023B04C4BB734224B7271C9DCEE652B6"/>
    <w:rsid w:val="00836B5B"/>
    <w:rPr>
      <w:lang w:val="en-GB" w:eastAsia="en-GB"/>
    </w:rPr>
  </w:style>
  <w:style w:type="paragraph" w:customStyle="1" w:styleId="0A3A09BD7F8F467E9A03717EC6C5AF16">
    <w:name w:val="0A3A09BD7F8F467E9A03717EC6C5AF16"/>
    <w:rsid w:val="00836B5B"/>
    <w:rPr>
      <w:lang w:val="en-GB" w:eastAsia="en-GB"/>
    </w:rPr>
  </w:style>
  <w:style w:type="paragraph" w:customStyle="1" w:styleId="CE45ADD5DECC48CB96DAC216F0858B64">
    <w:name w:val="CE45ADD5DECC48CB96DAC216F0858B64"/>
    <w:rsid w:val="00836B5B"/>
    <w:rPr>
      <w:lang w:val="en-GB" w:eastAsia="en-GB"/>
    </w:rPr>
  </w:style>
  <w:style w:type="paragraph" w:customStyle="1" w:styleId="9F856EF013EF49AFA8777F063303C81E">
    <w:name w:val="9F856EF013EF49AFA8777F063303C81E"/>
    <w:rsid w:val="00836B5B"/>
    <w:rPr>
      <w:lang w:val="en-GB" w:eastAsia="en-GB"/>
    </w:rPr>
  </w:style>
  <w:style w:type="paragraph" w:customStyle="1" w:styleId="EC695A6FE6A944B7A1716970C541B0D2">
    <w:name w:val="EC695A6FE6A944B7A1716970C541B0D2"/>
    <w:rsid w:val="00836B5B"/>
    <w:rPr>
      <w:lang w:val="en-GB" w:eastAsia="en-GB"/>
    </w:rPr>
  </w:style>
  <w:style w:type="paragraph" w:customStyle="1" w:styleId="324B9992A5E6452DA77308FC5D2AAD8A">
    <w:name w:val="324B9992A5E6452DA77308FC5D2AAD8A"/>
    <w:rsid w:val="00836B5B"/>
    <w:rPr>
      <w:lang w:val="en-GB" w:eastAsia="en-GB"/>
    </w:rPr>
  </w:style>
  <w:style w:type="paragraph" w:customStyle="1" w:styleId="39531B1EE4644F9389CBA016FFF4C52E">
    <w:name w:val="39531B1EE4644F9389CBA016FFF4C52E"/>
    <w:rsid w:val="00836B5B"/>
    <w:rPr>
      <w:lang w:val="en-GB" w:eastAsia="en-GB"/>
    </w:rPr>
  </w:style>
  <w:style w:type="paragraph" w:customStyle="1" w:styleId="AAF3CAC4F0904558AE0D5B4D5AD2FB8D">
    <w:name w:val="AAF3CAC4F0904558AE0D5B4D5AD2FB8D"/>
    <w:rsid w:val="00836B5B"/>
    <w:rPr>
      <w:lang w:val="en-GB" w:eastAsia="en-GB"/>
    </w:rPr>
  </w:style>
  <w:style w:type="paragraph" w:customStyle="1" w:styleId="BF4693F82E4B404DBD4CADCB88D8D1DC">
    <w:name w:val="BF4693F82E4B404DBD4CADCB88D8D1DC"/>
    <w:rsid w:val="00836B5B"/>
    <w:rPr>
      <w:lang w:val="en-GB" w:eastAsia="en-GB"/>
    </w:rPr>
  </w:style>
  <w:style w:type="paragraph" w:customStyle="1" w:styleId="633FE194A8A9473FBA82FE653CFB1C64">
    <w:name w:val="633FE194A8A9473FBA82FE653CFB1C64"/>
    <w:rsid w:val="00836B5B"/>
    <w:rPr>
      <w:lang w:val="en-GB" w:eastAsia="en-GB"/>
    </w:rPr>
  </w:style>
  <w:style w:type="paragraph" w:customStyle="1" w:styleId="17540E6C5E2F4CE08538BAD9E56E1346">
    <w:name w:val="17540E6C5E2F4CE08538BAD9E56E1346"/>
    <w:rsid w:val="00836B5B"/>
    <w:rPr>
      <w:lang w:val="en-GB" w:eastAsia="en-GB"/>
    </w:rPr>
  </w:style>
  <w:style w:type="paragraph" w:customStyle="1" w:styleId="FF2AC35D9BD94A7EA4DE0412C8765660">
    <w:name w:val="FF2AC35D9BD94A7EA4DE0412C8765660"/>
    <w:rsid w:val="00836B5B"/>
    <w:rPr>
      <w:lang w:val="en-GB" w:eastAsia="en-GB"/>
    </w:rPr>
  </w:style>
  <w:style w:type="paragraph" w:customStyle="1" w:styleId="D5185F11172D48ED83F73378ED71B995">
    <w:name w:val="D5185F11172D48ED83F73378ED71B995"/>
    <w:rsid w:val="00836B5B"/>
    <w:rPr>
      <w:lang w:val="en-GB" w:eastAsia="en-GB"/>
    </w:rPr>
  </w:style>
  <w:style w:type="paragraph" w:customStyle="1" w:styleId="A54971B0D3674353AD08AF8C1AABD5EB">
    <w:name w:val="A54971B0D3674353AD08AF8C1AABD5EB"/>
    <w:rsid w:val="00836B5B"/>
    <w:rPr>
      <w:lang w:val="en-GB" w:eastAsia="en-GB"/>
    </w:rPr>
  </w:style>
  <w:style w:type="paragraph" w:customStyle="1" w:styleId="F4A8963CA8684D60AD401ED0BC31CDC1">
    <w:name w:val="F4A8963CA8684D60AD401ED0BC31CDC1"/>
    <w:rsid w:val="00836B5B"/>
    <w:rPr>
      <w:lang w:val="en-GB" w:eastAsia="en-GB"/>
    </w:rPr>
  </w:style>
  <w:style w:type="paragraph" w:customStyle="1" w:styleId="A6C24FDE89A54F16A34F58BB488AE3CA">
    <w:name w:val="A6C24FDE89A54F16A34F58BB488AE3CA"/>
    <w:rsid w:val="00836B5B"/>
    <w:rPr>
      <w:lang w:val="en-GB" w:eastAsia="en-GB"/>
    </w:rPr>
  </w:style>
  <w:style w:type="paragraph" w:customStyle="1" w:styleId="5BB0DFFD46DE4AE6A44910A61BCA934D">
    <w:name w:val="5BB0DFFD46DE4AE6A44910A61BCA934D"/>
    <w:rsid w:val="00836B5B"/>
    <w:rPr>
      <w:lang w:val="en-GB" w:eastAsia="en-GB"/>
    </w:rPr>
  </w:style>
  <w:style w:type="paragraph" w:customStyle="1" w:styleId="ECB417B5EE2542D3931F57EC9F73C377">
    <w:name w:val="ECB417B5EE2542D3931F57EC9F73C377"/>
    <w:rsid w:val="00836B5B"/>
    <w:rPr>
      <w:lang w:val="en-GB" w:eastAsia="en-GB"/>
    </w:rPr>
  </w:style>
  <w:style w:type="paragraph" w:customStyle="1" w:styleId="BF77A444B07D441EA623D8E162019E00">
    <w:name w:val="BF77A444B07D441EA623D8E162019E00"/>
    <w:rsid w:val="00836B5B"/>
    <w:rPr>
      <w:lang w:val="en-GB" w:eastAsia="en-GB"/>
    </w:rPr>
  </w:style>
  <w:style w:type="paragraph" w:customStyle="1" w:styleId="6633BC11C4874F7B90B8C9D6A9957765">
    <w:name w:val="6633BC11C4874F7B90B8C9D6A9957765"/>
    <w:rsid w:val="00836B5B"/>
    <w:rPr>
      <w:lang w:val="en-GB" w:eastAsia="en-GB"/>
    </w:rPr>
  </w:style>
  <w:style w:type="paragraph" w:customStyle="1" w:styleId="B9683F918D37451E8A4651C987CAD9E2">
    <w:name w:val="B9683F918D37451E8A4651C987CAD9E2"/>
    <w:rsid w:val="00836B5B"/>
    <w:rPr>
      <w:lang w:val="en-GB" w:eastAsia="en-GB"/>
    </w:rPr>
  </w:style>
  <w:style w:type="paragraph" w:customStyle="1" w:styleId="27887057DA814C1BAA64358B412E62D2">
    <w:name w:val="27887057DA814C1BAA64358B412E62D2"/>
    <w:rsid w:val="00836B5B"/>
    <w:rPr>
      <w:lang w:val="en-GB" w:eastAsia="en-GB"/>
    </w:rPr>
  </w:style>
  <w:style w:type="paragraph" w:customStyle="1" w:styleId="C6EAD611DBB24AFFA2430E7D6B91609E">
    <w:name w:val="C6EAD611DBB24AFFA2430E7D6B91609E"/>
    <w:rsid w:val="00836B5B"/>
    <w:rPr>
      <w:lang w:val="en-GB" w:eastAsia="en-GB"/>
    </w:rPr>
  </w:style>
  <w:style w:type="paragraph" w:customStyle="1" w:styleId="4AB8EA3B26A84099A86A705897D67CCF">
    <w:name w:val="4AB8EA3B26A84099A86A705897D67CCF"/>
    <w:rsid w:val="00836B5B"/>
    <w:rPr>
      <w:lang w:val="en-GB" w:eastAsia="en-GB"/>
    </w:rPr>
  </w:style>
  <w:style w:type="paragraph" w:customStyle="1" w:styleId="F3E84697BC6B4664B933A74A2B0D7158">
    <w:name w:val="F3E84697BC6B4664B933A74A2B0D7158"/>
    <w:rsid w:val="00836B5B"/>
    <w:rPr>
      <w:lang w:val="en-GB" w:eastAsia="en-GB"/>
    </w:rPr>
  </w:style>
  <w:style w:type="paragraph" w:customStyle="1" w:styleId="CBC9AEA4280043B9AC6B3F33A00CE8CD">
    <w:name w:val="CBC9AEA4280043B9AC6B3F33A00CE8CD"/>
    <w:rsid w:val="00836B5B"/>
    <w:rPr>
      <w:lang w:val="en-GB" w:eastAsia="en-GB"/>
    </w:rPr>
  </w:style>
  <w:style w:type="paragraph" w:customStyle="1" w:styleId="9135794FA266485CB637906DAC4ADB75">
    <w:name w:val="9135794FA266485CB637906DAC4ADB75"/>
    <w:rsid w:val="00836B5B"/>
    <w:rPr>
      <w:lang w:val="en-GB" w:eastAsia="en-GB"/>
    </w:rPr>
  </w:style>
  <w:style w:type="paragraph" w:customStyle="1" w:styleId="10ADFFBB4D8F4A2CB552E6DC8609B1F9">
    <w:name w:val="10ADFFBB4D8F4A2CB552E6DC8609B1F9"/>
    <w:rsid w:val="00836B5B"/>
    <w:rPr>
      <w:lang w:val="en-GB" w:eastAsia="en-GB"/>
    </w:rPr>
  </w:style>
  <w:style w:type="paragraph" w:customStyle="1" w:styleId="445DEDEEE3F3417B905DE22E63CD9FA4">
    <w:name w:val="445DEDEEE3F3417B905DE22E63CD9FA4"/>
    <w:rsid w:val="00836B5B"/>
    <w:rPr>
      <w:lang w:val="en-GB" w:eastAsia="en-GB"/>
    </w:rPr>
  </w:style>
  <w:style w:type="paragraph" w:customStyle="1" w:styleId="7511BFF68200469180CBD137F75B604E">
    <w:name w:val="7511BFF68200469180CBD137F75B604E"/>
    <w:rsid w:val="00836B5B"/>
    <w:rPr>
      <w:lang w:val="en-GB" w:eastAsia="en-GB"/>
    </w:rPr>
  </w:style>
  <w:style w:type="paragraph" w:customStyle="1" w:styleId="1C199E9CEA5047228DE720602A1B716F">
    <w:name w:val="1C199E9CEA5047228DE720602A1B716F"/>
    <w:rsid w:val="00241D1A"/>
    <w:rPr>
      <w:lang w:val="en-GB" w:eastAsia="en-GB"/>
    </w:rPr>
  </w:style>
  <w:style w:type="paragraph" w:customStyle="1" w:styleId="CCC07F2D659D4C7594D9ECBF395DEDA0">
    <w:name w:val="CCC07F2D659D4C7594D9ECBF395DEDA0"/>
    <w:rsid w:val="00241D1A"/>
    <w:rPr>
      <w:lang w:val="en-GB" w:eastAsia="en-GB"/>
    </w:rPr>
  </w:style>
  <w:style w:type="paragraph" w:customStyle="1" w:styleId="92A8C8B4598845FFA0F2EDAEA6B89633">
    <w:name w:val="92A8C8B4598845FFA0F2EDAEA6B89633"/>
    <w:rsid w:val="00241D1A"/>
    <w:rPr>
      <w:lang w:val="en-GB" w:eastAsia="en-GB"/>
    </w:rPr>
  </w:style>
  <w:style w:type="paragraph" w:customStyle="1" w:styleId="C1930BD05F0D4AE38CE4DD6063E619C8">
    <w:name w:val="C1930BD05F0D4AE38CE4DD6063E619C8"/>
    <w:rsid w:val="00241D1A"/>
    <w:rPr>
      <w:lang w:val="en-GB" w:eastAsia="en-GB"/>
    </w:rPr>
  </w:style>
  <w:style w:type="paragraph" w:customStyle="1" w:styleId="C4EE978114C141A5A68B389C290953D9">
    <w:name w:val="C4EE978114C141A5A68B389C290953D9"/>
    <w:rsid w:val="00241D1A"/>
    <w:rPr>
      <w:lang w:val="en-GB" w:eastAsia="en-GB"/>
    </w:rPr>
  </w:style>
  <w:style w:type="paragraph" w:customStyle="1" w:styleId="0D68875D1C2E466BB9351C3C445F2366">
    <w:name w:val="0D68875D1C2E466BB9351C3C445F2366"/>
    <w:rsid w:val="00241D1A"/>
    <w:rPr>
      <w:lang w:val="en-GB" w:eastAsia="en-GB"/>
    </w:rPr>
  </w:style>
  <w:style w:type="paragraph" w:customStyle="1" w:styleId="1001A673AE4E4D7290B63DB3DDEABA04">
    <w:name w:val="1001A673AE4E4D7290B63DB3DDEABA04"/>
    <w:rsid w:val="00241D1A"/>
    <w:rPr>
      <w:lang w:val="en-GB" w:eastAsia="en-GB"/>
    </w:rPr>
  </w:style>
  <w:style w:type="paragraph" w:customStyle="1" w:styleId="265FA845CBCD4AEABDA1E15DA787C735">
    <w:name w:val="265FA845CBCD4AEABDA1E15DA787C735"/>
    <w:rsid w:val="00241D1A"/>
    <w:rPr>
      <w:lang w:val="en-GB" w:eastAsia="en-GB"/>
    </w:rPr>
  </w:style>
  <w:style w:type="paragraph" w:customStyle="1" w:styleId="99775227D0F44EE288E79C1077C755FD">
    <w:name w:val="99775227D0F44EE288E79C1077C755FD"/>
    <w:rsid w:val="00241D1A"/>
    <w:rPr>
      <w:lang w:val="en-GB" w:eastAsia="en-GB"/>
    </w:rPr>
  </w:style>
  <w:style w:type="paragraph" w:customStyle="1" w:styleId="B8F80AF38566423092F0F9FD54CEF44A">
    <w:name w:val="B8F80AF38566423092F0F9FD54CEF44A"/>
    <w:rsid w:val="00241D1A"/>
    <w:rPr>
      <w:lang w:val="en-GB" w:eastAsia="en-GB"/>
    </w:rPr>
  </w:style>
  <w:style w:type="paragraph" w:customStyle="1" w:styleId="D15A81819331494F803A40BB9E011235">
    <w:name w:val="D15A81819331494F803A40BB9E011235"/>
    <w:rsid w:val="00241D1A"/>
    <w:rPr>
      <w:lang w:val="en-GB" w:eastAsia="en-GB"/>
    </w:rPr>
  </w:style>
  <w:style w:type="paragraph" w:customStyle="1" w:styleId="CF85AA130D454027993F92C7E887597F">
    <w:name w:val="CF85AA130D454027993F92C7E887597F"/>
    <w:rsid w:val="00241D1A"/>
    <w:rPr>
      <w:lang w:val="en-GB" w:eastAsia="en-GB"/>
    </w:rPr>
  </w:style>
  <w:style w:type="paragraph" w:customStyle="1" w:styleId="856730FEAAA249B0865B950AB757C20C">
    <w:name w:val="856730FEAAA249B0865B950AB757C20C"/>
    <w:rsid w:val="00241D1A"/>
    <w:rPr>
      <w:lang w:val="en-GB" w:eastAsia="en-GB"/>
    </w:rPr>
  </w:style>
  <w:style w:type="paragraph" w:customStyle="1" w:styleId="AFE2D9C548D24DDBA7AA71A87FFA03C0">
    <w:name w:val="AFE2D9C548D24DDBA7AA71A87FFA03C0"/>
    <w:rsid w:val="00241D1A"/>
    <w:rPr>
      <w:lang w:val="en-GB" w:eastAsia="en-GB"/>
    </w:rPr>
  </w:style>
  <w:style w:type="paragraph" w:customStyle="1" w:styleId="B003EE0ABBD04DED9796339E12EF34D0">
    <w:name w:val="B003EE0ABBD04DED9796339E12EF34D0"/>
    <w:rsid w:val="00DC5BBD"/>
  </w:style>
  <w:style w:type="paragraph" w:customStyle="1" w:styleId="FF632DA643D947F9BC16ED2BF03AF3DE">
    <w:name w:val="FF632DA643D947F9BC16ED2BF03AF3DE"/>
    <w:rsid w:val="00DC5BBD"/>
  </w:style>
  <w:style w:type="paragraph" w:customStyle="1" w:styleId="AAA62FE2F65A4DD8949AEABBAD2003B1">
    <w:name w:val="AAA62FE2F65A4DD8949AEABBAD2003B1"/>
    <w:rsid w:val="00DC5BBD"/>
  </w:style>
  <w:style w:type="paragraph" w:customStyle="1" w:styleId="4F5BC261D01A41BD8B7C7FD4B12155FF">
    <w:name w:val="4F5BC261D01A41BD8B7C7FD4B12155FF"/>
    <w:rsid w:val="00DC5BBD"/>
  </w:style>
  <w:style w:type="paragraph" w:customStyle="1" w:styleId="56AB0EACDABD4960BA1172C41FBA8EC0">
    <w:name w:val="56AB0EACDABD4960BA1172C41FBA8EC0"/>
    <w:rsid w:val="00DC5BBD"/>
  </w:style>
  <w:style w:type="paragraph" w:customStyle="1" w:styleId="BEFE5B9DEA744263AF179859EE6D8051">
    <w:name w:val="BEFE5B9DEA744263AF179859EE6D8051"/>
    <w:rsid w:val="00DC5BBD"/>
  </w:style>
  <w:style w:type="paragraph" w:customStyle="1" w:styleId="6770C05987CC497AA7730814EBFA4B77">
    <w:name w:val="6770C05987CC497AA7730814EBFA4B77"/>
    <w:rsid w:val="00DC5BBD"/>
  </w:style>
  <w:style w:type="paragraph" w:customStyle="1" w:styleId="A3E8BE6AD88C4009959086BD4301AEED">
    <w:name w:val="A3E8BE6AD88C4009959086BD4301AEED"/>
    <w:rsid w:val="00DC5BBD"/>
  </w:style>
  <w:style w:type="paragraph" w:customStyle="1" w:styleId="2F018EACA464483587A030C9ECEF2B03">
    <w:name w:val="2F018EACA464483587A030C9ECEF2B03"/>
    <w:rsid w:val="00DC5BBD"/>
  </w:style>
  <w:style w:type="paragraph" w:customStyle="1" w:styleId="1237519CDF4F476CBACC5429CB6C9321">
    <w:name w:val="1237519CDF4F476CBACC5429CB6C9321"/>
    <w:rsid w:val="00DC5BBD"/>
  </w:style>
  <w:style w:type="paragraph" w:customStyle="1" w:styleId="15F6E0639F9645FBAD1686E3AB9BF263">
    <w:name w:val="15F6E0639F9645FBAD1686E3AB9BF263"/>
    <w:rsid w:val="00DC5BBD"/>
  </w:style>
  <w:style w:type="paragraph" w:customStyle="1" w:styleId="B773C003D61E4FBE87C6A7FF4EBCD255">
    <w:name w:val="B773C003D61E4FBE87C6A7FF4EBCD255"/>
    <w:rsid w:val="00DC5BBD"/>
  </w:style>
  <w:style w:type="paragraph" w:customStyle="1" w:styleId="B43D46F1E68248ADB914FA9A2E766ED9">
    <w:name w:val="B43D46F1E68248ADB914FA9A2E766ED9"/>
    <w:rsid w:val="00DC5BBD"/>
  </w:style>
  <w:style w:type="paragraph" w:customStyle="1" w:styleId="A55BA89BDB6B4354B1ACA7983322F555">
    <w:name w:val="A55BA89BDB6B4354B1ACA7983322F555"/>
    <w:rsid w:val="00DC5BBD"/>
  </w:style>
  <w:style w:type="paragraph" w:customStyle="1" w:styleId="54F0818A28D64D2C86F1E367D5AFD6A2">
    <w:name w:val="54F0818A28D64D2C86F1E367D5AFD6A2"/>
    <w:rsid w:val="00DC5BBD"/>
  </w:style>
  <w:style w:type="paragraph" w:customStyle="1" w:styleId="AF050058BA8847398CD3AA2795EF4939">
    <w:name w:val="AF050058BA8847398CD3AA2795EF4939"/>
    <w:rsid w:val="00DC5BBD"/>
  </w:style>
  <w:style w:type="paragraph" w:customStyle="1" w:styleId="75DF30DE29654E05AF4022B41AEE025A">
    <w:name w:val="75DF30DE29654E05AF4022B41AEE025A"/>
    <w:rsid w:val="00DC5BBD"/>
  </w:style>
  <w:style w:type="paragraph" w:customStyle="1" w:styleId="188B93040F0946EEAE714D7AEFB74383">
    <w:name w:val="188B93040F0946EEAE714D7AEFB74383"/>
    <w:rsid w:val="00DC5BBD"/>
  </w:style>
  <w:style w:type="paragraph" w:customStyle="1" w:styleId="8981D981908F416B80A94E8221A6E5AE">
    <w:name w:val="8981D981908F416B80A94E8221A6E5AE"/>
    <w:rsid w:val="00DC5BBD"/>
  </w:style>
  <w:style w:type="paragraph" w:customStyle="1" w:styleId="615ED5D445C9475F8C9A9DBF6D780242">
    <w:name w:val="615ED5D445C9475F8C9A9DBF6D780242"/>
    <w:rsid w:val="00DC5BBD"/>
  </w:style>
  <w:style w:type="paragraph" w:customStyle="1" w:styleId="1CA8903CA64C44C59BEB3E2B493E3463">
    <w:name w:val="1CA8903CA64C44C59BEB3E2B493E3463"/>
    <w:rsid w:val="00DC5BBD"/>
  </w:style>
  <w:style w:type="paragraph" w:customStyle="1" w:styleId="9D82197585054149962E9066813A3009">
    <w:name w:val="9D82197585054149962E9066813A3009"/>
    <w:rsid w:val="00DC5BBD"/>
  </w:style>
  <w:style w:type="paragraph" w:customStyle="1" w:styleId="41561A960ED54BE8AD80EBDE363BA3F1">
    <w:name w:val="41561A960ED54BE8AD80EBDE363BA3F1"/>
    <w:rsid w:val="00DC5BBD"/>
  </w:style>
  <w:style w:type="paragraph" w:customStyle="1" w:styleId="99939AAF996A41B3B0A3CFE39D2DA5C8">
    <w:name w:val="99939AAF996A41B3B0A3CFE39D2DA5C8"/>
    <w:rsid w:val="00DC5BBD"/>
  </w:style>
  <w:style w:type="paragraph" w:customStyle="1" w:styleId="FB9D0694E9B04B259032586260BAE5CE">
    <w:name w:val="FB9D0694E9B04B259032586260BAE5CE"/>
    <w:rsid w:val="00DC5BBD"/>
  </w:style>
  <w:style w:type="paragraph" w:customStyle="1" w:styleId="97F8B4BB9DC4495F9EF71272D53A1E08">
    <w:name w:val="97F8B4BB9DC4495F9EF71272D53A1E08"/>
    <w:rsid w:val="00DC5BBD"/>
  </w:style>
  <w:style w:type="paragraph" w:customStyle="1" w:styleId="C7E08D81E8164997B0308BCCCDFA8860">
    <w:name w:val="C7E08D81E8164997B0308BCCCDFA8860"/>
    <w:rsid w:val="00DC5BBD"/>
  </w:style>
  <w:style w:type="paragraph" w:customStyle="1" w:styleId="D1375EE43F3F466599ACB556E10F6247">
    <w:name w:val="D1375EE43F3F466599ACB556E10F6247"/>
    <w:rsid w:val="00DC5BBD"/>
  </w:style>
  <w:style w:type="paragraph" w:customStyle="1" w:styleId="40FAC2FF53984E1CAB32E6178C8E2E75">
    <w:name w:val="40FAC2FF53984E1CAB32E6178C8E2E75"/>
    <w:rsid w:val="00DC5BBD"/>
  </w:style>
  <w:style w:type="paragraph" w:customStyle="1" w:styleId="4881545E15C64461BCA82D76DD6505E1">
    <w:name w:val="4881545E15C64461BCA82D76DD6505E1"/>
    <w:rsid w:val="00DC5BBD"/>
  </w:style>
  <w:style w:type="paragraph" w:customStyle="1" w:styleId="1BBCACF56BA54D838DCEEF4D92FD8F36">
    <w:name w:val="1BBCACF56BA54D838DCEEF4D92FD8F36"/>
    <w:rsid w:val="00DC5BBD"/>
  </w:style>
  <w:style w:type="paragraph" w:customStyle="1" w:styleId="3EDD25856DF44BBE9BCD2853933B3DB5">
    <w:name w:val="3EDD25856DF44BBE9BCD2853933B3DB5"/>
    <w:rsid w:val="00DC5BBD"/>
  </w:style>
  <w:style w:type="paragraph" w:customStyle="1" w:styleId="6681641F1E32412E9AB7712F3BA6A8E6">
    <w:name w:val="6681641F1E32412E9AB7712F3BA6A8E6"/>
    <w:rsid w:val="00DC5BBD"/>
  </w:style>
  <w:style w:type="paragraph" w:customStyle="1" w:styleId="BF205485E21A463C9F702BF65BA734AD">
    <w:name w:val="BF205485E21A463C9F702BF65BA734AD"/>
    <w:rsid w:val="00DC5BBD"/>
  </w:style>
  <w:style w:type="paragraph" w:customStyle="1" w:styleId="AE212927851E436299FC7B8CA39C0092">
    <w:name w:val="AE212927851E436299FC7B8CA39C0092"/>
    <w:rsid w:val="00DC5BBD"/>
  </w:style>
  <w:style w:type="paragraph" w:customStyle="1" w:styleId="9B3DDC3D1B8746FF81430603744886A7">
    <w:name w:val="9B3DDC3D1B8746FF81430603744886A7"/>
    <w:rsid w:val="00DC5BBD"/>
  </w:style>
  <w:style w:type="paragraph" w:customStyle="1" w:styleId="45218235483242AFAC0C6F413CCA6682">
    <w:name w:val="45218235483242AFAC0C6F413CCA6682"/>
    <w:rsid w:val="00DC5BBD"/>
  </w:style>
  <w:style w:type="paragraph" w:customStyle="1" w:styleId="F1F96894F41246309C97444B3F9F21B5">
    <w:name w:val="F1F96894F41246309C97444B3F9F21B5"/>
    <w:rsid w:val="00DC5BBD"/>
  </w:style>
  <w:style w:type="paragraph" w:customStyle="1" w:styleId="6DB89C19BB334C418BB2518285CCFDC8">
    <w:name w:val="6DB89C19BB334C418BB2518285CCFDC8"/>
    <w:rsid w:val="00DC5BBD"/>
  </w:style>
  <w:style w:type="paragraph" w:customStyle="1" w:styleId="A9DAA1B70CE24621920911BD9D84C0F5">
    <w:name w:val="A9DAA1B70CE24621920911BD9D84C0F5"/>
    <w:rsid w:val="00DC5BBD"/>
  </w:style>
  <w:style w:type="paragraph" w:customStyle="1" w:styleId="BF4498F0D5A949FD9DC4054EF6FE643D">
    <w:name w:val="BF4498F0D5A949FD9DC4054EF6FE643D"/>
    <w:rsid w:val="00DC5BBD"/>
  </w:style>
  <w:style w:type="paragraph" w:customStyle="1" w:styleId="66628BB73F174C5B9E5AD762665A1C84">
    <w:name w:val="66628BB73F174C5B9E5AD762665A1C84"/>
    <w:rsid w:val="00DC5BBD"/>
  </w:style>
  <w:style w:type="paragraph" w:customStyle="1" w:styleId="C61147DF6EA74B298368A0F269B9924E">
    <w:name w:val="C61147DF6EA74B298368A0F269B9924E"/>
    <w:rsid w:val="00DC5BBD"/>
  </w:style>
  <w:style w:type="paragraph" w:customStyle="1" w:styleId="AB0D53035BA04721AB612B6A532E605D">
    <w:name w:val="AB0D53035BA04721AB612B6A532E605D"/>
    <w:rsid w:val="00DC5BBD"/>
  </w:style>
  <w:style w:type="paragraph" w:customStyle="1" w:styleId="0815E0B69C6B40AA93E7069F8CDB03B6">
    <w:name w:val="0815E0B69C6B40AA93E7069F8CDB03B6"/>
    <w:rsid w:val="00DC5BBD"/>
  </w:style>
  <w:style w:type="paragraph" w:customStyle="1" w:styleId="315577BB04424CA3ADF628235D41A567">
    <w:name w:val="315577BB04424CA3ADF628235D41A567"/>
    <w:rsid w:val="00DC5BBD"/>
  </w:style>
  <w:style w:type="paragraph" w:customStyle="1" w:styleId="4BB61DD123394BBA924A55FCD1A614E5">
    <w:name w:val="4BB61DD123394BBA924A55FCD1A614E5"/>
    <w:rsid w:val="00DC5BBD"/>
  </w:style>
  <w:style w:type="paragraph" w:customStyle="1" w:styleId="7993FE7F3ADD4BAEB9CB1DDBB3FF7E3F">
    <w:name w:val="7993FE7F3ADD4BAEB9CB1DDBB3FF7E3F"/>
    <w:rsid w:val="00DC5BBD"/>
  </w:style>
  <w:style w:type="paragraph" w:customStyle="1" w:styleId="5415F77A956E4CB99B8BE302E6F597BA">
    <w:name w:val="5415F77A956E4CB99B8BE302E6F597BA"/>
    <w:rsid w:val="00DC5BBD"/>
  </w:style>
  <w:style w:type="paragraph" w:customStyle="1" w:styleId="6C2701A04F3540FCA8319AC081038195">
    <w:name w:val="6C2701A04F3540FCA8319AC081038195"/>
    <w:rsid w:val="00DC5BBD"/>
  </w:style>
  <w:style w:type="paragraph" w:customStyle="1" w:styleId="6489F59E1F7C4C0EB7091F2F946A7584">
    <w:name w:val="6489F59E1F7C4C0EB7091F2F946A7584"/>
    <w:rsid w:val="00DC5BBD"/>
  </w:style>
  <w:style w:type="paragraph" w:customStyle="1" w:styleId="5D3D61F31C7C4A209957EDAD7D61C832">
    <w:name w:val="5D3D61F31C7C4A209957EDAD7D61C832"/>
    <w:rsid w:val="00DC5BBD"/>
  </w:style>
  <w:style w:type="paragraph" w:customStyle="1" w:styleId="80163ACC46F5488982A37EB23F915235">
    <w:name w:val="80163ACC46F5488982A37EB23F915235"/>
    <w:rsid w:val="00DC5BBD"/>
  </w:style>
  <w:style w:type="paragraph" w:customStyle="1" w:styleId="AC8DE1BD26324037B3628541A5F178C2">
    <w:name w:val="AC8DE1BD26324037B3628541A5F178C2"/>
    <w:rsid w:val="00DC5BBD"/>
  </w:style>
  <w:style w:type="paragraph" w:customStyle="1" w:styleId="C9C4658D59D54185A1AAA11DBA746083">
    <w:name w:val="C9C4658D59D54185A1AAA11DBA746083"/>
    <w:rsid w:val="00DC5BBD"/>
  </w:style>
  <w:style w:type="paragraph" w:customStyle="1" w:styleId="C3E2E772880F4D539FCBCE502F45184B">
    <w:name w:val="C3E2E772880F4D539FCBCE502F45184B"/>
    <w:rsid w:val="00DC5BBD"/>
  </w:style>
  <w:style w:type="paragraph" w:customStyle="1" w:styleId="27FCAAD6C3FD4FBCB642921DEB33CBBB">
    <w:name w:val="27FCAAD6C3FD4FBCB642921DEB33CBBB"/>
    <w:rsid w:val="00DC5BBD"/>
  </w:style>
  <w:style w:type="paragraph" w:customStyle="1" w:styleId="065D690CC1824E9DB94180C33FB80CA9">
    <w:name w:val="065D690CC1824E9DB94180C33FB80CA9"/>
    <w:rsid w:val="00DC5BBD"/>
  </w:style>
  <w:style w:type="paragraph" w:customStyle="1" w:styleId="9FFBC62D921741CD8114BC084572FB93">
    <w:name w:val="9FFBC62D921741CD8114BC084572FB93"/>
    <w:rsid w:val="00DC5BBD"/>
  </w:style>
  <w:style w:type="paragraph" w:customStyle="1" w:styleId="C7747B8E009944BD9709B340DCE2B04C">
    <w:name w:val="C7747B8E009944BD9709B340DCE2B04C"/>
    <w:rsid w:val="00DC5BBD"/>
  </w:style>
  <w:style w:type="paragraph" w:customStyle="1" w:styleId="282E4CB5A75349E4899B058FA526E6C1">
    <w:name w:val="282E4CB5A75349E4899B058FA526E6C1"/>
    <w:rsid w:val="00DC5BBD"/>
  </w:style>
  <w:style w:type="paragraph" w:customStyle="1" w:styleId="8108617936F846C68650A909035CF925">
    <w:name w:val="8108617936F846C68650A909035CF925"/>
    <w:rsid w:val="00DC5BBD"/>
  </w:style>
  <w:style w:type="paragraph" w:customStyle="1" w:styleId="F4C2DADFC7E54936A0C5EBAB13719910">
    <w:name w:val="F4C2DADFC7E54936A0C5EBAB13719910"/>
    <w:rsid w:val="00DC5BBD"/>
  </w:style>
  <w:style w:type="paragraph" w:customStyle="1" w:styleId="80414D4B8C314306985E32CB8F88FAC6">
    <w:name w:val="80414D4B8C314306985E32CB8F88FAC6"/>
    <w:rsid w:val="00DC5BBD"/>
  </w:style>
  <w:style w:type="paragraph" w:customStyle="1" w:styleId="CACE2EACC0614A63AA992857E7D815D8">
    <w:name w:val="CACE2EACC0614A63AA992857E7D815D8"/>
    <w:rsid w:val="00DC5BBD"/>
  </w:style>
  <w:style w:type="paragraph" w:customStyle="1" w:styleId="BF90A24A4EC143E284DE29E68FF3FD85">
    <w:name w:val="BF90A24A4EC143E284DE29E68FF3FD85"/>
    <w:rsid w:val="00DC5BBD"/>
  </w:style>
  <w:style w:type="paragraph" w:customStyle="1" w:styleId="F3437FC6374C46DD9ACE91F89DD47401">
    <w:name w:val="F3437FC6374C46DD9ACE91F89DD47401"/>
    <w:rsid w:val="00DC5BBD"/>
  </w:style>
  <w:style w:type="paragraph" w:customStyle="1" w:styleId="41990F54C9D24B74B46E6B8F9EA5798B">
    <w:name w:val="41990F54C9D24B74B46E6B8F9EA5798B"/>
    <w:rsid w:val="00DC5BBD"/>
  </w:style>
  <w:style w:type="paragraph" w:customStyle="1" w:styleId="80F09B747D254F04B59EF6F48560E7AA">
    <w:name w:val="80F09B747D254F04B59EF6F48560E7AA"/>
    <w:rsid w:val="00DC5BBD"/>
  </w:style>
  <w:style w:type="paragraph" w:customStyle="1" w:styleId="4F333520A93A40B7AE07C2D44393FB9A">
    <w:name w:val="4F333520A93A40B7AE07C2D44393FB9A"/>
    <w:rsid w:val="00DC5BBD"/>
  </w:style>
  <w:style w:type="paragraph" w:customStyle="1" w:styleId="47F2FE6E4E27485DBE206E94BD2E9268">
    <w:name w:val="47F2FE6E4E27485DBE206E94BD2E9268"/>
    <w:rsid w:val="00DC5BBD"/>
  </w:style>
  <w:style w:type="paragraph" w:customStyle="1" w:styleId="4A4C73EE7C764F6C806C802F3B1F8C54">
    <w:name w:val="4A4C73EE7C764F6C806C802F3B1F8C54"/>
    <w:rsid w:val="00DC5BBD"/>
  </w:style>
  <w:style w:type="paragraph" w:customStyle="1" w:styleId="69D911911F1C449EB61D457679195842">
    <w:name w:val="69D911911F1C449EB61D457679195842"/>
    <w:rsid w:val="00DC5BBD"/>
  </w:style>
  <w:style w:type="paragraph" w:customStyle="1" w:styleId="9DA8606C1C0B42A2BBA7C1AA69015904">
    <w:name w:val="9DA8606C1C0B42A2BBA7C1AA69015904"/>
    <w:rsid w:val="00DC5BBD"/>
  </w:style>
  <w:style w:type="paragraph" w:customStyle="1" w:styleId="B8676FAAC504411D80597171BB412FC8">
    <w:name w:val="B8676FAAC504411D80597171BB412FC8"/>
    <w:rsid w:val="00DC5BBD"/>
  </w:style>
  <w:style w:type="paragraph" w:customStyle="1" w:styleId="503819D726DE4709A7F2A56CFDFEE65E">
    <w:name w:val="503819D726DE4709A7F2A56CFDFEE65E"/>
    <w:rsid w:val="00DC5BBD"/>
  </w:style>
  <w:style w:type="paragraph" w:customStyle="1" w:styleId="E58BA78748FE4DA5A2D7FC1652C94551">
    <w:name w:val="E58BA78748FE4DA5A2D7FC1652C94551"/>
    <w:rsid w:val="00DC5BBD"/>
  </w:style>
  <w:style w:type="paragraph" w:customStyle="1" w:styleId="71AE8573EDB14D539621AAF64B26592A">
    <w:name w:val="71AE8573EDB14D539621AAF64B26592A"/>
    <w:rsid w:val="00DC5BBD"/>
  </w:style>
  <w:style w:type="paragraph" w:customStyle="1" w:styleId="6D5A263CD17F440EA54CB8028A9D98D5">
    <w:name w:val="6D5A263CD17F440EA54CB8028A9D98D5"/>
    <w:rsid w:val="00DC5BBD"/>
  </w:style>
  <w:style w:type="paragraph" w:customStyle="1" w:styleId="9FF3A283F8254CCAB83E86B47B0E9C33">
    <w:name w:val="9FF3A283F8254CCAB83E86B47B0E9C33"/>
    <w:rsid w:val="00DC5BBD"/>
  </w:style>
  <w:style w:type="paragraph" w:customStyle="1" w:styleId="1D8CE843DF9E4696BA60084B2D49F859">
    <w:name w:val="1D8CE843DF9E4696BA60084B2D49F859"/>
    <w:rsid w:val="00DC5BBD"/>
  </w:style>
  <w:style w:type="paragraph" w:customStyle="1" w:styleId="ED1BCBCECC8B40ADA944CBEB76D1E17D">
    <w:name w:val="ED1BCBCECC8B40ADA944CBEB76D1E17D"/>
    <w:rsid w:val="00DC5BBD"/>
  </w:style>
  <w:style w:type="paragraph" w:customStyle="1" w:styleId="71A3F1836E014616A8190443E1B39F68">
    <w:name w:val="71A3F1836E014616A8190443E1B39F68"/>
    <w:rsid w:val="00DC5BBD"/>
  </w:style>
  <w:style w:type="paragraph" w:customStyle="1" w:styleId="535E9FF8B75C46F2B9A331F3C3728969">
    <w:name w:val="535E9FF8B75C46F2B9A331F3C3728969"/>
    <w:rsid w:val="00DC5BBD"/>
  </w:style>
  <w:style w:type="paragraph" w:customStyle="1" w:styleId="CDEBA1585635449092F79337FD56F5B8">
    <w:name w:val="CDEBA1585635449092F79337FD56F5B8"/>
    <w:rsid w:val="00F50BE0"/>
  </w:style>
  <w:style w:type="paragraph" w:customStyle="1" w:styleId="94E7A0C1AF494B2299AE9414C3DBE490">
    <w:name w:val="94E7A0C1AF494B2299AE9414C3DBE490"/>
    <w:rsid w:val="00F50BE0"/>
  </w:style>
  <w:style w:type="paragraph" w:customStyle="1" w:styleId="A78C4E00C0144A8297B16E0F3A692F52">
    <w:name w:val="A78C4E00C0144A8297B16E0F3A692F52"/>
    <w:rsid w:val="00F50BE0"/>
  </w:style>
  <w:style w:type="paragraph" w:customStyle="1" w:styleId="30DCE5ABA2EB4895A189D3B608864AA3">
    <w:name w:val="30DCE5ABA2EB4895A189D3B608864AA3"/>
    <w:rsid w:val="00F50BE0"/>
  </w:style>
  <w:style w:type="paragraph" w:customStyle="1" w:styleId="03CBA0E966E948D9ADEEAAC452C7E4FE">
    <w:name w:val="03CBA0E966E948D9ADEEAAC452C7E4FE"/>
    <w:rsid w:val="00F50BE0"/>
  </w:style>
  <w:style w:type="paragraph" w:customStyle="1" w:styleId="0CFC888BBC5E4809BACE50172CD0F9B4">
    <w:name w:val="0CFC888BBC5E4809BACE50172CD0F9B4"/>
    <w:rsid w:val="00F50BE0"/>
  </w:style>
  <w:style w:type="paragraph" w:customStyle="1" w:styleId="2873A689362647E9989389FB5104EBB5">
    <w:name w:val="2873A689362647E9989389FB5104EBB5"/>
    <w:rsid w:val="00F50BE0"/>
  </w:style>
  <w:style w:type="paragraph" w:customStyle="1" w:styleId="04F4429307A94C18947DEF82D64DC085">
    <w:name w:val="04F4429307A94C18947DEF82D64DC085"/>
    <w:rsid w:val="00F50BE0"/>
  </w:style>
  <w:style w:type="paragraph" w:customStyle="1" w:styleId="EB970F8998984D58B31BB08129491FF4">
    <w:name w:val="EB970F8998984D58B31BB08129491FF4"/>
    <w:rsid w:val="00F50BE0"/>
  </w:style>
  <w:style w:type="paragraph" w:customStyle="1" w:styleId="D56F43DBD32A4668BDE8EBF3309FEFAD">
    <w:name w:val="D56F43DBD32A4668BDE8EBF3309FEFAD"/>
    <w:rsid w:val="00F50BE0"/>
  </w:style>
  <w:style w:type="paragraph" w:customStyle="1" w:styleId="1DDD3E58A85940509D9112D74EA93315">
    <w:name w:val="1DDD3E58A85940509D9112D74EA93315"/>
    <w:rsid w:val="00F50BE0"/>
  </w:style>
  <w:style w:type="paragraph" w:customStyle="1" w:styleId="8EBEB627FD314CF598D2AD7E13FAFA85">
    <w:name w:val="8EBEB627FD314CF598D2AD7E13FAFA85"/>
    <w:rsid w:val="00F50BE0"/>
  </w:style>
  <w:style w:type="paragraph" w:customStyle="1" w:styleId="04F80580C2104E368DE0A41AA55AD988">
    <w:name w:val="04F80580C2104E368DE0A41AA55AD988"/>
    <w:rsid w:val="00F50BE0"/>
  </w:style>
  <w:style w:type="paragraph" w:customStyle="1" w:styleId="24EBC0CE522D4C059EFCA839F29BF51D">
    <w:name w:val="24EBC0CE522D4C059EFCA839F29BF51D"/>
    <w:rsid w:val="00F50BE0"/>
  </w:style>
  <w:style w:type="paragraph" w:customStyle="1" w:styleId="633375F59D044EDEB960A56BF1E836E3">
    <w:name w:val="633375F59D044EDEB960A56BF1E836E3"/>
    <w:rsid w:val="00F50BE0"/>
  </w:style>
  <w:style w:type="paragraph" w:customStyle="1" w:styleId="2DEA8868C87641999439DFFE059474C3">
    <w:name w:val="2DEA8868C87641999439DFFE059474C3"/>
    <w:rsid w:val="00F50BE0"/>
  </w:style>
  <w:style w:type="paragraph" w:customStyle="1" w:styleId="4871BC361C9646B99EA5796476665CC7">
    <w:name w:val="4871BC361C9646B99EA5796476665CC7"/>
    <w:rsid w:val="00F50BE0"/>
  </w:style>
  <w:style w:type="paragraph" w:customStyle="1" w:styleId="44242AD57911464FA8E425329E6A57F4">
    <w:name w:val="44242AD57911464FA8E425329E6A57F4"/>
    <w:rsid w:val="00F50BE0"/>
  </w:style>
  <w:style w:type="paragraph" w:customStyle="1" w:styleId="8F5F8E5ECABE4583B039E339E567A0EA">
    <w:name w:val="8F5F8E5ECABE4583B039E339E567A0EA"/>
    <w:rsid w:val="00F50BE0"/>
  </w:style>
  <w:style w:type="paragraph" w:customStyle="1" w:styleId="51805264511A47D4BA2D7125F5FB42F0">
    <w:name w:val="51805264511A47D4BA2D7125F5FB42F0"/>
    <w:rsid w:val="00F50BE0"/>
  </w:style>
  <w:style w:type="paragraph" w:customStyle="1" w:styleId="972BB685A1CE48EB812743BAFB491482">
    <w:name w:val="972BB685A1CE48EB812743BAFB491482"/>
    <w:rsid w:val="00F50BE0"/>
  </w:style>
  <w:style w:type="paragraph" w:customStyle="1" w:styleId="568AAC8A7C454CE1B98BC3244923D306">
    <w:name w:val="568AAC8A7C454CE1B98BC3244923D306"/>
    <w:rsid w:val="00F50BE0"/>
  </w:style>
  <w:style w:type="paragraph" w:customStyle="1" w:styleId="999B6FD9CF8147BD8358EAA638C7C274">
    <w:name w:val="999B6FD9CF8147BD8358EAA638C7C274"/>
    <w:rsid w:val="00F50BE0"/>
  </w:style>
  <w:style w:type="paragraph" w:customStyle="1" w:styleId="DA57A511D1A3419E929391C4EF110B10">
    <w:name w:val="DA57A511D1A3419E929391C4EF110B10"/>
    <w:rsid w:val="00F50BE0"/>
  </w:style>
  <w:style w:type="paragraph" w:customStyle="1" w:styleId="9F2026483CBD44EB82F4CC6BCFA8347E">
    <w:name w:val="9F2026483CBD44EB82F4CC6BCFA8347E"/>
    <w:rsid w:val="00F50BE0"/>
  </w:style>
  <w:style w:type="paragraph" w:customStyle="1" w:styleId="0F8B7148E6F3465E90A017D700FE724D">
    <w:name w:val="0F8B7148E6F3465E90A017D700FE724D"/>
    <w:rsid w:val="00F50BE0"/>
  </w:style>
  <w:style w:type="paragraph" w:customStyle="1" w:styleId="4B73D70649EB45C0A4950A0D5271762F">
    <w:name w:val="4B73D70649EB45C0A4950A0D5271762F"/>
    <w:rsid w:val="00F50BE0"/>
  </w:style>
  <w:style w:type="paragraph" w:customStyle="1" w:styleId="45A96041B5684C03B0FF0946405E6531">
    <w:name w:val="45A96041B5684C03B0FF0946405E6531"/>
    <w:rsid w:val="00F50BE0"/>
  </w:style>
  <w:style w:type="paragraph" w:customStyle="1" w:styleId="90FBD3BA4ECD45AEA94F8C573094CAD2">
    <w:name w:val="90FBD3BA4ECD45AEA94F8C573094CAD2"/>
    <w:rsid w:val="00F50BE0"/>
  </w:style>
  <w:style w:type="paragraph" w:customStyle="1" w:styleId="D95F6A2A82BC4C518F7D086C85722880">
    <w:name w:val="D95F6A2A82BC4C518F7D086C85722880"/>
    <w:rsid w:val="00F50BE0"/>
  </w:style>
  <w:style w:type="paragraph" w:customStyle="1" w:styleId="E651231C8CB34019A3429F9047CB2672">
    <w:name w:val="E651231C8CB34019A3429F9047CB2672"/>
    <w:rsid w:val="00F50BE0"/>
  </w:style>
  <w:style w:type="paragraph" w:customStyle="1" w:styleId="23305CBC763042F584C3F1DDBE52D36F">
    <w:name w:val="23305CBC763042F584C3F1DDBE52D36F"/>
    <w:rsid w:val="00F50BE0"/>
  </w:style>
  <w:style w:type="paragraph" w:customStyle="1" w:styleId="62C5214649B740809F995263CDF91F83">
    <w:name w:val="62C5214649B740809F995263CDF91F83"/>
    <w:rsid w:val="00F50BE0"/>
  </w:style>
  <w:style w:type="paragraph" w:customStyle="1" w:styleId="FBB2CBE088D54ACCA5A927B6F580B928">
    <w:name w:val="FBB2CBE088D54ACCA5A927B6F580B928"/>
    <w:rsid w:val="00F50BE0"/>
  </w:style>
  <w:style w:type="paragraph" w:customStyle="1" w:styleId="702BC3C3C21B4B82A6233E4769B5B11F">
    <w:name w:val="702BC3C3C21B4B82A6233E4769B5B11F"/>
    <w:rsid w:val="00F50BE0"/>
  </w:style>
  <w:style w:type="paragraph" w:customStyle="1" w:styleId="B4EF06A46A50404F8D70305ED7054A06">
    <w:name w:val="B4EF06A46A50404F8D70305ED7054A06"/>
    <w:rsid w:val="00F50BE0"/>
  </w:style>
  <w:style w:type="paragraph" w:customStyle="1" w:styleId="B8836754BEBF48BF97254C9EEBFE85C1">
    <w:name w:val="B8836754BEBF48BF97254C9EEBFE85C1"/>
    <w:rsid w:val="00F50BE0"/>
  </w:style>
  <w:style w:type="paragraph" w:customStyle="1" w:styleId="A28FDD521E534E2B95C39E42A1A6F1F0">
    <w:name w:val="A28FDD521E534E2B95C39E42A1A6F1F0"/>
    <w:rsid w:val="00F50BE0"/>
  </w:style>
  <w:style w:type="paragraph" w:customStyle="1" w:styleId="A907B0491AD14FB2899A39A1C6E13A05">
    <w:name w:val="A907B0491AD14FB2899A39A1C6E13A05"/>
    <w:rsid w:val="00F50BE0"/>
  </w:style>
  <w:style w:type="paragraph" w:customStyle="1" w:styleId="94D6C590E4BD4B8898E737BD91F695DA">
    <w:name w:val="94D6C590E4BD4B8898E737BD91F695DA"/>
    <w:rsid w:val="00F50BE0"/>
  </w:style>
  <w:style w:type="paragraph" w:customStyle="1" w:styleId="42BDB4DF68714CA1B58FD50C2BBC85A2">
    <w:name w:val="42BDB4DF68714CA1B58FD50C2BBC85A2"/>
    <w:rsid w:val="00F50BE0"/>
  </w:style>
  <w:style w:type="paragraph" w:customStyle="1" w:styleId="6E44D366C52C44D2A338456129CA2D52">
    <w:name w:val="6E44D366C52C44D2A338456129CA2D52"/>
    <w:rsid w:val="00F50BE0"/>
  </w:style>
  <w:style w:type="paragraph" w:customStyle="1" w:styleId="B5D3D690C23745F8A2263FE590A417DA">
    <w:name w:val="B5D3D690C23745F8A2263FE590A417DA"/>
    <w:rsid w:val="00F50BE0"/>
  </w:style>
  <w:style w:type="paragraph" w:customStyle="1" w:styleId="259A59C1CAEB4257AC1068692063FD79">
    <w:name w:val="259A59C1CAEB4257AC1068692063FD79"/>
    <w:rsid w:val="00F50BE0"/>
  </w:style>
  <w:style w:type="paragraph" w:customStyle="1" w:styleId="461F9E7D5F614C5A85BF3C09219B6833">
    <w:name w:val="461F9E7D5F614C5A85BF3C09219B6833"/>
    <w:rsid w:val="00F50BE0"/>
  </w:style>
  <w:style w:type="paragraph" w:customStyle="1" w:styleId="D9FB1C371D6E432CBAA716C3E245D69F">
    <w:name w:val="D9FB1C371D6E432CBAA716C3E245D69F"/>
    <w:rsid w:val="00F50BE0"/>
  </w:style>
  <w:style w:type="paragraph" w:customStyle="1" w:styleId="C0170DE4B0B44F9B9743DCE25FDAFCB6">
    <w:name w:val="C0170DE4B0B44F9B9743DCE25FDAFCB6"/>
    <w:rsid w:val="00F50BE0"/>
  </w:style>
  <w:style w:type="paragraph" w:customStyle="1" w:styleId="12BD4ADDC37C4B90B57741B8DDBB25D0">
    <w:name w:val="12BD4ADDC37C4B90B57741B8DDBB25D0"/>
    <w:rsid w:val="00F50BE0"/>
  </w:style>
  <w:style w:type="paragraph" w:customStyle="1" w:styleId="679561DE0780472DBB7F6A27F38020BC">
    <w:name w:val="679561DE0780472DBB7F6A27F38020BC"/>
    <w:rsid w:val="00F50BE0"/>
  </w:style>
  <w:style w:type="paragraph" w:customStyle="1" w:styleId="4CAF5F257F5F4F2D88A7B8253A966AE6">
    <w:name w:val="4CAF5F257F5F4F2D88A7B8253A966AE6"/>
    <w:rsid w:val="00F50BE0"/>
  </w:style>
  <w:style w:type="paragraph" w:customStyle="1" w:styleId="70D3893A51B1434AB7E5EF81803CD67B">
    <w:name w:val="70D3893A51B1434AB7E5EF81803CD67B"/>
    <w:rsid w:val="00F50BE0"/>
  </w:style>
  <w:style w:type="paragraph" w:customStyle="1" w:styleId="65491943F2C0451DA3DCB4C95CAFF9F3">
    <w:name w:val="65491943F2C0451DA3DCB4C95CAFF9F3"/>
    <w:rsid w:val="00F50BE0"/>
  </w:style>
  <w:style w:type="paragraph" w:customStyle="1" w:styleId="E917104AC8354095BAADD4EFB86AB9B2">
    <w:name w:val="E917104AC8354095BAADD4EFB86AB9B2"/>
    <w:rsid w:val="00F50BE0"/>
  </w:style>
  <w:style w:type="paragraph" w:customStyle="1" w:styleId="1416F4D04F7C46E69942C099E7675380">
    <w:name w:val="1416F4D04F7C46E69942C099E7675380"/>
    <w:rsid w:val="00F50BE0"/>
  </w:style>
  <w:style w:type="paragraph" w:customStyle="1" w:styleId="47FEC96EC7B248FC901EC7F9F2AC597B">
    <w:name w:val="47FEC96EC7B248FC901EC7F9F2AC597B"/>
    <w:rsid w:val="00F50BE0"/>
  </w:style>
  <w:style w:type="paragraph" w:customStyle="1" w:styleId="FDC4C637A8DB4C77951AC6DB2BC8FB4B">
    <w:name w:val="FDC4C637A8DB4C77951AC6DB2BC8FB4B"/>
    <w:rsid w:val="00F50BE0"/>
  </w:style>
  <w:style w:type="paragraph" w:customStyle="1" w:styleId="201FB4393AD642A0B1395FFB80F2E99C">
    <w:name w:val="201FB4393AD642A0B1395FFB80F2E99C"/>
    <w:rsid w:val="00F50BE0"/>
  </w:style>
  <w:style w:type="paragraph" w:customStyle="1" w:styleId="A8A22AD8F22E424183E889ACE1A35E5C">
    <w:name w:val="A8A22AD8F22E424183E889ACE1A35E5C"/>
    <w:rsid w:val="00F50BE0"/>
  </w:style>
  <w:style w:type="paragraph" w:customStyle="1" w:styleId="FBE2DD7D7982439FB5FF432263CCB344">
    <w:name w:val="FBE2DD7D7982439FB5FF432263CCB344"/>
    <w:rsid w:val="00F50BE0"/>
  </w:style>
  <w:style w:type="paragraph" w:customStyle="1" w:styleId="9B984D666CC94A27A89D8D8C1C9B825C">
    <w:name w:val="9B984D666CC94A27A89D8D8C1C9B825C"/>
    <w:rsid w:val="00F50BE0"/>
  </w:style>
  <w:style w:type="paragraph" w:customStyle="1" w:styleId="4309F21537234D4A811878DD99F0A869">
    <w:name w:val="4309F21537234D4A811878DD99F0A869"/>
    <w:rsid w:val="00F50BE0"/>
  </w:style>
  <w:style w:type="paragraph" w:customStyle="1" w:styleId="6F8FADAED3B542E6946A47C63C68E8A7">
    <w:name w:val="6F8FADAED3B542E6946A47C63C68E8A7"/>
    <w:rsid w:val="00F50BE0"/>
  </w:style>
  <w:style w:type="paragraph" w:customStyle="1" w:styleId="FDFB669A1B764A73B2DF34807D5D727F">
    <w:name w:val="FDFB669A1B764A73B2DF34807D5D727F"/>
    <w:rsid w:val="00F50BE0"/>
  </w:style>
  <w:style w:type="paragraph" w:customStyle="1" w:styleId="628C168AFE7645CDA3A722A3F663EFFF">
    <w:name w:val="628C168AFE7645CDA3A722A3F663EFFF"/>
    <w:rsid w:val="00F50BE0"/>
  </w:style>
  <w:style w:type="paragraph" w:customStyle="1" w:styleId="E72EF016E048446BBD30F3058F08EBEA">
    <w:name w:val="E72EF016E048446BBD30F3058F08EBEA"/>
    <w:rsid w:val="00F50BE0"/>
  </w:style>
  <w:style w:type="paragraph" w:customStyle="1" w:styleId="F8729CAFD1B64D4F89DDFBBB8BE78870">
    <w:name w:val="F8729CAFD1B64D4F89DDFBBB8BE78870"/>
    <w:rsid w:val="00F50BE0"/>
  </w:style>
  <w:style w:type="paragraph" w:customStyle="1" w:styleId="9E4381D8D8504FEA96474E6B4D60AAA1">
    <w:name w:val="9E4381D8D8504FEA96474E6B4D60AAA1"/>
    <w:rsid w:val="00F50BE0"/>
  </w:style>
  <w:style w:type="paragraph" w:customStyle="1" w:styleId="6BA66C8B07154EA791E43E663949A3CB">
    <w:name w:val="6BA66C8B07154EA791E43E663949A3CB"/>
    <w:rsid w:val="00F50BE0"/>
  </w:style>
  <w:style w:type="paragraph" w:customStyle="1" w:styleId="9AD90A01780943AFB641928F880E99B9">
    <w:name w:val="9AD90A01780943AFB641928F880E99B9"/>
    <w:rsid w:val="00F50BE0"/>
  </w:style>
  <w:style w:type="paragraph" w:customStyle="1" w:styleId="0B8F92908DCF44A292BF65DB81687D85">
    <w:name w:val="0B8F92908DCF44A292BF65DB81687D85"/>
    <w:rsid w:val="00F50BE0"/>
  </w:style>
  <w:style w:type="paragraph" w:customStyle="1" w:styleId="7CF95A7FAEFA492A92C27D56D8D86869">
    <w:name w:val="7CF95A7FAEFA492A92C27D56D8D86869"/>
    <w:rsid w:val="00F50BE0"/>
  </w:style>
  <w:style w:type="paragraph" w:customStyle="1" w:styleId="A437AD0D4262452C8E5375327D745CFC">
    <w:name w:val="A437AD0D4262452C8E5375327D745CFC"/>
    <w:rsid w:val="00F50BE0"/>
  </w:style>
  <w:style w:type="paragraph" w:customStyle="1" w:styleId="08DB8646F38C470BA0CD47E852F4CD60">
    <w:name w:val="08DB8646F38C470BA0CD47E852F4CD60"/>
    <w:rsid w:val="00F50BE0"/>
  </w:style>
  <w:style w:type="paragraph" w:customStyle="1" w:styleId="946CEB604E2244E39E8932029E4087AB">
    <w:name w:val="946CEB604E2244E39E8932029E4087AB"/>
    <w:rsid w:val="00F50BE0"/>
  </w:style>
  <w:style w:type="paragraph" w:customStyle="1" w:styleId="4ED51C6792C84DD799957743057E70F2">
    <w:name w:val="4ED51C6792C84DD799957743057E70F2"/>
    <w:rsid w:val="00F50BE0"/>
  </w:style>
  <w:style w:type="paragraph" w:customStyle="1" w:styleId="5B1722A745024725B4B418A9CB87D698">
    <w:name w:val="5B1722A745024725B4B418A9CB87D698"/>
    <w:rsid w:val="00F50BE0"/>
  </w:style>
  <w:style w:type="paragraph" w:customStyle="1" w:styleId="56457077B46C4B36844578EF628062A9">
    <w:name w:val="56457077B46C4B36844578EF628062A9"/>
    <w:rsid w:val="00F50BE0"/>
  </w:style>
  <w:style w:type="paragraph" w:customStyle="1" w:styleId="8B848E0EAE154D7688CC49C70B2342DD">
    <w:name w:val="8B848E0EAE154D7688CC49C70B2342DD"/>
    <w:rsid w:val="00F50BE0"/>
  </w:style>
  <w:style w:type="paragraph" w:customStyle="1" w:styleId="10E1E7178B2149418F9D77E733DA55BC">
    <w:name w:val="10E1E7178B2149418F9D77E733DA55BC"/>
    <w:rsid w:val="00F50BE0"/>
  </w:style>
  <w:style w:type="paragraph" w:customStyle="1" w:styleId="7204C87B7CCB46EE8CB38A2712734EB2">
    <w:name w:val="7204C87B7CCB46EE8CB38A2712734EB2"/>
    <w:rsid w:val="00F50BE0"/>
  </w:style>
  <w:style w:type="paragraph" w:customStyle="1" w:styleId="9EF56D1A1FCF469E9859F1DD6FC4B2AA">
    <w:name w:val="9EF56D1A1FCF469E9859F1DD6FC4B2AA"/>
    <w:rsid w:val="00F50BE0"/>
  </w:style>
  <w:style w:type="paragraph" w:customStyle="1" w:styleId="68FF609D94D347D4B8447E56516BB098">
    <w:name w:val="68FF609D94D347D4B8447E56516BB098"/>
    <w:rsid w:val="00F50BE0"/>
  </w:style>
  <w:style w:type="paragraph" w:customStyle="1" w:styleId="B60DD1934CCA43FB8BD63DAEDFC2E5B2">
    <w:name w:val="B60DD1934CCA43FB8BD63DAEDFC2E5B2"/>
    <w:rsid w:val="00F50BE0"/>
  </w:style>
  <w:style w:type="paragraph" w:customStyle="1" w:styleId="A55B5D2479CB4CCC9904D7AA4DA05477">
    <w:name w:val="A55B5D2479CB4CCC9904D7AA4DA05477"/>
    <w:rsid w:val="00F50BE0"/>
  </w:style>
  <w:style w:type="paragraph" w:customStyle="1" w:styleId="EDE90C0ADE804D39BFC334636CA4ED79">
    <w:name w:val="EDE90C0ADE804D39BFC334636CA4ED79"/>
    <w:rsid w:val="003440A4"/>
  </w:style>
  <w:style w:type="paragraph" w:customStyle="1" w:styleId="DC6AB22CD8A44FB2978E95862C7A5853">
    <w:name w:val="DC6AB22CD8A44FB2978E95862C7A5853"/>
    <w:rsid w:val="003440A4"/>
  </w:style>
  <w:style w:type="paragraph" w:customStyle="1" w:styleId="68DA27CB5B8A492EA8F993FCFDB77A53">
    <w:name w:val="68DA27CB5B8A492EA8F993FCFDB77A53"/>
    <w:rsid w:val="003440A4"/>
  </w:style>
  <w:style w:type="paragraph" w:customStyle="1" w:styleId="94F7CE724631449AB47F4B79CCDAB36C">
    <w:name w:val="94F7CE724631449AB47F4B79CCDAB36C"/>
    <w:rsid w:val="003440A4"/>
  </w:style>
  <w:style w:type="paragraph" w:customStyle="1" w:styleId="9ACE045858514113939E71EE87B7CA17">
    <w:name w:val="9ACE045858514113939E71EE87B7CA17"/>
    <w:rsid w:val="003440A4"/>
  </w:style>
  <w:style w:type="paragraph" w:customStyle="1" w:styleId="02E6EE50FE42420B8005C22D934A07F1">
    <w:name w:val="02E6EE50FE42420B8005C22D934A07F1"/>
    <w:rsid w:val="003440A4"/>
  </w:style>
  <w:style w:type="paragraph" w:customStyle="1" w:styleId="71EA06877C324137B8B2A05EC46C2931">
    <w:name w:val="71EA06877C324137B8B2A05EC46C2931"/>
    <w:rsid w:val="003440A4"/>
  </w:style>
  <w:style w:type="paragraph" w:customStyle="1" w:styleId="2A738D53657B42FD8841AEAF0203352C">
    <w:name w:val="2A738D53657B42FD8841AEAF0203352C"/>
    <w:rsid w:val="003440A4"/>
  </w:style>
  <w:style w:type="paragraph" w:customStyle="1" w:styleId="BC0482B22BF8428B8C689F7B0138C4C1">
    <w:name w:val="BC0482B22BF8428B8C689F7B0138C4C1"/>
    <w:rsid w:val="003440A4"/>
  </w:style>
  <w:style w:type="paragraph" w:customStyle="1" w:styleId="6E4213CB88DB42F2A995C66880305C90">
    <w:name w:val="6E4213CB88DB42F2A995C66880305C90"/>
    <w:rsid w:val="003440A4"/>
  </w:style>
  <w:style w:type="paragraph" w:customStyle="1" w:styleId="EA269EDF457948D5A9ADE358A39A62E3">
    <w:name w:val="EA269EDF457948D5A9ADE358A39A62E3"/>
    <w:rsid w:val="003440A4"/>
  </w:style>
  <w:style w:type="paragraph" w:customStyle="1" w:styleId="CA73ADD46B2544629218A0FC92C9EC7D">
    <w:name w:val="CA73ADD46B2544629218A0FC92C9EC7D"/>
    <w:rsid w:val="003440A4"/>
  </w:style>
  <w:style w:type="paragraph" w:customStyle="1" w:styleId="2DB2A3A4E1FD41BA9E4463861C84B2D5">
    <w:name w:val="2DB2A3A4E1FD41BA9E4463861C84B2D5"/>
    <w:rsid w:val="003440A4"/>
  </w:style>
  <w:style w:type="paragraph" w:customStyle="1" w:styleId="843EFFD2EFDA47FFA39F624018E3F7A7">
    <w:name w:val="843EFFD2EFDA47FFA39F624018E3F7A7"/>
    <w:rsid w:val="003440A4"/>
  </w:style>
  <w:style w:type="paragraph" w:customStyle="1" w:styleId="2E83C76520AC4A57A5BA3D2AB78CDED9">
    <w:name w:val="2E83C76520AC4A57A5BA3D2AB78CDED9"/>
    <w:rsid w:val="00F83576"/>
    <w:rPr>
      <w:lang w:eastAsia="ja-JP"/>
    </w:rPr>
  </w:style>
  <w:style w:type="paragraph" w:customStyle="1" w:styleId="F7D99515108A488EB1758E34BF7BF2F6">
    <w:name w:val="F7D99515108A488EB1758E34BF7BF2F6"/>
    <w:rsid w:val="00F83576"/>
    <w:rPr>
      <w:lang w:eastAsia="ja-JP"/>
    </w:rPr>
  </w:style>
  <w:style w:type="paragraph" w:customStyle="1" w:styleId="4F5610C05CC94306AB6AEAF1421E7FF7">
    <w:name w:val="4F5610C05CC94306AB6AEAF1421E7FF7"/>
    <w:rsid w:val="00F83576"/>
    <w:rPr>
      <w:lang w:eastAsia="ja-JP"/>
    </w:rPr>
  </w:style>
  <w:style w:type="paragraph" w:customStyle="1" w:styleId="D248451B5F25455B8EC5113980BF5BE4">
    <w:name w:val="D248451B5F25455B8EC5113980BF5BE4"/>
    <w:rsid w:val="00F83576"/>
    <w:rPr>
      <w:lang w:eastAsia="ja-JP"/>
    </w:rPr>
  </w:style>
  <w:style w:type="paragraph" w:customStyle="1" w:styleId="DDAE8243878D47BCA9538C1603D8028E">
    <w:name w:val="DDAE8243878D47BCA9538C1603D8028E"/>
    <w:rsid w:val="00F83576"/>
    <w:rPr>
      <w:lang w:eastAsia="ja-JP"/>
    </w:rPr>
  </w:style>
  <w:style w:type="paragraph" w:customStyle="1" w:styleId="1F713443702449DE9CBC7AB8C9393A2B">
    <w:name w:val="1F713443702449DE9CBC7AB8C9393A2B"/>
    <w:rsid w:val="00F83576"/>
    <w:rPr>
      <w:lang w:eastAsia="ja-JP"/>
    </w:rPr>
  </w:style>
  <w:style w:type="paragraph" w:customStyle="1" w:styleId="3902ED70AFA846559C2981DB10EEF503">
    <w:name w:val="3902ED70AFA846559C2981DB10EEF503"/>
    <w:rsid w:val="00F83576"/>
    <w:rPr>
      <w:lang w:eastAsia="ja-JP"/>
    </w:rPr>
  </w:style>
  <w:style w:type="paragraph" w:customStyle="1" w:styleId="B84A0C03399B4EDF82CAB4136AE6824C">
    <w:name w:val="B84A0C03399B4EDF82CAB4136AE6824C"/>
    <w:rsid w:val="00F83576"/>
    <w:rPr>
      <w:lang w:eastAsia="ja-JP"/>
    </w:rPr>
  </w:style>
  <w:style w:type="paragraph" w:customStyle="1" w:styleId="38EB2345F8164BAA8E36728596447FFF">
    <w:name w:val="38EB2345F8164BAA8E36728596447FFF"/>
    <w:rsid w:val="00F83576"/>
    <w:rPr>
      <w:lang w:eastAsia="ja-JP"/>
    </w:rPr>
  </w:style>
  <w:style w:type="paragraph" w:customStyle="1" w:styleId="611E40D5D930446396180EBFAE4D9A70">
    <w:name w:val="611E40D5D930446396180EBFAE4D9A70"/>
    <w:rsid w:val="00F83576"/>
    <w:rPr>
      <w:lang w:eastAsia="ja-JP"/>
    </w:rPr>
  </w:style>
  <w:style w:type="paragraph" w:customStyle="1" w:styleId="4F435ACD97FA45A7A84541E1733196BC">
    <w:name w:val="4F435ACD97FA45A7A84541E1733196BC"/>
    <w:rsid w:val="00F83576"/>
    <w:rPr>
      <w:lang w:eastAsia="ja-JP"/>
    </w:rPr>
  </w:style>
  <w:style w:type="paragraph" w:customStyle="1" w:styleId="5ABAD8F17F634AAA9063A477C1547BEF">
    <w:name w:val="5ABAD8F17F634AAA9063A477C1547BEF"/>
    <w:rsid w:val="00F83576"/>
    <w:rPr>
      <w:lang w:eastAsia="ja-JP"/>
    </w:rPr>
  </w:style>
  <w:style w:type="paragraph" w:customStyle="1" w:styleId="DE09B66D09A64C9EA95BB27ADF5ECB02">
    <w:name w:val="DE09B66D09A64C9EA95BB27ADF5ECB02"/>
    <w:rsid w:val="00F83576"/>
    <w:rPr>
      <w:lang w:eastAsia="ja-JP"/>
    </w:rPr>
  </w:style>
  <w:style w:type="paragraph" w:customStyle="1" w:styleId="35FF4B365C334B04882CE618964E1E3A">
    <w:name w:val="35FF4B365C334B04882CE618964E1E3A"/>
    <w:rsid w:val="00F83576"/>
    <w:rPr>
      <w:lang w:eastAsia="ja-JP"/>
    </w:rPr>
  </w:style>
  <w:style w:type="paragraph" w:customStyle="1" w:styleId="F1AE240F42EC431E8F9DEF434588BA6E">
    <w:name w:val="F1AE240F42EC431E8F9DEF434588BA6E"/>
    <w:rsid w:val="008C3FE1"/>
  </w:style>
  <w:style w:type="paragraph" w:customStyle="1" w:styleId="14E835CED95540DEB795E6D83CEB6B57">
    <w:name w:val="14E835CED95540DEB795E6D83CEB6B57"/>
    <w:rsid w:val="008C3FE1"/>
  </w:style>
  <w:style w:type="paragraph" w:customStyle="1" w:styleId="47266FCE1FD2429984AD35D0AE58B1FB">
    <w:name w:val="47266FCE1FD2429984AD35D0AE58B1FB"/>
    <w:rsid w:val="008C3FE1"/>
  </w:style>
  <w:style w:type="paragraph" w:customStyle="1" w:styleId="1DE117446E404A6E9FB5B9B557C6DD88">
    <w:name w:val="1DE117446E404A6E9FB5B9B557C6DD88"/>
    <w:rsid w:val="008C3FE1"/>
  </w:style>
  <w:style w:type="paragraph" w:customStyle="1" w:styleId="7267EC7BC049449CBDE9CAE326B069CA">
    <w:name w:val="7267EC7BC049449CBDE9CAE326B069CA"/>
    <w:rsid w:val="008C3FE1"/>
  </w:style>
  <w:style w:type="paragraph" w:customStyle="1" w:styleId="E54BF94AB0034421A2ED394B66D60D65">
    <w:name w:val="E54BF94AB0034421A2ED394B66D60D65"/>
    <w:rsid w:val="008C3FE1"/>
  </w:style>
  <w:style w:type="paragraph" w:customStyle="1" w:styleId="C9111CAEE424484B8E4AAAB8BDA5FEED">
    <w:name w:val="C9111CAEE424484B8E4AAAB8BDA5FEED"/>
    <w:rsid w:val="008C3FE1"/>
  </w:style>
  <w:style w:type="paragraph" w:customStyle="1" w:styleId="A3364CB568D648FD83C524BCE5C5E84D">
    <w:name w:val="A3364CB568D648FD83C524BCE5C5E84D"/>
    <w:rsid w:val="008C3FE1"/>
  </w:style>
  <w:style w:type="paragraph" w:customStyle="1" w:styleId="4DB3826BCC57452C85BB37F080882FB2">
    <w:name w:val="4DB3826BCC57452C85BB37F080882FB2"/>
    <w:rsid w:val="008C3FE1"/>
  </w:style>
  <w:style w:type="paragraph" w:customStyle="1" w:styleId="FA9C0585A9E740FAAF8D0B51C1C85BB7">
    <w:name w:val="FA9C0585A9E740FAAF8D0B51C1C85BB7"/>
    <w:rsid w:val="008C3FE1"/>
  </w:style>
  <w:style w:type="paragraph" w:customStyle="1" w:styleId="59EDC679006E48A3886D8DA3D870A359">
    <w:name w:val="59EDC679006E48A3886D8DA3D870A359"/>
    <w:rsid w:val="008C3FE1"/>
  </w:style>
  <w:style w:type="paragraph" w:customStyle="1" w:styleId="3EF7923AE5FA49658B75AF5464B752C5">
    <w:name w:val="3EF7923AE5FA49658B75AF5464B752C5"/>
    <w:rsid w:val="008C3FE1"/>
  </w:style>
  <w:style w:type="paragraph" w:customStyle="1" w:styleId="95A6250EEA8D47DBB04D9623C8F59061">
    <w:name w:val="95A6250EEA8D47DBB04D9623C8F59061"/>
    <w:rsid w:val="008C3FE1"/>
  </w:style>
  <w:style w:type="paragraph" w:customStyle="1" w:styleId="640F4D185EC64FC183A2598BD0550F49">
    <w:name w:val="640F4D185EC64FC183A2598BD0550F49"/>
    <w:rsid w:val="008C3F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C9140-D433-41CF-9248-3C2D4A130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CDM_Procedure.dotm</Template>
  <TotalTime>8</TotalTime>
  <Pages>17</Pages>
  <Words>4900</Words>
  <Characters>27933</Characters>
  <Application>Microsoft Office Word</Application>
  <DocSecurity>0</DocSecurity>
  <Lines>232</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32768</CharactersWithSpaces>
  <SharedDoc>false</SharedDoc>
  <HLinks>
    <vt:vector size="12" baseType="variant">
      <vt:variant>
        <vt:i4>1048637</vt:i4>
      </vt:variant>
      <vt:variant>
        <vt:i4>8</vt:i4>
      </vt:variant>
      <vt:variant>
        <vt:i4>0</vt:i4>
      </vt:variant>
      <vt:variant>
        <vt:i4>5</vt:i4>
      </vt:variant>
      <vt:variant>
        <vt:lpwstr/>
      </vt:variant>
      <vt:variant>
        <vt:lpwstr>_Toc328404657</vt:lpwstr>
      </vt:variant>
      <vt:variant>
        <vt:i4>1048637</vt:i4>
      </vt:variant>
      <vt:variant>
        <vt:i4>2</vt:i4>
      </vt:variant>
      <vt:variant>
        <vt:i4>0</vt:i4>
      </vt:variant>
      <vt:variant>
        <vt:i4>5</vt:i4>
      </vt:variant>
      <vt:variant>
        <vt:lpwstr/>
      </vt:variant>
      <vt:variant>
        <vt:lpwstr>_Toc328404656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5</cp:revision>
  <cp:lastPrinted>2014-11-10T18:23:00Z</cp:lastPrinted>
  <dcterms:created xsi:type="dcterms:W3CDTF">2014-12-04T15:37:00Z</dcterms:created>
  <dcterms:modified xsi:type="dcterms:W3CDTF">2014-12-04T15:45:00Z</dcterms:modified>
</cp:coreProperties>
</file>