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57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05505" w:rsidRPr="001C76F5" w:rsidTr="00931F44">
        <w:trPr>
          <w:trHeight w:val="1361"/>
        </w:trPr>
        <w:tc>
          <w:tcPr>
            <w:tcW w:w="9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505" w:rsidRPr="00214B49" w:rsidRDefault="00F05505" w:rsidP="00BA4E10">
            <w:pPr>
              <w:ind w:left="85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05505" w:rsidRPr="001C76F5" w:rsidRDefault="001D3C39" w:rsidP="002160E3">
            <w:pPr>
              <w:ind w:left="1077"/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46355</wp:posOffset>
                  </wp:positionV>
                  <wp:extent cx="571500" cy="457200"/>
                  <wp:effectExtent l="0" t="0" r="0" b="0"/>
                  <wp:wrapNone/>
                  <wp:docPr id="2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505" w:rsidRPr="00D806BF">
              <w:rPr>
                <w:rFonts w:ascii="Arial" w:hAnsi="Arial" w:cs="Arial"/>
                <w:b/>
                <w:sz w:val="24"/>
                <w:szCs w:val="24"/>
              </w:rPr>
              <w:t>DNA Helpdesk Request Form</w:t>
            </w:r>
            <w:r w:rsidR="00F0550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05505" w:rsidRPr="00BE3555">
              <w:rPr>
                <w:rFonts w:ascii="Arial" w:hAnsi="Arial" w:cs="Arial"/>
                <w:b/>
                <w:sz w:val="24"/>
                <w:szCs w:val="24"/>
              </w:rPr>
              <w:t xml:space="preserve">(Version </w:t>
            </w:r>
            <w:r w:rsidR="00F05505" w:rsidRPr="00702A48">
              <w:rPr>
                <w:rFonts w:ascii="Arial" w:hAnsi="Arial" w:cs="Arial"/>
                <w:b/>
                <w:sz w:val="24"/>
                <w:szCs w:val="24"/>
              </w:rPr>
              <w:t>01.0)</w:t>
            </w:r>
          </w:p>
        </w:tc>
      </w:tr>
      <w:tr w:rsidR="00F05505" w:rsidRPr="00BF62F5" w:rsidTr="00931F4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505" w:rsidRPr="00BF62F5" w:rsidRDefault="00F05505" w:rsidP="00FD6A6B">
            <w:pPr>
              <w:pStyle w:val="RegInstructionText"/>
            </w:pPr>
            <w:r w:rsidRPr="007F7A8C">
              <w:t xml:space="preserve">Please email this form and any supporting files to </w:t>
            </w:r>
            <w:hyperlink r:id="rId9" w:history="1">
              <w:r w:rsidRPr="00422CBD">
                <w:rPr>
                  <w:rStyle w:val="Hyperlink"/>
                  <w:rFonts w:cs="Arial"/>
                </w:rPr>
                <w:t>dna_helpdesk@unfccc.int</w:t>
              </w:r>
            </w:hyperlink>
            <w:r>
              <w:t>.</w:t>
            </w:r>
          </w:p>
        </w:tc>
      </w:tr>
      <w:tr w:rsidR="00F05505" w:rsidRPr="00BF62F5" w:rsidTr="00931F4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05505" w:rsidRPr="00BF62F5" w:rsidRDefault="00F05505" w:rsidP="00BF62F5">
            <w:pPr>
              <w:pStyle w:val="SectionTitle"/>
            </w:pPr>
            <w:r w:rsidRPr="00BF62F5">
              <w:t>Section 1: General Information</w:t>
            </w:r>
          </w:p>
        </w:tc>
      </w:tr>
      <w:tr w:rsidR="00F05505" w:rsidRPr="001C76F5" w:rsidTr="00603E12">
        <w:tblPrEx>
          <w:tblCellMar>
            <w:left w:w="28" w:type="dxa"/>
            <w:right w:w="28" w:type="dxa"/>
          </w:tblCellMar>
        </w:tblPrEx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505" w:rsidRPr="001C76F5" w:rsidRDefault="00F05505" w:rsidP="00FB2C38">
            <w:pPr>
              <w:pStyle w:val="RegLeftInstructionCell"/>
            </w:pPr>
            <w:r w:rsidRPr="00BE2EEA">
              <w:t>DNA</w:t>
            </w:r>
            <w: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505" w:rsidRPr="001C76F5" w:rsidRDefault="00F05505" w:rsidP="00D2655A">
            <w:pPr>
              <w:pStyle w:val="RegTypePara"/>
            </w:pPr>
          </w:p>
        </w:tc>
      </w:tr>
      <w:tr w:rsidR="00F05505" w:rsidRPr="001C76F5" w:rsidTr="00603E12">
        <w:tblPrEx>
          <w:tblCellMar>
            <w:left w:w="28" w:type="dxa"/>
            <w:right w:w="28" w:type="dxa"/>
          </w:tblCellMar>
        </w:tblPrEx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5505" w:rsidRPr="00D77CA2" w:rsidRDefault="00F05505" w:rsidP="00D77CA2">
            <w:pPr>
              <w:pStyle w:val="RegLeftInstructionCell"/>
            </w:pPr>
            <w:r w:rsidRPr="00BE2EEA">
              <w:t>Contact name</w:t>
            </w:r>
            <w: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505" w:rsidRPr="008144A3" w:rsidRDefault="00F05505" w:rsidP="008144A3">
            <w:pPr>
              <w:pStyle w:val="RegTypePara"/>
            </w:pPr>
          </w:p>
        </w:tc>
      </w:tr>
      <w:tr w:rsidR="00F05505" w:rsidRPr="001C76F5" w:rsidTr="00603E12">
        <w:tblPrEx>
          <w:tblCellMar>
            <w:left w:w="28" w:type="dxa"/>
            <w:right w:w="28" w:type="dxa"/>
          </w:tblCellMar>
        </w:tblPrEx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5505" w:rsidRPr="00D77CA2" w:rsidRDefault="00F05505" w:rsidP="00D77CA2">
            <w:pPr>
              <w:pStyle w:val="RegLeftInstructionCell"/>
            </w:pPr>
            <w:r>
              <w:t>Telephone: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505" w:rsidRPr="008144A3" w:rsidRDefault="00F05505" w:rsidP="008144A3">
            <w:pPr>
              <w:pStyle w:val="RegTypePara"/>
            </w:pPr>
          </w:p>
        </w:tc>
      </w:tr>
      <w:tr w:rsidR="00F05505" w:rsidRPr="001C76F5" w:rsidTr="00603E12">
        <w:tblPrEx>
          <w:tblCellMar>
            <w:left w:w="28" w:type="dxa"/>
            <w:right w:w="28" w:type="dxa"/>
          </w:tblCellMar>
        </w:tblPrEx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5505" w:rsidRPr="00D77CA2" w:rsidRDefault="00F05505" w:rsidP="00D77CA2">
            <w:pPr>
              <w:pStyle w:val="RegLeftInstructionCell"/>
            </w:pPr>
            <w:r w:rsidRPr="00D7672F">
              <w:t>E-Mail Address</w:t>
            </w:r>
            <w: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505" w:rsidRPr="001C76F5" w:rsidRDefault="00F05505" w:rsidP="00997656">
            <w:pPr>
              <w:pStyle w:val="RegTypePara"/>
            </w:pPr>
          </w:p>
        </w:tc>
      </w:tr>
      <w:tr w:rsidR="00F05505" w:rsidRPr="001C76F5" w:rsidTr="00603E12">
        <w:tblPrEx>
          <w:tblCellMar>
            <w:left w:w="28" w:type="dxa"/>
            <w:right w:w="28" w:type="dxa"/>
          </w:tblCellMar>
        </w:tblPrEx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5505" w:rsidRPr="00D77CA2" w:rsidRDefault="00F05505" w:rsidP="00CC2C3F">
            <w:pPr>
              <w:pStyle w:val="RegLeftInstructionCell"/>
            </w:pPr>
            <w:r w:rsidRPr="007D728C">
              <w:t>How would you prefer to be contacted?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05505" w:rsidRDefault="00F05505" w:rsidP="002B13A2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E-mail</w:t>
            </w:r>
          </w:p>
          <w:p w:rsidR="00F05505" w:rsidRPr="003D0AC8" w:rsidRDefault="00F05505" w:rsidP="002B13A2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Telephone</w:t>
            </w:r>
          </w:p>
        </w:tc>
      </w:tr>
      <w:tr w:rsidR="00F05505" w:rsidRPr="001C76F5" w:rsidTr="00603E12">
        <w:tblPrEx>
          <w:tblCellMar>
            <w:left w:w="28" w:type="dxa"/>
            <w:right w:w="28" w:type="dxa"/>
          </w:tblCellMar>
        </w:tblPrEx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5505" w:rsidRPr="00D77CA2" w:rsidRDefault="00F05505" w:rsidP="00F70DC3">
            <w:pPr>
              <w:pStyle w:val="RegLeftInstructionCell"/>
            </w:pPr>
            <w:r w:rsidRPr="0023127D">
              <w:t>Please confirm that your DNA is a SIDS, LDC, African or a Party with less than 10 registered projects at 31 December</w:t>
            </w:r>
            <w:r>
              <w:t xml:space="preserve"> 2010?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05505" w:rsidRPr="001C76F5" w:rsidRDefault="00F05505" w:rsidP="00F70DC3">
            <w:pPr>
              <w:pStyle w:val="ParaTickBox"/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Pr="001C76F5">
              <w:tab/>
            </w:r>
            <w:r>
              <w:t>Confirmed</w:t>
            </w:r>
          </w:p>
        </w:tc>
      </w:tr>
      <w:tr w:rsidR="00F05505" w:rsidRPr="00303871" w:rsidTr="00931F4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05505" w:rsidRPr="00AD44BA" w:rsidRDefault="00F05505" w:rsidP="001F5C93">
            <w:pPr>
              <w:pStyle w:val="SectionTitle"/>
              <w:rPr>
                <w:sz w:val="18"/>
              </w:rPr>
            </w:pPr>
            <w:r w:rsidRPr="00BF62F5">
              <w:t xml:space="preserve">Section 2: </w:t>
            </w:r>
            <w:r w:rsidRPr="001F5C93">
              <w:t>request</w:t>
            </w:r>
          </w:p>
        </w:tc>
      </w:tr>
      <w:tr w:rsidR="00F05505" w:rsidRPr="001C76F5" w:rsidTr="00603E12">
        <w:tblPrEx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5505" w:rsidRPr="001C76F5" w:rsidRDefault="00F05505" w:rsidP="00D77CA2">
            <w:pPr>
              <w:pStyle w:val="RegLeftInstructionCell"/>
              <w:keepNext/>
              <w:rPr>
                <w:b w:val="0"/>
                <w:bCs/>
                <w:i/>
                <w:iCs/>
              </w:rPr>
            </w:pPr>
            <w:r w:rsidRPr="0032597C">
              <w:t>On which one topic are you requesting help?</w:t>
            </w:r>
            <w:r>
              <w:br/>
            </w:r>
            <w:r w:rsidRPr="003A7174">
              <w:rPr>
                <w:rStyle w:val="RegInstructionTextChar"/>
                <w:b w:val="0"/>
                <w:sz w:val="20"/>
              </w:rPr>
              <w:t>(Choose only one)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505" w:rsidRDefault="00F05505" w:rsidP="002B13A2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Microscale additionality</w:t>
            </w:r>
          </w:p>
          <w:p w:rsidR="00F05505" w:rsidRDefault="00F05505" w:rsidP="00EE4EFD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Standardized baselines</w:t>
            </w:r>
          </w:p>
          <w:p w:rsidR="00F05505" w:rsidRPr="003D0AC8" w:rsidRDefault="00F05505" w:rsidP="009D14C9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Grid emission factor</w:t>
            </w:r>
          </w:p>
        </w:tc>
      </w:tr>
      <w:tr w:rsidR="00F05505" w:rsidRPr="001C76F5" w:rsidTr="00A6798F">
        <w:tblPrEx>
          <w:tblCellMar>
            <w:left w:w="28" w:type="dxa"/>
            <w:right w:w="28" w:type="dxa"/>
          </w:tblCellMar>
        </w:tblPrEx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F05505" w:rsidRPr="00ED4B87" w:rsidRDefault="00F05505" w:rsidP="00E16ED4">
            <w:pPr>
              <w:pStyle w:val="ParaTickBox"/>
              <w:rPr>
                <w:b/>
              </w:rPr>
            </w:pPr>
            <w:r w:rsidRPr="00ED4B87">
              <w:rPr>
                <w:b/>
              </w:rPr>
              <w:t>Explain your helpdesk request in the box and please be as specific as possible:</w:t>
            </w:r>
          </w:p>
        </w:tc>
      </w:tr>
      <w:tr w:rsidR="00F05505" w:rsidRPr="001C76F5" w:rsidTr="005344F1">
        <w:tblPrEx>
          <w:tblCellMar>
            <w:left w:w="28" w:type="dxa"/>
            <w:right w:w="28" w:type="dxa"/>
          </w:tblCellMar>
        </w:tblPrEx>
        <w:trPr>
          <w:trHeight w:val="3969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05505" w:rsidRDefault="00F05505" w:rsidP="00ED4B87">
            <w:pPr>
              <w:pStyle w:val="RegTypePara"/>
            </w:pPr>
          </w:p>
          <w:p w:rsidR="00F05505" w:rsidRPr="00A532A8" w:rsidRDefault="00F05505" w:rsidP="005156EA">
            <w:pPr>
              <w:pStyle w:val="ParaTickBox"/>
            </w:pPr>
          </w:p>
        </w:tc>
      </w:tr>
      <w:tr w:rsidR="00F05505" w:rsidRPr="001C76F5" w:rsidTr="00603E12">
        <w:tblPrEx>
          <w:tblCellMar>
            <w:left w:w="28" w:type="dxa"/>
            <w:right w:w="28" w:type="dxa"/>
          </w:tblCellMar>
        </w:tblPrEx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5505" w:rsidRPr="009436C7" w:rsidRDefault="00F05505" w:rsidP="00F51DA1">
            <w:pPr>
              <w:pStyle w:val="RegLeftInstructionCell"/>
            </w:pPr>
            <w:r>
              <w:t xml:space="preserve">You </w:t>
            </w:r>
            <w:r w:rsidRPr="00D55FC7">
              <w:t>may also attach to the email submitting this form a file that explains your request or other supporting files. Have you attached file(s) to this request?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505" w:rsidRDefault="00F05505" w:rsidP="00D55FC7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Yes</w:t>
            </w:r>
          </w:p>
          <w:p w:rsidR="00F05505" w:rsidRPr="00A532A8" w:rsidRDefault="00F05505" w:rsidP="00D55FC7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No</w:t>
            </w:r>
          </w:p>
        </w:tc>
      </w:tr>
      <w:tr w:rsidR="00F05505" w:rsidRPr="00364EC2" w:rsidTr="00931F4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05505" w:rsidRPr="00364EC2" w:rsidRDefault="00F05505" w:rsidP="00431686">
            <w:pPr>
              <w:pStyle w:val="SectionTitle"/>
            </w:pPr>
            <w:r w:rsidRPr="00364EC2">
              <w:t xml:space="preserve">Section </w:t>
            </w:r>
            <w:r>
              <w:t>3</w:t>
            </w:r>
            <w:r w:rsidRPr="00364EC2">
              <w:t xml:space="preserve">: </w:t>
            </w:r>
            <w:r w:rsidRPr="00431686">
              <w:t>Publication of the request</w:t>
            </w:r>
          </w:p>
        </w:tc>
      </w:tr>
      <w:tr w:rsidR="00F05505" w:rsidRPr="005C0FDF" w:rsidTr="00603E12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5505" w:rsidRPr="00946391" w:rsidRDefault="00F05505" w:rsidP="00B45A96">
            <w:pPr>
              <w:pStyle w:val="RegLeftInstructionCell"/>
            </w:pPr>
            <w:r w:rsidRPr="00A31CE5">
              <w:t>Do you authorize the secretariat make your request public?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505" w:rsidRDefault="00F05505" w:rsidP="00B45A96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Yes</w:t>
            </w:r>
          </w:p>
          <w:p w:rsidR="00F05505" w:rsidRPr="00946391" w:rsidRDefault="00F05505" w:rsidP="007B11F0">
            <w:pPr>
              <w:pStyle w:val="ParaTi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No</w:t>
            </w:r>
          </w:p>
        </w:tc>
      </w:tr>
      <w:tr w:rsidR="00F05505" w:rsidRPr="00A20096" w:rsidTr="00931F4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F05505" w:rsidRPr="00A20096" w:rsidRDefault="00F05505" w:rsidP="00A20096">
            <w:pPr>
              <w:pStyle w:val="SectionTitle"/>
            </w:pPr>
            <w:r w:rsidRPr="00A20096">
              <w:lastRenderedPageBreak/>
              <w:t xml:space="preserve">Section </w:t>
            </w:r>
            <w:r>
              <w:t>4</w:t>
            </w:r>
            <w:r w:rsidRPr="00A20096">
              <w:t xml:space="preserve">: </w:t>
            </w:r>
            <w:r>
              <w:t>Disclaimer</w:t>
            </w:r>
          </w:p>
        </w:tc>
      </w:tr>
      <w:tr w:rsidR="00F05505" w:rsidRPr="00A20096" w:rsidTr="00931F44">
        <w:tblPrEx>
          <w:tblCellMar>
            <w:left w:w="28" w:type="dxa"/>
            <w:right w:w="28" w:type="dxa"/>
          </w:tblCellMar>
        </w:tblPrEx>
        <w:trPr>
          <w:trHeight w:val="113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505" w:rsidRPr="00A20096" w:rsidRDefault="00F05505" w:rsidP="00872540">
            <w:pPr>
              <w:pStyle w:val="RegTypePara"/>
            </w:pPr>
            <w:r w:rsidRPr="00E81313">
              <w:t xml:space="preserve">Please be aware that responding to DNA Helpdesk requests is carried out independently from the assessment of any submissions. </w:t>
            </w:r>
            <w:r>
              <w:t xml:space="preserve"> </w:t>
            </w:r>
            <w:r w:rsidRPr="00E81313">
              <w:t>In case your DNA decides to submit a proposal on any of the topics (</w:t>
            </w:r>
            <w:r>
              <w:t xml:space="preserve">microscale additionality, </w:t>
            </w:r>
            <w:r w:rsidRPr="00E81313">
              <w:t xml:space="preserve">standardized baselines or </w:t>
            </w:r>
            <w:r>
              <w:t>grid emission factor</w:t>
            </w:r>
            <w:r w:rsidRPr="00E81313">
              <w:t>) then the use of the DNA Helpdesk does not guarantee that your submission will be automatically approved.</w:t>
            </w:r>
          </w:p>
        </w:tc>
      </w:tr>
    </w:tbl>
    <w:p w:rsidR="00F05505" w:rsidRPr="00E24E85" w:rsidRDefault="00F05505" w:rsidP="00E24E85"/>
    <w:p w:rsidR="00F05505" w:rsidRDefault="00F05505" w:rsidP="0069259D">
      <w:pPr>
        <w:keepNext/>
        <w:jc w:val="center"/>
        <w:rPr>
          <w:sz w:val="24"/>
          <w:lang w:eastAsia="en-US"/>
        </w:rPr>
      </w:pPr>
      <w:r>
        <w:rPr>
          <w:sz w:val="24"/>
          <w:lang w:eastAsia="en-US"/>
        </w:rPr>
        <w:t>- - - - -</w:t>
      </w:r>
    </w:p>
    <w:p w:rsidR="00F05505" w:rsidRDefault="00F05505" w:rsidP="0069259D"/>
    <w:p w:rsidR="00F05505" w:rsidRDefault="00F05505" w:rsidP="0069259D">
      <w:pPr>
        <w:pStyle w:val="HistoryBoxTitle"/>
      </w:pPr>
      <w:r>
        <w:t>History of the document</w:t>
      </w:r>
    </w:p>
    <w:p w:rsidR="00F05505" w:rsidRDefault="00F05505" w:rsidP="0069259D">
      <w:pPr>
        <w:keepNext/>
        <w:rPr>
          <w:lang w:eastAsia="en-US"/>
        </w:rPr>
      </w:pPr>
    </w:p>
    <w:tbl>
      <w:tblPr>
        <w:tblW w:w="975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2111"/>
        <w:gridCol w:w="6495"/>
      </w:tblGrid>
      <w:tr w:rsidR="00F05505" w:rsidTr="00A34092">
        <w:trPr>
          <w:cantSplit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05" w:rsidRDefault="00F055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Version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05" w:rsidRDefault="00F055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505" w:rsidRDefault="00F055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Nature of revision</w:t>
            </w:r>
          </w:p>
        </w:tc>
      </w:tr>
      <w:tr w:rsidR="00F05505" w:rsidTr="00A34092">
        <w:trPr>
          <w:cantSplit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5" w:rsidRDefault="00F055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5" w:rsidRDefault="00F055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D3C39">
              <w:rPr>
                <w:rFonts w:ascii="Arial" w:hAnsi="Arial" w:cs="Arial"/>
                <w:sz w:val="18"/>
                <w:szCs w:val="18"/>
              </w:rPr>
              <w:t xml:space="preserve"> July 2012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05" w:rsidRDefault="00F05505" w:rsidP="005D7ACD">
            <w:pPr>
              <w:tabs>
                <w:tab w:val="num" w:pos="38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Initial publication.</w:t>
            </w:r>
          </w:p>
        </w:tc>
      </w:tr>
      <w:tr w:rsidR="00F05505" w:rsidTr="00A34092">
        <w:trPr>
          <w:cantSplit/>
        </w:trPr>
        <w:tc>
          <w:tcPr>
            <w:tcW w:w="97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505" w:rsidRDefault="00F05505">
            <w:pPr>
              <w:tabs>
                <w:tab w:val="num" w:pos="38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Decision Class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Regulatory</w:t>
            </w:r>
          </w:p>
          <w:p w:rsidR="00F05505" w:rsidRDefault="00F05505">
            <w:pPr>
              <w:tabs>
                <w:tab w:val="num" w:pos="38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Document Type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Form</w:t>
            </w:r>
          </w:p>
          <w:p w:rsidR="00F05505" w:rsidRDefault="00F05505" w:rsidP="00872540">
            <w:pPr>
              <w:tabs>
                <w:tab w:val="num" w:pos="38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Business Function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Governance</w:t>
            </w:r>
          </w:p>
        </w:tc>
      </w:tr>
    </w:tbl>
    <w:p w:rsidR="00F05505" w:rsidRPr="002C2852" w:rsidRDefault="00F05505" w:rsidP="0069259D">
      <w:pPr>
        <w:rPr>
          <w:sz w:val="2"/>
          <w:highlight w:val="yellow"/>
        </w:rPr>
      </w:pPr>
    </w:p>
    <w:sectPr w:rsidR="00F05505" w:rsidRPr="002C2852" w:rsidSect="00EA350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05" w:rsidRDefault="00F05505">
      <w:r>
        <w:separator/>
      </w:r>
    </w:p>
  </w:endnote>
  <w:endnote w:type="continuationSeparator" w:id="0">
    <w:p w:rsidR="00F05505" w:rsidRDefault="00F0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05" w:rsidRPr="00DB42E6" w:rsidRDefault="00F05505" w:rsidP="006418E8">
    <w:pPr>
      <w:pStyle w:val="Footer"/>
      <w:framePr w:wrap="around" w:vAnchor="text" w:hAnchor="margin" w:xAlign="right" w:y="1"/>
      <w:rPr>
        <w:rStyle w:val="PageNumber"/>
        <w:sz w:val="18"/>
      </w:rPr>
    </w:pPr>
    <w:r w:rsidRPr="00DB42E6">
      <w:rPr>
        <w:rStyle w:val="PageNumber"/>
        <w:sz w:val="18"/>
      </w:rPr>
      <w:fldChar w:fldCharType="begin"/>
    </w:r>
    <w:r w:rsidRPr="00DB42E6">
      <w:rPr>
        <w:rStyle w:val="PageNumber"/>
        <w:sz w:val="18"/>
      </w:rPr>
      <w:instrText xml:space="preserve">PAGE  </w:instrText>
    </w:r>
    <w:r w:rsidRPr="00DB42E6">
      <w:rPr>
        <w:rStyle w:val="PageNumber"/>
        <w:sz w:val="18"/>
      </w:rPr>
      <w:fldChar w:fldCharType="separate"/>
    </w:r>
    <w:r w:rsidRPr="00DB42E6">
      <w:rPr>
        <w:rStyle w:val="PageNumber"/>
        <w:noProof/>
        <w:sz w:val="18"/>
      </w:rPr>
      <w:t>6</w:t>
    </w:r>
    <w:r w:rsidRPr="00DB42E6">
      <w:rPr>
        <w:rStyle w:val="PageNumber"/>
        <w:sz w:val="18"/>
      </w:rPr>
      <w:fldChar w:fldCharType="end"/>
    </w:r>
  </w:p>
  <w:p w:rsidR="00F05505" w:rsidRPr="00DB42E6" w:rsidRDefault="00F05505" w:rsidP="00036DD6">
    <w:pPr>
      <w:pStyle w:val="Footer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05" w:rsidRPr="00DC3436" w:rsidRDefault="00F05505" w:rsidP="00DC3436">
    <w:pPr>
      <w:pStyle w:val="FooterF"/>
      <w:rPr>
        <w:szCs w:val="22"/>
      </w:rPr>
    </w:pPr>
    <w:r w:rsidRPr="00457A60">
      <w:rPr>
        <w:szCs w:val="22"/>
      </w:rPr>
      <w:t>Version 01.0</w:t>
    </w:r>
    <w:r w:rsidRPr="00DC3436">
      <w:rPr>
        <w:szCs w:val="22"/>
      </w:rPr>
      <w:tab/>
      <w:t xml:space="preserve">Page </w:t>
    </w:r>
    <w:r w:rsidRPr="00DC3436">
      <w:rPr>
        <w:rStyle w:val="PageNumber"/>
        <w:rFonts w:cs="Arial"/>
        <w:szCs w:val="22"/>
      </w:rPr>
      <w:fldChar w:fldCharType="begin"/>
    </w:r>
    <w:r w:rsidRPr="00DC3436">
      <w:rPr>
        <w:rStyle w:val="PageNumber"/>
        <w:rFonts w:cs="Arial"/>
        <w:szCs w:val="22"/>
      </w:rPr>
      <w:instrText xml:space="preserve"> PAGE </w:instrText>
    </w:r>
    <w:r w:rsidRPr="00DC3436">
      <w:rPr>
        <w:rStyle w:val="PageNumber"/>
        <w:rFonts w:cs="Arial"/>
        <w:szCs w:val="22"/>
      </w:rPr>
      <w:fldChar w:fldCharType="separate"/>
    </w:r>
    <w:r w:rsidR="00A40103">
      <w:rPr>
        <w:rStyle w:val="PageNumber"/>
        <w:rFonts w:cs="Arial"/>
        <w:noProof/>
        <w:szCs w:val="22"/>
      </w:rPr>
      <w:t>1</w:t>
    </w:r>
    <w:r w:rsidRPr="00DC3436">
      <w:rPr>
        <w:rStyle w:val="PageNumber"/>
        <w:rFonts w:cs="Arial"/>
        <w:szCs w:val="22"/>
      </w:rPr>
      <w:fldChar w:fldCharType="end"/>
    </w:r>
    <w:r w:rsidRPr="00DC3436">
      <w:rPr>
        <w:rStyle w:val="PageNumber"/>
        <w:rFonts w:cs="Arial"/>
        <w:szCs w:val="22"/>
      </w:rPr>
      <w:t xml:space="preserve"> of </w:t>
    </w:r>
    <w:r w:rsidRPr="00DC3436">
      <w:rPr>
        <w:rStyle w:val="PageNumber"/>
        <w:rFonts w:cs="Arial"/>
        <w:szCs w:val="22"/>
      </w:rPr>
      <w:fldChar w:fldCharType="begin"/>
    </w:r>
    <w:r w:rsidRPr="00DC3436">
      <w:rPr>
        <w:rStyle w:val="PageNumber"/>
        <w:rFonts w:cs="Arial"/>
        <w:szCs w:val="22"/>
      </w:rPr>
      <w:instrText xml:space="preserve"> NUMPAGES </w:instrText>
    </w:r>
    <w:r w:rsidRPr="00DC3436">
      <w:rPr>
        <w:rStyle w:val="PageNumber"/>
        <w:rFonts w:cs="Arial"/>
        <w:szCs w:val="22"/>
      </w:rPr>
      <w:fldChar w:fldCharType="separate"/>
    </w:r>
    <w:r w:rsidR="00A40103">
      <w:rPr>
        <w:rStyle w:val="PageNumber"/>
        <w:rFonts w:cs="Arial"/>
        <w:noProof/>
        <w:szCs w:val="22"/>
      </w:rPr>
      <w:t>2</w:t>
    </w:r>
    <w:r w:rsidRPr="00DC3436">
      <w:rPr>
        <w:rStyle w:val="PageNumber"/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05" w:rsidRDefault="00F05505">
      <w:r>
        <w:separator/>
      </w:r>
    </w:p>
  </w:footnote>
  <w:footnote w:type="continuationSeparator" w:id="0">
    <w:p w:rsidR="00F05505" w:rsidRDefault="00F0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05" w:rsidRPr="00D936D2" w:rsidRDefault="00F05505" w:rsidP="00233D5E">
    <w:pPr>
      <w:ind w:right="-18"/>
      <w:jc w:val="right"/>
      <w:rPr>
        <w:rFonts w:ascii="Arial" w:hAnsi="Arial" w:cs="Arial"/>
        <w:b/>
        <w:bCs/>
        <w:sz w:val="24"/>
        <w:szCs w:val="24"/>
      </w:rPr>
    </w:pPr>
  </w:p>
  <w:p w:rsidR="00F05505" w:rsidRPr="00CD75CB" w:rsidRDefault="00F05505" w:rsidP="00CD75CB">
    <w:pPr>
      <w:pStyle w:val="SymbolForm"/>
    </w:pPr>
    <w:r>
      <w:t>F-CDM-DNAR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05" w:rsidRPr="00D936D2" w:rsidRDefault="00F05505" w:rsidP="00DE0752">
    <w:pPr>
      <w:ind w:right="-18"/>
      <w:jc w:val="right"/>
      <w:rPr>
        <w:rFonts w:ascii="Arial" w:hAnsi="Arial" w:cs="Arial"/>
        <w:b/>
        <w:bCs/>
        <w:sz w:val="24"/>
        <w:szCs w:val="24"/>
      </w:rPr>
    </w:pPr>
  </w:p>
  <w:p w:rsidR="00F05505" w:rsidRPr="00CD75CB" w:rsidRDefault="00F05505" w:rsidP="00DE0752">
    <w:pPr>
      <w:pStyle w:val="SymbolForm"/>
    </w:pPr>
    <w:r w:rsidRPr="00CD75CB">
      <w:t>F-CDM-PRC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CC8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AC7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2A7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648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267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63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7CB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85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E6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72F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  <w:rPr>
        <w:rFonts w:cs="Times New Roman"/>
      </w:rPr>
    </w:lvl>
  </w:abstractNum>
  <w:abstractNum w:abstractNumId="11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rPr>
        <w:rFonts w:cs="Times New Roman"/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rPr>
        <w:rFonts w:cs="Times New Roman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rPr>
        <w:rFonts w:cs="Times New Roman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</w:pPr>
      <w:rPr>
        <w:rFonts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cs="Times New Roman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</w:pPr>
      <w:rPr>
        <w:rFonts w:cs="Times New Roman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2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firstLine="244"/>
      </w:pPr>
      <w:rPr>
        <w:rFonts w:cs="Times New Roman"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rPr>
        <w:rFonts w:cs="Times New Roman"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cs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u w:val="none"/>
      </w:rPr>
    </w:lvl>
  </w:abstractNum>
  <w:abstractNum w:abstractNumId="14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cs="Times New Roman"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6E1A00"/>
    <w:multiLevelType w:val="multilevel"/>
    <w:tmpl w:val="568476D8"/>
    <w:name w:val="Reg30"/>
    <w:lvl w:ilvl="0">
      <w:start w:val="1"/>
      <w:numFmt w:val="upperRoman"/>
      <w:suff w:val="space"/>
      <w:lvlText w:val="%1. "/>
      <w:lvlJc w:val="right"/>
      <w:rPr>
        <w:rFonts w:cs="Times New Roman"/>
      </w:rPr>
    </w:lvl>
    <w:lvl w:ilvl="1">
      <w:start w:val="1"/>
      <w:numFmt w:val="upperLetter"/>
      <w:suff w:val="space"/>
      <w:lvlText w:val="%2. "/>
      <w:lvlJc w:val="left"/>
      <w:rPr>
        <w:rFonts w:cs="Times New Roman"/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</w:pPr>
      <w:rPr>
        <w:rFonts w:cs="Times New Roman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firstLine="720"/>
      </w:pPr>
      <w:rPr>
        <w:rFonts w:cs="Times New Roman"/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  <w:rPr>
        <w:rFonts w:cs="Times New Roman"/>
      </w:r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</w:pPr>
      <w:rPr>
        <w:rFonts w:cs="Times New Roman"/>
      </w:rPr>
    </w:lvl>
    <w:lvl w:ilvl="7">
      <w:start w:val="1"/>
      <w:numFmt w:val="none"/>
      <w:lvlText w:val="[(%4)%8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8">
      <w:start w:val="1"/>
      <w:numFmt w:val="none"/>
      <w:lvlText w:val="[(%5)%9"/>
      <w:lvlJc w:val="right"/>
      <w:pPr>
        <w:tabs>
          <w:tab w:val="num" w:pos="2160"/>
        </w:tabs>
        <w:ind w:firstLine="1587"/>
      </w:pPr>
      <w:rPr>
        <w:rFonts w:cs="Times New Roman"/>
      </w:rPr>
    </w:lvl>
  </w:abstractNum>
  <w:abstractNum w:abstractNumId="16">
    <w:nsid w:val="318031D1"/>
    <w:multiLevelType w:val="multilevel"/>
    <w:tmpl w:val="E2A427E0"/>
    <w:name w:val="Reg"/>
    <w:lvl w:ilvl="0">
      <w:start w:val="1"/>
      <w:numFmt w:val="upperRoman"/>
      <w:suff w:val="space"/>
      <w:lvlText w:val="%1. "/>
      <w:lvlJc w:val="center"/>
      <w:rPr>
        <w:rFonts w:cs="Times New Roman"/>
        <w:sz w:val="22"/>
      </w:rPr>
    </w:lvl>
    <w:lvl w:ilvl="1">
      <w:start w:val="1"/>
      <w:numFmt w:val="upperLetter"/>
      <w:suff w:val="space"/>
      <w:lvlText w:val="%2. "/>
      <w:lvlJc w:val="center"/>
      <w:rPr>
        <w:rFonts w:cs="Times New Roman"/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rPr>
        <w:rFonts w:cs="Times New Roman"/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</w:pPr>
      <w:rPr>
        <w:rFonts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firstLine="720"/>
      </w:pPr>
      <w:rPr>
        <w:rFonts w:cs="Times New Roman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cs="Times New Roman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</w:pPr>
      <w:rPr>
        <w:rFonts w:cs="Times New Roman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firstLine="720"/>
      </w:pPr>
      <w:rPr>
        <w:rFonts w:cs="Times New Roman"/>
      </w:rPr>
    </w:lvl>
  </w:abstractNum>
  <w:abstractNum w:abstractNumId="17">
    <w:nsid w:val="370C72FD"/>
    <w:multiLevelType w:val="multilevel"/>
    <w:tmpl w:val="BF6416FC"/>
    <w:name w:val="Reg11"/>
    <w:lvl w:ilvl="0">
      <w:start w:val="1"/>
      <w:numFmt w:val="upperRoman"/>
      <w:suff w:val="space"/>
      <w:lvlText w:val="%1. "/>
      <w:lvlJc w:val="center"/>
      <w:rPr>
        <w:rFonts w:cs="Times New Roman"/>
        <w:sz w:val="28"/>
      </w:rPr>
    </w:lvl>
    <w:lvl w:ilvl="1">
      <w:start w:val="1"/>
      <w:numFmt w:val="upperLetter"/>
      <w:suff w:val="space"/>
      <w:lvlText w:val="%2. "/>
      <w:lvlJc w:val="center"/>
      <w:rPr>
        <w:rFonts w:cs="Times New Roman"/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rPr>
        <w:rFonts w:cs="Times New Roman"/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</w:pPr>
      <w:rPr>
        <w:rFonts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cs="Times New Roman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</w:pPr>
      <w:rPr>
        <w:rFonts w:cs="Times New Roman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8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firstLine="244"/>
      </w:pPr>
      <w:rPr>
        <w:rFonts w:cs="Times New Roman"/>
        <w:sz w:val="28"/>
      </w:rPr>
    </w:lvl>
    <w:lvl w:ilvl="1">
      <w:start w:val="1"/>
      <w:numFmt w:val="decimal"/>
      <w:suff w:val="space"/>
      <w:lvlText w:val="%2. "/>
      <w:lvlJc w:val="left"/>
      <w:rPr>
        <w:rFonts w:cs="Times New Roman"/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cs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u w:val="none"/>
      </w:rPr>
    </w:lvl>
  </w:abstractNum>
  <w:abstractNum w:abstractNumId="19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rPr>
        <w:rFonts w:cs="Times New Roman"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rPr>
        <w:rFonts w:cs="Times New Roman"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</w:pPr>
      <w:rPr>
        <w:rFonts w:cs="Times New Roman"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</w:rPr>
    </w:lvl>
  </w:abstractNum>
  <w:abstractNum w:abstractNumId="21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firstLine="9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cs="Times New Roman" w:hint="default"/>
      </w:rPr>
    </w:lvl>
  </w:abstractNum>
  <w:abstractNum w:abstractNumId="22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rPr>
        <w:rFonts w:cs="Times New Roman"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/>
      </w:pPr>
      <w:rPr>
        <w:rFonts w:cs="Times New Roman" w:hint="default"/>
      </w:rPr>
    </w:lvl>
  </w:abstractNum>
  <w:abstractNum w:abstractNumId="24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8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21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50"/>
    <w:rsid w:val="00001729"/>
    <w:rsid w:val="00002C71"/>
    <w:rsid w:val="00005580"/>
    <w:rsid w:val="00010562"/>
    <w:rsid w:val="00011899"/>
    <w:rsid w:val="00011FD1"/>
    <w:rsid w:val="00013361"/>
    <w:rsid w:val="000141CF"/>
    <w:rsid w:val="000171CD"/>
    <w:rsid w:val="00017ED8"/>
    <w:rsid w:val="0002089F"/>
    <w:rsid w:val="000217DD"/>
    <w:rsid w:val="00021982"/>
    <w:rsid w:val="000226C5"/>
    <w:rsid w:val="00023F9A"/>
    <w:rsid w:val="00024E04"/>
    <w:rsid w:val="00025DD1"/>
    <w:rsid w:val="0003094B"/>
    <w:rsid w:val="000320E0"/>
    <w:rsid w:val="00034E0E"/>
    <w:rsid w:val="000363DF"/>
    <w:rsid w:val="00036DD6"/>
    <w:rsid w:val="000428E5"/>
    <w:rsid w:val="00042DDA"/>
    <w:rsid w:val="0004389B"/>
    <w:rsid w:val="00044DBE"/>
    <w:rsid w:val="00045152"/>
    <w:rsid w:val="000455AA"/>
    <w:rsid w:val="000459C6"/>
    <w:rsid w:val="00047709"/>
    <w:rsid w:val="00047FDB"/>
    <w:rsid w:val="0005296D"/>
    <w:rsid w:val="00057EB0"/>
    <w:rsid w:val="000615D3"/>
    <w:rsid w:val="00062528"/>
    <w:rsid w:val="00063D3B"/>
    <w:rsid w:val="00065B26"/>
    <w:rsid w:val="00074FD3"/>
    <w:rsid w:val="0007755A"/>
    <w:rsid w:val="000812F2"/>
    <w:rsid w:val="00081395"/>
    <w:rsid w:val="000819C5"/>
    <w:rsid w:val="000830A6"/>
    <w:rsid w:val="00083B4A"/>
    <w:rsid w:val="00083D75"/>
    <w:rsid w:val="00086597"/>
    <w:rsid w:val="000902A7"/>
    <w:rsid w:val="000917C0"/>
    <w:rsid w:val="00091911"/>
    <w:rsid w:val="00096DCF"/>
    <w:rsid w:val="000A2F96"/>
    <w:rsid w:val="000A6C3C"/>
    <w:rsid w:val="000B470B"/>
    <w:rsid w:val="000B487A"/>
    <w:rsid w:val="000B4BDE"/>
    <w:rsid w:val="000B706A"/>
    <w:rsid w:val="000B73AB"/>
    <w:rsid w:val="000C1146"/>
    <w:rsid w:val="000C202D"/>
    <w:rsid w:val="000C67BD"/>
    <w:rsid w:val="000C7248"/>
    <w:rsid w:val="000C7EB9"/>
    <w:rsid w:val="000D1F24"/>
    <w:rsid w:val="000D3C8E"/>
    <w:rsid w:val="000E08D3"/>
    <w:rsid w:val="000E74C2"/>
    <w:rsid w:val="000E7DE3"/>
    <w:rsid w:val="000F07AA"/>
    <w:rsid w:val="000F14A7"/>
    <w:rsid w:val="000F33F3"/>
    <w:rsid w:val="000F357A"/>
    <w:rsid w:val="00100529"/>
    <w:rsid w:val="00101800"/>
    <w:rsid w:val="0010214B"/>
    <w:rsid w:val="001029C1"/>
    <w:rsid w:val="00103F0E"/>
    <w:rsid w:val="001069CF"/>
    <w:rsid w:val="00106FC8"/>
    <w:rsid w:val="00116E3B"/>
    <w:rsid w:val="00120C3C"/>
    <w:rsid w:val="00120D56"/>
    <w:rsid w:val="001242A2"/>
    <w:rsid w:val="00124849"/>
    <w:rsid w:val="00130363"/>
    <w:rsid w:val="0013405C"/>
    <w:rsid w:val="001372F6"/>
    <w:rsid w:val="0014066A"/>
    <w:rsid w:val="00142BE8"/>
    <w:rsid w:val="00144505"/>
    <w:rsid w:val="001467CF"/>
    <w:rsid w:val="0014693F"/>
    <w:rsid w:val="0015008E"/>
    <w:rsid w:val="00151AB9"/>
    <w:rsid w:val="001559F3"/>
    <w:rsid w:val="00155FCC"/>
    <w:rsid w:val="00162DEC"/>
    <w:rsid w:val="00162E0E"/>
    <w:rsid w:val="00163CBC"/>
    <w:rsid w:val="00164E37"/>
    <w:rsid w:val="00166E02"/>
    <w:rsid w:val="00166F2C"/>
    <w:rsid w:val="0017331C"/>
    <w:rsid w:val="001734AA"/>
    <w:rsid w:val="00174907"/>
    <w:rsid w:val="00175DCD"/>
    <w:rsid w:val="001824AC"/>
    <w:rsid w:val="00183A0C"/>
    <w:rsid w:val="00184013"/>
    <w:rsid w:val="00193674"/>
    <w:rsid w:val="001937BF"/>
    <w:rsid w:val="001955F6"/>
    <w:rsid w:val="00195850"/>
    <w:rsid w:val="00197F2C"/>
    <w:rsid w:val="001A1461"/>
    <w:rsid w:val="001A5BC2"/>
    <w:rsid w:val="001A614C"/>
    <w:rsid w:val="001A78EC"/>
    <w:rsid w:val="001B091C"/>
    <w:rsid w:val="001B0EFA"/>
    <w:rsid w:val="001B2BB4"/>
    <w:rsid w:val="001B3ABA"/>
    <w:rsid w:val="001B43CE"/>
    <w:rsid w:val="001B4AB2"/>
    <w:rsid w:val="001B66B0"/>
    <w:rsid w:val="001C0994"/>
    <w:rsid w:val="001C1F95"/>
    <w:rsid w:val="001C2755"/>
    <w:rsid w:val="001C520E"/>
    <w:rsid w:val="001C76F5"/>
    <w:rsid w:val="001D2040"/>
    <w:rsid w:val="001D2600"/>
    <w:rsid w:val="001D3C39"/>
    <w:rsid w:val="001D4849"/>
    <w:rsid w:val="001D63A4"/>
    <w:rsid w:val="001E0329"/>
    <w:rsid w:val="001E3B47"/>
    <w:rsid w:val="001F115D"/>
    <w:rsid w:val="001F4D3C"/>
    <w:rsid w:val="001F5104"/>
    <w:rsid w:val="001F5C93"/>
    <w:rsid w:val="001F5EB7"/>
    <w:rsid w:val="00200A4B"/>
    <w:rsid w:val="00200FAC"/>
    <w:rsid w:val="00202AA7"/>
    <w:rsid w:val="002038D3"/>
    <w:rsid w:val="00205397"/>
    <w:rsid w:val="00205594"/>
    <w:rsid w:val="0020665F"/>
    <w:rsid w:val="00212C5E"/>
    <w:rsid w:val="00213404"/>
    <w:rsid w:val="002142D1"/>
    <w:rsid w:val="002146A5"/>
    <w:rsid w:val="00214A40"/>
    <w:rsid w:val="00214B49"/>
    <w:rsid w:val="002160E3"/>
    <w:rsid w:val="002167BC"/>
    <w:rsid w:val="00216B71"/>
    <w:rsid w:val="002206E5"/>
    <w:rsid w:val="00220A8D"/>
    <w:rsid w:val="00223C7A"/>
    <w:rsid w:val="002253E9"/>
    <w:rsid w:val="0023127D"/>
    <w:rsid w:val="002337EF"/>
    <w:rsid w:val="00233CDD"/>
    <w:rsid w:val="00233D5E"/>
    <w:rsid w:val="00235867"/>
    <w:rsid w:val="002377F8"/>
    <w:rsid w:val="002445F6"/>
    <w:rsid w:val="00245382"/>
    <w:rsid w:val="002458F6"/>
    <w:rsid w:val="00246F02"/>
    <w:rsid w:val="00252639"/>
    <w:rsid w:val="00256D60"/>
    <w:rsid w:val="00257A71"/>
    <w:rsid w:val="002623DB"/>
    <w:rsid w:val="002649D3"/>
    <w:rsid w:val="00264A59"/>
    <w:rsid w:val="00264E65"/>
    <w:rsid w:val="002652EF"/>
    <w:rsid w:val="00266111"/>
    <w:rsid w:val="002732BA"/>
    <w:rsid w:val="00273B4E"/>
    <w:rsid w:val="002742C5"/>
    <w:rsid w:val="002742DF"/>
    <w:rsid w:val="0027462A"/>
    <w:rsid w:val="00277594"/>
    <w:rsid w:val="00280333"/>
    <w:rsid w:val="00282309"/>
    <w:rsid w:val="002833DF"/>
    <w:rsid w:val="002842CB"/>
    <w:rsid w:val="00284F9E"/>
    <w:rsid w:val="002859B0"/>
    <w:rsid w:val="00286B28"/>
    <w:rsid w:val="0029309C"/>
    <w:rsid w:val="00294B55"/>
    <w:rsid w:val="002956D2"/>
    <w:rsid w:val="002975F6"/>
    <w:rsid w:val="002A1DD0"/>
    <w:rsid w:val="002A6EBA"/>
    <w:rsid w:val="002A7BA5"/>
    <w:rsid w:val="002B058B"/>
    <w:rsid w:val="002B129C"/>
    <w:rsid w:val="002B13A2"/>
    <w:rsid w:val="002B25BC"/>
    <w:rsid w:val="002B2627"/>
    <w:rsid w:val="002B51EB"/>
    <w:rsid w:val="002B6386"/>
    <w:rsid w:val="002B686E"/>
    <w:rsid w:val="002B6CA2"/>
    <w:rsid w:val="002C2852"/>
    <w:rsid w:val="002C29AF"/>
    <w:rsid w:val="002D243B"/>
    <w:rsid w:val="002D2A82"/>
    <w:rsid w:val="002D66CB"/>
    <w:rsid w:val="002E317B"/>
    <w:rsid w:val="002E6F69"/>
    <w:rsid w:val="002F2073"/>
    <w:rsid w:val="002F33DC"/>
    <w:rsid w:val="002F3BA0"/>
    <w:rsid w:val="002F689D"/>
    <w:rsid w:val="002F7A2D"/>
    <w:rsid w:val="00301383"/>
    <w:rsid w:val="00303871"/>
    <w:rsid w:val="003039CE"/>
    <w:rsid w:val="00305260"/>
    <w:rsid w:val="003063ED"/>
    <w:rsid w:val="00306DCF"/>
    <w:rsid w:val="00315F05"/>
    <w:rsid w:val="00316807"/>
    <w:rsid w:val="00321E72"/>
    <w:rsid w:val="00323393"/>
    <w:rsid w:val="00323717"/>
    <w:rsid w:val="00323DD4"/>
    <w:rsid w:val="003247C4"/>
    <w:rsid w:val="0032597C"/>
    <w:rsid w:val="003262A4"/>
    <w:rsid w:val="00326CE4"/>
    <w:rsid w:val="00334009"/>
    <w:rsid w:val="00336089"/>
    <w:rsid w:val="003370D2"/>
    <w:rsid w:val="0034463B"/>
    <w:rsid w:val="00345E81"/>
    <w:rsid w:val="00345FCA"/>
    <w:rsid w:val="003462B0"/>
    <w:rsid w:val="00350459"/>
    <w:rsid w:val="00350C88"/>
    <w:rsid w:val="00355930"/>
    <w:rsid w:val="00363DA9"/>
    <w:rsid w:val="00364EC2"/>
    <w:rsid w:val="00365FE3"/>
    <w:rsid w:val="00371369"/>
    <w:rsid w:val="003724CB"/>
    <w:rsid w:val="00372597"/>
    <w:rsid w:val="00374084"/>
    <w:rsid w:val="00376E03"/>
    <w:rsid w:val="0038163A"/>
    <w:rsid w:val="00383691"/>
    <w:rsid w:val="00387333"/>
    <w:rsid w:val="00392022"/>
    <w:rsid w:val="00397050"/>
    <w:rsid w:val="003A058D"/>
    <w:rsid w:val="003A5B63"/>
    <w:rsid w:val="003A688D"/>
    <w:rsid w:val="003A70BE"/>
    <w:rsid w:val="003A7174"/>
    <w:rsid w:val="003B2587"/>
    <w:rsid w:val="003B4E0F"/>
    <w:rsid w:val="003B765B"/>
    <w:rsid w:val="003C1050"/>
    <w:rsid w:val="003C16D8"/>
    <w:rsid w:val="003C1DF6"/>
    <w:rsid w:val="003C23BB"/>
    <w:rsid w:val="003C523D"/>
    <w:rsid w:val="003C77D4"/>
    <w:rsid w:val="003D0AC8"/>
    <w:rsid w:val="003D3577"/>
    <w:rsid w:val="003D4AB5"/>
    <w:rsid w:val="003D77C4"/>
    <w:rsid w:val="003E1D3B"/>
    <w:rsid w:val="003E5C2E"/>
    <w:rsid w:val="003E6659"/>
    <w:rsid w:val="003E72E6"/>
    <w:rsid w:val="003F05FD"/>
    <w:rsid w:val="003F1A48"/>
    <w:rsid w:val="003F455F"/>
    <w:rsid w:val="003F46F6"/>
    <w:rsid w:val="003F58D7"/>
    <w:rsid w:val="003F6925"/>
    <w:rsid w:val="003F72C9"/>
    <w:rsid w:val="003F7DA6"/>
    <w:rsid w:val="00401F52"/>
    <w:rsid w:val="0040356A"/>
    <w:rsid w:val="004072F8"/>
    <w:rsid w:val="004108E8"/>
    <w:rsid w:val="004145E3"/>
    <w:rsid w:val="0041538B"/>
    <w:rsid w:val="004155BE"/>
    <w:rsid w:val="00416168"/>
    <w:rsid w:val="00422BD1"/>
    <w:rsid w:val="00422CBD"/>
    <w:rsid w:val="00422F8B"/>
    <w:rsid w:val="0042397B"/>
    <w:rsid w:val="004258AA"/>
    <w:rsid w:val="00426EA8"/>
    <w:rsid w:val="00427E3A"/>
    <w:rsid w:val="00431686"/>
    <w:rsid w:val="00431AB2"/>
    <w:rsid w:val="00437F21"/>
    <w:rsid w:val="004407B7"/>
    <w:rsid w:val="00442119"/>
    <w:rsid w:val="00443BAB"/>
    <w:rsid w:val="00447578"/>
    <w:rsid w:val="00447875"/>
    <w:rsid w:val="00451B73"/>
    <w:rsid w:val="00452D38"/>
    <w:rsid w:val="00452FE5"/>
    <w:rsid w:val="00454C80"/>
    <w:rsid w:val="00455330"/>
    <w:rsid w:val="004557BA"/>
    <w:rsid w:val="0045605F"/>
    <w:rsid w:val="00457A60"/>
    <w:rsid w:val="004604AB"/>
    <w:rsid w:val="0046502E"/>
    <w:rsid w:val="00467477"/>
    <w:rsid w:val="004707FC"/>
    <w:rsid w:val="00473217"/>
    <w:rsid w:val="0047470D"/>
    <w:rsid w:val="0047507C"/>
    <w:rsid w:val="004752E4"/>
    <w:rsid w:val="00475FE5"/>
    <w:rsid w:val="0047633C"/>
    <w:rsid w:val="00476765"/>
    <w:rsid w:val="0047749A"/>
    <w:rsid w:val="0047768D"/>
    <w:rsid w:val="00477EEB"/>
    <w:rsid w:val="0048402C"/>
    <w:rsid w:val="00486042"/>
    <w:rsid w:val="0048623E"/>
    <w:rsid w:val="00486299"/>
    <w:rsid w:val="0048652F"/>
    <w:rsid w:val="00490625"/>
    <w:rsid w:val="00495851"/>
    <w:rsid w:val="00497DDE"/>
    <w:rsid w:val="004A0A76"/>
    <w:rsid w:val="004A3EEC"/>
    <w:rsid w:val="004A50B6"/>
    <w:rsid w:val="004A5598"/>
    <w:rsid w:val="004A59BE"/>
    <w:rsid w:val="004A62D7"/>
    <w:rsid w:val="004A6432"/>
    <w:rsid w:val="004B0025"/>
    <w:rsid w:val="004B073E"/>
    <w:rsid w:val="004B1B78"/>
    <w:rsid w:val="004B4DDD"/>
    <w:rsid w:val="004B57E0"/>
    <w:rsid w:val="004B6D43"/>
    <w:rsid w:val="004B7085"/>
    <w:rsid w:val="004C0322"/>
    <w:rsid w:val="004C286E"/>
    <w:rsid w:val="004C2E33"/>
    <w:rsid w:val="004C3246"/>
    <w:rsid w:val="004C4AED"/>
    <w:rsid w:val="004C539F"/>
    <w:rsid w:val="004D24CF"/>
    <w:rsid w:val="004D36F7"/>
    <w:rsid w:val="004D5B47"/>
    <w:rsid w:val="004D611C"/>
    <w:rsid w:val="004D6442"/>
    <w:rsid w:val="004E11FA"/>
    <w:rsid w:val="004E1DF2"/>
    <w:rsid w:val="004E329D"/>
    <w:rsid w:val="004E4EA3"/>
    <w:rsid w:val="004E631B"/>
    <w:rsid w:val="004E7C55"/>
    <w:rsid w:val="004E7DFB"/>
    <w:rsid w:val="004F211E"/>
    <w:rsid w:val="004F4468"/>
    <w:rsid w:val="004F5D6B"/>
    <w:rsid w:val="004F6D4C"/>
    <w:rsid w:val="005002E2"/>
    <w:rsid w:val="0050251D"/>
    <w:rsid w:val="00502AE3"/>
    <w:rsid w:val="00502B26"/>
    <w:rsid w:val="00503485"/>
    <w:rsid w:val="005070F8"/>
    <w:rsid w:val="0050733B"/>
    <w:rsid w:val="00507832"/>
    <w:rsid w:val="0051156E"/>
    <w:rsid w:val="005156EA"/>
    <w:rsid w:val="00522791"/>
    <w:rsid w:val="00530E90"/>
    <w:rsid w:val="00530F4D"/>
    <w:rsid w:val="005344F1"/>
    <w:rsid w:val="00536E0C"/>
    <w:rsid w:val="00536E30"/>
    <w:rsid w:val="00537546"/>
    <w:rsid w:val="00541118"/>
    <w:rsid w:val="005429D0"/>
    <w:rsid w:val="005432FF"/>
    <w:rsid w:val="00547A92"/>
    <w:rsid w:val="00547BE7"/>
    <w:rsid w:val="0055252F"/>
    <w:rsid w:val="00555464"/>
    <w:rsid w:val="00555A52"/>
    <w:rsid w:val="00557BF0"/>
    <w:rsid w:val="00557D1C"/>
    <w:rsid w:val="00557D59"/>
    <w:rsid w:val="005601CF"/>
    <w:rsid w:val="005618D6"/>
    <w:rsid w:val="00562A49"/>
    <w:rsid w:val="005670CC"/>
    <w:rsid w:val="005713F2"/>
    <w:rsid w:val="005739EC"/>
    <w:rsid w:val="00574C2A"/>
    <w:rsid w:val="00574E5F"/>
    <w:rsid w:val="005751F4"/>
    <w:rsid w:val="005753E9"/>
    <w:rsid w:val="00576E63"/>
    <w:rsid w:val="0057771E"/>
    <w:rsid w:val="00577E4F"/>
    <w:rsid w:val="005848E2"/>
    <w:rsid w:val="00585A54"/>
    <w:rsid w:val="00594347"/>
    <w:rsid w:val="005A1B10"/>
    <w:rsid w:val="005A4CE4"/>
    <w:rsid w:val="005A7782"/>
    <w:rsid w:val="005B0567"/>
    <w:rsid w:val="005B0647"/>
    <w:rsid w:val="005B1F1B"/>
    <w:rsid w:val="005B6825"/>
    <w:rsid w:val="005B7E9B"/>
    <w:rsid w:val="005C0FDF"/>
    <w:rsid w:val="005C4511"/>
    <w:rsid w:val="005C5E49"/>
    <w:rsid w:val="005D0D1A"/>
    <w:rsid w:val="005D1601"/>
    <w:rsid w:val="005D1743"/>
    <w:rsid w:val="005D17A6"/>
    <w:rsid w:val="005D18C0"/>
    <w:rsid w:val="005D7ACD"/>
    <w:rsid w:val="005E08A7"/>
    <w:rsid w:val="005E1101"/>
    <w:rsid w:val="005E5C6E"/>
    <w:rsid w:val="005E5DD6"/>
    <w:rsid w:val="005E7396"/>
    <w:rsid w:val="005E74A1"/>
    <w:rsid w:val="005F0CC6"/>
    <w:rsid w:val="005F0FA3"/>
    <w:rsid w:val="005F111B"/>
    <w:rsid w:val="005F15DD"/>
    <w:rsid w:val="005F439B"/>
    <w:rsid w:val="005F4932"/>
    <w:rsid w:val="005F5E03"/>
    <w:rsid w:val="005F6320"/>
    <w:rsid w:val="005F7548"/>
    <w:rsid w:val="005F7E33"/>
    <w:rsid w:val="0060352F"/>
    <w:rsid w:val="00603E12"/>
    <w:rsid w:val="00605454"/>
    <w:rsid w:val="00605517"/>
    <w:rsid w:val="0060561B"/>
    <w:rsid w:val="00605CBE"/>
    <w:rsid w:val="0060600D"/>
    <w:rsid w:val="00610C40"/>
    <w:rsid w:val="006119B0"/>
    <w:rsid w:val="00611D88"/>
    <w:rsid w:val="00613C4C"/>
    <w:rsid w:val="00614180"/>
    <w:rsid w:val="0061575F"/>
    <w:rsid w:val="006203CF"/>
    <w:rsid w:val="00622599"/>
    <w:rsid w:val="00631E91"/>
    <w:rsid w:val="006334A2"/>
    <w:rsid w:val="00634039"/>
    <w:rsid w:val="00634AE4"/>
    <w:rsid w:val="0063515E"/>
    <w:rsid w:val="00635B3E"/>
    <w:rsid w:val="00636743"/>
    <w:rsid w:val="00636B97"/>
    <w:rsid w:val="006415BD"/>
    <w:rsid w:val="006418E8"/>
    <w:rsid w:val="00646B5D"/>
    <w:rsid w:val="006509E9"/>
    <w:rsid w:val="0065124A"/>
    <w:rsid w:val="00654B4F"/>
    <w:rsid w:val="00661AEA"/>
    <w:rsid w:val="00663E8C"/>
    <w:rsid w:val="0066795A"/>
    <w:rsid w:val="00670955"/>
    <w:rsid w:val="00671796"/>
    <w:rsid w:val="006730F9"/>
    <w:rsid w:val="006756AC"/>
    <w:rsid w:val="006802F7"/>
    <w:rsid w:val="0068189A"/>
    <w:rsid w:val="00682D4B"/>
    <w:rsid w:val="006842B1"/>
    <w:rsid w:val="006844B1"/>
    <w:rsid w:val="00684B78"/>
    <w:rsid w:val="00686617"/>
    <w:rsid w:val="00691D8B"/>
    <w:rsid w:val="0069259D"/>
    <w:rsid w:val="00694405"/>
    <w:rsid w:val="00694521"/>
    <w:rsid w:val="00695C91"/>
    <w:rsid w:val="00695EB6"/>
    <w:rsid w:val="00696575"/>
    <w:rsid w:val="006966A8"/>
    <w:rsid w:val="006979FF"/>
    <w:rsid w:val="006A040B"/>
    <w:rsid w:val="006A0533"/>
    <w:rsid w:val="006A723E"/>
    <w:rsid w:val="006A7752"/>
    <w:rsid w:val="006A79E8"/>
    <w:rsid w:val="006B36E6"/>
    <w:rsid w:val="006B4BE5"/>
    <w:rsid w:val="006B6853"/>
    <w:rsid w:val="006B6AA5"/>
    <w:rsid w:val="006C3E97"/>
    <w:rsid w:val="006C645A"/>
    <w:rsid w:val="006D0238"/>
    <w:rsid w:val="006D08AF"/>
    <w:rsid w:val="006D0CD5"/>
    <w:rsid w:val="006D16D2"/>
    <w:rsid w:val="006D3FF4"/>
    <w:rsid w:val="006D6594"/>
    <w:rsid w:val="006D7151"/>
    <w:rsid w:val="006E0EB3"/>
    <w:rsid w:val="006E3628"/>
    <w:rsid w:val="006E4B0A"/>
    <w:rsid w:val="006F038E"/>
    <w:rsid w:val="006F4F01"/>
    <w:rsid w:val="006F5E3F"/>
    <w:rsid w:val="006F5FAF"/>
    <w:rsid w:val="006F7751"/>
    <w:rsid w:val="00700013"/>
    <w:rsid w:val="00702A48"/>
    <w:rsid w:val="007053B0"/>
    <w:rsid w:val="00705E5F"/>
    <w:rsid w:val="00710E5B"/>
    <w:rsid w:val="0071154B"/>
    <w:rsid w:val="00712E71"/>
    <w:rsid w:val="0071486A"/>
    <w:rsid w:val="00714C07"/>
    <w:rsid w:val="007153CB"/>
    <w:rsid w:val="007172F1"/>
    <w:rsid w:val="00722B52"/>
    <w:rsid w:val="00723A45"/>
    <w:rsid w:val="0072464E"/>
    <w:rsid w:val="00724891"/>
    <w:rsid w:val="007249B7"/>
    <w:rsid w:val="007310E9"/>
    <w:rsid w:val="0073365E"/>
    <w:rsid w:val="007374E1"/>
    <w:rsid w:val="00737997"/>
    <w:rsid w:val="00740CBC"/>
    <w:rsid w:val="0074330D"/>
    <w:rsid w:val="00750CBE"/>
    <w:rsid w:val="00753408"/>
    <w:rsid w:val="00753EE4"/>
    <w:rsid w:val="00754084"/>
    <w:rsid w:val="0076187F"/>
    <w:rsid w:val="00762848"/>
    <w:rsid w:val="00762D17"/>
    <w:rsid w:val="00763F07"/>
    <w:rsid w:val="00763F4F"/>
    <w:rsid w:val="00765790"/>
    <w:rsid w:val="00766FE1"/>
    <w:rsid w:val="00771AE0"/>
    <w:rsid w:val="00774E7A"/>
    <w:rsid w:val="00775089"/>
    <w:rsid w:val="00781151"/>
    <w:rsid w:val="00781A93"/>
    <w:rsid w:val="00783C7E"/>
    <w:rsid w:val="00785820"/>
    <w:rsid w:val="007868E1"/>
    <w:rsid w:val="0079115E"/>
    <w:rsid w:val="00792717"/>
    <w:rsid w:val="00793DE7"/>
    <w:rsid w:val="00795A93"/>
    <w:rsid w:val="00796C95"/>
    <w:rsid w:val="007976A1"/>
    <w:rsid w:val="007A1D66"/>
    <w:rsid w:val="007A2536"/>
    <w:rsid w:val="007A44BA"/>
    <w:rsid w:val="007A5035"/>
    <w:rsid w:val="007A50A3"/>
    <w:rsid w:val="007A5204"/>
    <w:rsid w:val="007A5304"/>
    <w:rsid w:val="007A56E4"/>
    <w:rsid w:val="007A6FA5"/>
    <w:rsid w:val="007B02AB"/>
    <w:rsid w:val="007B0EF3"/>
    <w:rsid w:val="007B11F0"/>
    <w:rsid w:val="007B3FEF"/>
    <w:rsid w:val="007B58E9"/>
    <w:rsid w:val="007B59CE"/>
    <w:rsid w:val="007B6184"/>
    <w:rsid w:val="007C0079"/>
    <w:rsid w:val="007C08EB"/>
    <w:rsid w:val="007C18CD"/>
    <w:rsid w:val="007C4C7A"/>
    <w:rsid w:val="007C736B"/>
    <w:rsid w:val="007C7D75"/>
    <w:rsid w:val="007C7DFC"/>
    <w:rsid w:val="007C7E40"/>
    <w:rsid w:val="007D38C2"/>
    <w:rsid w:val="007D417D"/>
    <w:rsid w:val="007D728C"/>
    <w:rsid w:val="007D7C6A"/>
    <w:rsid w:val="007E370C"/>
    <w:rsid w:val="007E74AF"/>
    <w:rsid w:val="007F29E6"/>
    <w:rsid w:val="007F3AC7"/>
    <w:rsid w:val="007F5206"/>
    <w:rsid w:val="007F6C62"/>
    <w:rsid w:val="007F6C97"/>
    <w:rsid w:val="007F7A8C"/>
    <w:rsid w:val="007F7E7C"/>
    <w:rsid w:val="00810299"/>
    <w:rsid w:val="008109E2"/>
    <w:rsid w:val="00813E25"/>
    <w:rsid w:val="008144A3"/>
    <w:rsid w:val="00814684"/>
    <w:rsid w:val="00814EB9"/>
    <w:rsid w:val="00815DBD"/>
    <w:rsid w:val="00817CC9"/>
    <w:rsid w:val="008204A5"/>
    <w:rsid w:val="00820AF4"/>
    <w:rsid w:val="00824F9C"/>
    <w:rsid w:val="0083152F"/>
    <w:rsid w:val="008321BF"/>
    <w:rsid w:val="00832A15"/>
    <w:rsid w:val="00834DFF"/>
    <w:rsid w:val="00836AA6"/>
    <w:rsid w:val="0083789E"/>
    <w:rsid w:val="00842CFF"/>
    <w:rsid w:val="00846BD3"/>
    <w:rsid w:val="0085155E"/>
    <w:rsid w:val="00852E63"/>
    <w:rsid w:val="00853631"/>
    <w:rsid w:val="0085460D"/>
    <w:rsid w:val="008561E8"/>
    <w:rsid w:val="00856215"/>
    <w:rsid w:val="00865635"/>
    <w:rsid w:val="00867EF5"/>
    <w:rsid w:val="00870F61"/>
    <w:rsid w:val="00872540"/>
    <w:rsid w:val="008726F7"/>
    <w:rsid w:val="00874846"/>
    <w:rsid w:val="0087678B"/>
    <w:rsid w:val="00880FDB"/>
    <w:rsid w:val="00881A8C"/>
    <w:rsid w:val="00883669"/>
    <w:rsid w:val="00884406"/>
    <w:rsid w:val="00884ED3"/>
    <w:rsid w:val="0088734B"/>
    <w:rsid w:val="00893EA2"/>
    <w:rsid w:val="00894F72"/>
    <w:rsid w:val="00895312"/>
    <w:rsid w:val="00897D9F"/>
    <w:rsid w:val="008A1F27"/>
    <w:rsid w:val="008A2E84"/>
    <w:rsid w:val="008A471B"/>
    <w:rsid w:val="008B2896"/>
    <w:rsid w:val="008B4F51"/>
    <w:rsid w:val="008C0950"/>
    <w:rsid w:val="008C0E22"/>
    <w:rsid w:val="008C16A2"/>
    <w:rsid w:val="008C5B24"/>
    <w:rsid w:val="008C6568"/>
    <w:rsid w:val="008D0CB1"/>
    <w:rsid w:val="008D1960"/>
    <w:rsid w:val="008D1D30"/>
    <w:rsid w:val="008D2C36"/>
    <w:rsid w:val="008D4A20"/>
    <w:rsid w:val="008D6396"/>
    <w:rsid w:val="008D741E"/>
    <w:rsid w:val="008D7B80"/>
    <w:rsid w:val="008E1455"/>
    <w:rsid w:val="008E2CD0"/>
    <w:rsid w:val="008E3BFA"/>
    <w:rsid w:val="008E530F"/>
    <w:rsid w:val="008F00ED"/>
    <w:rsid w:val="008F0FBA"/>
    <w:rsid w:val="008F1F50"/>
    <w:rsid w:val="008F2039"/>
    <w:rsid w:val="008F2907"/>
    <w:rsid w:val="008F2DD5"/>
    <w:rsid w:val="008F2E64"/>
    <w:rsid w:val="008F3731"/>
    <w:rsid w:val="008F37E9"/>
    <w:rsid w:val="008F7940"/>
    <w:rsid w:val="00905411"/>
    <w:rsid w:val="00910867"/>
    <w:rsid w:val="00911326"/>
    <w:rsid w:val="0091571D"/>
    <w:rsid w:val="0092093E"/>
    <w:rsid w:val="0092585C"/>
    <w:rsid w:val="00925EEE"/>
    <w:rsid w:val="00926112"/>
    <w:rsid w:val="00930619"/>
    <w:rsid w:val="00931991"/>
    <w:rsid w:val="00931F44"/>
    <w:rsid w:val="009321D4"/>
    <w:rsid w:val="0093703F"/>
    <w:rsid w:val="00940959"/>
    <w:rsid w:val="00943688"/>
    <w:rsid w:val="009436C7"/>
    <w:rsid w:val="00946391"/>
    <w:rsid w:val="00951A32"/>
    <w:rsid w:val="00953E6C"/>
    <w:rsid w:val="00963155"/>
    <w:rsid w:val="00964677"/>
    <w:rsid w:val="009667AB"/>
    <w:rsid w:val="00972DA1"/>
    <w:rsid w:val="00974A24"/>
    <w:rsid w:val="00976FFC"/>
    <w:rsid w:val="009848B2"/>
    <w:rsid w:val="00985B27"/>
    <w:rsid w:val="00985CFF"/>
    <w:rsid w:val="00987778"/>
    <w:rsid w:val="00992F4B"/>
    <w:rsid w:val="00994F08"/>
    <w:rsid w:val="00997656"/>
    <w:rsid w:val="009978E3"/>
    <w:rsid w:val="009A0888"/>
    <w:rsid w:val="009A40F9"/>
    <w:rsid w:val="009A50AB"/>
    <w:rsid w:val="009A7152"/>
    <w:rsid w:val="009B554E"/>
    <w:rsid w:val="009B5676"/>
    <w:rsid w:val="009B5DB8"/>
    <w:rsid w:val="009B6130"/>
    <w:rsid w:val="009B6399"/>
    <w:rsid w:val="009B7D45"/>
    <w:rsid w:val="009C0BBE"/>
    <w:rsid w:val="009C0C9B"/>
    <w:rsid w:val="009C3911"/>
    <w:rsid w:val="009C4771"/>
    <w:rsid w:val="009C4BBF"/>
    <w:rsid w:val="009C6F45"/>
    <w:rsid w:val="009D14C9"/>
    <w:rsid w:val="009D1725"/>
    <w:rsid w:val="009D45AB"/>
    <w:rsid w:val="009D654D"/>
    <w:rsid w:val="009E26F9"/>
    <w:rsid w:val="009E70B8"/>
    <w:rsid w:val="009E7EF1"/>
    <w:rsid w:val="009F05E8"/>
    <w:rsid w:val="009F20A7"/>
    <w:rsid w:val="009F3A2E"/>
    <w:rsid w:val="009F46BC"/>
    <w:rsid w:val="009F4BC5"/>
    <w:rsid w:val="009F5BEB"/>
    <w:rsid w:val="00A11E81"/>
    <w:rsid w:val="00A11FB4"/>
    <w:rsid w:val="00A12C67"/>
    <w:rsid w:val="00A150BC"/>
    <w:rsid w:val="00A20096"/>
    <w:rsid w:val="00A203BD"/>
    <w:rsid w:val="00A207DC"/>
    <w:rsid w:val="00A2224C"/>
    <w:rsid w:val="00A231D3"/>
    <w:rsid w:val="00A245C9"/>
    <w:rsid w:val="00A2641B"/>
    <w:rsid w:val="00A30A80"/>
    <w:rsid w:val="00A31339"/>
    <w:rsid w:val="00A31CE5"/>
    <w:rsid w:val="00A325E4"/>
    <w:rsid w:val="00A3324E"/>
    <w:rsid w:val="00A34092"/>
    <w:rsid w:val="00A34C83"/>
    <w:rsid w:val="00A3571C"/>
    <w:rsid w:val="00A36354"/>
    <w:rsid w:val="00A36524"/>
    <w:rsid w:val="00A40103"/>
    <w:rsid w:val="00A44CA3"/>
    <w:rsid w:val="00A45268"/>
    <w:rsid w:val="00A460E8"/>
    <w:rsid w:val="00A46BA2"/>
    <w:rsid w:val="00A51220"/>
    <w:rsid w:val="00A532A8"/>
    <w:rsid w:val="00A5484F"/>
    <w:rsid w:val="00A54F8C"/>
    <w:rsid w:val="00A55243"/>
    <w:rsid w:val="00A570C5"/>
    <w:rsid w:val="00A62EE4"/>
    <w:rsid w:val="00A660CB"/>
    <w:rsid w:val="00A6798F"/>
    <w:rsid w:val="00A70719"/>
    <w:rsid w:val="00A72136"/>
    <w:rsid w:val="00A73DA8"/>
    <w:rsid w:val="00A75115"/>
    <w:rsid w:val="00A7577C"/>
    <w:rsid w:val="00A767DC"/>
    <w:rsid w:val="00A82918"/>
    <w:rsid w:val="00A82EB6"/>
    <w:rsid w:val="00A833CF"/>
    <w:rsid w:val="00A83AE8"/>
    <w:rsid w:val="00A86ED8"/>
    <w:rsid w:val="00A874A3"/>
    <w:rsid w:val="00A92A3A"/>
    <w:rsid w:val="00A94E31"/>
    <w:rsid w:val="00A9632B"/>
    <w:rsid w:val="00AA0CD6"/>
    <w:rsid w:val="00AA1473"/>
    <w:rsid w:val="00AA2450"/>
    <w:rsid w:val="00AA3059"/>
    <w:rsid w:val="00AB145C"/>
    <w:rsid w:val="00AB4008"/>
    <w:rsid w:val="00AB5979"/>
    <w:rsid w:val="00AB6E36"/>
    <w:rsid w:val="00AB70BA"/>
    <w:rsid w:val="00AB7AD7"/>
    <w:rsid w:val="00AC2B47"/>
    <w:rsid w:val="00AC435D"/>
    <w:rsid w:val="00AC4EA0"/>
    <w:rsid w:val="00AC6F45"/>
    <w:rsid w:val="00AD44BA"/>
    <w:rsid w:val="00AD619C"/>
    <w:rsid w:val="00AE61A0"/>
    <w:rsid w:val="00AE6FD3"/>
    <w:rsid w:val="00AF0803"/>
    <w:rsid w:val="00AF3EC8"/>
    <w:rsid w:val="00AF3F6E"/>
    <w:rsid w:val="00AF7FA6"/>
    <w:rsid w:val="00B00B96"/>
    <w:rsid w:val="00B045F9"/>
    <w:rsid w:val="00B04762"/>
    <w:rsid w:val="00B10453"/>
    <w:rsid w:val="00B11CB3"/>
    <w:rsid w:val="00B14614"/>
    <w:rsid w:val="00B15B06"/>
    <w:rsid w:val="00B1619F"/>
    <w:rsid w:val="00B21772"/>
    <w:rsid w:val="00B2231A"/>
    <w:rsid w:val="00B230BF"/>
    <w:rsid w:val="00B23AE3"/>
    <w:rsid w:val="00B24329"/>
    <w:rsid w:val="00B24E51"/>
    <w:rsid w:val="00B256CC"/>
    <w:rsid w:val="00B30907"/>
    <w:rsid w:val="00B32E79"/>
    <w:rsid w:val="00B35313"/>
    <w:rsid w:val="00B35776"/>
    <w:rsid w:val="00B362BF"/>
    <w:rsid w:val="00B372D0"/>
    <w:rsid w:val="00B37EA2"/>
    <w:rsid w:val="00B41AF6"/>
    <w:rsid w:val="00B4306E"/>
    <w:rsid w:val="00B43A76"/>
    <w:rsid w:val="00B4591F"/>
    <w:rsid w:val="00B45A96"/>
    <w:rsid w:val="00B4651A"/>
    <w:rsid w:val="00B473E0"/>
    <w:rsid w:val="00B477BF"/>
    <w:rsid w:val="00B47875"/>
    <w:rsid w:val="00B50531"/>
    <w:rsid w:val="00B50D10"/>
    <w:rsid w:val="00B54972"/>
    <w:rsid w:val="00B61383"/>
    <w:rsid w:val="00B6272C"/>
    <w:rsid w:val="00B629AB"/>
    <w:rsid w:val="00B63DB5"/>
    <w:rsid w:val="00B652F6"/>
    <w:rsid w:val="00B66130"/>
    <w:rsid w:val="00B66D13"/>
    <w:rsid w:val="00B6780A"/>
    <w:rsid w:val="00B67A6E"/>
    <w:rsid w:val="00B70D64"/>
    <w:rsid w:val="00B72B73"/>
    <w:rsid w:val="00B8013B"/>
    <w:rsid w:val="00B822BE"/>
    <w:rsid w:val="00B8232A"/>
    <w:rsid w:val="00B8313A"/>
    <w:rsid w:val="00B86493"/>
    <w:rsid w:val="00B902EF"/>
    <w:rsid w:val="00BA123A"/>
    <w:rsid w:val="00BA4E10"/>
    <w:rsid w:val="00BA75A3"/>
    <w:rsid w:val="00BB093F"/>
    <w:rsid w:val="00BB44A7"/>
    <w:rsid w:val="00BB50C1"/>
    <w:rsid w:val="00BC184A"/>
    <w:rsid w:val="00BC2547"/>
    <w:rsid w:val="00BC2F26"/>
    <w:rsid w:val="00BC43C1"/>
    <w:rsid w:val="00BC6493"/>
    <w:rsid w:val="00BC6C44"/>
    <w:rsid w:val="00BC6EF2"/>
    <w:rsid w:val="00BD01C5"/>
    <w:rsid w:val="00BD6871"/>
    <w:rsid w:val="00BD7418"/>
    <w:rsid w:val="00BE0B16"/>
    <w:rsid w:val="00BE2EEA"/>
    <w:rsid w:val="00BE3555"/>
    <w:rsid w:val="00BE50C5"/>
    <w:rsid w:val="00BE5634"/>
    <w:rsid w:val="00BE57D0"/>
    <w:rsid w:val="00BE79F6"/>
    <w:rsid w:val="00BF201A"/>
    <w:rsid w:val="00BF4BA1"/>
    <w:rsid w:val="00BF600C"/>
    <w:rsid w:val="00BF62F5"/>
    <w:rsid w:val="00BF7B58"/>
    <w:rsid w:val="00C032FD"/>
    <w:rsid w:val="00C04206"/>
    <w:rsid w:val="00C05793"/>
    <w:rsid w:val="00C064B7"/>
    <w:rsid w:val="00C10196"/>
    <w:rsid w:val="00C122FC"/>
    <w:rsid w:val="00C126FF"/>
    <w:rsid w:val="00C163E4"/>
    <w:rsid w:val="00C17749"/>
    <w:rsid w:val="00C2283C"/>
    <w:rsid w:val="00C2659F"/>
    <w:rsid w:val="00C271DA"/>
    <w:rsid w:val="00C275C0"/>
    <w:rsid w:val="00C27978"/>
    <w:rsid w:val="00C33C22"/>
    <w:rsid w:val="00C354D8"/>
    <w:rsid w:val="00C3745A"/>
    <w:rsid w:val="00C40422"/>
    <w:rsid w:val="00C416DF"/>
    <w:rsid w:val="00C44327"/>
    <w:rsid w:val="00C4651D"/>
    <w:rsid w:val="00C46DD0"/>
    <w:rsid w:val="00C46EF2"/>
    <w:rsid w:val="00C4708B"/>
    <w:rsid w:val="00C500BC"/>
    <w:rsid w:val="00C506E9"/>
    <w:rsid w:val="00C50FAE"/>
    <w:rsid w:val="00C519D7"/>
    <w:rsid w:val="00C56761"/>
    <w:rsid w:val="00C5731D"/>
    <w:rsid w:val="00C60C4E"/>
    <w:rsid w:val="00C61A24"/>
    <w:rsid w:val="00C64483"/>
    <w:rsid w:val="00C66A7E"/>
    <w:rsid w:val="00C7514F"/>
    <w:rsid w:val="00C765F0"/>
    <w:rsid w:val="00C817A0"/>
    <w:rsid w:val="00C8343D"/>
    <w:rsid w:val="00C874F0"/>
    <w:rsid w:val="00C905DC"/>
    <w:rsid w:val="00C91258"/>
    <w:rsid w:val="00C94413"/>
    <w:rsid w:val="00C97074"/>
    <w:rsid w:val="00CA052C"/>
    <w:rsid w:val="00CA076F"/>
    <w:rsid w:val="00CA2B64"/>
    <w:rsid w:val="00CA2BCE"/>
    <w:rsid w:val="00CA3085"/>
    <w:rsid w:val="00CA4C64"/>
    <w:rsid w:val="00CA5289"/>
    <w:rsid w:val="00CA645E"/>
    <w:rsid w:val="00CA7541"/>
    <w:rsid w:val="00CB0752"/>
    <w:rsid w:val="00CB1977"/>
    <w:rsid w:val="00CB1C49"/>
    <w:rsid w:val="00CB34B7"/>
    <w:rsid w:val="00CB3BE9"/>
    <w:rsid w:val="00CB4908"/>
    <w:rsid w:val="00CB5D45"/>
    <w:rsid w:val="00CB6516"/>
    <w:rsid w:val="00CC04AF"/>
    <w:rsid w:val="00CC2C3F"/>
    <w:rsid w:val="00CC3A55"/>
    <w:rsid w:val="00CC4F69"/>
    <w:rsid w:val="00CC636B"/>
    <w:rsid w:val="00CD1651"/>
    <w:rsid w:val="00CD27D2"/>
    <w:rsid w:val="00CD51F2"/>
    <w:rsid w:val="00CD6B7E"/>
    <w:rsid w:val="00CD6F24"/>
    <w:rsid w:val="00CD75CB"/>
    <w:rsid w:val="00CE299B"/>
    <w:rsid w:val="00CE5ED0"/>
    <w:rsid w:val="00CE627C"/>
    <w:rsid w:val="00CF238A"/>
    <w:rsid w:val="00D027C3"/>
    <w:rsid w:val="00D120AB"/>
    <w:rsid w:val="00D1458E"/>
    <w:rsid w:val="00D17018"/>
    <w:rsid w:val="00D1742E"/>
    <w:rsid w:val="00D218F1"/>
    <w:rsid w:val="00D225E7"/>
    <w:rsid w:val="00D22CDE"/>
    <w:rsid w:val="00D23ECB"/>
    <w:rsid w:val="00D23FF7"/>
    <w:rsid w:val="00D24A85"/>
    <w:rsid w:val="00D262AD"/>
    <w:rsid w:val="00D2655A"/>
    <w:rsid w:val="00D2687C"/>
    <w:rsid w:val="00D26E9E"/>
    <w:rsid w:val="00D311FA"/>
    <w:rsid w:val="00D31315"/>
    <w:rsid w:val="00D34397"/>
    <w:rsid w:val="00D42C14"/>
    <w:rsid w:val="00D45D83"/>
    <w:rsid w:val="00D462E2"/>
    <w:rsid w:val="00D46DBB"/>
    <w:rsid w:val="00D515BD"/>
    <w:rsid w:val="00D52A3A"/>
    <w:rsid w:val="00D52DC7"/>
    <w:rsid w:val="00D53EA0"/>
    <w:rsid w:val="00D55FC7"/>
    <w:rsid w:val="00D57AB7"/>
    <w:rsid w:val="00D62369"/>
    <w:rsid w:val="00D63E51"/>
    <w:rsid w:val="00D63E9C"/>
    <w:rsid w:val="00D70C1B"/>
    <w:rsid w:val="00D7672F"/>
    <w:rsid w:val="00D77CA2"/>
    <w:rsid w:val="00D77CC5"/>
    <w:rsid w:val="00D806BF"/>
    <w:rsid w:val="00D86F6B"/>
    <w:rsid w:val="00D936D2"/>
    <w:rsid w:val="00D94357"/>
    <w:rsid w:val="00D943A3"/>
    <w:rsid w:val="00D946D6"/>
    <w:rsid w:val="00DA0542"/>
    <w:rsid w:val="00DA0B7C"/>
    <w:rsid w:val="00DA4A78"/>
    <w:rsid w:val="00DA7251"/>
    <w:rsid w:val="00DB15B8"/>
    <w:rsid w:val="00DB21C9"/>
    <w:rsid w:val="00DB42E6"/>
    <w:rsid w:val="00DB4D30"/>
    <w:rsid w:val="00DB62CC"/>
    <w:rsid w:val="00DC044F"/>
    <w:rsid w:val="00DC2676"/>
    <w:rsid w:val="00DC3436"/>
    <w:rsid w:val="00DC6A40"/>
    <w:rsid w:val="00DC73BD"/>
    <w:rsid w:val="00DD0F0E"/>
    <w:rsid w:val="00DD697D"/>
    <w:rsid w:val="00DD6F87"/>
    <w:rsid w:val="00DE0752"/>
    <w:rsid w:val="00DE298A"/>
    <w:rsid w:val="00DE5D1F"/>
    <w:rsid w:val="00DE7811"/>
    <w:rsid w:val="00DF1BB7"/>
    <w:rsid w:val="00DF1F29"/>
    <w:rsid w:val="00DF3D36"/>
    <w:rsid w:val="00DF7657"/>
    <w:rsid w:val="00E010C7"/>
    <w:rsid w:val="00E02C89"/>
    <w:rsid w:val="00E079F9"/>
    <w:rsid w:val="00E1334C"/>
    <w:rsid w:val="00E14234"/>
    <w:rsid w:val="00E1698F"/>
    <w:rsid w:val="00E16ED4"/>
    <w:rsid w:val="00E22E2E"/>
    <w:rsid w:val="00E24E85"/>
    <w:rsid w:val="00E256A4"/>
    <w:rsid w:val="00E30630"/>
    <w:rsid w:val="00E32212"/>
    <w:rsid w:val="00E32950"/>
    <w:rsid w:val="00E32DC8"/>
    <w:rsid w:val="00E332F7"/>
    <w:rsid w:val="00E3747C"/>
    <w:rsid w:val="00E37C9C"/>
    <w:rsid w:val="00E37F86"/>
    <w:rsid w:val="00E4161C"/>
    <w:rsid w:val="00E447BE"/>
    <w:rsid w:val="00E457DE"/>
    <w:rsid w:val="00E51A4E"/>
    <w:rsid w:val="00E5229A"/>
    <w:rsid w:val="00E5559A"/>
    <w:rsid w:val="00E55FEF"/>
    <w:rsid w:val="00E60EC0"/>
    <w:rsid w:val="00E6237E"/>
    <w:rsid w:val="00E63C25"/>
    <w:rsid w:val="00E64DEA"/>
    <w:rsid w:val="00E65355"/>
    <w:rsid w:val="00E705F1"/>
    <w:rsid w:val="00E71DA7"/>
    <w:rsid w:val="00E77347"/>
    <w:rsid w:val="00E779D8"/>
    <w:rsid w:val="00E81313"/>
    <w:rsid w:val="00E818B9"/>
    <w:rsid w:val="00E84E3E"/>
    <w:rsid w:val="00E86473"/>
    <w:rsid w:val="00E871D4"/>
    <w:rsid w:val="00E87585"/>
    <w:rsid w:val="00E876AD"/>
    <w:rsid w:val="00E90745"/>
    <w:rsid w:val="00E91669"/>
    <w:rsid w:val="00E94F60"/>
    <w:rsid w:val="00E96EB4"/>
    <w:rsid w:val="00EA0670"/>
    <w:rsid w:val="00EA3501"/>
    <w:rsid w:val="00EA5167"/>
    <w:rsid w:val="00EA6B06"/>
    <w:rsid w:val="00EB06ED"/>
    <w:rsid w:val="00EB08F9"/>
    <w:rsid w:val="00EB6D42"/>
    <w:rsid w:val="00EC006C"/>
    <w:rsid w:val="00EC068A"/>
    <w:rsid w:val="00EC12BA"/>
    <w:rsid w:val="00EC2911"/>
    <w:rsid w:val="00EC4B88"/>
    <w:rsid w:val="00EC5F7D"/>
    <w:rsid w:val="00EC6B58"/>
    <w:rsid w:val="00EC6BDF"/>
    <w:rsid w:val="00ED39F0"/>
    <w:rsid w:val="00ED4B87"/>
    <w:rsid w:val="00ED676C"/>
    <w:rsid w:val="00EE19BF"/>
    <w:rsid w:val="00EE1A70"/>
    <w:rsid w:val="00EE4EFD"/>
    <w:rsid w:val="00EE55A6"/>
    <w:rsid w:val="00EE62C9"/>
    <w:rsid w:val="00EF1D19"/>
    <w:rsid w:val="00EF1EEF"/>
    <w:rsid w:val="00EF340E"/>
    <w:rsid w:val="00EF3A23"/>
    <w:rsid w:val="00EF3DAE"/>
    <w:rsid w:val="00EF5B22"/>
    <w:rsid w:val="00EF6187"/>
    <w:rsid w:val="00EF6EB3"/>
    <w:rsid w:val="00EF7A46"/>
    <w:rsid w:val="00F01B93"/>
    <w:rsid w:val="00F020A1"/>
    <w:rsid w:val="00F02C1C"/>
    <w:rsid w:val="00F05505"/>
    <w:rsid w:val="00F07A24"/>
    <w:rsid w:val="00F12B7A"/>
    <w:rsid w:val="00F13285"/>
    <w:rsid w:val="00F133E6"/>
    <w:rsid w:val="00F1396F"/>
    <w:rsid w:val="00F15451"/>
    <w:rsid w:val="00F17C25"/>
    <w:rsid w:val="00F22444"/>
    <w:rsid w:val="00F241C5"/>
    <w:rsid w:val="00F24FE1"/>
    <w:rsid w:val="00F253C2"/>
    <w:rsid w:val="00F27C7B"/>
    <w:rsid w:val="00F3003B"/>
    <w:rsid w:val="00F30608"/>
    <w:rsid w:val="00F35746"/>
    <w:rsid w:val="00F373E7"/>
    <w:rsid w:val="00F4043C"/>
    <w:rsid w:val="00F42030"/>
    <w:rsid w:val="00F4384B"/>
    <w:rsid w:val="00F44E4F"/>
    <w:rsid w:val="00F45D4C"/>
    <w:rsid w:val="00F477D0"/>
    <w:rsid w:val="00F51255"/>
    <w:rsid w:val="00F51DA1"/>
    <w:rsid w:val="00F5422A"/>
    <w:rsid w:val="00F55374"/>
    <w:rsid w:val="00F557CF"/>
    <w:rsid w:val="00F6315A"/>
    <w:rsid w:val="00F645F7"/>
    <w:rsid w:val="00F64867"/>
    <w:rsid w:val="00F64B02"/>
    <w:rsid w:val="00F6553C"/>
    <w:rsid w:val="00F67844"/>
    <w:rsid w:val="00F708C2"/>
    <w:rsid w:val="00F70AC2"/>
    <w:rsid w:val="00F70DC3"/>
    <w:rsid w:val="00F718A2"/>
    <w:rsid w:val="00F72529"/>
    <w:rsid w:val="00F72561"/>
    <w:rsid w:val="00F7486D"/>
    <w:rsid w:val="00F8445B"/>
    <w:rsid w:val="00F92D8A"/>
    <w:rsid w:val="00F942B1"/>
    <w:rsid w:val="00F96807"/>
    <w:rsid w:val="00FA01F8"/>
    <w:rsid w:val="00FA12A1"/>
    <w:rsid w:val="00FA4351"/>
    <w:rsid w:val="00FA4823"/>
    <w:rsid w:val="00FB083A"/>
    <w:rsid w:val="00FB0A16"/>
    <w:rsid w:val="00FB287E"/>
    <w:rsid w:val="00FB2C38"/>
    <w:rsid w:val="00FB347D"/>
    <w:rsid w:val="00FB35A5"/>
    <w:rsid w:val="00FB4095"/>
    <w:rsid w:val="00FB466A"/>
    <w:rsid w:val="00FB6534"/>
    <w:rsid w:val="00FB78B3"/>
    <w:rsid w:val="00FC7CBA"/>
    <w:rsid w:val="00FD0CD7"/>
    <w:rsid w:val="00FD21CA"/>
    <w:rsid w:val="00FD35CF"/>
    <w:rsid w:val="00FD5A1A"/>
    <w:rsid w:val="00FD5F38"/>
    <w:rsid w:val="00FD673F"/>
    <w:rsid w:val="00FD6A6B"/>
    <w:rsid w:val="00FD7F8C"/>
    <w:rsid w:val="00FE6539"/>
    <w:rsid w:val="00FE6562"/>
    <w:rsid w:val="00FE6E34"/>
    <w:rsid w:val="00FF0DF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nnoPara"/>
    <w:qFormat/>
    <w:rsid w:val="004C2E33"/>
    <w:rPr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E33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E33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link w:val="Heading3Char"/>
    <w:uiPriority w:val="99"/>
    <w:qFormat/>
    <w:rsid w:val="004C2E33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E33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link w:val="Heading5Char"/>
    <w:uiPriority w:val="99"/>
    <w:qFormat/>
    <w:rsid w:val="004C2E33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E33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2E33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2E33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2E33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5C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5C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5C7"/>
    <w:rPr>
      <w:rFonts w:asciiTheme="majorHAnsi" w:eastAsiaTheme="majorEastAsia" w:hAnsiTheme="majorHAnsi" w:cstheme="majorBidi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5C7"/>
    <w:rPr>
      <w:rFonts w:asciiTheme="minorHAnsi" w:eastAsiaTheme="minorEastAsia" w:hAnsiTheme="minorHAnsi" w:cstheme="minorBidi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5C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5C7"/>
    <w:rPr>
      <w:rFonts w:asciiTheme="minorHAnsi" w:eastAsiaTheme="minorEastAsia" w:hAnsiTheme="minorHAnsi" w:cstheme="minorBidi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5C7"/>
    <w:rPr>
      <w:rFonts w:asciiTheme="minorHAnsi" w:eastAsiaTheme="minorEastAsia" w:hAnsiTheme="minorHAnsi" w:cstheme="minorBidi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5C7"/>
    <w:rPr>
      <w:rFonts w:asciiTheme="minorHAnsi" w:eastAsiaTheme="minorEastAsia" w:hAnsiTheme="minorHAnsi" w:cstheme="minorBidi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5C7"/>
    <w:rPr>
      <w:rFonts w:asciiTheme="majorHAnsi" w:eastAsiaTheme="majorEastAsia" w:hAnsiTheme="majorHAnsi" w:cstheme="majorBidi"/>
      <w:lang w:val="en-GB" w:eastAsia="de-DE"/>
    </w:rPr>
  </w:style>
  <w:style w:type="paragraph" w:customStyle="1" w:styleId="DecPara">
    <w:name w:val="DecPara"/>
    <w:basedOn w:val="Normal"/>
    <w:uiPriority w:val="99"/>
    <w:rsid w:val="004C2E33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uiPriority w:val="99"/>
    <w:rsid w:val="004C2E33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uiPriority w:val="99"/>
    <w:rsid w:val="004C2E33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uiPriority w:val="99"/>
    <w:rsid w:val="004C2E33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uiPriority w:val="99"/>
    <w:rsid w:val="004C2E33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uiPriority w:val="99"/>
    <w:rsid w:val="004C2E33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uiPriority w:val="99"/>
    <w:rsid w:val="004C2E33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uiPriority w:val="99"/>
    <w:rsid w:val="004C2E33"/>
    <w:pPr>
      <w:numPr>
        <w:ilvl w:val="3"/>
        <w:numId w:val="7"/>
      </w:numPr>
      <w:spacing w:before="180"/>
    </w:pPr>
  </w:style>
  <w:style w:type="paragraph" w:styleId="Header">
    <w:name w:val="header"/>
    <w:basedOn w:val="Normal"/>
    <w:link w:val="HeaderChar"/>
    <w:uiPriority w:val="99"/>
    <w:rsid w:val="004C2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5C7"/>
    <w:rPr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4C2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5C7"/>
    <w:rPr>
      <w:szCs w:val="20"/>
      <w:lang w:val="en-GB" w:eastAsia="de-DE"/>
    </w:rPr>
  </w:style>
  <w:style w:type="character" w:styleId="PageNumber">
    <w:name w:val="page number"/>
    <w:basedOn w:val="DefaultParagraphFont"/>
    <w:uiPriority w:val="99"/>
    <w:rsid w:val="004C2E33"/>
    <w:rPr>
      <w:rFonts w:cs="Times New Roman"/>
    </w:rPr>
  </w:style>
  <w:style w:type="paragraph" w:customStyle="1" w:styleId="CUB">
    <w:name w:val="CUB"/>
    <w:basedOn w:val="Normal"/>
    <w:uiPriority w:val="99"/>
    <w:rsid w:val="004C2E33"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uiPriority w:val="99"/>
    <w:rsid w:val="004C2E3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5C7"/>
    <w:rPr>
      <w:szCs w:val="20"/>
      <w:lang w:val="en-GB" w:eastAsia="de-DE"/>
    </w:rPr>
  </w:style>
  <w:style w:type="paragraph" w:styleId="TOC3">
    <w:name w:val="toc 3"/>
    <w:basedOn w:val="Normal"/>
    <w:next w:val="Normal"/>
    <w:autoRedefine/>
    <w:uiPriority w:val="99"/>
    <w:semiHidden/>
    <w:rsid w:val="004C2E33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uiPriority w:val="99"/>
    <w:semiHidden/>
    <w:rsid w:val="004C2E33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uiPriority w:val="99"/>
    <w:rsid w:val="004C2E33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C2E33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link w:val="FootnoteTextChar"/>
    <w:uiPriority w:val="99"/>
    <w:semiHidden/>
    <w:rsid w:val="004C2E33"/>
    <w:pPr>
      <w:ind w:left="113" w:hanging="11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5C7"/>
    <w:rPr>
      <w:sz w:val="20"/>
      <w:szCs w:val="20"/>
      <w:lang w:val="en-GB" w:eastAsia="de-DE"/>
    </w:rPr>
  </w:style>
  <w:style w:type="paragraph" w:customStyle="1" w:styleId="RegHead3">
    <w:name w:val="RegHead3"/>
    <w:basedOn w:val="Normal"/>
    <w:next w:val="RegPara"/>
    <w:uiPriority w:val="99"/>
    <w:rsid w:val="004C2E33"/>
    <w:pPr>
      <w:numPr>
        <w:ilvl w:val="2"/>
        <w:numId w:val="7"/>
      </w:numPr>
      <w:spacing w:before="180"/>
      <w:jc w:val="center"/>
    </w:pPr>
    <w:rPr>
      <w:u w:val="single"/>
    </w:rPr>
  </w:style>
  <w:style w:type="character" w:styleId="FootnoteReference">
    <w:name w:val="footnote reference"/>
    <w:basedOn w:val="DefaultParagraphFont"/>
    <w:uiPriority w:val="99"/>
    <w:semiHidden/>
    <w:rsid w:val="004C2E3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C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C7"/>
    <w:rPr>
      <w:sz w:val="0"/>
      <w:szCs w:val="0"/>
      <w:lang w:val="en-GB" w:eastAsia="de-DE"/>
    </w:rPr>
  </w:style>
  <w:style w:type="table" w:styleId="TableGrid">
    <w:name w:val="Table Grid"/>
    <w:basedOn w:val="TableNormal"/>
    <w:uiPriority w:val="99"/>
    <w:rsid w:val="007E74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C2E33"/>
    <w:pPr>
      <w:keepNext/>
    </w:pPr>
    <w:rPr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5C7"/>
    <w:rPr>
      <w:sz w:val="16"/>
      <w:szCs w:val="16"/>
      <w:lang w:val="en-GB" w:eastAsia="de-DE"/>
    </w:rPr>
  </w:style>
  <w:style w:type="paragraph" w:customStyle="1" w:styleId="AnnoHead1">
    <w:name w:val="AnnoHead1"/>
    <w:basedOn w:val="Normal"/>
    <w:next w:val="AnnoHead2"/>
    <w:uiPriority w:val="99"/>
    <w:rsid w:val="004C2E33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rsid w:val="007E74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74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5C7"/>
    <w:rPr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3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C7"/>
    <w:rPr>
      <w:b/>
      <w:bCs/>
      <w:sz w:val="20"/>
      <w:szCs w:val="20"/>
      <w:lang w:val="en-GB" w:eastAsia="de-DE"/>
    </w:rPr>
  </w:style>
  <w:style w:type="paragraph" w:customStyle="1" w:styleId="AnnoPara">
    <w:name w:val="AnnoPara"/>
    <w:basedOn w:val="Normal"/>
    <w:uiPriority w:val="99"/>
    <w:rsid w:val="004C2E33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uiPriority w:val="99"/>
    <w:rsid w:val="004C2E33"/>
    <w:rPr>
      <w:b/>
      <w:sz w:val="20"/>
    </w:rPr>
  </w:style>
  <w:style w:type="paragraph" w:customStyle="1" w:styleId="MainTitle">
    <w:name w:val="MainTitle"/>
    <w:basedOn w:val="Normal"/>
    <w:uiPriority w:val="99"/>
    <w:rsid w:val="004C2E33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uiPriority w:val="99"/>
    <w:rsid w:val="004C2E33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uiPriority w:val="99"/>
    <w:rsid w:val="004C2E33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uiPriority w:val="99"/>
    <w:rsid w:val="004C2E33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uiPriority w:val="99"/>
    <w:rsid w:val="004C2E33"/>
    <w:pPr>
      <w:numPr>
        <w:numId w:val="5"/>
      </w:numPr>
      <w:tabs>
        <w:tab w:val="clear" w:pos="360"/>
      </w:tabs>
    </w:pPr>
    <w:rPr>
      <w:sz w:val="16"/>
      <w:szCs w:val="20"/>
      <w:lang w:val="en-GB"/>
    </w:rPr>
  </w:style>
  <w:style w:type="character" w:styleId="Hyperlink">
    <w:name w:val="Hyperlink"/>
    <w:basedOn w:val="DefaultParagraphFont"/>
    <w:uiPriority w:val="99"/>
    <w:rsid w:val="004C2E3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2E3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5C7"/>
    <w:rPr>
      <w:szCs w:val="20"/>
      <w:lang w:val="en-GB" w:eastAsia="de-DE"/>
    </w:rPr>
  </w:style>
  <w:style w:type="character" w:styleId="FollowedHyperlink">
    <w:name w:val="FollowedHyperlink"/>
    <w:basedOn w:val="DefaultParagraphFont"/>
    <w:uiPriority w:val="99"/>
    <w:rsid w:val="007E74AF"/>
    <w:rPr>
      <w:rFonts w:cs="Times New Roman"/>
      <w:color w:val="800080"/>
      <w:u w:val="single"/>
    </w:rPr>
  </w:style>
  <w:style w:type="paragraph" w:customStyle="1" w:styleId="AnnexTitle">
    <w:name w:val="AnnexTitle"/>
    <w:basedOn w:val="Normal"/>
    <w:uiPriority w:val="99"/>
    <w:rsid w:val="00063D3B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uiPriority w:val="99"/>
    <w:rsid w:val="00E079F9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uiPriority w:val="99"/>
    <w:rsid w:val="0060600D"/>
    <w:pPr>
      <w:keepNext/>
      <w:numPr>
        <w:numId w:val="10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uiPriority w:val="99"/>
    <w:rsid w:val="0047470D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uiPriority w:val="99"/>
    <w:rsid w:val="00CE5ED0"/>
    <w:pPr>
      <w:spacing w:before="180"/>
    </w:pPr>
  </w:style>
  <w:style w:type="paragraph" w:customStyle="1" w:styleId="SubSectionTitle">
    <w:name w:val="SubSectionTitle"/>
    <w:basedOn w:val="Normal"/>
    <w:link w:val="SubSectionTitleChar"/>
    <w:uiPriority w:val="99"/>
    <w:rsid w:val="00FD5F38"/>
    <w:pPr>
      <w:keepNext/>
      <w:keepLines/>
      <w:numPr>
        <w:ilvl w:val="1"/>
        <w:numId w:val="10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uiPriority w:val="99"/>
    <w:locked/>
    <w:rsid w:val="00FD5F38"/>
    <w:rPr>
      <w:rFonts w:ascii="Arial" w:hAnsi="Arial"/>
      <w:b/>
      <w:lang w:val="en-GB" w:eastAsia="de-DE"/>
    </w:rPr>
  </w:style>
  <w:style w:type="paragraph" w:customStyle="1" w:styleId="SymbolForm">
    <w:name w:val="SymbolForm"/>
    <w:basedOn w:val="Normal"/>
    <w:uiPriority w:val="99"/>
    <w:rsid w:val="00CD75CB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uiPriority w:val="99"/>
    <w:rsid w:val="00CD75CB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uiPriority w:val="99"/>
    <w:rsid w:val="009D45AB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uiPriority w:val="99"/>
    <w:rsid w:val="007D7C6A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uiPriority w:val="99"/>
    <w:rsid w:val="005B1F1B"/>
    <w:pPr>
      <w:keepNext/>
      <w:widowControl w:val="0"/>
      <w:numPr>
        <w:numId w:val="30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uiPriority w:val="99"/>
    <w:rsid w:val="00FB2C38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uiPriority w:val="99"/>
    <w:rsid w:val="00D2655A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uiPriority w:val="99"/>
    <w:rsid w:val="00985CFF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uiPriority w:val="99"/>
    <w:locked/>
    <w:rsid w:val="00985CFF"/>
    <w:rPr>
      <w:rFonts w:ascii="Arial" w:hAnsi="Arial"/>
      <w:i/>
      <w:sz w:val="18"/>
      <w:lang w:val="en-GB" w:eastAsia="de-DE"/>
    </w:rPr>
  </w:style>
  <w:style w:type="paragraph" w:customStyle="1" w:styleId="HistoryBoxTitle">
    <w:name w:val="HistoryBoxTitle"/>
    <w:basedOn w:val="Heading4"/>
    <w:uiPriority w:val="99"/>
    <w:rsid w:val="007976A1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uiPriority w:val="99"/>
    <w:rsid w:val="009D1725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uiPriority w:val="99"/>
    <w:rsid w:val="00447578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uiPriority w:val="99"/>
    <w:rsid w:val="00D53EA0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uiPriority w:val="99"/>
    <w:rsid w:val="00B67A6E"/>
    <w:pPr>
      <w:keepNext w:val="0"/>
      <w:numPr>
        <w:numId w:val="11"/>
      </w:numPr>
      <w:ind w:left="681" w:hanging="397"/>
    </w:pPr>
  </w:style>
  <w:style w:type="paragraph" w:customStyle="1" w:styleId="autofill">
    <w:name w:val="autofill"/>
    <w:basedOn w:val="Normal"/>
    <w:uiPriority w:val="99"/>
    <w:rsid w:val="00213404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uiPriority w:val="99"/>
    <w:rsid w:val="00762D17"/>
    <w:pPr>
      <w:keepNext w:val="0"/>
      <w:numPr>
        <w:numId w:val="23"/>
      </w:numPr>
      <w:ind w:left="738" w:hanging="454"/>
    </w:pPr>
  </w:style>
  <w:style w:type="character" w:customStyle="1" w:styleId="RegTypeParaChar">
    <w:name w:val="RegTypePara Char"/>
    <w:link w:val="RegTypePara"/>
    <w:uiPriority w:val="99"/>
    <w:locked/>
    <w:rsid w:val="008F2907"/>
    <w:rPr>
      <w:rFonts w:ascii="Arial" w:hAnsi="Arial"/>
      <w:sz w:val="18"/>
      <w:lang w:val="en-GB" w:eastAsia="de-DE"/>
    </w:rPr>
  </w:style>
  <w:style w:type="paragraph" w:customStyle="1" w:styleId="StyleEnumaratedItemBold">
    <w:name w:val="Style EnumaratedItem + Bold"/>
    <w:basedOn w:val="EnumaratedItem"/>
    <w:uiPriority w:val="99"/>
    <w:rsid w:val="00654B4F"/>
    <w:rPr>
      <w:b/>
    </w:rPr>
  </w:style>
  <w:style w:type="paragraph" w:customStyle="1" w:styleId="FootnoteForm">
    <w:name w:val="FootnoteForm"/>
    <w:basedOn w:val="FootnoteText"/>
    <w:uiPriority w:val="99"/>
    <w:rsid w:val="005B6825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uiPriority w:val="99"/>
    <w:rsid w:val="005601CF"/>
    <w:pPr>
      <w:keepNext/>
    </w:pPr>
  </w:style>
  <w:style w:type="paragraph" w:customStyle="1" w:styleId="OutL1">
    <w:name w:val="OutL1"/>
    <w:basedOn w:val="RegFormPara"/>
    <w:uiPriority w:val="99"/>
    <w:rsid w:val="0050251D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uiPriority w:val="99"/>
    <w:rsid w:val="0050251D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uiPriority w:val="99"/>
    <w:rsid w:val="0050251D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uiPriority w:val="99"/>
    <w:rsid w:val="0050251D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uiPriority w:val="99"/>
    <w:rsid w:val="0050251D"/>
    <w:pPr>
      <w:tabs>
        <w:tab w:val="left" w:pos="1134"/>
      </w:tabs>
      <w:ind w:left="1191" w:hanging="227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4E329D"/>
    <w:rPr>
      <w:color w:val="808080"/>
    </w:rPr>
  </w:style>
  <w:style w:type="character" w:styleId="Emphasis">
    <w:name w:val="Emphasis"/>
    <w:basedOn w:val="DefaultParagraphFont"/>
    <w:uiPriority w:val="99"/>
    <w:qFormat/>
    <w:rsid w:val="006334A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nnoPara"/>
    <w:qFormat/>
    <w:rsid w:val="004C2E33"/>
    <w:rPr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E33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E33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link w:val="Heading3Char"/>
    <w:uiPriority w:val="99"/>
    <w:qFormat/>
    <w:rsid w:val="004C2E33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E33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link w:val="Heading5Char"/>
    <w:uiPriority w:val="99"/>
    <w:qFormat/>
    <w:rsid w:val="004C2E33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E33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2E33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2E33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2E33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5C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5C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5C7"/>
    <w:rPr>
      <w:rFonts w:asciiTheme="majorHAnsi" w:eastAsiaTheme="majorEastAsia" w:hAnsiTheme="majorHAnsi" w:cstheme="majorBidi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5C7"/>
    <w:rPr>
      <w:rFonts w:asciiTheme="minorHAnsi" w:eastAsiaTheme="minorEastAsia" w:hAnsiTheme="minorHAnsi" w:cstheme="minorBidi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5C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5C7"/>
    <w:rPr>
      <w:rFonts w:asciiTheme="minorHAnsi" w:eastAsiaTheme="minorEastAsia" w:hAnsiTheme="minorHAnsi" w:cstheme="minorBidi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5C7"/>
    <w:rPr>
      <w:rFonts w:asciiTheme="minorHAnsi" w:eastAsiaTheme="minorEastAsia" w:hAnsiTheme="minorHAnsi" w:cstheme="minorBidi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5C7"/>
    <w:rPr>
      <w:rFonts w:asciiTheme="minorHAnsi" w:eastAsiaTheme="minorEastAsia" w:hAnsiTheme="minorHAnsi" w:cstheme="minorBidi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5C7"/>
    <w:rPr>
      <w:rFonts w:asciiTheme="majorHAnsi" w:eastAsiaTheme="majorEastAsia" w:hAnsiTheme="majorHAnsi" w:cstheme="majorBidi"/>
      <w:lang w:val="en-GB" w:eastAsia="de-DE"/>
    </w:rPr>
  </w:style>
  <w:style w:type="paragraph" w:customStyle="1" w:styleId="DecPara">
    <w:name w:val="DecPara"/>
    <w:basedOn w:val="Normal"/>
    <w:uiPriority w:val="99"/>
    <w:rsid w:val="004C2E33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uiPriority w:val="99"/>
    <w:rsid w:val="004C2E33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uiPriority w:val="99"/>
    <w:rsid w:val="004C2E33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uiPriority w:val="99"/>
    <w:rsid w:val="004C2E33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uiPriority w:val="99"/>
    <w:rsid w:val="004C2E33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uiPriority w:val="99"/>
    <w:rsid w:val="004C2E33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uiPriority w:val="99"/>
    <w:rsid w:val="004C2E33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uiPriority w:val="99"/>
    <w:rsid w:val="004C2E33"/>
    <w:pPr>
      <w:numPr>
        <w:ilvl w:val="3"/>
        <w:numId w:val="7"/>
      </w:numPr>
      <w:spacing w:before="180"/>
    </w:pPr>
  </w:style>
  <w:style w:type="paragraph" w:styleId="Header">
    <w:name w:val="header"/>
    <w:basedOn w:val="Normal"/>
    <w:link w:val="HeaderChar"/>
    <w:uiPriority w:val="99"/>
    <w:rsid w:val="004C2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5C7"/>
    <w:rPr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4C2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5C7"/>
    <w:rPr>
      <w:szCs w:val="20"/>
      <w:lang w:val="en-GB" w:eastAsia="de-DE"/>
    </w:rPr>
  </w:style>
  <w:style w:type="character" w:styleId="PageNumber">
    <w:name w:val="page number"/>
    <w:basedOn w:val="DefaultParagraphFont"/>
    <w:uiPriority w:val="99"/>
    <w:rsid w:val="004C2E33"/>
    <w:rPr>
      <w:rFonts w:cs="Times New Roman"/>
    </w:rPr>
  </w:style>
  <w:style w:type="paragraph" w:customStyle="1" w:styleId="CUB">
    <w:name w:val="CUB"/>
    <w:basedOn w:val="Normal"/>
    <w:uiPriority w:val="99"/>
    <w:rsid w:val="004C2E33"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uiPriority w:val="99"/>
    <w:rsid w:val="004C2E3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5C7"/>
    <w:rPr>
      <w:szCs w:val="20"/>
      <w:lang w:val="en-GB" w:eastAsia="de-DE"/>
    </w:rPr>
  </w:style>
  <w:style w:type="paragraph" w:styleId="TOC3">
    <w:name w:val="toc 3"/>
    <w:basedOn w:val="Normal"/>
    <w:next w:val="Normal"/>
    <w:autoRedefine/>
    <w:uiPriority w:val="99"/>
    <w:semiHidden/>
    <w:rsid w:val="004C2E33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uiPriority w:val="99"/>
    <w:semiHidden/>
    <w:rsid w:val="004C2E33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uiPriority w:val="99"/>
    <w:rsid w:val="004C2E33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C2E33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link w:val="FootnoteTextChar"/>
    <w:uiPriority w:val="99"/>
    <w:semiHidden/>
    <w:rsid w:val="004C2E33"/>
    <w:pPr>
      <w:ind w:left="113" w:hanging="11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5C7"/>
    <w:rPr>
      <w:sz w:val="20"/>
      <w:szCs w:val="20"/>
      <w:lang w:val="en-GB" w:eastAsia="de-DE"/>
    </w:rPr>
  </w:style>
  <w:style w:type="paragraph" w:customStyle="1" w:styleId="RegHead3">
    <w:name w:val="RegHead3"/>
    <w:basedOn w:val="Normal"/>
    <w:next w:val="RegPara"/>
    <w:uiPriority w:val="99"/>
    <w:rsid w:val="004C2E33"/>
    <w:pPr>
      <w:numPr>
        <w:ilvl w:val="2"/>
        <w:numId w:val="7"/>
      </w:numPr>
      <w:spacing w:before="180"/>
      <w:jc w:val="center"/>
    </w:pPr>
    <w:rPr>
      <w:u w:val="single"/>
    </w:rPr>
  </w:style>
  <w:style w:type="character" w:styleId="FootnoteReference">
    <w:name w:val="footnote reference"/>
    <w:basedOn w:val="DefaultParagraphFont"/>
    <w:uiPriority w:val="99"/>
    <w:semiHidden/>
    <w:rsid w:val="004C2E3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C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C7"/>
    <w:rPr>
      <w:sz w:val="0"/>
      <w:szCs w:val="0"/>
      <w:lang w:val="en-GB" w:eastAsia="de-DE"/>
    </w:rPr>
  </w:style>
  <w:style w:type="table" w:styleId="TableGrid">
    <w:name w:val="Table Grid"/>
    <w:basedOn w:val="TableNormal"/>
    <w:uiPriority w:val="99"/>
    <w:rsid w:val="007E74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C2E33"/>
    <w:pPr>
      <w:keepNext/>
    </w:pPr>
    <w:rPr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5C7"/>
    <w:rPr>
      <w:sz w:val="16"/>
      <w:szCs w:val="16"/>
      <w:lang w:val="en-GB" w:eastAsia="de-DE"/>
    </w:rPr>
  </w:style>
  <w:style w:type="paragraph" w:customStyle="1" w:styleId="AnnoHead1">
    <w:name w:val="AnnoHead1"/>
    <w:basedOn w:val="Normal"/>
    <w:next w:val="AnnoHead2"/>
    <w:uiPriority w:val="99"/>
    <w:rsid w:val="004C2E33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rsid w:val="007E74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74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5C7"/>
    <w:rPr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3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C7"/>
    <w:rPr>
      <w:b/>
      <w:bCs/>
      <w:sz w:val="20"/>
      <w:szCs w:val="20"/>
      <w:lang w:val="en-GB" w:eastAsia="de-DE"/>
    </w:rPr>
  </w:style>
  <w:style w:type="paragraph" w:customStyle="1" w:styleId="AnnoPara">
    <w:name w:val="AnnoPara"/>
    <w:basedOn w:val="Normal"/>
    <w:uiPriority w:val="99"/>
    <w:rsid w:val="004C2E33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uiPriority w:val="99"/>
    <w:rsid w:val="004C2E33"/>
    <w:rPr>
      <w:b/>
      <w:sz w:val="20"/>
    </w:rPr>
  </w:style>
  <w:style w:type="paragraph" w:customStyle="1" w:styleId="MainTitle">
    <w:name w:val="MainTitle"/>
    <w:basedOn w:val="Normal"/>
    <w:uiPriority w:val="99"/>
    <w:rsid w:val="004C2E33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uiPriority w:val="99"/>
    <w:rsid w:val="004C2E33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uiPriority w:val="99"/>
    <w:rsid w:val="004C2E33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uiPriority w:val="99"/>
    <w:rsid w:val="004C2E33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uiPriority w:val="99"/>
    <w:rsid w:val="004C2E33"/>
    <w:pPr>
      <w:numPr>
        <w:numId w:val="5"/>
      </w:numPr>
      <w:tabs>
        <w:tab w:val="clear" w:pos="360"/>
      </w:tabs>
    </w:pPr>
    <w:rPr>
      <w:sz w:val="16"/>
      <w:szCs w:val="20"/>
      <w:lang w:val="en-GB"/>
    </w:rPr>
  </w:style>
  <w:style w:type="character" w:styleId="Hyperlink">
    <w:name w:val="Hyperlink"/>
    <w:basedOn w:val="DefaultParagraphFont"/>
    <w:uiPriority w:val="99"/>
    <w:rsid w:val="004C2E3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2E3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5C7"/>
    <w:rPr>
      <w:szCs w:val="20"/>
      <w:lang w:val="en-GB" w:eastAsia="de-DE"/>
    </w:rPr>
  </w:style>
  <w:style w:type="character" w:styleId="FollowedHyperlink">
    <w:name w:val="FollowedHyperlink"/>
    <w:basedOn w:val="DefaultParagraphFont"/>
    <w:uiPriority w:val="99"/>
    <w:rsid w:val="007E74AF"/>
    <w:rPr>
      <w:rFonts w:cs="Times New Roman"/>
      <w:color w:val="800080"/>
      <w:u w:val="single"/>
    </w:rPr>
  </w:style>
  <w:style w:type="paragraph" w:customStyle="1" w:styleId="AnnexTitle">
    <w:name w:val="AnnexTitle"/>
    <w:basedOn w:val="Normal"/>
    <w:uiPriority w:val="99"/>
    <w:rsid w:val="00063D3B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uiPriority w:val="99"/>
    <w:rsid w:val="00E079F9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uiPriority w:val="99"/>
    <w:rsid w:val="0060600D"/>
    <w:pPr>
      <w:keepNext/>
      <w:numPr>
        <w:numId w:val="10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uiPriority w:val="99"/>
    <w:rsid w:val="0047470D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uiPriority w:val="99"/>
    <w:rsid w:val="00CE5ED0"/>
    <w:pPr>
      <w:spacing w:before="180"/>
    </w:pPr>
  </w:style>
  <w:style w:type="paragraph" w:customStyle="1" w:styleId="SubSectionTitle">
    <w:name w:val="SubSectionTitle"/>
    <w:basedOn w:val="Normal"/>
    <w:link w:val="SubSectionTitleChar"/>
    <w:uiPriority w:val="99"/>
    <w:rsid w:val="00FD5F38"/>
    <w:pPr>
      <w:keepNext/>
      <w:keepLines/>
      <w:numPr>
        <w:ilvl w:val="1"/>
        <w:numId w:val="10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uiPriority w:val="99"/>
    <w:locked/>
    <w:rsid w:val="00FD5F38"/>
    <w:rPr>
      <w:rFonts w:ascii="Arial" w:hAnsi="Arial"/>
      <w:b/>
      <w:lang w:val="en-GB" w:eastAsia="de-DE"/>
    </w:rPr>
  </w:style>
  <w:style w:type="paragraph" w:customStyle="1" w:styleId="SymbolForm">
    <w:name w:val="SymbolForm"/>
    <w:basedOn w:val="Normal"/>
    <w:uiPriority w:val="99"/>
    <w:rsid w:val="00CD75CB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uiPriority w:val="99"/>
    <w:rsid w:val="00CD75CB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uiPriority w:val="99"/>
    <w:rsid w:val="009D45AB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uiPriority w:val="99"/>
    <w:rsid w:val="007D7C6A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uiPriority w:val="99"/>
    <w:rsid w:val="005B1F1B"/>
    <w:pPr>
      <w:keepNext/>
      <w:widowControl w:val="0"/>
      <w:numPr>
        <w:numId w:val="30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uiPriority w:val="99"/>
    <w:rsid w:val="00FB2C38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uiPriority w:val="99"/>
    <w:rsid w:val="00D2655A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uiPriority w:val="99"/>
    <w:rsid w:val="00985CFF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uiPriority w:val="99"/>
    <w:locked/>
    <w:rsid w:val="00985CFF"/>
    <w:rPr>
      <w:rFonts w:ascii="Arial" w:hAnsi="Arial"/>
      <w:i/>
      <w:sz w:val="18"/>
      <w:lang w:val="en-GB" w:eastAsia="de-DE"/>
    </w:rPr>
  </w:style>
  <w:style w:type="paragraph" w:customStyle="1" w:styleId="HistoryBoxTitle">
    <w:name w:val="HistoryBoxTitle"/>
    <w:basedOn w:val="Heading4"/>
    <w:uiPriority w:val="99"/>
    <w:rsid w:val="007976A1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uiPriority w:val="99"/>
    <w:rsid w:val="009D1725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uiPriority w:val="99"/>
    <w:rsid w:val="00447578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uiPriority w:val="99"/>
    <w:rsid w:val="00D53EA0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uiPriority w:val="99"/>
    <w:rsid w:val="00B67A6E"/>
    <w:pPr>
      <w:keepNext w:val="0"/>
      <w:numPr>
        <w:numId w:val="11"/>
      </w:numPr>
      <w:ind w:left="681" w:hanging="397"/>
    </w:pPr>
  </w:style>
  <w:style w:type="paragraph" w:customStyle="1" w:styleId="autofill">
    <w:name w:val="autofill"/>
    <w:basedOn w:val="Normal"/>
    <w:uiPriority w:val="99"/>
    <w:rsid w:val="00213404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uiPriority w:val="99"/>
    <w:rsid w:val="00762D17"/>
    <w:pPr>
      <w:keepNext w:val="0"/>
      <w:numPr>
        <w:numId w:val="23"/>
      </w:numPr>
      <w:ind w:left="738" w:hanging="454"/>
    </w:pPr>
  </w:style>
  <w:style w:type="character" w:customStyle="1" w:styleId="RegTypeParaChar">
    <w:name w:val="RegTypePara Char"/>
    <w:link w:val="RegTypePara"/>
    <w:uiPriority w:val="99"/>
    <w:locked/>
    <w:rsid w:val="008F2907"/>
    <w:rPr>
      <w:rFonts w:ascii="Arial" w:hAnsi="Arial"/>
      <w:sz w:val="18"/>
      <w:lang w:val="en-GB" w:eastAsia="de-DE"/>
    </w:rPr>
  </w:style>
  <w:style w:type="paragraph" w:customStyle="1" w:styleId="StyleEnumaratedItemBold">
    <w:name w:val="Style EnumaratedItem + Bold"/>
    <w:basedOn w:val="EnumaratedItem"/>
    <w:uiPriority w:val="99"/>
    <w:rsid w:val="00654B4F"/>
    <w:rPr>
      <w:b/>
    </w:rPr>
  </w:style>
  <w:style w:type="paragraph" w:customStyle="1" w:styleId="FootnoteForm">
    <w:name w:val="FootnoteForm"/>
    <w:basedOn w:val="FootnoteText"/>
    <w:uiPriority w:val="99"/>
    <w:rsid w:val="005B6825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uiPriority w:val="99"/>
    <w:rsid w:val="005601CF"/>
    <w:pPr>
      <w:keepNext/>
    </w:pPr>
  </w:style>
  <w:style w:type="paragraph" w:customStyle="1" w:styleId="OutL1">
    <w:name w:val="OutL1"/>
    <w:basedOn w:val="RegFormPara"/>
    <w:uiPriority w:val="99"/>
    <w:rsid w:val="0050251D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uiPriority w:val="99"/>
    <w:rsid w:val="0050251D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uiPriority w:val="99"/>
    <w:rsid w:val="0050251D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uiPriority w:val="99"/>
    <w:rsid w:val="0050251D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uiPriority w:val="99"/>
    <w:rsid w:val="0050251D"/>
    <w:pPr>
      <w:tabs>
        <w:tab w:val="left" w:pos="1134"/>
      </w:tabs>
      <w:ind w:left="1191" w:hanging="227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4E329D"/>
    <w:rPr>
      <w:color w:val="808080"/>
    </w:rPr>
  </w:style>
  <w:style w:type="character" w:styleId="Emphasis">
    <w:name w:val="Emphasis"/>
    <w:basedOn w:val="DefaultParagraphFont"/>
    <w:uiPriority w:val="99"/>
    <w:qFormat/>
    <w:rsid w:val="006334A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a_helpdesk@unfccc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deri\Desktop\mal-jutta\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1_form.dot</Template>
  <TotalTime>4</TotalTime>
  <Pages>2</Pages>
  <Words>240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helpdesk request form. version 01.0. </vt:lpstr>
    </vt:vector>
  </TitlesOfParts>
  <Company>UNFCCC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F-CDM-DNAR. DNA helpdesk request form. version 01.0. </dc:title>
  <dc:subject>Regulatory</dc:subject>
  <dc:creator>UNFCCC</dc:creator>
  <cp:keywords>Forms</cp:keywords>
  <dc:description>Form: F-CDM-DNAR. version 01.0. 31 July2012.  Published on https://cdm.unfccc.int/DNA/helpdesk/</dc:description>
  <cp:lastModifiedBy>Peck Wei Lam</cp:lastModifiedBy>
  <cp:revision>4</cp:revision>
  <cp:lastPrinted>2012-08-02T09:09:00Z</cp:lastPrinted>
  <dcterms:created xsi:type="dcterms:W3CDTF">2012-08-02T08:56:00Z</dcterms:created>
  <dcterms:modified xsi:type="dcterms:W3CDTF">2012-08-02T09:11:00Z</dcterms:modified>
  <cp:category>Governance</cp:category>
</cp:coreProperties>
</file>