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2" w:type="dxa"/>
        <w:tblInd w:w="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3673B" w:rsidTr="00EF5CC9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9752" w:type="dxa"/>
            <w:gridSpan w:val="2"/>
          </w:tcPr>
          <w:p w:rsidR="0083673B" w:rsidRPr="006C608C" w:rsidRDefault="00977EA1" w:rsidP="00920421">
            <w:pPr>
              <w:pStyle w:val="RegInstructionText"/>
              <w:tabs>
                <w:tab w:val="clear" w:pos="510"/>
                <w:tab w:val="left" w:pos="-313"/>
              </w:tabs>
              <w:ind w:left="1539"/>
              <w:jc w:val="center"/>
              <w:rPr>
                <w:i w:val="0"/>
              </w:rPr>
            </w:pPr>
            <w:bookmarkStart w:id="0" w:name="_GoBack"/>
            <w:bookmarkEnd w:id="0"/>
            <w:r>
              <w:rPr>
                <w:i w:val="0"/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226060</wp:posOffset>
                  </wp:positionV>
                  <wp:extent cx="571500" cy="4572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673B">
              <w:rPr>
                <w:i w:val="0"/>
              </w:rPr>
              <w:br/>
            </w:r>
            <w:r w:rsidR="005C3D4F" w:rsidRPr="006C608C">
              <w:rPr>
                <w:b/>
                <w:i w:val="0"/>
                <w:sz w:val="24"/>
                <w:szCs w:val="24"/>
              </w:rPr>
              <w:t>CDM registry holding account opening request form</w:t>
            </w:r>
          </w:p>
          <w:p w:rsidR="005C3D4F" w:rsidRPr="005C3D4F" w:rsidRDefault="005B76BB" w:rsidP="004F57BE">
            <w:pPr>
              <w:tabs>
                <w:tab w:val="left" w:pos="-29"/>
              </w:tabs>
              <w:ind w:left="110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(Version 01.</w:t>
            </w:r>
            <w:r w:rsidR="004F57B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C3D4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042807" w:rsidTr="00EF5CC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752" w:type="dxa"/>
            <w:gridSpan w:val="2"/>
          </w:tcPr>
          <w:p w:rsidR="00D5347C" w:rsidRPr="00B90167" w:rsidRDefault="00042807" w:rsidP="00B90167">
            <w:pPr>
              <w:pStyle w:val="RegInstructionText"/>
            </w:pPr>
            <w:r w:rsidRPr="00B90167">
              <w:t>This form is to be used by project participants to request the opening of a holdi</w:t>
            </w:r>
            <w:r w:rsidR="00571BBE" w:rsidRPr="00B90167">
              <w:t>ng account in the CDM registry.</w:t>
            </w:r>
            <w:r w:rsidRPr="00B90167">
              <w:t xml:space="preserve"> In cases where the Party authorizing participation in a CDM project activity </w:t>
            </w:r>
            <w:r w:rsidR="00665C61" w:rsidRPr="00B90167">
              <w:t xml:space="preserve">or programme of activities </w:t>
            </w:r>
            <w:r w:rsidRPr="00B90167">
              <w:t>is an Annex I Party, the holding account will be temporary pending the initialization of the national registry of the authorizing Party with international transaction log.</w:t>
            </w:r>
          </w:p>
          <w:p w:rsidR="003E3194" w:rsidRPr="003E3194" w:rsidRDefault="003E3194" w:rsidP="00C84429">
            <w:pPr>
              <w:pStyle w:val="RegInstructionText"/>
            </w:pPr>
            <w:r w:rsidRPr="003E3194">
              <w:t xml:space="preserve">The completed form, including attachments, should be submitted electronically to cdm-registry@unfccc.int and should be routed through or copied to the focal point for scope c) of the associated CDM project activity. The signed hard copy documentation should be sent to: </w:t>
            </w:r>
            <w:r w:rsidRPr="00825759">
              <w:t>CDM Pro</w:t>
            </w:r>
            <w:r w:rsidR="00C84429" w:rsidRPr="00825759">
              <w:t>ject Entity Assessment</w:t>
            </w:r>
            <w:r w:rsidRPr="00825759">
              <w:t xml:space="preserve"> Unit,</w:t>
            </w:r>
            <w:r w:rsidRPr="003E3194">
              <w:t xml:space="preserve"> Secretariat - UN Framework Convention on Climate Change, Martin Luther King Strasse 8, 53175 Bonn, Germany.</w:t>
            </w:r>
          </w:p>
        </w:tc>
      </w:tr>
      <w:tr w:rsidR="00042807" w:rsidRPr="00D359A3" w:rsidTr="00EF5CC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752" w:type="dxa"/>
            <w:gridSpan w:val="2"/>
            <w:shd w:val="clear" w:color="auto" w:fill="CCCCCC"/>
            <w:vAlign w:val="center"/>
          </w:tcPr>
          <w:p w:rsidR="00042807" w:rsidRPr="00D359A3" w:rsidRDefault="00042807" w:rsidP="00D359A3">
            <w:pPr>
              <w:pStyle w:val="SectionTitle"/>
            </w:pPr>
            <w:r w:rsidRPr="00D359A3">
              <w:t xml:space="preserve">Section 1: </w:t>
            </w:r>
            <w:r w:rsidR="00060C92">
              <w:t>General information</w:t>
            </w:r>
          </w:p>
        </w:tc>
      </w:tr>
      <w:tr w:rsidR="00042807" w:rsidRPr="002D7E36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shd w:val="clear" w:color="auto" w:fill="E6E6E6"/>
            <w:vAlign w:val="center"/>
          </w:tcPr>
          <w:p w:rsidR="00042807" w:rsidRPr="00FE1A1B" w:rsidRDefault="00042807" w:rsidP="00FE1A1B">
            <w:pPr>
              <w:pStyle w:val="SubSectionTitle"/>
            </w:pPr>
            <w:r w:rsidRPr="00FE1A1B">
              <w:t>Party</w:t>
            </w:r>
            <w:r w:rsidR="00C55E28" w:rsidRPr="00FE1A1B">
              <w:t xml:space="preserve"> which authorized participation</w:t>
            </w:r>
            <w:r w:rsidR="00EA7CF3">
              <w:t>:</w:t>
            </w:r>
          </w:p>
        </w:tc>
        <w:tc>
          <w:tcPr>
            <w:tcW w:w="4876" w:type="dxa"/>
          </w:tcPr>
          <w:p w:rsidR="00042807" w:rsidRPr="002D7E36" w:rsidRDefault="00042807" w:rsidP="002218D6">
            <w:pPr>
              <w:pStyle w:val="RegTypePara"/>
            </w:pPr>
          </w:p>
        </w:tc>
      </w:tr>
      <w:tr w:rsidR="00042807" w:rsidRPr="002D7E36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shd w:val="clear" w:color="auto" w:fill="E6E6E6"/>
            <w:vAlign w:val="center"/>
          </w:tcPr>
          <w:p w:rsidR="00042807" w:rsidRPr="002D7E36" w:rsidRDefault="00732ECC" w:rsidP="00C13103">
            <w:pPr>
              <w:pStyle w:val="SubSectionTitle"/>
            </w:pPr>
            <w:r w:rsidRPr="004D303B">
              <w:t>Project</w:t>
            </w:r>
            <w:r>
              <w:t xml:space="preserve"> r</w:t>
            </w:r>
            <w:r w:rsidRPr="004D303B">
              <w:t>ef</w:t>
            </w:r>
            <w:r>
              <w:t>erence number</w:t>
            </w:r>
            <w:r w:rsidRPr="004D303B">
              <w:t xml:space="preserve"> of the project activity</w:t>
            </w:r>
            <w:r>
              <w:t xml:space="preserve"> or Programme of Activities (PoA)</w:t>
            </w:r>
            <w:r w:rsidRPr="00634565">
              <w:t>:</w:t>
            </w:r>
          </w:p>
        </w:tc>
        <w:tc>
          <w:tcPr>
            <w:tcW w:w="4876" w:type="dxa"/>
          </w:tcPr>
          <w:p w:rsidR="00042807" w:rsidRPr="002D7E36" w:rsidRDefault="00042807" w:rsidP="002218D6">
            <w:pPr>
              <w:pStyle w:val="RegTypePara"/>
            </w:pPr>
          </w:p>
        </w:tc>
      </w:tr>
      <w:tr w:rsidR="00835311" w:rsidRPr="002D7E36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shd w:val="clear" w:color="auto" w:fill="E6E6E6"/>
            <w:vAlign w:val="center"/>
          </w:tcPr>
          <w:p w:rsidR="00835311" w:rsidRPr="002D7E36" w:rsidRDefault="0010417D" w:rsidP="00C13103">
            <w:pPr>
              <w:pStyle w:val="SubSectionTitle"/>
            </w:pPr>
            <w:r w:rsidRPr="002D7E36">
              <w:t>Name of the project participant</w:t>
            </w:r>
            <w:r w:rsidR="00EA7CF3">
              <w:t>:</w:t>
            </w:r>
          </w:p>
        </w:tc>
        <w:tc>
          <w:tcPr>
            <w:tcW w:w="4876" w:type="dxa"/>
          </w:tcPr>
          <w:p w:rsidR="00835311" w:rsidRPr="002D7E36" w:rsidRDefault="00835311" w:rsidP="002218D6">
            <w:pPr>
              <w:pStyle w:val="RegTypePara"/>
            </w:pPr>
          </w:p>
        </w:tc>
      </w:tr>
      <w:tr w:rsidR="00042807" w:rsidRPr="002D7E36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 w:val="restart"/>
            <w:shd w:val="clear" w:color="auto" w:fill="E6E6E6"/>
          </w:tcPr>
          <w:p w:rsidR="00042807" w:rsidRPr="002D7E36" w:rsidRDefault="00042807" w:rsidP="00C13103">
            <w:pPr>
              <w:pStyle w:val="SubSectionTitle"/>
            </w:pPr>
            <w:r w:rsidRPr="002D7E36">
              <w:t>Address of project participant</w:t>
            </w:r>
            <w:r w:rsidR="00EA7CF3">
              <w:t>:</w:t>
            </w:r>
          </w:p>
        </w:tc>
        <w:tc>
          <w:tcPr>
            <w:tcW w:w="4876" w:type="dxa"/>
          </w:tcPr>
          <w:p w:rsidR="00042807" w:rsidRPr="000A5E6D" w:rsidRDefault="00042807" w:rsidP="00271DC9">
            <w:pPr>
              <w:pStyle w:val="RegTypePara"/>
            </w:pPr>
            <w:r w:rsidRPr="000A5E6D">
              <w:t>Address</w:t>
            </w:r>
            <w:r w:rsidR="00180728" w:rsidRPr="000A5E6D">
              <w:t>:</w:t>
            </w:r>
          </w:p>
        </w:tc>
      </w:tr>
      <w:tr w:rsidR="005D1879" w:rsidRPr="002D7E36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/>
            <w:shd w:val="clear" w:color="auto" w:fill="E6E6E6"/>
          </w:tcPr>
          <w:p w:rsidR="005D1879" w:rsidRPr="002D7E36" w:rsidRDefault="005D1879" w:rsidP="000C4B24">
            <w:pPr>
              <w:pStyle w:val="BodyText3"/>
              <w:keepNext w:val="0"/>
              <w:spacing w:beforeLines="120" w:before="288" w:afterLines="120" w:after="288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0A5E6D" w:rsidRDefault="005D1879" w:rsidP="00271DC9">
            <w:pPr>
              <w:pStyle w:val="RegTypePara"/>
            </w:pPr>
            <w:r w:rsidRPr="000A5E6D">
              <w:t>City:</w:t>
            </w:r>
          </w:p>
        </w:tc>
      </w:tr>
      <w:tr w:rsidR="005D1879" w:rsidRPr="002D7E36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/>
            <w:shd w:val="clear" w:color="auto" w:fill="E6E6E6"/>
          </w:tcPr>
          <w:p w:rsidR="005D1879" w:rsidRPr="002D7E36" w:rsidRDefault="005D1879" w:rsidP="000C4B24">
            <w:pPr>
              <w:pStyle w:val="BodyText3"/>
              <w:keepNext w:val="0"/>
              <w:spacing w:beforeLines="120" w:before="288" w:afterLines="120" w:after="288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0A5E6D" w:rsidRDefault="005D1879" w:rsidP="00271DC9">
            <w:pPr>
              <w:pStyle w:val="RegTypePara"/>
            </w:pPr>
            <w:r w:rsidRPr="000A5E6D">
              <w:t>Postal Code:</w:t>
            </w:r>
          </w:p>
        </w:tc>
      </w:tr>
      <w:tr w:rsidR="005D1879" w:rsidRPr="002D7E36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/>
            <w:shd w:val="clear" w:color="auto" w:fill="E6E6E6"/>
          </w:tcPr>
          <w:p w:rsidR="005D1879" w:rsidRPr="002D7E36" w:rsidRDefault="005D1879" w:rsidP="000C4B24">
            <w:pPr>
              <w:pStyle w:val="BodyText3"/>
              <w:keepNext w:val="0"/>
              <w:spacing w:beforeLines="120" w:before="288" w:afterLines="120" w:after="288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0A5E6D" w:rsidRDefault="005D1879" w:rsidP="00271DC9">
            <w:pPr>
              <w:pStyle w:val="RegTypePara"/>
            </w:pPr>
            <w:r w:rsidRPr="000A5E6D">
              <w:t>Country:</w:t>
            </w:r>
          </w:p>
        </w:tc>
      </w:tr>
      <w:tr w:rsidR="005D1879" w:rsidRPr="00D359A3" w:rsidTr="00EF5CC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752" w:type="dxa"/>
            <w:gridSpan w:val="2"/>
            <w:shd w:val="clear" w:color="auto" w:fill="CCCCCC"/>
            <w:vAlign w:val="center"/>
          </w:tcPr>
          <w:p w:rsidR="005D1879" w:rsidRPr="00D359A3" w:rsidRDefault="005D1879" w:rsidP="00D359A3">
            <w:pPr>
              <w:pStyle w:val="SectionTitle"/>
            </w:pPr>
            <w:r w:rsidRPr="00D359A3">
              <w:t>Section 2: Nomination of primary representative</w:t>
            </w:r>
          </w:p>
        </w:tc>
      </w:tr>
      <w:tr w:rsidR="000E4856" w:rsidRPr="00815E00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 w:val="restart"/>
            <w:shd w:val="clear" w:color="auto" w:fill="E6E6E6"/>
          </w:tcPr>
          <w:p w:rsidR="000E4856" w:rsidRPr="00815E00" w:rsidRDefault="000E4856" w:rsidP="00E41236">
            <w:pPr>
              <w:pStyle w:val="SubSectionTitle"/>
            </w:pPr>
            <w:r w:rsidRPr="00815E00">
              <w:t>Name of primary representative</w:t>
            </w:r>
            <w:r w:rsidR="00EA7CF3">
              <w:t>: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6" w:rsidRPr="004471BC" w:rsidRDefault="000E4856" w:rsidP="008A639C">
            <w:pPr>
              <w:pStyle w:val="RegTypePara"/>
            </w:pPr>
            <w:r w:rsidRPr="004471BC">
              <w:t>Title:</w:t>
            </w:r>
          </w:p>
        </w:tc>
      </w:tr>
      <w:tr w:rsidR="000E4856" w:rsidRPr="00815E00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/>
            <w:shd w:val="clear" w:color="auto" w:fill="E6E6E6"/>
          </w:tcPr>
          <w:p w:rsidR="000E4856" w:rsidRDefault="000E4856" w:rsidP="00E41236">
            <w:pPr>
              <w:pStyle w:val="SubSectionTitle"/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6" w:rsidRPr="004471BC" w:rsidRDefault="000E4856" w:rsidP="008A639C">
            <w:pPr>
              <w:pStyle w:val="RegTypePara"/>
            </w:pPr>
            <w:r w:rsidRPr="004471BC">
              <w:t>Family Name:</w:t>
            </w:r>
          </w:p>
        </w:tc>
      </w:tr>
      <w:tr w:rsidR="000E4856" w:rsidRPr="00815E00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/>
            <w:shd w:val="clear" w:color="auto" w:fill="E6E6E6"/>
          </w:tcPr>
          <w:p w:rsidR="000E4856" w:rsidRDefault="000E4856" w:rsidP="00E41236">
            <w:pPr>
              <w:pStyle w:val="SubSectionTitle"/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6" w:rsidRPr="004471BC" w:rsidRDefault="000E4856" w:rsidP="008A639C">
            <w:pPr>
              <w:pStyle w:val="RegTypePara"/>
            </w:pPr>
            <w:r w:rsidRPr="004471BC">
              <w:t>First Name(s)</w:t>
            </w:r>
            <w:r w:rsidR="005247E9">
              <w:t>:</w:t>
            </w:r>
          </w:p>
        </w:tc>
      </w:tr>
      <w:tr w:rsidR="005D1879" w:rsidRPr="00815E00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 w:val="restart"/>
            <w:shd w:val="clear" w:color="auto" w:fill="E6E6E6"/>
          </w:tcPr>
          <w:p w:rsidR="005D1879" w:rsidRPr="00815E00" w:rsidRDefault="005D1879" w:rsidP="00E41236">
            <w:pPr>
              <w:pStyle w:val="SubSectionTitle"/>
            </w:pPr>
            <w:r w:rsidRPr="00815E00">
              <w:t>Address of primary representative</w:t>
            </w:r>
            <w:r w:rsidR="00EA7CF3">
              <w:t>:</w:t>
            </w: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5D1879" w:rsidRPr="004471BC" w:rsidRDefault="005D1879" w:rsidP="008A639C">
            <w:pPr>
              <w:pStyle w:val="RegTypePara"/>
            </w:pPr>
            <w:r w:rsidRPr="004471BC">
              <w:t>Address:</w:t>
            </w:r>
          </w:p>
        </w:tc>
      </w:tr>
      <w:tr w:rsidR="005D1879" w:rsidRPr="00815E00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/>
            <w:shd w:val="clear" w:color="auto" w:fill="E6E6E6"/>
          </w:tcPr>
          <w:p w:rsidR="005D1879" w:rsidRPr="00815E00" w:rsidRDefault="005D1879" w:rsidP="00E41236">
            <w:pPr>
              <w:pStyle w:val="SubSectionTitle"/>
            </w:pPr>
          </w:p>
        </w:tc>
        <w:tc>
          <w:tcPr>
            <w:tcW w:w="4876" w:type="dxa"/>
          </w:tcPr>
          <w:p w:rsidR="005D1879" w:rsidRPr="004471BC" w:rsidRDefault="005D1879" w:rsidP="008A639C">
            <w:pPr>
              <w:pStyle w:val="RegTypePara"/>
            </w:pPr>
            <w:r w:rsidRPr="004471BC">
              <w:t>City:</w:t>
            </w:r>
          </w:p>
        </w:tc>
      </w:tr>
      <w:tr w:rsidR="005D1879" w:rsidRPr="00815E00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/>
            <w:shd w:val="clear" w:color="auto" w:fill="E6E6E6"/>
          </w:tcPr>
          <w:p w:rsidR="005D1879" w:rsidRPr="00815E00" w:rsidRDefault="005D1879" w:rsidP="00E41236">
            <w:pPr>
              <w:pStyle w:val="SubSectionTitle"/>
            </w:pPr>
          </w:p>
        </w:tc>
        <w:tc>
          <w:tcPr>
            <w:tcW w:w="4876" w:type="dxa"/>
          </w:tcPr>
          <w:p w:rsidR="005D1879" w:rsidRPr="004471BC" w:rsidRDefault="005D1879" w:rsidP="008A639C">
            <w:pPr>
              <w:pStyle w:val="RegTypePara"/>
            </w:pPr>
            <w:r w:rsidRPr="004471BC">
              <w:t>Postal Code:</w:t>
            </w:r>
          </w:p>
        </w:tc>
      </w:tr>
      <w:tr w:rsidR="005D1879" w:rsidRPr="00815E00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5D1879" w:rsidRPr="00815E00" w:rsidRDefault="005D1879" w:rsidP="00E41236">
            <w:pPr>
              <w:pStyle w:val="SubSectionTitle"/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5D1879" w:rsidRPr="004471BC" w:rsidRDefault="005D1879" w:rsidP="008A639C">
            <w:pPr>
              <w:pStyle w:val="RegTypePara"/>
            </w:pPr>
            <w:r w:rsidRPr="004471BC">
              <w:t>Country:</w:t>
            </w:r>
          </w:p>
        </w:tc>
      </w:tr>
      <w:tr w:rsidR="005D1879" w:rsidRPr="00815E00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D1879" w:rsidRPr="00815E00" w:rsidRDefault="005D1879" w:rsidP="00E41236">
            <w:pPr>
              <w:pStyle w:val="SubSectionTitle"/>
            </w:pPr>
            <w:r w:rsidRPr="00815E00">
              <w:t>Contact details of primary representative</w:t>
            </w:r>
            <w:r w:rsidR="00EA7CF3">
              <w:t>: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5D1879" w:rsidRPr="004471BC" w:rsidRDefault="005D1879" w:rsidP="008A639C">
            <w:pPr>
              <w:pStyle w:val="RegTypePara"/>
            </w:pPr>
            <w:r w:rsidRPr="004471BC">
              <w:t>Telephone:</w:t>
            </w:r>
          </w:p>
        </w:tc>
      </w:tr>
      <w:tr w:rsidR="005D1879" w:rsidRPr="00815E00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D1879" w:rsidRPr="00815E00" w:rsidRDefault="005D1879" w:rsidP="000C4B24">
            <w:pPr>
              <w:pStyle w:val="BodyText3"/>
              <w:keepNext w:val="0"/>
              <w:spacing w:beforeLines="120" w:before="288" w:afterLines="120" w:after="288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5D1879" w:rsidRPr="004471BC" w:rsidRDefault="005D1879" w:rsidP="008A639C">
            <w:pPr>
              <w:pStyle w:val="RegTypePara"/>
            </w:pPr>
            <w:r w:rsidRPr="004471BC">
              <w:t>Alternative telephone:</w:t>
            </w:r>
          </w:p>
        </w:tc>
      </w:tr>
      <w:tr w:rsidR="005D1879" w:rsidRPr="00815E00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D1879" w:rsidRPr="00815E00" w:rsidRDefault="005D1879" w:rsidP="000C4B24">
            <w:pPr>
              <w:pStyle w:val="BodyText3"/>
              <w:keepNext w:val="0"/>
              <w:spacing w:beforeLines="120" w:before="288" w:afterLines="120" w:after="288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5D1879" w:rsidRPr="004471BC" w:rsidRDefault="005D1879" w:rsidP="00042EB2">
            <w:pPr>
              <w:pStyle w:val="RegTypePara"/>
            </w:pPr>
            <w:r w:rsidRPr="004471BC">
              <w:t>Fax:</w:t>
            </w:r>
          </w:p>
        </w:tc>
      </w:tr>
      <w:tr w:rsidR="005D1879" w:rsidRPr="00815E00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1879" w:rsidRPr="00815E00" w:rsidRDefault="005D1879" w:rsidP="000C4B24">
            <w:pPr>
              <w:pStyle w:val="BodyText3"/>
              <w:keepNext w:val="0"/>
              <w:spacing w:beforeLines="120" w:before="288" w:afterLines="120" w:after="288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879" w:rsidRPr="004471BC" w:rsidRDefault="005D1879" w:rsidP="00042EB2">
            <w:pPr>
              <w:pStyle w:val="RegTypePara"/>
            </w:pPr>
            <w:r w:rsidRPr="004471BC">
              <w:t>E-mail:</w:t>
            </w:r>
          </w:p>
        </w:tc>
      </w:tr>
      <w:tr w:rsidR="005F17DA" w:rsidRPr="00D359A3" w:rsidTr="00EF5CC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52" w:type="dxa"/>
            <w:gridSpan w:val="2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243FF2" w:rsidRDefault="005F17DA" w:rsidP="00243FF2">
            <w:pPr>
              <w:pStyle w:val="SectionTitle"/>
              <w:spacing w:after="0"/>
            </w:pPr>
            <w:r w:rsidRPr="00D359A3">
              <w:t>Section 3: Nomination o</w:t>
            </w:r>
            <w:r w:rsidR="0022777C">
              <w:t>f a</w:t>
            </w:r>
            <w:r>
              <w:t>lternative representative(s)</w:t>
            </w:r>
          </w:p>
          <w:p w:rsidR="005F17DA" w:rsidRPr="00D359A3" w:rsidRDefault="005F17DA" w:rsidP="00243FF2">
            <w:pPr>
              <w:pStyle w:val="SectionTitle"/>
              <w:spacing w:before="0"/>
            </w:pPr>
            <w:r w:rsidRPr="00047B87">
              <w:rPr>
                <w:b w:val="0"/>
                <w:i/>
                <w:smallCaps w:val="0"/>
              </w:rPr>
              <w:t>(if required</w:t>
            </w:r>
            <w:r w:rsidR="00DE4AB7" w:rsidRPr="00047B87">
              <w:rPr>
                <w:b w:val="0"/>
                <w:i/>
                <w:smallCaps w:val="0"/>
              </w:rPr>
              <w:t>)</w:t>
            </w:r>
          </w:p>
        </w:tc>
      </w:tr>
      <w:tr w:rsidR="000171AF" w:rsidRPr="00C93DD1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 w:val="restart"/>
            <w:shd w:val="clear" w:color="auto" w:fill="E0E0E0"/>
          </w:tcPr>
          <w:p w:rsidR="000171AF" w:rsidRPr="009B5BB6" w:rsidRDefault="000171AF" w:rsidP="009B5BB6">
            <w:pPr>
              <w:pStyle w:val="SubSectionTitle"/>
            </w:pPr>
            <w:r w:rsidRPr="009B5BB6">
              <w:t>Name of first alternative representative</w:t>
            </w:r>
            <w:r w:rsidR="00EA7CF3">
              <w:t>: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AF" w:rsidRPr="00936615" w:rsidRDefault="000171AF" w:rsidP="00042EB2">
            <w:pPr>
              <w:pStyle w:val="RegTypePara"/>
            </w:pPr>
            <w:r w:rsidRPr="00936615">
              <w:t>Title:</w:t>
            </w:r>
          </w:p>
        </w:tc>
      </w:tr>
      <w:tr w:rsidR="000171AF" w:rsidRPr="00C93DD1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/>
            <w:shd w:val="clear" w:color="auto" w:fill="E0E0E0"/>
          </w:tcPr>
          <w:p w:rsidR="000171AF" w:rsidRPr="00C93DD1" w:rsidRDefault="000171AF" w:rsidP="000C4B24">
            <w:pPr>
              <w:pStyle w:val="BodyText3"/>
              <w:keepNext w:val="0"/>
              <w:tabs>
                <w:tab w:val="left" w:pos="397"/>
              </w:tabs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AF" w:rsidRPr="00936615" w:rsidRDefault="000171AF" w:rsidP="00042EB2">
            <w:pPr>
              <w:pStyle w:val="RegTypePara"/>
            </w:pPr>
            <w:r w:rsidRPr="00936615">
              <w:t>Family Name:</w:t>
            </w:r>
          </w:p>
        </w:tc>
      </w:tr>
      <w:tr w:rsidR="000171AF" w:rsidRPr="00C93DD1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/>
            <w:shd w:val="clear" w:color="auto" w:fill="E0E0E0"/>
          </w:tcPr>
          <w:p w:rsidR="000171AF" w:rsidRPr="00C93DD1" w:rsidRDefault="000171AF" w:rsidP="000C4B24">
            <w:pPr>
              <w:pStyle w:val="BodyText3"/>
              <w:keepNext w:val="0"/>
              <w:tabs>
                <w:tab w:val="left" w:pos="397"/>
              </w:tabs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AF" w:rsidRPr="00936615" w:rsidRDefault="000171AF" w:rsidP="00042EB2">
            <w:pPr>
              <w:pStyle w:val="RegTypePara"/>
            </w:pPr>
            <w:r w:rsidRPr="00936615">
              <w:t>First Name(s):</w:t>
            </w:r>
          </w:p>
        </w:tc>
      </w:tr>
      <w:tr w:rsidR="005D1879" w:rsidRPr="00C93DD1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 w:val="restart"/>
            <w:shd w:val="clear" w:color="auto" w:fill="E0E0E0"/>
          </w:tcPr>
          <w:p w:rsidR="005D1879" w:rsidRPr="009B5BB6" w:rsidRDefault="005D1879" w:rsidP="009B5BB6">
            <w:pPr>
              <w:pStyle w:val="SubSectionTitle"/>
            </w:pPr>
            <w:r w:rsidRPr="009B5BB6">
              <w:t>Address of f</w:t>
            </w:r>
            <w:r w:rsidR="00EA7CF3">
              <w:t>irst alternative representative: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79" w:rsidRPr="00936615" w:rsidRDefault="005D1879" w:rsidP="00042EB2">
            <w:pPr>
              <w:pStyle w:val="RegTypePara"/>
            </w:pPr>
            <w:r w:rsidRPr="00936615">
              <w:t>Address :</w:t>
            </w:r>
          </w:p>
        </w:tc>
      </w:tr>
      <w:tr w:rsidR="005D1879" w:rsidRPr="00C93DD1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/>
            <w:shd w:val="clear" w:color="auto" w:fill="E0E0E0"/>
          </w:tcPr>
          <w:p w:rsidR="005D1879" w:rsidRPr="00CB3E09" w:rsidRDefault="005D1879" w:rsidP="000C4B24">
            <w:pPr>
              <w:pStyle w:val="BodyText3"/>
              <w:keepNext w:val="0"/>
              <w:tabs>
                <w:tab w:val="left" w:pos="397"/>
              </w:tabs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  <w:shd w:val="clear" w:color="auto" w:fill="FFFFFF"/>
          </w:tcPr>
          <w:p w:rsidR="005D1879" w:rsidRPr="00936615" w:rsidRDefault="005D1879" w:rsidP="00042EB2">
            <w:pPr>
              <w:pStyle w:val="RegTypePara"/>
              <w:rPr>
                <w:b/>
                <w:smallCaps/>
              </w:rPr>
            </w:pPr>
            <w:r w:rsidRPr="00936615">
              <w:t>City:</w:t>
            </w:r>
          </w:p>
        </w:tc>
      </w:tr>
      <w:tr w:rsidR="005D1879" w:rsidRPr="00C93DD1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/>
            <w:shd w:val="clear" w:color="auto" w:fill="E0E0E0"/>
          </w:tcPr>
          <w:p w:rsidR="005D1879" w:rsidRPr="00CB3E09" w:rsidRDefault="005D1879" w:rsidP="000C4B24">
            <w:pPr>
              <w:pStyle w:val="BodyText3"/>
              <w:keepNext w:val="0"/>
              <w:tabs>
                <w:tab w:val="left" w:pos="397"/>
              </w:tabs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  <w:shd w:val="clear" w:color="auto" w:fill="FFFFFF"/>
          </w:tcPr>
          <w:p w:rsidR="005D1879" w:rsidRPr="00936615" w:rsidRDefault="005D1879" w:rsidP="00042EB2">
            <w:pPr>
              <w:pStyle w:val="RegTypePara"/>
              <w:rPr>
                <w:b/>
                <w:smallCaps/>
              </w:rPr>
            </w:pPr>
            <w:r w:rsidRPr="00936615">
              <w:t>Postal Code:</w:t>
            </w:r>
          </w:p>
        </w:tc>
      </w:tr>
      <w:tr w:rsidR="005D1879" w:rsidRPr="00C93DD1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/>
            <w:shd w:val="clear" w:color="auto" w:fill="E0E0E0"/>
          </w:tcPr>
          <w:p w:rsidR="005D1879" w:rsidRPr="00CB3E09" w:rsidRDefault="005D1879" w:rsidP="000C4B24">
            <w:pPr>
              <w:pStyle w:val="BodyText3"/>
              <w:keepNext w:val="0"/>
              <w:tabs>
                <w:tab w:val="left" w:pos="397"/>
              </w:tabs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  <w:shd w:val="clear" w:color="auto" w:fill="FFFFFF"/>
          </w:tcPr>
          <w:p w:rsidR="005D1879" w:rsidRPr="00936615" w:rsidRDefault="005D1879" w:rsidP="00042EB2">
            <w:pPr>
              <w:pStyle w:val="RegTypePara"/>
              <w:rPr>
                <w:b/>
                <w:smallCaps/>
              </w:rPr>
            </w:pPr>
            <w:r w:rsidRPr="00936615">
              <w:t>Country:</w:t>
            </w:r>
          </w:p>
        </w:tc>
      </w:tr>
      <w:tr w:rsidR="005D1879" w:rsidRPr="00C93DD1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 w:val="restart"/>
            <w:shd w:val="clear" w:color="auto" w:fill="E0E0E0"/>
          </w:tcPr>
          <w:p w:rsidR="005D1879" w:rsidRPr="009B5BB6" w:rsidRDefault="005D1879" w:rsidP="009B5BB6">
            <w:pPr>
              <w:pStyle w:val="SubSectionTitle"/>
            </w:pPr>
            <w:r w:rsidRPr="009B5BB6">
              <w:t>Contact details of first alternative</w:t>
            </w:r>
            <w:r w:rsidR="00691DC5">
              <w:t xml:space="preserve"> </w:t>
            </w:r>
            <w:r w:rsidRPr="009B5BB6">
              <w:t>representative</w:t>
            </w:r>
            <w:r w:rsidR="00EA7CF3">
              <w:t>:</w:t>
            </w:r>
          </w:p>
        </w:tc>
        <w:tc>
          <w:tcPr>
            <w:tcW w:w="4876" w:type="dxa"/>
            <w:shd w:val="clear" w:color="auto" w:fill="FFFFFF"/>
          </w:tcPr>
          <w:p w:rsidR="005D1879" w:rsidRPr="00936615" w:rsidRDefault="005D1879" w:rsidP="00042EB2">
            <w:pPr>
              <w:pStyle w:val="RegTypePara"/>
            </w:pPr>
            <w:r w:rsidRPr="00936615">
              <w:t>Telephone:</w:t>
            </w:r>
          </w:p>
        </w:tc>
      </w:tr>
      <w:tr w:rsidR="005D1879" w:rsidRPr="00C93DD1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/>
            <w:shd w:val="clear" w:color="auto" w:fill="E0E0E0"/>
          </w:tcPr>
          <w:p w:rsidR="005D1879" w:rsidRPr="00CB3E09" w:rsidRDefault="005D1879" w:rsidP="000C4B24">
            <w:pPr>
              <w:pStyle w:val="BodyText3"/>
              <w:keepNext w:val="0"/>
              <w:tabs>
                <w:tab w:val="left" w:pos="397"/>
              </w:tabs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  <w:shd w:val="clear" w:color="auto" w:fill="FFFFFF"/>
          </w:tcPr>
          <w:p w:rsidR="005D1879" w:rsidRPr="00936615" w:rsidRDefault="005D1879" w:rsidP="00042EB2">
            <w:pPr>
              <w:pStyle w:val="RegTypePara"/>
              <w:rPr>
                <w:b/>
                <w:smallCaps/>
              </w:rPr>
            </w:pPr>
            <w:r w:rsidRPr="00936615">
              <w:t>Alternative telephone:</w:t>
            </w:r>
          </w:p>
        </w:tc>
      </w:tr>
      <w:tr w:rsidR="005D1879" w:rsidRPr="00C93DD1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/>
            <w:shd w:val="clear" w:color="auto" w:fill="E0E0E0"/>
          </w:tcPr>
          <w:p w:rsidR="005D1879" w:rsidRPr="00CB3E09" w:rsidRDefault="005D1879" w:rsidP="000C4B24">
            <w:pPr>
              <w:pStyle w:val="BodyText3"/>
              <w:keepNext w:val="0"/>
              <w:tabs>
                <w:tab w:val="left" w:pos="397"/>
              </w:tabs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  <w:shd w:val="clear" w:color="auto" w:fill="FFFFFF"/>
          </w:tcPr>
          <w:p w:rsidR="005D1879" w:rsidRPr="00936615" w:rsidRDefault="005D1879" w:rsidP="00042EB2">
            <w:pPr>
              <w:pStyle w:val="RegTypePara"/>
              <w:rPr>
                <w:b/>
                <w:smallCaps/>
              </w:rPr>
            </w:pPr>
            <w:r w:rsidRPr="00936615">
              <w:t>Fax:</w:t>
            </w:r>
          </w:p>
        </w:tc>
      </w:tr>
      <w:tr w:rsidR="005D1879" w:rsidRPr="00C93DD1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/>
            <w:shd w:val="clear" w:color="auto" w:fill="E0E0E0"/>
          </w:tcPr>
          <w:p w:rsidR="005D1879" w:rsidRPr="00CB3E09" w:rsidRDefault="005D1879" w:rsidP="000C4B24">
            <w:pPr>
              <w:pStyle w:val="BodyText3"/>
              <w:keepNext w:val="0"/>
              <w:tabs>
                <w:tab w:val="left" w:pos="397"/>
              </w:tabs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FFFFFF"/>
          </w:tcPr>
          <w:p w:rsidR="005D1879" w:rsidRPr="00936615" w:rsidRDefault="005D1879" w:rsidP="00042EB2">
            <w:pPr>
              <w:pStyle w:val="RegTypePara"/>
              <w:rPr>
                <w:b/>
                <w:smallCaps/>
              </w:rPr>
            </w:pPr>
            <w:r w:rsidRPr="00936615">
              <w:t>E-mail:</w:t>
            </w:r>
          </w:p>
        </w:tc>
      </w:tr>
      <w:tr w:rsidR="00D62117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 w:val="restart"/>
            <w:shd w:val="clear" w:color="auto" w:fill="E0E0E0"/>
          </w:tcPr>
          <w:p w:rsidR="00D62117" w:rsidRPr="009B5BB6" w:rsidRDefault="00D62117" w:rsidP="009B5BB6">
            <w:pPr>
              <w:pStyle w:val="SubSectionTitle"/>
            </w:pPr>
            <w:r w:rsidRPr="009B5BB6">
              <w:t xml:space="preserve">Name of </w:t>
            </w:r>
            <w:r w:rsidR="008A02EC" w:rsidRPr="009B5BB6">
              <w:t xml:space="preserve">second </w:t>
            </w:r>
            <w:r w:rsidRPr="009B5BB6">
              <w:t>alternative representative</w:t>
            </w:r>
            <w:r w:rsidR="00EA7CF3">
              <w:t>: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17" w:rsidRPr="00936615" w:rsidRDefault="00D62117" w:rsidP="00042EB2">
            <w:pPr>
              <w:pStyle w:val="RegTypePara"/>
            </w:pPr>
            <w:r w:rsidRPr="00936615">
              <w:t>Title:</w:t>
            </w:r>
          </w:p>
        </w:tc>
      </w:tr>
      <w:tr w:rsidR="00D62117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/>
            <w:shd w:val="clear" w:color="auto" w:fill="E0E0E0"/>
          </w:tcPr>
          <w:p w:rsidR="00D62117" w:rsidRPr="00A85EC8" w:rsidRDefault="00D62117" w:rsidP="000C4B24">
            <w:pPr>
              <w:pStyle w:val="BodyText3"/>
              <w:keepNext w:val="0"/>
              <w:tabs>
                <w:tab w:val="left" w:pos="397"/>
              </w:tabs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17" w:rsidRPr="00936615" w:rsidRDefault="00D62117" w:rsidP="00042EB2">
            <w:pPr>
              <w:pStyle w:val="RegTypePara"/>
            </w:pPr>
            <w:r w:rsidRPr="00936615">
              <w:t>Family Name:</w:t>
            </w:r>
          </w:p>
        </w:tc>
      </w:tr>
      <w:tr w:rsidR="00D62117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/>
            <w:shd w:val="clear" w:color="auto" w:fill="E0E0E0"/>
          </w:tcPr>
          <w:p w:rsidR="00D62117" w:rsidRPr="00A85EC8" w:rsidRDefault="00D62117" w:rsidP="000C4B24">
            <w:pPr>
              <w:pStyle w:val="BodyText3"/>
              <w:keepNext w:val="0"/>
              <w:tabs>
                <w:tab w:val="left" w:pos="397"/>
              </w:tabs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17" w:rsidRPr="00936615" w:rsidRDefault="00D62117" w:rsidP="00042EB2">
            <w:pPr>
              <w:pStyle w:val="RegTypePara"/>
            </w:pPr>
            <w:r w:rsidRPr="00936615">
              <w:t>First Name(s):</w:t>
            </w:r>
          </w:p>
        </w:tc>
      </w:tr>
      <w:tr w:rsidR="005D1879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 w:val="restart"/>
            <w:shd w:val="clear" w:color="auto" w:fill="E0E0E0"/>
          </w:tcPr>
          <w:p w:rsidR="005D1879" w:rsidRPr="009B5BB6" w:rsidRDefault="005D1879" w:rsidP="009B5BB6">
            <w:pPr>
              <w:pStyle w:val="SubSectionTitle"/>
            </w:pPr>
            <w:r w:rsidRPr="009B5BB6">
              <w:t>Address of second alternati</w:t>
            </w:r>
            <w:r w:rsidR="00485803" w:rsidRPr="009B5BB6">
              <w:t>ve representative</w:t>
            </w:r>
            <w:r w:rsidR="00EA7CF3">
              <w:t>:</w:t>
            </w: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5D1879" w:rsidRPr="00936615" w:rsidRDefault="005D1879" w:rsidP="00042EB2">
            <w:pPr>
              <w:pStyle w:val="RegTypePara"/>
            </w:pPr>
            <w:r w:rsidRPr="00936615">
              <w:t>Address:</w:t>
            </w:r>
          </w:p>
        </w:tc>
      </w:tr>
      <w:tr w:rsidR="005D1879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/>
            <w:shd w:val="clear" w:color="auto" w:fill="E0E0E0"/>
          </w:tcPr>
          <w:p w:rsidR="005D1879" w:rsidRPr="00CB3E09" w:rsidRDefault="005D1879" w:rsidP="000C4B24">
            <w:pPr>
              <w:pStyle w:val="BodyText3"/>
              <w:keepNext w:val="0"/>
              <w:tabs>
                <w:tab w:val="left" w:pos="397"/>
              </w:tabs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936615" w:rsidRDefault="005D1879" w:rsidP="00042EB2">
            <w:pPr>
              <w:pStyle w:val="RegTypePara"/>
              <w:rPr>
                <w:b/>
                <w:smallCaps/>
              </w:rPr>
            </w:pPr>
            <w:r w:rsidRPr="00936615">
              <w:t>City:</w:t>
            </w:r>
          </w:p>
        </w:tc>
      </w:tr>
      <w:tr w:rsidR="005D1879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/>
            <w:shd w:val="clear" w:color="auto" w:fill="E0E0E0"/>
          </w:tcPr>
          <w:p w:rsidR="005D1879" w:rsidRPr="00CB3E09" w:rsidRDefault="005D1879" w:rsidP="000C4B24">
            <w:pPr>
              <w:pStyle w:val="BodyText3"/>
              <w:keepNext w:val="0"/>
              <w:tabs>
                <w:tab w:val="left" w:pos="397"/>
              </w:tabs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936615" w:rsidRDefault="005D1879" w:rsidP="00042EB2">
            <w:pPr>
              <w:pStyle w:val="RegTypePara"/>
              <w:rPr>
                <w:b/>
                <w:smallCaps/>
              </w:rPr>
            </w:pPr>
            <w:r w:rsidRPr="00936615">
              <w:t>Postal Code:</w:t>
            </w:r>
          </w:p>
        </w:tc>
      </w:tr>
      <w:tr w:rsidR="005D1879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5D1879" w:rsidRPr="00CB3E09" w:rsidRDefault="005D1879" w:rsidP="000C4B24">
            <w:pPr>
              <w:pStyle w:val="BodyText3"/>
              <w:keepNext w:val="0"/>
              <w:tabs>
                <w:tab w:val="left" w:pos="397"/>
              </w:tabs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5D1879" w:rsidRPr="00936615" w:rsidRDefault="005D1879" w:rsidP="00042EB2">
            <w:pPr>
              <w:pStyle w:val="RegTypePara"/>
              <w:rPr>
                <w:b/>
                <w:smallCaps/>
              </w:rPr>
            </w:pPr>
            <w:r w:rsidRPr="00936615">
              <w:t>Country:</w:t>
            </w:r>
          </w:p>
        </w:tc>
      </w:tr>
      <w:tr w:rsidR="005D1879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D1879" w:rsidRPr="009B5BB6" w:rsidRDefault="005D1879" w:rsidP="009B5BB6">
            <w:pPr>
              <w:pStyle w:val="SubSectionTitle"/>
            </w:pPr>
            <w:r w:rsidRPr="009B5BB6">
              <w:t>Contact details of se</w:t>
            </w:r>
            <w:r w:rsidR="00485803" w:rsidRPr="009B5BB6">
              <w:t>cond alternative representative</w:t>
            </w:r>
            <w:r w:rsidR="00EA7CF3">
              <w:t>: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5D1879" w:rsidRPr="00936615" w:rsidRDefault="005D1879" w:rsidP="00042EB2">
            <w:pPr>
              <w:pStyle w:val="RegTypePara"/>
            </w:pPr>
            <w:r w:rsidRPr="00936615">
              <w:t>Telephone:</w:t>
            </w:r>
          </w:p>
        </w:tc>
      </w:tr>
      <w:tr w:rsidR="005D1879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D1879" w:rsidRPr="00A85EC8" w:rsidRDefault="005D1879" w:rsidP="000C4B24">
            <w:pPr>
              <w:spacing w:before="120" w:after="120"/>
              <w:ind w:left="57"/>
              <w:jc w:val="center"/>
              <w:rPr>
                <w:rFonts w:ascii="Arial" w:hAnsi="Arial"/>
                <w:b/>
                <w:smallCaps/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5D1879" w:rsidRPr="00936615" w:rsidRDefault="005D1879" w:rsidP="00042EB2">
            <w:pPr>
              <w:pStyle w:val="RegTypePara"/>
              <w:rPr>
                <w:b/>
                <w:smallCaps/>
              </w:rPr>
            </w:pPr>
            <w:r w:rsidRPr="00936615">
              <w:t>Alternative telephone:</w:t>
            </w:r>
          </w:p>
        </w:tc>
      </w:tr>
      <w:tr w:rsidR="005D1879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D1879" w:rsidRPr="00A85EC8" w:rsidRDefault="005D1879" w:rsidP="000C4B24">
            <w:pPr>
              <w:spacing w:before="120" w:after="120"/>
              <w:ind w:left="57"/>
              <w:jc w:val="center"/>
              <w:rPr>
                <w:rFonts w:ascii="Arial" w:hAnsi="Arial"/>
                <w:b/>
                <w:smallCaps/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5D1879" w:rsidRPr="00936615" w:rsidRDefault="005D1879" w:rsidP="00042EB2">
            <w:pPr>
              <w:pStyle w:val="RegTypePara"/>
              <w:rPr>
                <w:b/>
                <w:smallCaps/>
              </w:rPr>
            </w:pPr>
            <w:r w:rsidRPr="00936615">
              <w:t>Fax:</w:t>
            </w:r>
          </w:p>
        </w:tc>
      </w:tr>
      <w:tr w:rsidR="005D1879" w:rsidTr="00EF5C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D1879" w:rsidRPr="00A85EC8" w:rsidRDefault="005D1879" w:rsidP="000C4B24">
            <w:pPr>
              <w:spacing w:before="120" w:after="120"/>
              <w:ind w:left="57"/>
              <w:jc w:val="center"/>
              <w:rPr>
                <w:rFonts w:ascii="Arial" w:hAnsi="Arial"/>
                <w:b/>
                <w:smallCaps/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5D1879" w:rsidRPr="00936615" w:rsidRDefault="005D1879" w:rsidP="00042EB2">
            <w:pPr>
              <w:pStyle w:val="RegTypePara"/>
              <w:rPr>
                <w:b/>
                <w:smallCaps/>
              </w:rPr>
            </w:pPr>
            <w:r w:rsidRPr="00936615">
              <w:t>E-mail:</w:t>
            </w:r>
          </w:p>
        </w:tc>
      </w:tr>
      <w:tr w:rsidR="005D1879" w:rsidRPr="00D359A3" w:rsidTr="00EF5CC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752" w:type="dxa"/>
            <w:gridSpan w:val="2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5D1879" w:rsidRPr="00D359A3" w:rsidRDefault="005D1879" w:rsidP="00D359A3">
            <w:pPr>
              <w:pStyle w:val="SectionTitle"/>
            </w:pPr>
            <w:r w:rsidRPr="00D359A3">
              <w:lastRenderedPageBreak/>
              <w:t>Section 4: Declaration</w:t>
            </w:r>
          </w:p>
        </w:tc>
      </w:tr>
      <w:tr w:rsidR="005D1879" w:rsidRPr="00761406" w:rsidTr="00EF5CC9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4876" w:type="dxa"/>
            <w:vMerge w:val="restart"/>
            <w:shd w:val="clear" w:color="auto" w:fill="E6E6E6"/>
          </w:tcPr>
          <w:p w:rsidR="005D1879" w:rsidRPr="00041858" w:rsidRDefault="005D1879" w:rsidP="00726290">
            <w:pPr>
              <w:pStyle w:val="SubSectionTitle"/>
              <w:ind w:left="57" w:firstLine="0"/>
            </w:pPr>
            <w:r w:rsidRPr="003C3A3F">
              <w:t xml:space="preserve">Declaration 1: </w:t>
            </w:r>
            <w:r w:rsidRPr="00770C31">
              <w:rPr>
                <w:b w:val="0"/>
                <w:i/>
              </w:rPr>
              <w:t>(to be completed by legal representative of entity)</w:t>
            </w:r>
          </w:p>
          <w:p w:rsidR="005D1879" w:rsidRPr="00761406" w:rsidRDefault="005D1879" w:rsidP="000C4B24">
            <w:pPr>
              <w:pStyle w:val="BodyText3"/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  <w:r w:rsidRPr="00761406">
              <w:rPr>
                <w:rFonts w:ascii="Arial" w:hAnsi="Arial"/>
                <w:b/>
                <w:bCs/>
                <w:i w:val="0"/>
                <w:iCs w:val="0"/>
                <w:sz w:val="20"/>
              </w:rPr>
              <w:t xml:space="preserve">I hereby declare that I have the authority to request the opening of a holding account in the CDM registry on behalf of the entity named in </w:t>
            </w:r>
            <w:r w:rsidR="00D962AD">
              <w:rPr>
                <w:rFonts w:ascii="Arial" w:hAnsi="Arial"/>
                <w:b/>
                <w:bCs/>
                <w:i w:val="0"/>
                <w:iCs w:val="0"/>
                <w:sz w:val="20"/>
              </w:rPr>
              <w:t>s</w:t>
            </w:r>
            <w:r w:rsidRPr="00761406">
              <w:rPr>
                <w:rFonts w:ascii="Arial" w:hAnsi="Arial"/>
                <w:b/>
                <w:bCs/>
                <w:i w:val="0"/>
                <w:iCs w:val="0"/>
                <w:sz w:val="20"/>
              </w:rPr>
              <w:t>ection 1.C above.</w:t>
            </w:r>
          </w:p>
          <w:p w:rsidR="005D1879" w:rsidRPr="00761406" w:rsidRDefault="005D1879" w:rsidP="000C4B24">
            <w:pPr>
              <w:pStyle w:val="BodyText3"/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  <w:r w:rsidRPr="00761406">
              <w:rPr>
                <w:rFonts w:ascii="Arial" w:hAnsi="Arial"/>
                <w:b/>
                <w:bCs/>
                <w:i w:val="0"/>
                <w:iCs w:val="0"/>
                <w:sz w:val="20"/>
              </w:rPr>
              <w:t xml:space="preserve">I further declare that I have the authority of that entity to nominate the individual(s) identified in </w:t>
            </w:r>
            <w:r w:rsidR="00D962AD">
              <w:rPr>
                <w:rFonts w:ascii="Arial" w:hAnsi="Arial"/>
                <w:b/>
                <w:bCs/>
                <w:i w:val="0"/>
                <w:iCs w:val="0"/>
                <w:sz w:val="20"/>
              </w:rPr>
              <w:t>s</w:t>
            </w:r>
            <w:r w:rsidRPr="00761406">
              <w:rPr>
                <w:rFonts w:ascii="Arial" w:hAnsi="Arial"/>
                <w:b/>
                <w:bCs/>
                <w:i w:val="0"/>
                <w:iCs w:val="0"/>
                <w:sz w:val="20"/>
              </w:rPr>
              <w:t>ections 2 and 3 above as the primary and alternate representative(s) of this account.</w:t>
            </w:r>
          </w:p>
        </w:tc>
        <w:tc>
          <w:tcPr>
            <w:tcW w:w="4876" w:type="dxa"/>
          </w:tcPr>
          <w:p w:rsidR="005D1879" w:rsidRPr="0026713C" w:rsidRDefault="005D1879" w:rsidP="001B3444">
            <w:pPr>
              <w:pStyle w:val="RegTypePara"/>
            </w:pPr>
            <w:r w:rsidRPr="00761406">
              <w:t>Name:</w:t>
            </w:r>
          </w:p>
        </w:tc>
      </w:tr>
      <w:tr w:rsidR="005D1879" w:rsidRPr="00761406" w:rsidTr="00EF5CC9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4876" w:type="dxa"/>
            <w:vMerge/>
            <w:shd w:val="clear" w:color="auto" w:fill="E6E6E6"/>
          </w:tcPr>
          <w:p w:rsidR="005D1879" w:rsidRPr="00761406" w:rsidRDefault="005D1879" w:rsidP="000C4B24">
            <w:pPr>
              <w:pStyle w:val="BodyText3"/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761406" w:rsidRDefault="005D1879" w:rsidP="00042EB2">
            <w:pPr>
              <w:pStyle w:val="RegTypePara"/>
            </w:pPr>
            <w:r w:rsidRPr="00761406">
              <w:t>Signature:</w:t>
            </w:r>
          </w:p>
        </w:tc>
      </w:tr>
      <w:tr w:rsidR="005D1879" w:rsidRPr="00761406" w:rsidTr="00EF5CC9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876" w:type="dxa"/>
            <w:vMerge/>
            <w:shd w:val="clear" w:color="auto" w:fill="E6E6E6"/>
          </w:tcPr>
          <w:p w:rsidR="005D1879" w:rsidRPr="00761406" w:rsidRDefault="005D1879" w:rsidP="000C4B24">
            <w:pPr>
              <w:pStyle w:val="BodyText3"/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761406" w:rsidRDefault="005D1879" w:rsidP="00042EB2">
            <w:pPr>
              <w:pStyle w:val="RegTypePara"/>
            </w:pPr>
            <w:r w:rsidRPr="00761406">
              <w:t>Date:</w:t>
            </w:r>
          </w:p>
        </w:tc>
      </w:tr>
      <w:tr w:rsidR="005D1879" w:rsidRPr="00761406" w:rsidTr="00EF5CC9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4876" w:type="dxa"/>
            <w:vMerge w:val="restart"/>
            <w:shd w:val="clear" w:color="auto" w:fill="E6E6E6"/>
          </w:tcPr>
          <w:p w:rsidR="005D1879" w:rsidRPr="003C3A3F" w:rsidRDefault="005D1879" w:rsidP="00B03C9F">
            <w:pPr>
              <w:pStyle w:val="SubSectionTitle"/>
              <w:ind w:left="57" w:firstLine="0"/>
            </w:pPr>
            <w:r w:rsidRPr="003C3A3F">
              <w:t xml:space="preserve">Declaration 2: </w:t>
            </w:r>
            <w:r w:rsidRPr="00B03C9F">
              <w:rPr>
                <w:b w:val="0"/>
                <w:i/>
              </w:rPr>
              <w:t>(to be completed by individuals nominated in section</w:t>
            </w:r>
            <w:r w:rsidR="008B5903">
              <w:rPr>
                <w:b w:val="0"/>
                <w:i/>
              </w:rPr>
              <w:t>s</w:t>
            </w:r>
            <w:r w:rsidRPr="00B03C9F">
              <w:rPr>
                <w:b w:val="0"/>
                <w:i/>
              </w:rPr>
              <w:t xml:space="preserve"> 2 and 3, if applicable, above)</w:t>
            </w:r>
          </w:p>
          <w:p w:rsidR="005D1879" w:rsidRPr="00761406" w:rsidRDefault="005D1879" w:rsidP="000C4B24">
            <w:pPr>
              <w:pStyle w:val="BodyText3"/>
              <w:keepNext w:val="0"/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  <w:r w:rsidRPr="00761406">
              <w:rPr>
                <w:rFonts w:ascii="Arial" w:hAnsi="Arial"/>
                <w:b/>
                <w:bCs/>
                <w:i w:val="0"/>
                <w:iCs w:val="0"/>
                <w:sz w:val="20"/>
              </w:rPr>
              <w:t xml:space="preserve">I/We hereby declare that I/we will represent this holding account in accordance with the CDM modalities and procedures, subsequent decisions of the </w:t>
            </w:r>
            <w:r w:rsidR="00132464">
              <w:rPr>
                <w:rFonts w:ascii="Arial" w:hAnsi="Arial"/>
                <w:b/>
                <w:bCs/>
                <w:i w:val="0"/>
                <w:iCs w:val="0"/>
                <w:sz w:val="20"/>
              </w:rPr>
              <w:t>CMP</w:t>
            </w:r>
            <w:r w:rsidRPr="00761406">
              <w:rPr>
                <w:rFonts w:ascii="Arial" w:hAnsi="Arial"/>
                <w:b/>
                <w:bCs/>
                <w:i w:val="0"/>
                <w:iCs w:val="0"/>
                <w:sz w:val="20"/>
              </w:rPr>
              <w:t xml:space="preserve"> or </w:t>
            </w:r>
            <w:r w:rsidR="00210345">
              <w:rPr>
                <w:rFonts w:ascii="Arial" w:hAnsi="Arial"/>
                <w:b/>
                <w:bCs/>
                <w:i w:val="0"/>
                <w:iCs w:val="0"/>
                <w:sz w:val="20"/>
              </w:rPr>
              <w:t>CDM</w:t>
            </w:r>
            <w:r w:rsidR="00980AC6">
              <w:rPr>
                <w:rFonts w:ascii="Arial" w:hAnsi="Arial"/>
                <w:b/>
                <w:bCs/>
                <w:i w:val="0"/>
                <w:iCs w:val="0"/>
                <w:sz w:val="20"/>
              </w:rPr>
              <w:t> </w:t>
            </w:r>
            <w:r w:rsidRPr="00761406">
              <w:rPr>
                <w:rFonts w:ascii="Arial" w:hAnsi="Arial"/>
                <w:b/>
                <w:bCs/>
                <w:i w:val="0"/>
                <w:iCs w:val="0"/>
                <w:sz w:val="20"/>
              </w:rPr>
              <w:t>Executive</w:t>
            </w:r>
            <w:r w:rsidR="00D17DBD">
              <w:rPr>
                <w:rFonts w:ascii="Arial" w:hAnsi="Arial"/>
                <w:b/>
                <w:bCs/>
                <w:i w:val="0"/>
                <w:iCs w:val="0"/>
                <w:sz w:val="20"/>
              </w:rPr>
              <w:t> </w:t>
            </w:r>
            <w:r w:rsidRPr="00761406">
              <w:rPr>
                <w:rFonts w:ascii="Arial" w:hAnsi="Arial"/>
                <w:b/>
                <w:bCs/>
                <w:i w:val="0"/>
                <w:iCs w:val="0"/>
                <w:sz w:val="20"/>
              </w:rPr>
              <w:t>Board,</w:t>
            </w:r>
            <w:r w:rsidR="00DB1222">
              <w:rPr>
                <w:rFonts w:ascii="Arial" w:hAnsi="Arial"/>
                <w:b/>
                <w:bCs/>
                <w:i w:val="0"/>
                <w:iCs w:val="0"/>
                <w:sz w:val="20"/>
              </w:rPr>
              <w:t xml:space="preserve"> </w:t>
            </w:r>
            <w:r w:rsidRPr="00761406">
              <w:rPr>
                <w:rFonts w:ascii="Arial" w:hAnsi="Arial"/>
                <w:b/>
                <w:bCs/>
                <w:i w:val="0"/>
                <w:iCs w:val="0"/>
                <w:sz w:val="20"/>
              </w:rPr>
              <w:t>and any additional instructions/guidance from the CDM registry administrator.</w:t>
            </w:r>
          </w:p>
          <w:p w:rsidR="005D1879" w:rsidRPr="00761406" w:rsidRDefault="005D1879" w:rsidP="000C4B24">
            <w:pPr>
              <w:pStyle w:val="BodyText3"/>
              <w:keepNext w:val="0"/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  <w:r w:rsidRPr="00761406">
              <w:rPr>
                <w:rFonts w:ascii="Arial" w:hAnsi="Arial"/>
                <w:b/>
                <w:bCs/>
                <w:i w:val="0"/>
                <w:iCs w:val="0"/>
                <w:sz w:val="20"/>
              </w:rPr>
              <w:t>I/We understand that failure to do so may result in suspension or removal of my status as an account representative by the CDM registry administrator.</w:t>
            </w:r>
          </w:p>
        </w:tc>
        <w:tc>
          <w:tcPr>
            <w:tcW w:w="4876" w:type="dxa"/>
          </w:tcPr>
          <w:p w:rsidR="005D1879" w:rsidRPr="00761406" w:rsidRDefault="005D1879" w:rsidP="00D30DBC">
            <w:pPr>
              <w:pStyle w:val="RegTypePara"/>
            </w:pPr>
            <w:r w:rsidRPr="00761406">
              <w:t xml:space="preserve">Name of </w:t>
            </w:r>
            <w:r w:rsidR="00121357">
              <w:t>p</w:t>
            </w:r>
            <w:r w:rsidRPr="00761406">
              <w:t xml:space="preserve">rimary </w:t>
            </w:r>
            <w:r w:rsidR="003364B9">
              <w:t>a</w:t>
            </w:r>
            <w:r w:rsidRPr="00761406">
              <w:t xml:space="preserve">ccount </w:t>
            </w:r>
            <w:r w:rsidR="00F13527">
              <w:t>r</w:t>
            </w:r>
            <w:r w:rsidRPr="00761406">
              <w:t>epresentative:</w:t>
            </w:r>
          </w:p>
        </w:tc>
      </w:tr>
      <w:tr w:rsidR="005D1879" w:rsidRPr="00761406" w:rsidTr="00EF5CC9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4876" w:type="dxa"/>
            <w:vMerge/>
            <w:shd w:val="clear" w:color="auto" w:fill="E6E6E6"/>
            <w:vAlign w:val="center"/>
          </w:tcPr>
          <w:p w:rsidR="005D1879" w:rsidRPr="00761406" w:rsidRDefault="005D1879" w:rsidP="000C4B24">
            <w:pPr>
              <w:pStyle w:val="BodyText3"/>
              <w:keepNext w:val="0"/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761406" w:rsidRDefault="005D1879" w:rsidP="00D30DBC">
            <w:pPr>
              <w:pStyle w:val="RegTypePara"/>
            </w:pPr>
            <w:r w:rsidRPr="00761406">
              <w:t>Signature:</w:t>
            </w:r>
          </w:p>
        </w:tc>
      </w:tr>
      <w:tr w:rsidR="005D1879" w:rsidRPr="00761406" w:rsidTr="00EF5CC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876" w:type="dxa"/>
            <w:vMerge/>
            <w:shd w:val="clear" w:color="auto" w:fill="E6E6E6"/>
            <w:vAlign w:val="center"/>
          </w:tcPr>
          <w:p w:rsidR="005D1879" w:rsidRPr="00761406" w:rsidRDefault="005D1879" w:rsidP="000C4B24">
            <w:pPr>
              <w:pStyle w:val="BodyText3"/>
              <w:keepNext w:val="0"/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761406" w:rsidRDefault="005D1879" w:rsidP="00D30DBC">
            <w:pPr>
              <w:pStyle w:val="RegTypePara"/>
            </w:pPr>
            <w:r w:rsidRPr="00761406">
              <w:t>Date:</w:t>
            </w:r>
          </w:p>
        </w:tc>
      </w:tr>
      <w:tr w:rsidR="005D1879" w:rsidRPr="00761406" w:rsidTr="00EF5CC9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4876" w:type="dxa"/>
            <w:vMerge/>
            <w:shd w:val="clear" w:color="auto" w:fill="E6E6E6"/>
            <w:vAlign w:val="center"/>
          </w:tcPr>
          <w:p w:rsidR="005D1879" w:rsidRPr="00761406" w:rsidRDefault="005D1879" w:rsidP="000C4B24">
            <w:pPr>
              <w:pStyle w:val="BodyText3"/>
              <w:keepNext w:val="0"/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761406" w:rsidRDefault="005D1879" w:rsidP="001B3444">
            <w:pPr>
              <w:pStyle w:val="RegTypePara"/>
            </w:pPr>
            <w:r w:rsidRPr="00761406">
              <w:t xml:space="preserve">Name of first </w:t>
            </w:r>
            <w:r w:rsidR="00EE6455">
              <w:t>a</w:t>
            </w:r>
            <w:r w:rsidRPr="00761406">
              <w:t xml:space="preserve">lternate </w:t>
            </w:r>
            <w:r w:rsidR="00EE6455">
              <w:t>a</w:t>
            </w:r>
            <w:r w:rsidRPr="00761406">
              <w:t xml:space="preserve">ccount </w:t>
            </w:r>
            <w:r w:rsidR="00EE6455">
              <w:t>r</w:t>
            </w:r>
            <w:r w:rsidRPr="00761406">
              <w:t>epresentative:</w:t>
            </w:r>
          </w:p>
        </w:tc>
      </w:tr>
      <w:tr w:rsidR="005D1879" w:rsidRPr="00761406" w:rsidTr="00EF5CC9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4876" w:type="dxa"/>
            <w:vMerge/>
            <w:shd w:val="clear" w:color="auto" w:fill="E6E6E6"/>
            <w:vAlign w:val="center"/>
          </w:tcPr>
          <w:p w:rsidR="005D1879" w:rsidRPr="00761406" w:rsidRDefault="005D1879" w:rsidP="000C4B24">
            <w:pPr>
              <w:pStyle w:val="BodyText3"/>
              <w:keepNext w:val="0"/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761406" w:rsidRDefault="005D1879" w:rsidP="001B3444">
            <w:pPr>
              <w:pStyle w:val="RegTypePara"/>
            </w:pPr>
            <w:r w:rsidRPr="00761406">
              <w:t>Signature:</w:t>
            </w:r>
          </w:p>
        </w:tc>
      </w:tr>
      <w:tr w:rsidR="005D1879" w:rsidRPr="00761406" w:rsidTr="00EF5CC9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876" w:type="dxa"/>
            <w:vMerge/>
            <w:shd w:val="clear" w:color="auto" w:fill="E6E6E6"/>
            <w:vAlign w:val="center"/>
          </w:tcPr>
          <w:p w:rsidR="005D1879" w:rsidRPr="00761406" w:rsidRDefault="005D1879" w:rsidP="000C4B24">
            <w:pPr>
              <w:pStyle w:val="BodyText3"/>
              <w:keepNext w:val="0"/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761406" w:rsidRDefault="005D1879" w:rsidP="00D30DBC">
            <w:pPr>
              <w:pStyle w:val="RegTypePara"/>
            </w:pPr>
            <w:r w:rsidRPr="00761406">
              <w:t>Date:</w:t>
            </w:r>
          </w:p>
        </w:tc>
      </w:tr>
      <w:tr w:rsidR="005D1879" w:rsidRPr="00761406" w:rsidTr="00EF5CC9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4876" w:type="dxa"/>
            <w:vMerge/>
            <w:shd w:val="clear" w:color="auto" w:fill="E6E6E6"/>
            <w:vAlign w:val="center"/>
          </w:tcPr>
          <w:p w:rsidR="005D1879" w:rsidRPr="00761406" w:rsidRDefault="005D1879" w:rsidP="000C4B24">
            <w:pPr>
              <w:pStyle w:val="BodyText3"/>
              <w:keepNext w:val="0"/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761406" w:rsidRDefault="005D1879" w:rsidP="001B3444">
            <w:pPr>
              <w:pStyle w:val="RegTypePara"/>
            </w:pPr>
            <w:r w:rsidRPr="00761406">
              <w:t xml:space="preserve">Name of second </w:t>
            </w:r>
            <w:r w:rsidR="00980BD8">
              <w:t>a</w:t>
            </w:r>
            <w:r w:rsidRPr="00761406">
              <w:t xml:space="preserve">lternate </w:t>
            </w:r>
            <w:r w:rsidR="00980BD8">
              <w:t>a</w:t>
            </w:r>
            <w:r w:rsidRPr="00761406">
              <w:t xml:space="preserve">ccount </w:t>
            </w:r>
            <w:r w:rsidR="00980BD8">
              <w:t>r</w:t>
            </w:r>
            <w:r w:rsidRPr="00761406">
              <w:t>epresentative:</w:t>
            </w:r>
          </w:p>
        </w:tc>
      </w:tr>
      <w:tr w:rsidR="005D1879" w:rsidRPr="00761406" w:rsidTr="00EF5CC9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4876" w:type="dxa"/>
            <w:vMerge/>
            <w:shd w:val="clear" w:color="auto" w:fill="E6E6E6"/>
            <w:vAlign w:val="center"/>
          </w:tcPr>
          <w:p w:rsidR="005D1879" w:rsidRPr="00761406" w:rsidRDefault="005D1879" w:rsidP="000C4B24">
            <w:pPr>
              <w:pStyle w:val="BodyText3"/>
              <w:keepNext w:val="0"/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761406" w:rsidRDefault="005D1879" w:rsidP="001B3444">
            <w:pPr>
              <w:pStyle w:val="RegTypePara"/>
            </w:pPr>
            <w:r w:rsidRPr="00761406">
              <w:t>Signature:</w:t>
            </w:r>
          </w:p>
        </w:tc>
      </w:tr>
      <w:tr w:rsidR="005D1879" w:rsidRPr="00761406" w:rsidTr="00EF5CC9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76" w:type="dxa"/>
            <w:vMerge/>
            <w:shd w:val="clear" w:color="auto" w:fill="E6E6E6"/>
            <w:vAlign w:val="center"/>
          </w:tcPr>
          <w:p w:rsidR="005D1879" w:rsidRPr="00761406" w:rsidRDefault="005D1879" w:rsidP="000C4B24">
            <w:pPr>
              <w:pStyle w:val="BodyText3"/>
              <w:keepNext w:val="0"/>
              <w:spacing w:before="120" w:after="12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876" w:type="dxa"/>
          </w:tcPr>
          <w:p w:rsidR="005D1879" w:rsidRPr="00761406" w:rsidRDefault="005D1879" w:rsidP="00D30DBC">
            <w:pPr>
              <w:pStyle w:val="RegTypePara"/>
            </w:pPr>
            <w:r w:rsidRPr="00761406">
              <w:t>Date:</w:t>
            </w:r>
          </w:p>
        </w:tc>
      </w:tr>
      <w:tr w:rsidR="005D1879" w:rsidRPr="00D359A3" w:rsidTr="00EF5CC9">
        <w:tblPrEx>
          <w:tblCellMar>
            <w:top w:w="0" w:type="dxa"/>
            <w:bottom w:w="0" w:type="dxa"/>
          </w:tblCellMar>
        </w:tblPrEx>
        <w:tc>
          <w:tcPr>
            <w:tcW w:w="9752" w:type="dxa"/>
            <w:gridSpan w:val="2"/>
            <w:shd w:val="clear" w:color="auto" w:fill="CCCCCC"/>
            <w:vAlign w:val="center"/>
          </w:tcPr>
          <w:p w:rsidR="00243FF2" w:rsidRPr="00243FF2" w:rsidRDefault="00975BDF" w:rsidP="00243FF2">
            <w:pPr>
              <w:pStyle w:val="SectionTitle"/>
              <w:spacing w:after="0"/>
              <w:rPr>
                <w:b w:val="0"/>
                <w:i/>
                <w:smallCaps w:val="0"/>
              </w:rPr>
            </w:pPr>
            <w:r>
              <w:t>Section 5: Supporting d</w:t>
            </w:r>
            <w:r w:rsidR="005D1879" w:rsidRPr="00D359A3">
              <w:t>ocuments</w:t>
            </w:r>
          </w:p>
          <w:p w:rsidR="005D1879" w:rsidRPr="008424F6" w:rsidRDefault="005D1879" w:rsidP="00243FF2">
            <w:pPr>
              <w:pStyle w:val="SectionTitle"/>
              <w:spacing w:before="0"/>
              <w:rPr>
                <w:b w:val="0"/>
                <w:i/>
                <w:smallCaps w:val="0"/>
              </w:rPr>
            </w:pPr>
            <w:r w:rsidRPr="008424F6">
              <w:rPr>
                <w:b w:val="0"/>
                <w:i/>
                <w:smallCaps w:val="0"/>
              </w:rPr>
              <w:t>(the following documents must be attached)</w:t>
            </w:r>
          </w:p>
        </w:tc>
      </w:tr>
      <w:tr w:rsidR="005D1879" w:rsidRPr="00C909A8" w:rsidTr="00EF5CC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876" w:type="dxa"/>
            <w:shd w:val="clear" w:color="auto" w:fill="E6E6E6"/>
            <w:vAlign w:val="center"/>
          </w:tcPr>
          <w:p w:rsidR="005D1879" w:rsidRPr="004A70CD" w:rsidRDefault="005D1879" w:rsidP="000C4B24">
            <w:pPr>
              <w:pStyle w:val="BodyText3"/>
              <w:keepNext w:val="0"/>
              <w:spacing w:before="120" w:after="120"/>
              <w:ind w:left="57"/>
              <w:rPr>
                <w:rFonts w:ascii="Arial" w:hAnsi="Arial" w:cs="Arial"/>
                <w:b/>
                <w:i w:val="0"/>
                <w:iCs w:val="0"/>
                <w:sz w:val="20"/>
              </w:rPr>
            </w:pPr>
            <w:r w:rsidRPr="004A70CD">
              <w:rPr>
                <w:rFonts w:ascii="Arial" w:hAnsi="Arial" w:cs="Arial"/>
                <w:b/>
                <w:i w:val="0"/>
                <w:iCs w:val="0"/>
                <w:sz w:val="20"/>
              </w:rPr>
              <w:t>Evidence of authority of the person identified in section 4.A) to make this request for the entity identified in section 1.C</w:t>
            </w:r>
            <w:r w:rsidR="00592FDB">
              <w:rPr>
                <w:rFonts w:ascii="Arial" w:hAnsi="Arial" w:cs="Arial"/>
                <w:b/>
                <w:i w:val="0"/>
                <w:iCs w:val="0"/>
                <w:sz w:val="20"/>
              </w:rPr>
              <w:t>:</w:t>
            </w:r>
          </w:p>
        </w:tc>
        <w:tc>
          <w:tcPr>
            <w:tcW w:w="4876" w:type="dxa"/>
            <w:vAlign w:val="center"/>
          </w:tcPr>
          <w:p w:rsidR="005D1879" w:rsidRPr="00C909A8" w:rsidRDefault="00AD36C7" w:rsidP="00702D7D">
            <w:pPr>
              <w:pStyle w:val="ParaTickBox"/>
              <w:rPr>
                <w:bCs/>
              </w:rPr>
            </w:pPr>
            <w:r w:rsidRPr="001C76F5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C76F5">
              <w:instrText xml:space="preserve"> FORMCHECKBOX </w:instrText>
            </w:r>
            <w:r w:rsidRPr="001C76F5">
              <w:fldChar w:fldCharType="end"/>
            </w:r>
            <w:r>
              <w:tab/>
              <w:t>Please tick to confirm attachment</w:t>
            </w:r>
          </w:p>
        </w:tc>
      </w:tr>
      <w:tr w:rsidR="005D1879" w:rsidRPr="00C909A8" w:rsidTr="00EF5CC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8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D1879" w:rsidRPr="004A70CD" w:rsidRDefault="005D1879" w:rsidP="000C4B24">
            <w:pPr>
              <w:pStyle w:val="BodyText3"/>
              <w:keepNext w:val="0"/>
              <w:spacing w:before="120" w:after="120"/>
              <w:ind w:left="57"/>
              <w:rPr>
                <w:rFonts w:ascii="Arial" w:hAnsi="Arial" w:cs="Arial"/>
                <w:b/>
                <w:i w:val="0"/>
                <w:iCs w:val="0"/>
                <w:sz w:val="20"/>
              </w:rPr>
            </w:pPr>
            <w:r w:rsidRPr="004A70CD">
              <w:rPr>
                <w:rFonts w:ascii="Arial" w:hAnsi="Arial" w:cs="Arial"/>
                <w:b/>
                <w:i w:val="0"/>
                <w:iCs w:val="0"/>
                <w:sz w:val="20"/>
              </w:rPr>
              <w:t>Evidence of legal status of the entity identified in section 1.C</w:t>
            </w:r>
            <w:r w:rsidR="00592FDB">
              <w:rPr>
                <w:rFonts w:ascii="Arial" w:hAnsi="Arial" w:cs="Arial"/>
                <w:b/>
                <w:i w:val="0"/>
                <w:iCs w:val="0"/>
                <w:sz w:val="20"/>
              </w:rPr>
              <w:t>: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vAlign w:val="center"/>
          </w:tcPr>
          <w:p w:rsidR="005D1879" w:rsidRPr="00C909A8" w:rsidRDefault="0028125D" w:rsidP="00702D7D">
            <w:pPr>
              <w:pStyle w:val="ParaTickBox"/>
              <w:rPr>
                <w:bCs/>
              </w:rPr>
            </w:pPr>
            <w:r w:rsidRPr="001C76F5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C76F5">
              <w:instrText xml:space="preserve"> FORMCHECKBOX </w:instrText>
            </w:r>
            <w:r w:rsidRPr="001C76F5">
              <w:fldChar w:fldCharType="end"/>
            </w:r>
            <w:r w:rsidR="006C0C3E">
              <w:tab/>
            </w:r>
            <w:r>
              <w:t>Please tick to confirm attachment</w:t>
            </w:r>
          </w:p>
        </w:tc>
      </w:tr>
      <w:tr w:rsidR="005D1879" w:rsidRPr="00C909A8" w:rsidTr="00EF5CC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1879" w:rsidRPr="004A70CD" w:rsidRDefault="005D1879" w:rsidP="0008269B">
            <w:pPr>
              <w:pStyle w:val="BodyText3"/>
              <w:keepNext w:val="0"/>
              <w:spacing w:before="120" w:after="120"/>
              <w:ind w:left="57"/>
              <w:rPr>
                <w:rFonts w:ascii="Arial" w:hAnsi="Arial" w:cs="Arial"/>
                <w:b/>
                <w:i w:val="0"/>
                <w:iCs w:val="0"/>
                <w:sz w:val="20"/>
              </w:rPr>
            </w:pPr>
            <w:r w:rsidRPr="004A70CD">
              <w:rPr>
                <w:rFonts w:ascii="Arial" w:hAnsi="Arial" w:cs="Arial"/>
                <w:b/>
                <w:i w:val="0"/>
                <w:iCs w:val="0"/>
                <w:sz w:val="20"/>
              </w:rPr>
              <w:t>Copy of national ID or passport of the individual(s) identified in sections 2.A, 3.A, 3.D</w:t>
            </w:r>
            <w:r w:rsidR="0008269B">
              <w:rPr>
                <w:rFonts w:ascii="Arial" w:hAnsi="Arial" w:cs="Arial"/>
                <w:b/>
                <w:i w:val="0"/>
                <w:iCs w:val="0"/>
                <w:sz w:val="20"/>
              </w:rPr>
              <w:t xml:space="preserve"> and 4.A</w:t>
            </w:r>
            <w:r w:rsidR="00592FDB">
              <w:rPr>
                <w:rFonts w:ascii="Arial" w:hAnsi="Arial" w:cs="Arial"/>
                <w:b/>
                <w:i w:val="0"/>
                <w:iCs w:val="0"/>
                <w:sz w:val="20"/>
              </w:rPr>
              <w:t>: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879" w:rsidRPr="00C909A8" w:rsidRDefault="00AD36C7" w:rsidP="00702D7D">
            <w:pPr>
              <w:pStyle w:val="ParaTickBox"/>
              <w:rPr>
                <w:bCs/>
              </w:rPr>
            </w:pPr>
            <w:r w:rsidRPr="001C76F5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C76F5">
              <w:instrText xml:space="preserve"> FORMCHECKBOX </w:instrText>
            </w:r>
            <w:r w:rsidRPr="001C76F5">
              <w:fldChar w:fldCharType="end"/>
            </w:r>
            <w:r>
              <w:tab/>
              <w:t>Please tick to confirm attachment</w:t>
            </w:r>
          </w:p>
        </w:tc>
      </w:tr>
      <w:tr w:rsidR="005D1879" w:rsidRPr="00E35B52" w:rsidTr="00EF5CC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52" w:type="dxa"/>
            <w:gridSpan w:val="2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5D1879" w:rsidRPr="00E35B52" w:rsidRDefault="009B1238" w:rsidP="00E35B52">
            <w:pPr>
              <w:pStyle w:val="SectionTitle"/>
            </w:pPr>
            <w:r>
              <w:lastRenderedPageBreak/>
              <w:t xml:space="preserve">Section to be filled by the UNFCCC </w:t>
            </w:r>
            <w:r w:rsidR="008124DF" w:rsidRPr="00E35B52">
              <w:t>Secretariat</w:t>
            </w:r>
          </w:p>
        </w:tc>
      </w:tr>
      <w:tr w:rsidR="005D1879" w:rsidRPr="0071412C" w:rsidTr="00EF5CC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87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D1879" w:rsidRPr="00E94FC2" w:rsidRDefault="005D1879" w:rsidP="000C4B24">
            <w:pPr>
              <w:keepNext/>
              <w:spacing w:before="120" w:after="120"/>
              <w:ind w:left="57"/>
              <w:rPr>
                <w:rFonts w:ascii="Arial" w:hAnsi="Arial"/>
                <w:b/>
                <w:bCs/>
                <w:sz w:val="20"/>
              </w:rPr>
            </w:pPr>
            <w:r w:rsidRPr="00E94FC2">
              <w:rPr>
                <w:rFonts w:ascii="Arial" w:hAnsi="Arial"/>
                <w:b/>
                <w:bCs/>
                <w:sz w:val="20"/>
              </w:rPr>
              <w:t>Date account created</w:t>
            </w:r>
            <w:r w:rsidR="00A45C41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FFFFFF"/>
          </w:tcPr>
          <w:p w:rsidR="005D1879" w:rsidRPr="0071412C" w:rsidRDefault="005D1879" w:rsidP="00B718A3">
            <w:pPr>
              <w:pStyle w:val="RegTypePara"/>
            </w:pPr>
          </w:p>
        </w:tc>
      </w:tr>
      <w:tr w:rsidR="005D1879" w:rsidRPr="0071412C" w:rsidTr="00EF5CC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876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5D1879" w:rsidRPr="00E94FC2" w:rsidRDefault="005D1879" w:rsidP="00176CF7">
            <w:pPr>
              <w:widowControl w:val="0"/>
              <w:spacing w:before="120" w:after="120"/>
              <w:ind w:left="57"/>
              <w:rPr>
                <w:rFonts w:ascii="Arial" w:hAnsi="Arial"/>
                <w:b/>
                <w:bCs/>
                <w:sz w:val="20"/>
              </w:rPr>
            </w:pPr>
            <w:r w:rsidRPr="00E94FC2">
              <w:rPr>
                <w:rFonts w:ascii="Arial" w:hAnsi="Arial"/>
                <w:b/>
                <w:bCs/>
                <w:sz w:val="20"/>
              </w:rPr>
              <w:t>Account number</w:t>
            </w:r>
            <w:r w:rsidR="00A45C41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48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5D1879" w:rsidRPr="0071412C" w:rsidRDefault="005D1879" w:rsidP="00B718A3">
            <w:pPr>
              <w:pStyle w:val="RegTypePara"/>
            </w:pPr>
          </w:p>
        </w:tc>
      </w:tr>
    </w:tbl>
    <w:p w:rsidR="00824937" w:rsidRPr="00E05B73" w:rsidRDefault="00824937" w:rsidP="003E3194">
      <w:pPr>
        <w:jc w:val="center"/>
      </w:pPr>
    </w:p>
    <w:p w:rsidR="00D44231" w:rsidRPr="00FD7208" w:rsidRDefault="00D44231" w:rsidP="009741AE">
      <w:pPr>
        <w:jc w:val="center"/>
      </w:pPr>
      <w:r w:rsidRPr="00FD7208">
        <w:t>- - - - -</w:t>
      </w:r>
    </w:p>
    <w:p w:rsidR="005B76BB" w:rsidRPr="00C151D8" w:rsidRDefault="005B76BB" w:rsidP="00940765">
      <w:pPr>
        <w:pStyle w:val="SDMDocInfoTitle"/>
        <w:spacing w:before="240"/>
      </w:pPr>
      <w:r w:rsidRPr="00C151D8">
        <w:t xml:space="preserve">Document </w:t>
      </w:r>
      <w:r>
        <w:t>i</w:t>
      </w:r>
      <w:r w:rsidRPr="00C151D8">
        <w:t>nformation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59"/>
        <w:gridCol w:w="2319"/>
        <w:gridCol w:w="6377"/>
      </w:tblGrid>
      <w:tr w:rsidR="00A005B3" w:rsidRPr="003303F0" w:rsidTr="00772380">
        <w:trPr>
          <w:cantSplit/>
          <w:trHeight w:val="113"/>
          <w:tblHeader/>
          <w:jc w:val="center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A005B3" w:rsidRPr="002A3775" w:rsidRDefault="00A005B3" w:rsidP="00772380">
            <w:pPr>
              <w:pStyle w:val="SDMDocInfoHeadRow"/>
            </w:pPr>
            <w:r>
              <w:t>Version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A005B3" w:rsidRPr="002A3775" w:rsidRDefault="00A005B3" w:rsidP="00772380">
            <w:pPr>
              <w:pStyle w:val="SDMDocInfoHeadRow"/>
            </w:pPr>
            <w:r>
              <w:t>Date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A005B3" w:rsidRPr="002A3775" w:rsidRDefault="00A005B3" w:rsidP="00772380">
            <w:pPr>
              <w:pStyle w:val="SDMDocInfoHeadRow"/>
            </w:pPr>
            <w:r>
              <w:t>Description</w:t>
            </w:r>
          </w:p>
        </w:tc>
      </w:tr>
      <w:tr w:rsidR="00A005B3" w:rsidRPr="003303F0" w:rsidTr="00772380">
        <w:trPr>
          <w:cantSplit/>
          <w:trHeight w:val="113"/>
          <w:jc w:val="center"/>
        </w:trPr>
        <w:tc>
          <w:tcPr>
            <w:tcW w:w="1159" w:type="dxa"/>
            <w:tcBorders>
              <w:top w:val="single" w:sz="4" w:space="0" w:color="auto"/>
            </w:tcBorders>
          </w:tcPr>
          <w:p w:rsidR="00A005B3" w:rsidRDefault="00A005B3" w:rsidP="00772380">
            <w:pPr>
              <w:pStyle w:val="SDMDocInfoText"/>
            </w:pPr>
            <w:r>
              <w:t>01.6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A005B3" w:rsidRDefault="00A854C7" w:rsidP="00772380">
            <w:pPr>
              <w:pStyle w:val="SDMDocInfoText"/>
            </w:pPr>
            <w:r>
              <w:t>17</w:t>
            </w:r>
            <w:r w:rsidR="00A005B3">
              <w:t xml:space="preserve"> March 2015</w:t>
            </w:r>
          </w:p>
        </w:tc>
        <w:tc>
          <w:tcPr>
            <w:tcW w:w="6377" w:type="dxa"/>
            <w:tcBorders>
              <w:top w:val="single" w:sz="4" w:space="0" w:color="auto"/>
            </w:tcBorders>
          </w:tcPr>
          <w:p w:rsidR="00A005B3" w:rsidRDefault="00A005B3" w:rsidP="00772380">
            <w:pPr>
              <w:pStyle w:val="SDMDocInfoText"/>
            </w:pPr>
            <w:r>
              <w:t>Change the form symbol from F-CDM-RA to CDM-RA-FORM.</w:t>
            </w:r>
          </w:p>
        </w:tc>
      </w:tr>
      <w:tr w:rsidR="00A005B3" w:rsidRPr="003303F0" w:rsidTr="00772380">
        <w:trPr>
          <w:cantSplit/>
          <w:trHeight w:val="113"/>
          <w:jc w:val="center"/>
        </w:trPr>
        <w:tc>
          <w:tcPr>
            <w:tcW w:w="1159" w:type="dxa"/>
          </w:tcPr>
          <w:p w:rsidR="00A005B3" w:rsidRDefault="00A005B3" w:rsidP="00772380">
            <w:pPr>
              <w:pStyle w:val="SDMDocInfoText"/>
            </w:pPr>
            <w:r>
              <w:t>01.5</w:t>
            </w:r>
          </w:p>
        </w:tc>
        <w:tc>
          <w:tcPr>
            <w:tcW w:w="2319" w:type="dxa"/>
          </w:tcPr>
          <w:p w:rsidR="00A005B3" w:rsidRDefault="00A005B3" w:rsidP="00772380">
            <w:pPr>
              <w:pStyle w:val="SDMDocInfoText"/>
            </w:pPr>
            <w:r>
              <w:t>14 April 2013</w:t>
            </w:r>
          </w:p>
        </w:tc>
        <w:tc>
          <w:tcPr>
            <w:tcW w:w="6377" w:type="dxa"/>
          </w:tcPr>
          <w:p w:rsidR="00A005B3" w:rsidRDefault="00A005B3" w:rsidP="00772380">
            <w:pPr>
              <w:pStyle w:val="SDMDocInfoText"/>
              <w:jc w:val="left"/>
            </w:pPr>
            <w:r>
              <w:t>Editorial change to section 5.</w:t>
            </w:r>
          </w:p>
        </w:tc>
      </w:tr>
      <w:tr w:rsidR="00A005B3" w:rsidRPr="003303F0" w:rsidTr="00772380">
        <w:trPr>
          <w:cantSplit/>
          <w:trHeight w:val="113"/>
          <w:jc w:val="center"/>
        </w:trPr>
        <w:tc>
          <w:tcPr>
            <w:tcW w:w="1159" w:type="dxa"/>
          </w:tcPr>
          <w:p w:rsidR="00A005B3" w:rsidRDefault="00A005B3" w:rsidP="00772380">
            <w:pPr>
              <w:pStyle w:val="SDMDocInfoText"/>
            </w:pPr>
            <w:r>
              <w:t>01.4</w:t>
            </w:r>
          </w:p>
        </w:tc>
        <w:tc>
          <w:tcPr>
            <w:tcW w:w="2319" w:type="dxa"/>
          </w:tcPr>
          <w:p w:rsidR="00A005B3" w:rsidRDefault="00A005B3" w:rsidP="00772380">
            <w:pPr>
              <w:pStyle w:val="SDMDocInfoText"/>
            </w:pPr>
            <w:r>
              <w:t>1 February 2013</w:t>
            </w:r>
          </w:p>
        </w:tc>
        <w:tc>
          <w:tcPr>
            <w:tcW w:w="6377" w:type="dxa"/>
          </w:tcPr>
          <w:p w:rsidR="00A005B3" w:rsidRDefault="00A005B3" w:rsidP="00772380">
            <w:pPr>
              <w:pStyle w:val="SDMDocInfoText"/>
              <w:jc w:val="left"/>
            </w:pPr>
            <w:r>
              <w:t>Editorial change to mailing address.</w:t>
            </w:r>
          </w:p>
        </w:tc>
      </w:tr>
      <w:tr w:rsidR="00A005B3" w:rsidRPr="003303F0" w:rsidTr="00772380">
        <w:trPr>
          <w:cantSplit/>
          <w:trHeight w:val="113"/>
          <w:jc w:val="center"/>
        </w:trPr>
        <w:tc>
          <w:tcPr>
            <w:tcW w:w="1159" w:type="dxa"/>
          </w:tcPr>
          <w:p w:rsidR="00A005B3" w:rsidRDefault="00A005B3" w:rsidP="00772380">
            <w:pPr>
              <w:pStyle w:val="SDMDocInfoText"/>
            </w:pPr>
            <w:r>
              <w:t>01.3</w:t>
            </w:r>
          </w:p>
        </w:tc>
        <w:tc>
          <w:tcPr>
            <w:tcW w:w="2319" w:type="dxa"/>
          </w:tcPr>
          <w:p w:rsidR="00A005B3" w:rsidRDefault="00A005B3" w:rsidP="00772380">
            <w:pPr>
              <w:pStyle w:val="SDMDocInfoText"/>
            </w:pPr>
            <w:r>
              <w:t>13 March 2012</w:t>
            </w:r>
          </w:p>
        </w:tc>
        <w:tc>
          <w:tcPr>
            <w:tcW w:w="6377" w:type="dxa"/>
          </w:tcPr>
          <w:p w:rsidR="00A005B3" w:rsidRDefault="00A005B3" w:rsidP="00772380">
            <w:pPr>
              <w:pStyle w:val="SDMDocInfoText"/>
              <w:jc w:val="left"/>
            </w:pPr>
            <w:r>
              <w:t xml:space="preserve">EB 66. </w:t>
            </w:r>
            <w:r>
              <w:br/>
              <w:t xml:space="preserve">Editorial changes to include new symbol, logo and other improvements. </w:t>
            </w:r>
          </w:p>
        </w:tc>
      </w:tr>
      <w:tr w:rsidR="00A005B3" w:rsidRPr="003303F0" w:rsidTr="00772380">
        <w:trPr>
          <w:cantSplit/>
          <w:trHeight w:val="113"/>
          <w:jc w:val="center"/>
        </w:trPr>
        <w:tc>
          <w:tcPr>
            <w:tcW w:w="1159" w:type="dxa"/>
          </w:tcPr>
          <w:p w:rsidR="00A005B3" w:rsidRDefault="00A005B3" w:rsidP="00772380">
            <w:pPr>
              <w:pStyle w:val="SDMDocInfoText"/>
            </w:pPr>
            <w:r>
              <w:t>01.2</w:t>
            </w:r>
          </w:p>
        </w:tc>
        <w:tc>
          <w:tcPr>
            <w:tcW w:w="2319" w:type="dxa"/>
          </w:tcPr>
          <w:p w:rsidR="00A005B3" w:rsidRDefault="00A005B3" w:rsidP="00772380">
            <w:pPr>
              <w:pStyle w:val="SDMDocInfoText"/>
            </w:pPr>
            <w:r>
              <w:t>31 May 2010</w:t>
            </w:r>
          </w:p>
        </w:tc>
        <w:tc>
          <w:tcPr>
            <w:tcW w:w="6377" w:type="dxa"/>
          </w:tcPr>
          <w:p w:rsidR="00A005B3" w:rsidRDefault="00A005B3" w:rsidP="00772380">
            <w:pPr>
              <w:pStyle w:val="SDMDocInfoText"/>
              <w:jc w:val="left"/>
            </w:pPr>
            <w:r>
              <w:t xml:space="preserve">Editorial revisions to change cross-references and footnote. </w:t>
            </w:r>
          </w:p>
        </w:tc>
      </w:tr>
      <w:tr w:rsidR="00A005B3" w:rsidRPr="003303F0" w:rsidTr="00772380">
        <w:trPr>
          <w:cantSplit/>
          <w:trHeight w:val="113"/>
          <w:jc w:val="center"/>
        </w:trPr>
        <w:tc>
          <w:tcPr>
            <w:tcW w:w="1159" w:type="dxa"/>
          </w:tcPr>
          <w:p w:rsidR="00A005B3" w:rsidRDefault="00A005B3" w:rsidP="00772380">
            <w:pPr>
              <w:pStyle w:val="SDMDocInfoText"/>
            </w:pPr>
            <w:r>
              <w:t>01.1</w:t>
            </w:r>
          </w:p>
        </w:tc>
        <w:tc>
          <w:tcPr>
            <w:tcW w:w="2319" w:type="dxa"/>
          </w:tcPr>
          <w:p w:rsidR="00A005B3" w:rsidRDefault="00A005B3" w:rsidP="00772380">
            <w:pPr>
              <w:pStyle w:val="SDMDocInfoText"/>
            </w:pPr>
            <w:r>
              <w:t>13 April 2010</w:t>
            </w:r>
          </w:p>
        </w:tc>
        <w:tc>
          <w:tcPr>
            <w:tcW w:w="6377" w:type="dxa"/>
          </w:tcPr>
          <w:p w:rsidR="00A005B3" w:rsidRDefault="00A005B3" w:rsidP="00772380">
            <w:pPr>
              <w:pStyle w:val="SDMDocInfoText"/>
              <w:jc w:val="left"/>
            </w:pPr>
            <w:r>
              <w:t xml:space="preserve">Editorial revisions: adding project activity number and clarifying signature section. </w:t>
            </w:r>
          </w:p>
        </w:tc>
      </w:tr>
      <w:tr w:rsidR="00A005B3" w:rsidRPr="003303F0" w:rsidTr="00772380">
        <w:trPr>
          <w:cantSplit/>
          <w:trHeight w:val="113"/>
          <w:jc w:val="center"/>
        </w:trPr>
        <w:tc>
          <w:tcPr>
            <w:tcW w:w="1159" w:type="dxa"/>
            <w:tcBorders>
              <w:bottom w:val="single" w:sz="4" w:space="0" w:color="auto"/>
            </w:tcBorders>
          </w:tcPr>
          <w:p w:rsidR="00A005B3" w:rsidRPr="00BA3FB9" w:rsidRDefault="00A005B3" w:rsidP="00772380">
            <w:pPr>
              <w:pStyle w:val="SDMDocInfoText"/>
            </w:pPr>
            <w:r>
              <w:t>01.0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A005B3" w:rsidRPr="0031328A" w:rsidRDefault="00A005B3" w:rsidP="00772380">
            <w:pPr>
              <w:pStyle w:val="SDMDocInfoText"/>
            </w:pPr>
            <w:r>
              <w:t>Exact date unknown</w:t>
            </w: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A005B3" w:rsidRPr="007316C6" w:rsidRDefault="00A005B3" w:rsidP="00772380">
            <w:pPr>
              <w:pStyle w:val="SDMDocInfoText"/>
              <w:jc w:val="left"/>
            </w:pPr>
            <w:r>
              <w:t xml:space="preserve">Initial adoption (possible 30 September 2005, EB 21). </w:t>
            </w:r>
          </w:p>
        </w:tc>
      </w:tr>
      <w:tr w:rsidR="00A005B3" w:rsidRPr="0056518A" w:rsidTr="00772380">
        <w:trPr>
          <w:cantSplit/>
          <w:trHeight w:val="113"/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05B3" w:rsidRPr="0056518A" w:rsidRDefault="00A005B3" w:rsidP="00772380">
            <w:pPr>
              <w:pStyle w:val="SDMDocInfoText"/>
              <w:jc w:val="left"/>
            </w:pPr>
            <w:r w:rsidRPr="0056518A">
              <w:t>Decision Class:</w:t>
            </w:r>
            <w:r>
              <w:t xml:space="preserve"> </w:t>
            </w:r>
            <w:r w:rsidRPr="00F43E7B">
              <w:t>Regulatory</w:t>
            </w:r>
            <w:r>
              <w:br/>
              <w:t>Document Type: Form</w:t>
            </w:r>
            <w:r w:rsidRPr="001D22EB">
              <w:br/>
            </w:r>
            <w:r w:rsidRPr="0056518A">
              <w:t>Business Function</w:t>
            </w:r>
            <w:r>
              <w:t xml:space="preserve">: Registration </w:t>
            </w:r>
            <w:r w:rsidRPr="0056518A">
              <w:br/>
              <w:t>Keywords:</w:t>
            </w:r>
            <w:r>
              <w:t xml:space="preserve"> registry accounts, CERs </w:t>
            </w:r>
          </w:p>
        </w:tc>
      </w:tr>
    </w:tbl>
    <w:p w:rsidR="005B76BB" w:rsidRPr="005B76BB" w:rsidRDefault="005B76BB" w:rsidP="005B76BB">
      <w:pPr>
        <w:pStyle w:val="AnnoPara"/>
        <w:numPr>
          <w:ilvl w:val="0"/>
          <w:numId w:val="0"/>
        </w:numPr>
      </w:pPr>
    </w:p>
    <w:sectPr w:rsidR="005B76BB" w:rsidRPr="005B76BB" w:rsidSect="00EF5CC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021" w:right="1134" w:bottom="1276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A8" w:rsidRDefault="00AC04A8">
      <w:r>
        <w:separator/>
      </w:r>
    </w:p>
    <w:p w:rsidR="00AC04A8" w:rsidRDefault="00AC04A8"/>
  </w:endnote>
  <w:endnote w:type="continuationSeparator" w:id="0">
    <w:p w:rsidR="00AC04A8" w:rsidRDefault="00AC04A8">
      <w:r>
        <w:continuationSeparator/>
      </w:r>
    </w:p>
    <w:p w:rsidR="00AC04A8" w:rsidRDefault="00AC04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B0" w:rsidRPr="0041045D" w:rsidRDefault="005D3BB0" w:rsidP="0041045D">
    <w:pPr>
      <w:pStyle w:val="Footer"/>
      <w:tabs>
        <w:tab w:val="clear" w:pos="4320"/>
        <w:tab w:val="clear" w:pos="8640"/>
        <w:tab w:val="right" w:pos="9639"/>
      </w:tabs>
      <w:jc w:val="both"/>
      <w:rPr>
        <w:rStyle w:val="PageNumber"/>
        <w:rFonts w:ascii="Arial" w:hAnsi="Arial" w:cs="Arial"/>
        <w:b/>
        <w:szCs w:val="22"/>
      </w:rPr>
    </w:pPr>
    <w:r w:rsidRPr="001478BE">
      <w:rPr>
        <w:rStyle w:val="PageNumber"/>
        <w:rFonts w:ascii="Arial" w:hAnsi="Arial" w:cs="Arial"/>
        <w:b/>
        <w:szCs w:val="22"/>
      </w:rPr>
      <w:t>V</w:t>
    </w:r>
    <w:r>
      <w:rPr>
        <w:rStyle w:val="PageNumber"/>
        <w:rFonts w:ascii="Arial" w:hAnsi="Arial" w:cs="Arial"/>
        <w:b/>
        <w:szCs w:val="22"/>
      </w:rPr>
      <w:t>ersion 01.</w:t>
    </w:r>
    <w:r w:rsidR="00C71C28">
      <w:rPr>
        <w:rStyle w:val="PageNumber"/>
        <w:rFonts w:ascii="Arial" w:hAnsi="Arial" w:cs="Arial"/>
        <w:b/>
        <w:szCs w:val="22"/>
      </w:rPr>
      <w:t>6</w:t>
    </w:r>
    <w:r w:rsidRPr="0041045D">
      <w:rPr>
        <w:rStyle w:val="PageNumber"/>
        <w:rFonts w:ascii="Arial" w:hAnsi="Arial" w:cs="Arial"/>
        <w:b/>
        <w:szCs w:val="22"/>
      </w:rPr>
      <w:tab/>
      <w:t xml:space="preserve">Page </w:t>
    </w:r>
    <w:r w:rsidRPr="0041045D">
      <w:rPr>
        <w:rStyle w:val="PageNumber"/>
        <w:rFonts w:ascii="Arial" w:hAnsi="Arial" w:cs="Arial"/>
        <w:b/>
        <w:szCs w:val="22"/>
      </w:rPr>
      <w:fldChar w:fldCharType="begin"/>
    </w:r>
    <w:r w:rsidRPr="0041045D">
      <w:rPr>
        <w:rStyle w:val="PageNumber"/>
        <w:rFonts w:ascii="Arial" w:hAnsi="Arial" w:cs="Arial"/>
        <w:b/>
        <w:szCs w:val="22"/>
      </w:rPr>
      <w:instrText xml:space="preserve"> PAGE </w:instrText>
    </w:r>
    <w:r w:rsidRPr="0041045D">
      <w:rPr>
        <w:rStyle w:val="PageNumber"/>
        <w:rFonts w:ascii="Arial" w:hAnsi="Arial" w:cs="Arial"/>
        <w:b/>
        <w:szCs w:val="22"/>
      </w:rPr>
      <w:fldChar w:fldCharType="separate"/>
    </w:r>
    <w:r w:rsidR="00977EA1">
      <w:rPr>
        <w:rStyle w:val="PageNumber"/>
        <w:rFonts w:ascii="Arial" w:hAnsi="Arial" w:cs="Arial"/>
        <w:b/>
        <w:noProof/>
        <w:szCs w:val="22"/>
      </w:rPr>
      <w:t>1</w:t>
    </w:r>
    <w:r w:rsidRPr="0041045D">
      <w:rPr>
        <w:rStyle w:val="PageNumber"/>
        <w:rFonts w:ascii="Arial" w:hAnsi="Arial" w:cs="Arial"/>
        <w:b/>
        <w:szCs w:val="22"/>
      </w:rPr>
      <w:fldChar w:fldCharType="end"/>
    </w:r>
    <w:r w:rsidRPr="0041045D">
      <w:rPr>
        <w:rStyle w:val="PageNumber"/>
        <w:rFonts w:ascii="Arial" w:hAnsi="Arial" w:cs="Arial"/>
        <w:b/>
        <w:szCs w:val="22"/>
      </w:rPr>
      <w:t xml:space="preserve"> of </w:t>
    </w:r>
    <w:r w:rsidRPr="0041045D">
      <w:rPr>
        <w:rStyle w:val="PageNumber"/>
        <w:rFonts w:ascii="Arial" w:hAnsi="Arial" w:cs="Arial"/>
        <w:b/>
        <w:szCs w:val="22"/>
      </w:rPr>
      <w:fldChar w:fldCharType="begin"/>
    </w:r>
    <w:r w:rsidRPr="0041045D">
      <w:rPr>
        <w:rStyle w:val="PageNumber"/>
        <w:rFonts w:ascii="Arial" w:hAnsi="Arial" w:cs="Arial"/>
        <w:b/>
        <w:szCs w:val="22"/>
      </w:rPr>
      <w:instrText xml:space="preserve"> NUMPAGES </w:instrText>
    </w:r>
    <w:r w:rsidRPr="0041045D">
      <w:rPr>
        <w:rStyle w:val="PageNumber"/>
        <w:rFonts w:ascii="Arial" w:hAnsi="Arial" w:cs="Arial"/>
        <w:b/>
        <w:szCs w:val="22"/>
      </w:rPr>
      <w:fldChar w:fldCharType="separate"/>
    </w:r>
    <w:r w:rsidR="00977EA1">
      <w:rPr>
        <w:rStyle w:val="PageNumber"/>
        <w:rFonts w:ascii="Arial" w:hAnsi="Arial" w:cs="Arial"/>
        <w:b/>
        <w:noProof/>
        <w:szCs w:val="22"/>
      </w:rPr>
      <w:t>4</w:t>
    </w:r>
    <w:r w:rsidRPr="0041045D">
      <w:rPr>
        <w:rStyle w:val="PageNumber"/>
        <w:rFonts w:ascii="Arial" w:hAnsi="Arial" w:cs="Arial"/>
        <w:b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B0" w:rsidRPr="00065C33" w:rsidRDefault="005D3BB0" w:rsidP="00065C33">
    <w:pPr>
      <w:pStyle w:val="Footer"/>
      <w:tabs>
        <w:tab w:val="clear" w:pos="4320"/>
        <w:tab w:val="clear" w:pos="8640"/>
        <w:tab w:val="right" w:pos="9639"/>
      </w:tabs>
      <w:jc w:val="both"/>
      <w:rPr>
        <w:rStyle w:val="PageNumber"/>
        <w:rFonts w:ascii="Arial" w:hAnsi="Arial" w:cs="Arial"/>
        <w:b/>
        <w:szCs w:val="22"/>
      </w:rPr>
    </w:pPr>
    <w:r w:rsidRPr="00065C33">
      <w:rPr>
        <w:rStyle w:val="PageNumber"/>
        <w:rFonts w:ascii="Arial" w:hAnsi="Arial" w:cs="Arial"/>
        <w:b/>
        <w:szCs w:val="22"/>
      </w:rPr>
      <w:t>Version 01.2</w:t>
    </w:r>
    <w:r w:rsidRPr="00065C33">
      <w:rPr>
        <w:rStyle w:val="PageNumber"/>
        <w:rFonts w:ascii="Arial" w:hAnsi="Arial" w:cs="Arial"/>
        <w:b/>
        <w:szCs w:val="22"/>
      </w:rPr>
      <w:tab/>
      <w:t xml:space="preserve">Page </w:t>
    </w:r>
    <w:r w:rsidRPr="00065C33">
      <w:rPr>
        <w:rStyle w:val="PageNumber"/>
        <w:rFonts w:ascii="Arial" w:hAnsi="Arial" w:cs="Arial"/>
        <w:b/>
        <w:szCs w:val="22"/>
      </w:rPr>
      <w:fldChar w:fldCharType="begin"/>
    </w:r>
    <w:r w:rsidRPr="00065C33">
      <w:rPr>
        <w:rStyle w:val="PageNumber"/>
        <w:rFonts w:ascii="Arial" w:hAnsi="Arial" w:cs="Arial"/>
        <w:b/>
        <w:szCs w:val="22"/>
      </w:rPr>
      <w:instrText xml:space="preserve"> PAGE </w:instrText>
    </w:r>
    <w:r w:rsidRPr="00065C33">
      <w:rPr>
        <w:rStyle w:val="PageNumber"/>
        <w:rFonts w:ascii="Arial" w:hAnsi="Arial" w:cs="Arial"/>
        <w:b/>
        <w:szCs w:val="22"/>
      </w:rPr>
      <w:fldChar w:fldCharType="separate"/>
    </w:r>
    <w:r w:rsidR="00F070EA">
      <w:rPr>
        <w:rStyle w:val="PageNumber"/>
        <w:rFonts w:ascii="Arial" w:hAnsi="Arial" w:cs="Arial"/>
        <w:b/>
        <w:noProof/>
        <w:szCs w:val="22"/>
      </w:rPr>
      <w:t>4</w:t>
    </w:r>
    <w:r w:rsidRPr="00065C33">
      <w:rPr>
        <w:rStyle w:val="PageNumber"/>
        <w:rFonts w:ascii="Arial" w:hAnsi="Arial" w:cs="Arial"/>
        <w:b/>
        <w:szCs w:val="22"/>
      </w:rPr>
      <w:fldChar w:fldCharType="end"/>
    </w:r>
    <w:r w:rsidRPr="00065C33">
      <w:rPr>
        <w:rStyle w:val="PageNumber"/>
        <w:rFonts w:ascii="Arial" w:hAnsi="Arial" w:cs="Arial"/>
        <w:b/>
        <w:szCs w:val="22"/>
      </w:rPr>
      <w:t xml:space="preserve"> of </w:t>
    </w:r>
    <w:r w:rsidRPr="00065C33">
      <w:rPr>
        <w:rStyle w:val="PageNumber"/>
        <w:rFonts w:ascii="Arial" w:hAnsi="Arial" w:cs="Arial"/>
        <w:b/>
        <w:szCs w:val="22"/>
      </w:rPr>
      <w:fldChar w:fldCharType="begin"/>
    </w:r>
    <w:r w:rsidRPr="00065C33">
      <w:rPr>
        <w:rStyle w:val="PageNumber"/>
        <w:rFonts w:ascii="Arial" w:hAnsi="Arial" w:cs="Arial"/>
        <w:b/>
        <w:szCs w:val="22"/>
      </w:rPr>
      <w:instrText xml:space="preserve"> NUMPAGES </w:instrText>
    </w:r>
    <w:r w:rsidRPr="00065C33">
      <w:rPr>
        <w:rStyle w:val="PageNumber"/>
        <w:rFonts w:ascii="Arial" w:hAnsi="Arial" w:cs="Arial"/>
        <w:b/>
        <w:szCs w:val="22"/>
      </w:rPr>
      <w:fldChar w:fldCharType="separate"/>
    </w:r>
    <w:r w:rsidR="00B348E1">
      <w:rPr>
        <w:rStyle w:val="PageNumber"/>
        <w:rFonts w:ascii="Arial" w:hAnsi="Arial" w:cs="Arial"/>
        <w:b/>
        <w:noProof/>
        <w:szCs w:val="22"/>
      </w:rPr>
      <w:t>4</w:t>
    </w:r>
    <w:r w:rsidRPr="00065C33">
      <w:rPr>
        <w:rStyle w:val="PageNumber"/>
        <w:rFonts w:ascii="Arial" w:hAnsi="Arial" w:cs="Arial"/>
        <w:b/>
        <w:szCs w:val="22"/>
      </w:rPr>
      <w:fldChar w:fldCharType="end"/>
    </w:r>
  </w:p>
  <w:p w:rsidR="005D3BB0" w:rsidRDefault="005D3B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A8" w:rsidRDefault="00AC04A8">
      <w:r>
        <w:separator/>
      </w:r>
    </w:p>
    <w:p w:rsidR="00AC04A8" w:rsidRDefault="00AC04A8"/>
  </w:footnote>
  <w:footnote w:type="continuationSeparator" w:id="0">
    <w:p w:rsidR="00AC04A8" w:rsidRDefault="00AC04A8">
      <w:r>
        <w:continuationSeparator/>
      </w:r>
    </w:p>
    <w:p w:rsidR="00AC04A8" w:rsidRDefault="00AC04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B0" w:rsidRPr="006C0D81" w:rsidRDefault="005D3BB0" w:rsidP="006C0D81">
    <w:pPr>
      <w:pStyle w:val="SymbolForm"/>
    </w:pPr>
    <w:r w:rsidRPr="00825759">
      <w:t>CDM-RA</w:t>
    </w:r>
    <w:r w:rsidR="004F57BE">
      <w:t>-FORM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B0" w:rsidRDefault="005D3BB0" w:rsidP="00C97053">
    <w:pPr>
      <w:jc w:val="right"/>
      <w:rPr>
        <w:rFonts w:ascii="Arial" w:hAnsi="Arial" w:cs="Arial"/>
        <w:b/>
        <w:bCs/>
      </w:rPr>
    </w:pPr>
  </w:p>
  <w:p w:rsidR="005D3BB0" w:rsidRPr="00C97053" w:rsidRDefault="005D3BB0" w:rsidP="00C97053">
    <w:pPr>
      <w:jc w:val="right"/>
      <w:rPr>
        <w:b/>
        <w:bCs/>
        <w:szCs w:val="22"/>
      </w:rPr>
    </w:pPr>
    <w:r w:rsidRPr="00C97053">
      <w:rPr>
        <w:rFonts w:ascii="Arial" w:hAnsi="Arial" w:cs="Arial"/>
        <w:b/>
        <w:bCs/>
        <w:szCs w:val="22"/>
      </w:rPr>
      <w:t>F-CDM-Registry-Account</w:t>
    </w:r>
  </w:p>
  <w:p w:rsidR="005D3BB0" w:rsidRDefault="005D3BB0" w:rsidP="00C97053">
    <w:pPr>
      <w:tabs>
        <w:tab w:val="center" w:pos="4730"/>
        <w:tab w:val="right" w:pos="90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E0C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98B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A68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9AE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C0BC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844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D6A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E43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FAC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01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1123C"/>
    <w:multiLevelType w:val="hybridMultilevel"/>
    <w:tmpl w:val="5F78DE3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6D971FE"/>
    <w:multiLevelType w:val="multilevel"/>
    <w:tmpl w:val="37DA012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09E430FC"/>
    <w:multiLevelType w:val="hybridMultilevel"/>
    <w:tmpl w:val="BD4EF3A2"/>
    <w:lvl w:ilvl="0" w:tplc="F29E3ECC">
      <w:start w:val="1"/>
      <w:numFmt w:val="lowerLetter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1"/>
        </w:tabs>
        <w:ind w:left="21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</w:lvl>
  </w:abstractNum>
  <w:abstractNum w:abstractNumId="13">
    <w:nsid w:val="11EB0D03"/>
    <w:multiLevelType w:val="hybridMultilevel"/>
    <w:tmpl w:val="B99E5D90"/>
    <w:lvl w:ilvl="0" w:tplc="8C9E0A7A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2F73E51"/>
    <w:multiLevelType w:val="hybridMultilevel"/>
    <w:tmpl w:val="53A0B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B33BE6"/>
    <w:multiLevelType w:val="hybridMultilevel"/>
    <w:tmpl w:val="2CA4D9E6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6">
    <w:nsid w:val="155523F4"/>
    <w:multiLevelType w:val="multilevel"/>
    <w:tmpl w:val="44888FF4"/>
    <w:lvl w:ilvl="0">
      <w:start w:val="1"/>
      <w:numFmt w:val="upperRoman"/>
      <w:pStyle w:val="RegHead1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7">
    <w:nsid w:val="1650370D"/>
    <w:multiLevelType w:val="multilevel"/>
    <w:tmpl w:val="9AEA799A"/>
    <w:lvl w:ilvl="0">
      <w:start w:val="1"/>
      <w:numFmt w:val="upperRoman"/>
      <w:suff w:val="space"/>
      <w:lvlText w:val="%1. "/>
      <w:lvlJc w:val="right"/>
      <w:pPr>
        <w:ind w:left="0" w:firstLine="244"/>
      </w:pPr>
      <w:rPr>
        <w:rFonts w:hint="default"/>
        <w:sz w:val="28"/>
      </w:rPr>
    </w:lvl>
    <w:lvl w:ilvl="1">
      <w:start w:val="1"/>
      <w:numFmt w:val="decimal"/>
      <w:pStyle w:val="AnnoHead2"/>
      <w:suff w:val="space"/>
      <w:lvlText w:val="%2. "/>
      <w:lvlJc w:val="left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lowerLetter"/>
      <w:pStyle w:val="AnnoHead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  <w:sz w:val="22"/>
        <w:u w:val="none"/>
      </w:rPr>
    </w:lvl>
    <w:lvl w:ilvl="4">
      <w:start w:val="1"/>
      <w:numFmt w:val="decimal"/>
      <w:pStyle w:val="AnnoPara"/>
      <w:lvlText w:val="%5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18">
    <w:nsid w:val="16FF6EB0"/>
    <w:multiLevelType w:val="multilevel"/>
    <w:tmpl w:val="723607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18B34120"/>
    <w:multiLevelType w:val="hybridMultilevel"/>
    <w:tmpl w:val="37DA0124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1A6C4888"/>
    <w:multiLevelType w:val="hybridMultilevel"/>
    <w:tmpl w:val="8382A26A"/>
    <w:lvl w:ilvl="0" w:tplc="0240A3C8">
      <w:start w:val="1"/>
      <w:numFmt w:val="lowerLetter"/>
      <w:pStyle w:val="FootnoteTable"/>
      <w:lvlText w:val="%1"/>
      <w:lvlJc w:val="left"/>
      <w:pPr>
        <w:tabs>
          <w:tab w:val="num" w:pos="360"/>
        </w:tabs>
        <w:ind w:left="113" w:hanging="113"/>
      </w:pPr>
      <w:rPr>
        <w:rFonts w:hint="default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DD0264"/>
    <w:multiLevelType w:val="hybridMultilevel"/>
    <w:tmpl w:val="BE44B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9F3C43"/>
    <w:multiLevelType w:val="multilevel"/>
    <w:tmpl w:val="DEF2852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28E176D9"/>
    <w:multiLevelType w:val="multilevel"/>
    <w:tmpl w:val="B8C6210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24">
    <w:nsid w:val="2DFD0AA1"/>
    <w:multiLevelType w:val="hybridMultilevel"/>
    <w:tmpl w:val="39C257CA"/>
    <w:lvl w:ilvl="0" w:tplc="38A43BDA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7"/>
        </w:tabs>
        <w:ind w:left="2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7"/>
        </w:tabs>
        <w:ind w:left="3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7"/>
        </w:tabs>
        <w:ind w:left="4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7"/>
        </w:tabs>
        <w:ind w:left="4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7"/>
        </w:tabs>
        <w:ind w:left="5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7"/>
        </w:tabs>
        <w:ind w:left="6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7"/>
        </w:tabs>
        <w:ind w:left="7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7"/>
        </w:tabs>
        <w:ind w:left="7817" w:hanging="360"/>
      </w:pPr>
      <w:rPr>
        <w:rFonts w:ascii="Wingdings" w:hAnsi="Wingdings" w:hint="default"/>
      </w:rPr>
    </w:lvl>
  </w:abstractNum>
  <w:abstractNum w:abstractNumId="25">
    <w:nsid w:val="30D5145E"/>
    <w:multiLevelType w:val="multilevel"/>
    <w:tmpl w:val="37DA012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318031D1"/>
    <w:multiLevelType w:val="multilevel"/>
    <w:tmpl w:val="E2A427E0"/>
    <w:name w:val="Reg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2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  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0" w:firstLine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0" w:firstLine="720"/>
      </w:pPr>
    </w:lvl>
  </w:abstractNum>
  <w:abstractNum w:abstractNumId="27">
    <w:nsid w:val="328B427E"/>
    <w:multiLevelType w:val="multilevel"/>
    <w:tmpl w:val="6BDEC420"/>
    <w:lvl w:ilvl="0">
      <w:start w:val="1"/>
      <w:numFmt w:val="decimal"/>
      <w:suff w:val="space"/>
      <w:lvlText w:val="Secti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28">
    <w:nsid w:val="36940548"/>
    <w:multiLevelType w:val="multilevel"/>
    <w:tmpl w:val="330E1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0C72FD"/>
    <w:multiLevelType w:val="multilevel"/>
    <w:tmpl w:val="BF6416FC"/>
    <w:name w:val="Reg11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30">
    <w:nsid w:val="3C8877B2"/>
    <w:multiLevelType w:val="multilevel"/>
    <w:tmpl w:val="B64E686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31">
    <w:nsid w:val="425D379E"/>
    <w:multiLevelType w:val="multilevel"/>
    <w:tmpl w:val="D52C858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32">
    <w:nsid w:val="428120B6"/>
    <w:multiLevelType w:val="multilevel"/>
    <w:tmpl w:val="23DC3AAA"/>
    <w:lvl w:ilvl="0">
      <w:start w:val="1"/>
      <w:numFmt w:val="upperRoman"/>
      <w:pStyle w:val="AnnoHead1"/>
      <w:suff w:val="space"/>
      <w:lvlText w:val="%1. "/>
      <w:lvlJc w:val="right"/>
      <w:pPr>
        <w:ind w:left="0" w:firstLine="244"/>
      </w:pPr>
      <w:rPr>
        <w:sz w:val="28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b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/>
        <w:b w:val="0"/>
        <w:sz w:val="22"/>
        <w:u w:val="no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33">
    <w:nsid w:val="42C966C7"/>
    <w:multiLevelType w:val="multilevel"/>
    <w:tmpl w:val="07DCDBF2"/>
    <w:name w:val="Dec"/>
    <w:lvl w:ilvl="0">
      <w:start w:val="1"/>
      <w:numFmt w:val="decimal"/>
      <w:pStyle w:val="DecPara"/>
      <w:lvlText w:val="%1. 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[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lowerLetter"/>
      <w:lvlText w:val="[(%5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5">
      <w:start w:val="1"/>
      <w:numFmt w:val="lowerLetter"/>
      <w:lvlText w:val="[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45E052B9"/>
    <w:multiLevelType w:val="multilevel"/>
    <w:tmpl w:val="74AC5592"/>
    <w:lvl w:ilvl="0">
      <w:start w:val="1"/>
      <w:numFmt w:val="upperRoman"/>
      <w:pStyle w:val="ProvHead1"/>
      <w:suff w:val="space"/>
      <w:lvlText w:val="%1. "/>
      <w:lvlJc w:val="right"/>
      <w:pPr>
        <w:ind w:left="0" w:firstLine="0"/>
      </w:pPr>
      <w:rPr>
        <w:rFonts w:hint="default"/>
        <w:sz w:val="28"/>
      </w:rPr>
    </w:lvl>
    <w:lvl w:ilvl="1">
      <w:start w:val="1"/>
      <w:numFmt w:val="decimal"/>
      <w:pStyle w:val="ProvHead2"/>
      <w:suff w:val="space"/>
      <w:lvlText w:val="%2. 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lowerLetter"/>
      <w:pStyle w:val="ProvHead3"/>
      <w:lvlText w:val="(%3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u w:val="none"/>
      </w:rPr>
    </w:lvl>
    <w:lvl w:ilvl="3">
      <w:start w:val="1"/>
      <w:numFmt w:val="lowerRoman"/>
      <w:pStyle w:val="ProvPara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</w:rPr>
    </w:lvl>
    <w:lvl w:ilvl="4">
      <w:start w:val="1"/>
      <w:numFmt w:val="decimal"/>
      <w:lvlRestart w:val="0"/>
      <w:lvlText w:val="%5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35">
    <w:nsid w:val="51FC6C6A"/>
    <w:multiLevelType w:val="multilevel"/>
    <w:tmpl w:val="6BDEC420"/>
    <w:lvl w:ilvl="0">
      <w:start w:val="1"/>
      <w:numFmt w:val="decimal"/>
      <w:suff w:val="space"/>
      <w:lvlText w:val="Secti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36">
    <w:nsid w:val="52850A46"/>
    <w:multiLevelType w:val="multilevel"/>
    <w:tmpl w:val="7AAC8C9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37">
    <w:nsid w:val="57534708"/>
    <w:multiLevelType w:val="hybridMultilevel"/>
    <w:tmpl w:val="79EE08D2"/>
    <w:lvl w:ilvl="0" w:tplc="C58E8EEA">
      <w:start w:val="1"/>
      <w:numFmt w:val="lowerLetter"/>
      <w:pStyle w:val="EnumaratedItem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0B7288"/>
    <w:multiLevelType w:val="multilevel"/>
    <w:tmpl w:val="C4964E08"/>
    <w:lvl w:ilvl="0">
      <w:start w:val="1"/>
      <w:numFmt w:val="none"/>
      <w:pStyle w:val="Section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SubSectionTitle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39">
    <w:nsid w:val="6FF560E4"/>
    <w:multiLevelType w:val="multilevel"/>
    <w:tmpl w:val="CEB6C688"/>
    <w:lvl w:ilvl="0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>
      <w:start w:val="1"/>
      <w:numFmt w:val="upperLetter"/>
      <w:pStyle w:val="TOC2"/>
      <w:lvlText w:val="%2. 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pStyle w:val="TOC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4C90711"/>
    <w:multiLevelType w:val="multilevel"/>
    <w:tmpl w:val="AC6E9046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rFonts w:hint="default"/>
        <w:sz w:val="22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rFonts w:hint="default"/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0" w:firstLine="720"/>
      </w:pPr>
      <w:rPr>
        <w:rFonts w:hint="default"/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  <w:rPr>
        <w:rFonts w:hint="default"/>
      </w:r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none"/>
      <w:lvlText w:val="[(%5)%9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41">
    <w:nsid w:val="77FE1538"/>
    <w:multiLevelType w:val="hybridMultilevel"/>
    <w:tmpl w:val="8FD8B854"/>
    <w:lvl w:ilvl="0" w:tplc="04090015">
      <w:start w:val="1"/>
      <w:numFmt w:val="upperLetter"/>
      <w:lvlText w:val="%1."/>
      <w:lvlJc w:val="left"/>
      <w:pPr>
        <w:tabs>
          <w:tab w:val="num" w:pos="839"/>
        </w:tabs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42">
    <w:nsid w:val="784655DE"/>
    <w:multiLevelType w:val="hybridMultilevel"/>
    <w:tmpl w:val="42703CDE"/>
    <w:lvl w:ilvl="0" w:tplc="F4806754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2"/>
  </w:num>
  <w:num w:numId="13">
    <w:abstractNumId w:val="28"/>
  </w:num>
  <w:num w:numId="14">
    <w:abstractNumId w:val="19"/>
  </w:num>
  <w:num w:numId="15">
    <w:abstractNumId w:val="11"/>
  </w:num>
  <w:num w:numId="16">
    <w:abstractNumId w:val="25"/>
  </w:num>
  <w:num w:numId="17">
    <w:abstractNumId w:val="30"/>
  </w:num>
  <w:num w:numId="18">
    <w:abstractNumId w:val="31"/>
  </w:num>
  <w:num w:numId="19">
    <w:abstractNumId w:val="22"/>
  </w:num>
  <w:num w:numId="20">
    <w:abstractNumId w:val="36"/>
  </w:num>
  <w:num w:numId="21">
    <w:abstractNumId w:val="23"/>
  </w:num>
  <w:num w:numId="22">
    <w:abstractNumId w:val="33"/>
  </w:num>
  <w:num w:numId="23">
    <w:abstractNumId w:val="34"/>
  </w:num>
  <w:num w:numId="24">
    <w:abstractNumId w:val="39"/>
  </w:num>
  <w:num w:numId="25">
    <w:abstractNumId w:val="40"/>
    <w:lvlOverride w:ilvl="0">
      <w:lvl w:ilvl="0">
        <w:start w:val="1"/>
        <w:numFmt w:val="upperRoman"/>
        <w:suff w:val="space"/>
        <w:lvlText w:val="%1. "/>
        <w:lvlJc w:val="center"/>
        <w:pPr>
          <w:ind w:left="0" w:firstLine="0"/>
        </w:pPr>
        <w:rPr>
          <w:sz w:val="22"/>
        </w:rPr>
      </w:lvl>
    </w:lvlOverride>
    <w:lvlOverride w:ilvl="1">
      <w:lvl w:ilvl="1">
        <w:start w:val="1"/>
        <w:numFmt w:val="upperLetter"/>
        <w:suff w:val="space"/>
        <w:lvlText w:val="%2. "/>
        <w:lvlJc w:val="center"/>
        <w:pPr>
          <w:ind w:left="0" w:firstLine="0"/>
        </w:pPr>
        <w:rPr>
          <w:b/>
          <w:sz w:val="22"/>
          <w:u w:val="none"/>
        </w:rPr>
      </w:lvl>
    </w:lvlOverride>
    <w:lvlOverride w:ilvl="2">
      <w:lvl w:ilvl="2">
        <w:start w:val="1"/>
        <w:numFmt w:val="decimal"/>
        <w:suff w:val="space"/>
        <w:lvlText w:val="%3. "/>
        <w:lvlJc w:val="center"/>
        <w:pPr>
          <w:ind w:left="0" w:firstLine="0"/>
        </w:pPr>
        <w:rPr>
          <w:b w:val="0"/>
          <w:sz w:val="22"/>
          <w:u w:val="none"/>
        </w:rPr>
      </w:lvl>
    </w:lvlOverride>
    <w:lvlOverride w:ilvl="3">
      <w:lvl w:ilvl="3">
        <w:start w:val="1"/>
        <w:numFmt w:val="decimal"/>
        <w:lvlRestart w:val="0"/>
        <w:lvlText w:val="%4.  "/>
        <w:lvlJc w:val="left"/>
        <w:pPr>
          <w:tabs>
            <w:tab w:val="num" w:pos="720"/>
          </w:tabs>
          <w:ind w:left="0" w:firstLine="0"/>
        </w:pPr>
        <w:rPr>
          <w:b w:val="0"/>
          <w:sz w:val="22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440"/>
          </w:tabs>
          <w:ind w:left="0" w:firstLine="720"/>
        </w:pPr>
        <w:rPr>
          <w:b w:val="0"/>
          <w:sz w:val="22"/>
        </w:rPr>
      </w:lvl>
    </w:lvlOverride>
    <w:lvlOverride w:ilvl="5">
      <w:lvl w:ilvl="5">
        <w:start w:val="1"/>
        <w:numFmt w:val="lowerRoman"/>
        <w:lvlText w:val="(%6)"/>
        <w:lvlJc w:val="right"/>
        <w:pPr>
          <w:tabs>
            <w:tab w:val="num" w:pos="2160"/>
          </w:tabs>
          <w:ind w:left="2160" w:hanging="573"/>
        </w:pPr>
      </w:lvl>
    </w:lvlOverride>
    <w:lvlOverride w:ilvl="6">
      <w:lvl w:ilvl="6">
        <w:start w:val="1"/>
        <w:numFmt w:val="lowerLetter"/>
        <w:lvlText w:val=""/>
        <w:lvlJc w:val="left"/>
        <w:pPr>
          <w:tabs>
            <w:tab w:val="num" w:pos="2880"/>
          </w:tabs>
          <w:ind w:left="2880" w:hanging="720"/>
        </w:pPr>
        <w:rPr>
          <w:rFonts w:ascii="Symbol" w:hAnsi="Symbol"/>
        </w:rPr>
      </w:lvl>
    </w:lvlOverride>
    <w:lvlOverride w:ilvl="7">
      <w:lvl w:ilvl="7">
        <w:start w:val="1"/>
        <w:numFmt w:val="none"/>
        <w:lvlText w:val="[%3.%8"/>
        <w:lvlJc w:val="left"/>
        <w:pPr>
          <w:tabs>
            <w:tab w:val="num" w:pos="720"/>
          </w:tabs>
          <w:ind w:left="0" w:firstLine="0"/>
        </w:pPr>
      </w:lvl>
    </w:lvlOverride>
    <w:lvlOverride w:ilvl="8">
      <w:lvl w:ilvl="8">
        <w:start w:val="1"/>
        <w:numFmt w:val="none"/>
        <w:lvlText w:val="[(%5)%9"/>
        <w:lvlJc w:val="left"/>
        <w:pPr>
          <w:tabs>
            <w:tab w:val="num" w:pos="1440"/>
          </w:tabs>
          <w:ind w:left="0" w:firstLine="720"/>
        </w:pPr>
      </w:lvl>
    </w:lvlOverride>
  </w:num>
  <w:num w:numId="26">
    <w:abstractNumId w:val="40"/>
  </w:num>
  <w:num w:numId="27">
    <w:abstractNumId w:val="40"/>
    <w:lvlOverride w:ilvl="0">
      <w:lvl w:ilvl="0">
        <w:start w:val="1"/>
        <w:numFmt w:val="upperRoman"/>
        <w:suff w:val="space"/>
        <w:lvlText w:val="%1. "/>
        <w:lvlJc w:val="center"/>
        <w:pPr>
          <w:ind w:left="0" w:firstLine="0"/>
        </w:pPr>
        <w:rPr>
          <w:sz w:val="28"/>
        </w:rPr>
      </w:lvl>
    </w:lvlOverride>
    <w:lvlOverride w:ilvl="1">
      <w:lvl w:ilvl="1">
        <w:start w:val="1"/>
        <w:numFmt w:val="upperLetter"/>
        <w:suff w:val="space"/>
        <w:lvlText w:val="%2. "/>
        <w:lvlJc w:val="center"/>
        <w:pPr>
          <w:ind w:left="0" w:firstLine="0"/>
        </w:pPr>
        <w:rPr>
          <w:b/>
          <w:sz w:val="22"/>
          <w:u w:val="none"/>
        </w:rPr>
      </w:lvl>
    </w:lvlOverride>
    <w:lvlOverride w:ilvl="2">
      <w:lvl w:ilvl="2">
        <w:start w:val="1"/>
        <w:numFmt w:val="decimal"/>
        <w:suff w:val="space"/>
        <w:lvlText w:val="%3. "/>
        <w:lvlJc w:val="center"/>
        <w:pPr>
          <w:ind w:left="0" w:firstLine="0"/>
        </w:pPr>
        <w:rPr>
          <w:b w:val="0"/>
          <w:sz w:val="22"/>
          <w:u w:val="none"/>
        </w:rPr>
      </w:lvl>
    </w:lvlOverride>
    <w:lvlOverride w:ilvl="3">
      <w:lvl w:ilvl="3">
        <w:start w:val="1"/>
        <w:numFmt w:val="decimal"/>
        <w:lvlRestart w:val="0"/>
        <w:lvlText w:val="%4."/>
        <w:lvlJc w:val="left"/>
        <w:pPr>
          <w:tabs>
            <w:tab w:val="num" w:pos="720"/>
          </w:tabs>
          <w:ind w:left="0" w:firstLine="0"/>
        </w:pPr>
        <w:rPr>
          <w:b w:val="0"/>
          <w:sz w:val="22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440"/>
          </w:tabs>
          <w:ind w:left="1440" w:hanging="720"/>
        </w:pPr>
        <w:rPr>
          <w:b w:val="0"/>
          <w:sz w:val="22"/>
        </w:rPr>
      </w:lvl>
    </w:lvlOverride>
    <w:lvlOverride w:ilvl="5">
      <w:lvl w:ilvl="5">
        <w:start w:val="1"/>
        <w:numFmt w:val="lowerRoman"/>
        <w:lvlText w:val="(%6)"/>
        <w:lvlJc w:val="right"/>
        <w:pPr>
          <w:tabs>
            <w:tab w:val="num" w:pos="2160"/>
          </w:tabs>
          <w:ind w:left="2160" w:hanging="573"/>
        </w:pPr>
      </w:lvl>
    </w:lvlOverride>
    <w:lvlOverride w:ilvl="6">
      <w:lvl w:ilvl="6">
        <w:start w:val="1"/>
        <w:numFmt w:val="lowerLetter"/>
        <w:lvlText w:val=""/>
        <w:lvlJc w:val="left"/>
        <w:pPr>
          <w:tabs>
            <w:tab w:val="num" w:pos="2880"/>
          </w:tabs>
          <w:ind w:left="2880" w:hanging="72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[%4.%8"/>
        <w:lvlJc w:val="left"/>
        <w:pPr>
          <w:tabs>
            <w:tab w:val="num" w:pos="720"/>
          </w:tabs>
          <w:ind w:left="0" w:firstLine="0"/>
        </w:pPr>
      </w:lvl>
    </w:lvlOverride>
    <w:lvlOverride w:ilvl="8">
      <w:lvl w:ilvl="8">
        <w:start w:val="1"/>
        <w:numFmt w:val="none"/>
        <w:lvlText w:val="[(%5)%9"/>
        <w:lvlJc w:val="left"/>
        <w:pPr>
          <w:tabs>
            <w:tab w:val="num" w:pos="1440"/>
          </w:tabs>
          <w:ind w:left="1440" w:hanging="720"/>
        </w:pPr>
      </w:lvl>
    </w:lvlOverride>
  </w:num>
  <w:num w:numId="28">
    <w:abstractNumId w:val="26"/>
  </w:num>
  <w:num w:numId="29">
    <w:abstractNumId w:val="21"/>
  </w:num>
  <w:num w:numId="30">
    <w:abstractNumId w:val="29"/>
    <w:lvlOverride w:ilvl="0">
      <w:lvl w:ilvl="0">
        <w:start w:val="1"/>
        <w:numFmt w:val="upperRoman"/>
        <w:suff w:val="space"/>
        <w:lvlText w:val="%1. "/>
        <w:lvlJc w:val="center"/>
        <w:pPr>
          <w:ind w:left="0" w:firstLine="0"/>
        </w:pPr>
        <w:rPr>
          <w:sz w:val="28"/>
        </w:rPr>
      </w:lvl>
    </w:lvlOverride>
    <w:lvlOverride w:ilvl="1">
      <w:lvl w:ilvl="1">
        <w:start w:val="1"/>
        <w:numFmt w:val="upperLetter"/>
        <w:suff w:val="space"/>
        <w:lvlText w:val="%2. "/>
        <w:lvlJc w:val="center"/>
        <w:pPr>
          <w:ind w:left="0" w:firstLine="0"/>
        </w:pPr>
        <w:rPr>
          <w:b/>
          <w:sz w:val="22"/>
          <w:u w:val="none"/>
        </w:rPr>
      </w:lvl>
    </w:lvlOverride>
    <w:lvlOverride w:ilvl="2">
      <w:lvl w:ilvl="2">
        <w:start w:val="1"/>
        <w:numFmt w:val="decimal"/>
        <w:suff w:val="space"/>
        <w:lvlText w:val="%3. "/>
        <w:lvlJc w:val="center"/>
        <w:pPr>
          <w:ind w:left="0" w:firstLine="0"/>
        </w:pPr>
        <w:rPr>
          <w:b w:val="0"/>
          <w:sz w:val="22"/>
          <w:u w:val="none"/>
        </w:rPr>
      </w:lvl>
    </w:lvlOverride>
    <w:lvlOverride w:ilvl="3">
      <w:lvl w:ilvl="3">
        <w:start w:val="1"/>
        <w:numFmt w:val="decimal"/>
        <w:lvlRestart w:val="0"/>
        <w:lvlText w:val="%4."/>
        <w:lvlJc w:val="left"/>
        <w:pPr>
          <w:tabs>
            <w:tab w:val="num" w:pos="720"/>
          </w:tabs>
          <w:ind w:left="0" w:firstLine="0"/>
        </w:pPr>
        <w:rPr>
          <w:b w:val="0"/>
          <w:sz w:val="22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440"/>
          </w:tabs>
          <w:ind w:left="1440" w:hanging="720"/>
        </w:pPr>
        <w:rPr>
          <w:b w:val="0"/>
          <w:sz w:val="22"/>
        </w:rPr>
      </w:lvl>
    </w:lvlOverride>
    <w:lvlOverride w:ilvl="5">
      <w:lvl w:ilvl="5">
        <w:start w:val="1"/>
        <w:numFmt w:val="lowerRoman"/>
        <w:lvlText w:val="(%6)"/>
        <w:lvlJc w:val="right"/>
        <w:pPr>
          <w:tabs>
            <w:tab w:val="num" w:pos="2160"/>
          </w:tabs>
          <w:ind w:left="2160" w:hanging="573"/>
        </w:pPr>
      </w:lvl>
    </w:lvlOverride>
    <w:lvlOverride w:ilvl="6">
      <w:lvl w:ilvl="6">
        <w:start w:val="1"/>
        <w:numFmt w:val="lowerLetter"/>
        <w:lvlText w:val=""/>
        <w:lvlJc w:val="left"/>
        <w:pPr>
          <w:tabs>
            <w:tab w:val="num" w:pos="2880"/>
          </w:tabs>
          <w:ind w:left="2880" w:hanging="72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[%4.%8"/>
        <w:lvlJc w:val="left"/>
        <w:pPr>
          <w:tabs>
            <w:tab w:val="num" w:pos="720"/>
          </w:tabs>
          <w:ind w:left="0" w:firstLine="0"/>
        </w:pPr>
      </w:lvl>
    </w:lvlOverride>
    <w:lvlOverride w:ilvl="8">
      <w:lvl w:ilvl="8">
        <w:start w:val="1"/>
        <w:numFmt w:val="none"/>
        <w:lvlText w:val="[(%5)%9"/>
        <w:lvlJc w:val="left"/>
        <w:pPr>
          <w:tabs>
            <w:tab w:val="num" w:pos="1440"/>
          </w:tabs>
          <w:ind w:left="1440" w:hanging="720"/>
        </w:pPr>
      </w:lvl>
    </w:lvlOverride>
  </w:num>
  <w:num w:numId="31">
    <w:abstractNumId w:val="10"/>
  </w:num>
  <w:num w:numId="32">
    <w:abstractNumId w:val="18"/>
  </w:num>
  <w:num w:numId="33">
    <w:abstractNumId w:val="32"/>
  </w:num>
  <w:num w:numId="34">
    <w:abstractNumId w:val="24"/>
  </w:num>
  <w:num w:numId="35">
    <w:abstractNumId w:val="20"/>
  </w:num>
  <w:num w:numId="36">
    <w:abstractNumId w:val="17"/>
  </w:num>
  <w:num w:numId="37">
    <w:abstractNumId w:val="16"/>
  </w:num>
  <w:num w:numId="38">
    <w:abstractNumId w:val="15"/>
  </w:num>
  <w:num w:numId="39">
    <w:abstractNumId w:val="14"/>
  </w:num>
  <w:num w:numId="40">
    <w:abstractNumId w:val="13"/>
  </w:num>
  <w:num w:numId="41">
    <w:abstractNumId w:val="12"/>
  </w:num>
  <w:num w:numId="42">
    <w:abstractNumId w:val="35"/>
  </w:num>
  <w:num w:numId="43">
    <w:abstractNumId w:val="27"/>
  </w:num>
  <w:num w:numId="44">
    <w:abstractNumId w:val="37"/>
  </w:num>
  <w:num w:numId="45">
    <w:abstractNumId w:val="4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28"/>
    <w:rsid w:val="00002E4D"/>
    <w:rsid w:val="00014BC0"/>
    <w:rsid w:val="00014DAA"/>
    <w:rsid w:val="000171AF"/>
    <w:rsid w:val="00034808"/>
    <w:rsid w:val="0004086C"/>
    <w:rsid w:val="00041858"/>
    <w:rsid w:val="00042807"/>
    <w:rsid w:val="00042EB2"/>
    <w:rsid w:val="00044003"/>
    <w:rsid w:val="00045730"/>
    <w:rsid w:val="00047B87"/>
    <w:rsid w:val="0005482B"/>
    <w:rsid w:val="00060C92"/>
    <w:rsid w:val="00065C33"/>
    <w:rsid w:val="00074661"/>
    <w:rsid w:val="0008269B"/>
    <w:rsid w:val="000A0EB1"/>
    <w:rsid w:val="000A5E6D"/>
    <w:rsid w:val="000B0D3F"/>
    <w:rsid w:val="000B2945"/>
    <w:rsid w:val="000B37E9"/>
    <w:rsid w:val="000B3D5B"/>
    <w:rsid w:val="000C3706"/>
    <w:rsid w:val="000C4B24"/>
    <w:rsid w:val="000C6BD1"/>
    <w:rsid w:val="000D30ED"/>
    <w:rsid w:val="000D578F"/>
    <w:rsid w:val="000E4856"/>
    <w:rsid w:val="000E6034"/>
    <w:rsid w:val="000F2E6E"/>
    <w:rsid w:val="000F5003"/>
    <w:rsid w:val="0010417D"/>
    <w:rsid w:val="0012048E"/>
    <w:rsid w:val="00121357"/>
    <w:rsid w:val="001277CB"/>
    <w:rsid w:val="00127E52"/>
    <w:rsid w:val="00131C19"/>
    <w:rsid w:val="00132464"/>
    <w:rsid w:val="0013294A"/>
    <w:rsid w:val="001433C4"/>
    <w:rsid w:val="001478BE"/>
    <w:rsid w:val="00151550"/>
    <w:rsid w:val="001534D6"/>
    <w:rsid w:val="00153C93"/>
    <w:rsid w:val="00154F4C"/>
    <w:rsid w:val="0016447B"/>
    <w:rsid w:val="001751B6"/>
    <w:rsid w:val="00176CF7"/>
    <w:rsid w:val="00180728"/>
    <w:rsid w:val="00183273"/>
    <w:rsid w:val="001855E9"/>
    <w:rsid w:val="001856A3"/>
    <w:rsid w:val="001A307C"/>
    <w:rsid w:val="001B0EAD"/>
    <w:rsid w:val="001B3444"/>
    <w:rsid w:val="001D6C6A"/>
    <w:rsid w:val="001E2B7C"/>
    <w:rsid w:val="001E2F2D"/>
    <w:rsid w:val="001E4285"/>
    <w:rsid w:val="001F00FB"/>
    <w:rsid w:val="001F1D5C"/>
    <w:rsid w:val="001F7745"/>
    <w:rsid w:val="00206992"/>
    <w:rsid w:val="00210345"/>
    <w:rsid w:val="002218D6"/>
    <w:rsid w:val="002250D5"/>
    <w:rsid w:val="00225E1D"/>
    <w:rsid w:val="0022777C"/>
    <w:rsid w:val="002318BC"/>
    <w:rsid w:val="00232D99"/>
    <w:rsid w:val="002347C5"/>
    <w:rsid w:val="002376BE"/>
    <w:rsid w:val="00241F84"/>
    <w:rsid w:val="00243FF2"/>
    <w:rsid w:val="00262A43"/>
    <w:rsid w:val="00263260"/>
    <w:rsid w:val="002639AA"/>
    <w:rsid w:val="0026713C"/>
    <w:rsid w:val="00271DC9"/>
    <w:rsid w:val="0028125D"/>
    <w:rsid w:val="0029743D"/>
    <w:rsid w:val="002B3C07"/>
    <w:rsid w:val="002C43D6"/>
    <w:rsid w:val="002D6EBC"/>
    <w:rsid w:val="002D7E36"/>
    <w:rsid w:val="002E401E"/>
    <w:rsid w:val="002F402B"/>
    <w:rsid w:val="00301941"/>
    <w:rsid w:val="00301E40"/>
    <w:rsid w:val="003043C4"/>
    <w:rsid w:val="00315A7A"/>
    <w:rsid w:val="0031701A"/>
    <w:rsid w:val="00321F52"/>
    <w:rsid w:val="00325FD0"/>
    <w:rsid w:val="0032628A"/>
    <w:rsid w:val="00326899"/>
    <w:rsid w:val="00327778"/>
    <w:rsid w:val="003364B9"/>
    <w:rsid w:val="003639F6"/>
    <w:rsid w:val="003649FC"/>
    <w:rsid w:val="00366029"/>
    <w:rsid w:val="00366497"/>
    <w:rsid w:val="00374884"/>
    <w:rsid w:val="00375B08"/>
    <w:rsid w:val="003864B1"/>
    <w:rsid w:val="00393062"/>
    <w:rsid w:val="003A45F4"/>
    <w:rsid w:val="003C33CF"/>
    <w:rsid w:val="003C3A3F"/>
    <w:rsid w:val="003D0B20"/>
    <w:rsid w:val="003E3194"/>
    <w:rsid w:val="0040116C"/>
    <w:rsid w:val="00402FB3"/>
    <w:rsid w:val="00406274"/>
    <w:rsid w:val="0041045D"/>
    <w:rsid w:val="00413ED1"/>
    <w:rsid w:val="0042150D"/>
    <w:rsid w:val="00427830"/>
    <w:rsid w:val="004471BC"/>
    <w:rsid w:val="00466694"/>
    <w:rsid w:val="004818F7"/>
    <w:rsid w:val="00485803"/>
    <w:rsid w:val="00493D2D"/>
    <w:rsid w:val="0049588E"/>
    <w:rsid w:val="00496927"/>
    <w:rsid w:val="004A70CD"/>
    <w:rsid w:val="004B1E3C"/>
    <w:rsid w:val="004B3306"/>
    <w:rsid w:val="004B7874"/>
    <w:rsid w:val="004C13AF"/>
    <w:rsid w:val="004D1CBE"/>
    <w:rsid w:val="004F57BE"/>
    <w:rsid w:val="00505A9C"/>
    <w:rsid w:val="005135FA"/>
    <w:rsid w:val="0051598A"/>
    <w:rsid w:val="005247E9"/>
    <w:rsid w:val="00527F70"/>
    <w:rsid w:val="00533867"/>
    <w:rsid w:val="005369D5"/>
    <w:rsid w:val="005425E9"/>
    <w:rsid w:val="005438D6"/>
    <w:rsid w:val="00546AB1"/>
    <w:rsid w:val="00551E62"/>
    <w:rsid w:val="00571BBE"/>
    <w:rsid w:val="005730B4"/>
    <w:rsid w:val="0057379E"/>
    <w:rsid w:val="0058404D"/>
    <w:rsid w:val="005853B0"/>
    <w:rsid w:val="00592FDB"/>
    <w:rsid w:val="00596EFA"/>
    <w:rsid w:val="005A046A"/>
    <w:rsid w:val="005A374D"/>
    <w:rsid w:val="005A4F2A"/>
    <w:rsid w:val="005A5D73"/>
    <w:rsid w:val="005B5755"/>
    <w:rsid w:val="005B76BB"/>
    <w:rsid w:val="005C3D4F"/>
    <w:rsid w:val="005C66C9"/>
    <w:rsid w:val="005D1121"/>
    <w:rsid w:val="005D1879"/>
    <w:rsid w:val="005D2F03"/>
    <w:rsid w:val="005D3BB0"/>
    <w:rsid w:val="005D717A"/>
    <w:rsid w:val="005E437C"/>
    <w:rsid w:val="005E4380"/>
    <w:rsid w:val="005F17DA"/>
    <w:rsid w:val="005F29E6"/>
    <w:rsid w:val="005F5E0D"/>
    <w:rsid w:val="005F6C2A"/>
    <w:rsid w:val="00606573"/>
    <w:rsid w:val="00606A6B"/>
    <w:rsid w:val="00607E4E"/>
    <w:rsid w:val="0062179C"/>
    <w:rsid w:val="006276F3"/>
    <w:rsid w:val="006316D5"/>
    <w:rsid w:val="0063721C"/>
    <w:rsid w:val="0064008E"/>
    <w:rsid w:val="006406BF"/>
    <w:rsid w:val="0064139B"/>
    <w:rsid w:val="006448C7"/>
    <w:rsid w:val="00651CC0"/>
    <w:rsid w:val="00651E24"/>
    <w:rsid w:val="00652235"/>
    <w:rsid w:val="0066211A"/>
    <w:rsid w:val="006634A1"/>
    <w:rsid w:val="00665531"/>
    <w:rsid w:val="00665C61"/>
    <w:rsid w:val="00691DC5"/>
    <w:rsid w:val="00693564"/>
    <w:rsid w:val="00693A78"/>
    <w:rsid w:val="006A265A"/>
    <w:rsid w:val="006A5870"/>
    <w:rsid w:val="006A7A84"/>
    <w:rsid w:val="006C0C3E"/>
    <w:rsid w:val="006C0D81"/>
    <w:rsid w:val="006C608C"/>
    <w:rsid w:val="006C6E63"/>
    <w:rsid w:val="006D3710"/>
    <w:rsid w:val="006D3D2B"/>
    <w:rsid w:val="006D4BE9"/>
    <w:rsid w:val="006D7D30"/>
    <w:rsid w:val="006F1650"/>
    <w:rsid w:val="00702C41"/>
    <w:rsid w:val="00702D7D"/>
    <w:rsid w:val="0070604E"/>
    <w:rsid w:val="0071412C"/>
    <w:rsid w:val="00716B88"/>
    <w:rsid w:val="00717699"/>
    <w:rsid w:val="007224BC"/>
    <w:rsid w:val="00723BD0"/>
    <w:rsid w:val="00726290"/>
    <w:rsid w:val="00726FD1"/>
    <w:rsid w:val="00732ECC"/>
    <w:rsid w:val="0073731C"/>
    <w:rsid w:val="00737830"/>
    <w:rsid w:val="00744FEF"/>
    <w:rsid w:val="00746329"/>
    <w:rsid w:val="007516FD"/>
    <w:rsid w:val="0075565A"/>
    <w:rsid w:val="00756449"/>
    <w:rsid w:val="00761406"/>
    <w:rsid w:val="00763C10"/>
    <w:rsid w:val="00767C73"/>
    <w:rsid w:val="00770C31"/>
    <w:rsid w:val="00772380"/>
    <w:rsid w:val="00776725"/>
    <w:rsid w:val="00784D70"/>
    <w:rsid w:val="00785AF4"/>
    <w:rsid w:val="00786EDC"/>
    <w:rsid w:val="007A1A13"/>
    <w:rsid w:val="007B7908"/>
    <w:rsid w:val="007C7F58"/>
    <w:rsid w:val="007D274C"/>
    <w:rsid w:val="007D563D"/>
    <w:rsid w:val="007D6251"/>
    <w:rsid w:val="007D794A"/>
    <w:rsid w:val="007E07E6"/>
    <w:rsid w:val="007E27F0"/>
    <w:rsid w:val="007E48C9"/>
    <w:rsid w:val="007E566D"/>
    <w:rsid w:val="007E6689"/>
    <w:rsid w:val="007F1F2C"/>
    <w:rsid w:val="00811C56"/>
    <w:rsid w:val="008124DF"/>
    <w:rsid w:val="00815E00"/>
    <w:rsid w:val="00816A2E"/>
    <w:rsid w:val="00823D66"/>
    <w:rsid w:val="00824937"/>
    <w:rsid w:val="00825759"/>
    <w:rsid w:val="00835311"/>
    <w:rsid w:val="0083673B"/>
    <w:rsid w:val="00841A73"/>
    <w:rsid w:val="008424F6"/>
    <w:rsid w:val="00853AA0"/>
    <w:rsid w:val="00856BCA"/>
    <w:rsid w:val="008631E7"/>
    <w:rsid w:val="008737F1"/>
    <w:rsid w:val="00873DDE"/>
    <w:rsid w:val="00875B3A"/>
    <w:rsid w:val="00875FAC"/>
    <w:rsid w:val="008761A1"/>
    <w:rsid w:val="00882C4B"/>
    <w:rsid w:val="00891B83"/>
    <w:rsid w:val="008A02EC"/>
    <w:rsid w:val="008A639C"/>
    <w:rsid w:val="008B1200"/>
    <w:rsid w:val="008B5903"/>
    <w:rsid w:val="008D23A8"/>
    <w:rsid w:val="008D2C79"/>
    <w:rsid w:val="008D37C3"/>
    <w:rsid w:val="008D4411"/>
    <w:rsid w:val="008E616D"/>
    <w:rsid w:val="008F4165"/>
    <w:rsid w:val="00900B55"/>
    <w:rsid w:val="00905667"/>
    <w:rsid w:val="00914B95"/>
    <w:rsid w:val="00916741"/>
    <w:rsid w:val="00917AA0"/>
    <w:rsid w:val="00920421"/>
    <w:rsid w:val="00922D0D"/>
    <w:rsid w:val="00934F3B"/>
    <w:rsid w:val="00936615"/>
    <w:rsid w:val="00940765"/>
    <w:rsid w:val="00941ACF"/>
    <w:rsid w:val="00942F52"/>
    <w:rsid w:val="00944738"/>
    <w:rsid w:val="0094565D"/>
    <w:rsid w:val="00951C74"/>
    <w:rsid w:val="00953145"/>
    <w:rsid w:val="009741AE"/>
    <w:rsid w:val="009758B7"/>
    <w:rsid w:val="00975BDF"/>
    <w:rsid w:val="00977EA1"/>
    <w:rsid w:val="00980AC6"/>
    <w:rsid w:val="00980BD8"/>
    <w:rsid w:val="00981126"/>
    <w:rsid w:val="0098146D"/>
    <w:rsid w:val="0098541C"/>
    <w:rsid w:val="0099191E"/>
    <w:rsid w:val="009A3D5C"/>
    <w:rsid w:val="009A7E41"/>
    <w:rsid w:val="009B1238"/>
    <w:rsid w:val="009B5BB6"/>
    <w:rsid w:val="009C4186"/>
    <w:rsid w:val="009C7E67"/>
    <w:rsid w:val="009D4C19"/>
    <w:rsid w:val="009F3509"/>
    <w:rsid w:val="009F6D8A"/>
    <w:rsid w:val="00A005B3"/>
    <w:rsid w:val="00A1045B"/>
    <w:rsid w:val="00A15162"/>
    <w:rsid w:val="00A15C1E"/>
    <w:rsid w:val="00A16F94"/>
    <w:rsid w:val="00A171A2"/>
    <w:rsid w:val="00A24E23"/>
    <w:rsid w:val="00A31C33"/>
    <w:rsid w:val="00A45C41"/>
    <w:rsid w:val="00A46B6F"/>
    <w:rsid w:val="00A510BC"/>
    <w:rsid w:val="00A55222"/>
    <w:rsid w:val="00A65D17"/>
    <w:rsid w:val="00A67B03"/>
    <w:rsid w:val="00A701FF"/>
    <w:rsid w:val="00A72A76"/>
    <w:rsid w:val="00A82FA1"/>
    <w:rsid w:val="00A854C7"/>
    <w:rsid w:val="00A85EC8"/>
    <w:rsid w:val="00AA2E15"/>
    <w:rsid w:val="00AA3BDE"/>
    <w:rsid w:val="00AB657B"/>
    <w:rsid w:val="00AB7655"/>
    <w:rsid w:val="00AC04A8"/>
    <w:rsid w:val="00AD36C7"/>
    <w:rsid w:val="00AD7291"/>
    <w:rsid w:val="00AE28C5"/>
    <w:rsid w:val="00B03825"/>
    <w:rsid w:val="00B03C9F"/>
    <w:rsid w:val="00B2056D"/>
    <w:rsid w:val="00B2295A"/>
    <w:rsid w:val="00B279A1"/>
    <w:rsid w:val="00B348E1"/>
    <w:rsid w:val="00B40ECA"/>
    <w:rsid w:val="00B44D85"/>
    <w:rsid w:val="00B513DD"/>
    <w:rsid w:val="00B51901"/>
    <w:rsid w:val="00B52E9A"/>
    <w:rsid w:val="00B5365C"/>
    <w:rsid w:val="00B578D4"/>
    <w:rsid w:val="00B604A5"/>
    <w:rsid w:val="00B6482B"/>
    <w:rsid w:val="00B718A3"/>
    <w:rsid w:val="00B7760F"/>
    <w:rsid w:val="00B80C71"/>
    <w:rsid w:val="00B90167"/>
    <w:rsid w:val="00B93219"/>
    <w:rsid w:val="00BA2F11"/>
    <w:rsid w:val="00BB06C7"/>
    <w:rsid w:val="00BB4356"/>
    <w:rsid w:val="00BB52FB"/>
    <w:rsid w:val="00BB5FC0"/>
    <w:rsid w:val="00BB75EA"/>
    <w:rsid w:val="00BB7A50"/>
    <w:rsid w:val="00BC1B66"/>
    <w:rsid w:val="00BE6C16"/>
    <w:rsid w:val="00C13103"/>
    <w:rsid w:val="00C179B1"/>
    <w:rsid w:val="00C40BAE"/>
    <w:rsid w:val="00C47C5E"/>
    <w:rsid w:val="00C51A87"/>
    <w:rsid w:val="00C55E28"/>
    <w:rsid w:val="00C5761F"/>
    <w:rsid w:val="00C60C60"/>
    <w:rsid w:val="00C71C28"/>
    <w:rsid w:val="00C71DA7"/>
    <w:rsid w:val="00C74B62"/>
    <w:rsid w:val="00C801BE"/>
    <w:rsid w:val="00C81C6F"/>
    <w:rsid w:val="00C84429"/>
    <w:rsid w:val="00C909A8"/>
    <w:rsid w:val="00C91C9A"/>
    <w:rsid w:val="00C93DD1"/>
    <w:rsid w:val="00C97053"/>
    <w:rsid w:val="00CA7DD9"/>
    <w:rsid w:val="00CB3E09"/>
    <w:rsid w:val="00CB6755"/>
    <w:rsid w:val="00CD27BB"/>
    <w:rsid w:val="00CD7EBF"/>
    <w:rsid w:val="00CE542C"/>
    <w:rsid w:val="00CF37FC"/>
    <w:rsid w:val="00D044B3"/>
    <w:rsid w:val="00D11CAD"/>
    <w:rsid w:val="00D12BF4"/>
    <w:rsid w:val="00D17DBD"/>
    <w:rsid w:val="00D22F4C"/>
    <w:rsid w:val="00D255DD"/>
    <w:rsid w:val="00D30DBC"/>
    <w:rsid w:val="00D359A3"/>
    <w:rsid w:val="00D414C0"/>
    <w:rsid w:val="00D44231"/>
    <w:rsid w:val="00D458AA"/>
    <w:rsid w:val="00D52A33"/>
    <w:rsid w:val="00D5347C"/>
    <w:rsid w:val="00D53716"/>
    <w:rsid w:val="00D62117"/>
    <w:rsid w:val="00D90428"/>
    <w:rsid w:val="00D953B5"/>
    <w:rsid w:val="00D962AD"/>
    <w:rsid w:val="00DA4246"/>
    <w:rsid w:val="00DB1222"/>
    <w:rsid w:val="00DB2E3B"/>
    <w:rsid w:val="00DC640B"/>
    <w:rsid w:val="00DE4AB7"/>
    <w:rsid w:val="00E01CBB"/>
    <w:rsid w:val="00E052FF"/>
    <w:rsid w:val="00E05B73"/>
    <w:rsid w:val="00E14BD8"/>
    <w:rsid w:val="00E3432F"/>
    <w:rsid w:val="00E35B52"/>
    <w:rsid w:val="00E3739E"/>
    <w:rsid w:val="00E41236"/>
    <w:rsid w:val="00E44D33"/>
    <w:rsid w:val="00E6537D"/>
    <w:rsid w:val="00E663EC"/>
    <w:rsid w:val="00E82004"/>
    <w:rsid w:val="00E907D9"/>
    <w:rsid w:val="00E923CD"/>
    <w:rsid w:val="00E926AC"/>
    <w:rsid w:val="00E94FC2"/>
    <w:rsid w:val="00E95B26"/>
    <w:rsid w:val="00E97D76"/>
    <w:rsid w:val="00EA7CF3"/>
    <w:rsid w:val="00EB166C"/>
    <w:rsid w:val="00EB3EE2"/>
    <w:rsid w:val="00ED269D"/>
    <w:rsid w:val="00EE00E5"/>
    <w:rsid w:val="00EE4527"/>
    <w:rsid w:val="00EE528C"/>
    <w:rsid w:val="00EE6455"/>
    <w:rsid w:val="00EF5CC9"/>
    <w:rsid w:val="00F05361"/>
    <w:rsid w:val="00F070EA"/>
    <w:rsid w:val="00F13527"/>
    <w:rsid w:val="00F24E17"/>
    <w:rsid w:val="00F33AC5"/>
    <w:rsid w:val="00F3643F"/>
    <w:rsid w:val="00F51E48"/>
    <w:rsid w:val="00F54CA1"/>
    <w:rsid w:val="00F5785B"/>
    <w:rsid w:val="00F60244"/>
    <w:rsid w:val="00F61248"/>
    <w:rsid w:val="00F72985"/>
    <w:rsid w:val="00F82682"/>
    <w:rsid w:val="00F83409"/>
    <w:rsid w:val="00F87674"/>
    <w:rsid w:val="00F93119"/>
    <w:rsid w:val="00F976A0"/>
    <w:rsid w:val="00FA2EE0"/>
    <w:rsid w:val="00FA48C6"/>
    <w:rsid w:val="00FB084A"/>
    <w:rsid w:val="00FC5932"/>
    <w:rsid w:val="00FD0D36"/>
    <w:rsid w:val="00FD7208"/>
    <w:rsid w:val="00FE0529"/>
    <w:rsid w:val="00FE1A1B"/>
    <w:rsid w:val="00FE3734"/>
    <w:rsid w:val="00FE7DCB"/>
    <w:rsid w:val="00FF0A1F"/>
    <w:rsid w:val="00FF1CBB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AnnoPara"/>
    <w:qFormat/>
    <w:rsid w:val="001F7745"/>
    <w:rPr>
      <w:sz w:val="22"/>
      <w:lang w:val="en-GB" w:eastAsia="de-DE"/>
    </w:rPr>
  </w:style>
  <w:style w:type="paragraph" w:styleId="Heading1">
    <w:name w:val="heading 1"/>
    <w:basedOn w:val="Normal"/>
    <w:next w:val="Normal"/>
    <w:qFormat/>
    <w:rsid w:val="001F7745"/>
    <w:pPr>
      <w:keepNext/>
      <w:spacing w:before="240" w:after="60"/>
      <w:outlineLvl w:val="0"/>
    </w:pPr>
    <w:rPr>
      <w:rFonts w:ascii="Arial" w:hAnsi="Arial"/>
      <w:b/>
      <w:kern w:val="28"/>
      <w:sz w:val="28"/>
      <w:u w:val="dotDotDash"/>
    </w:rPr>
  </w:style>
  <w:style w:type="paragraph" w:styleId="Heading2">
    <w:name w:val="heading 2"/>
    <w:basedOn w:val="Normal"/>
    <w:next w:val="Normal"/>
    <w:qFormat/>
    <w:rsid w:val="001F7745"/>
    <w:pPr>
      <w:keepNext/>
      <w:spacing w:before="240" w:after="60"/>
      <w:outlineLvl w:val="1"/>
    </w:pPr>
    <w:rPr>
      <w:rFonts w:ascii="Arial" w:hAnsi="Arial"/>
      <w:b/>
      <w:i/>
      <w:u w:val="dotDotDash"/>
    </w:rPr>
  </w:style>
  <w:style w:type="paragraph" w:styleId="Heading3">
    <w:name w:val="heading 3"/>
    <w:basedOn w:val="Normal"/>
    <w:qFormat/>
    <w:rsid w:val="001F7745"/>
    <w:pPr>
      <w:tabs>
        <w:tab w:val="left" w:pos="720"/>
      </w:tabs>
      <w:spacing w:after="240"/>
      <w:outlineLvl w:val="2"/>
    </w:pPr>
    <w:rPr>
      <w:u w:val="dotDotDash"/>
    </w:rPr>
  </w:style>
  <w:style w:type="paragraph" w:styleId="Heading4">
    <w:name w:val="heading 4"/>
    <w:basedOn w:val="Normal"/>
    <w:next w:val="Normal"/>
    <w:qFormat/>
    <w:rsid w:val="001F7745"/>
    <w:pPr>
      <w:keepNext/>
      <w:spacing w:before="240" w:after="60"/>
      <w:outlineLvl w:val="3"/>
    </w:pPr>
    <w:rPr>
      <w:rFonts w:ascii="Arial" w:hAnsi="Arial"/>
      <w:b/>
      <w:u w:val="dotDotDash"/>
    </w:rPr>
  </w:style>
  <w:style w:type="paragraph" w:styleId="Heading5">
    <w:name w:val="heading 5"/>
    <w:basedOn w:val="Normal"/>
    <w:qFormat/>
    <w:rsid w:val="001F7745"/>
    <w:pPr>
      <w:tabs>
        <w:tab w:val="num" w:pos="360"/>
      </w:tabs>
      <w:spacing w:after="240"/>
      <w:outlineLvl w:val="4"/>
    </w:pPr>
    <w:rPr>
      <w:u w:val="dotDotDash"/>
    </w:rPr>
  </w:style>
  <w:style w:type="paragraph" w:styleId="Heading6">
    <w:name w:val="heading 6"/>
    <w:basedOn w:val="Normal"/>
    <w:next w:val="Normal"/>
    <w:qFormat/>
    <w:rsid w:val="001F7745"/>
    <w:pPr>
      <w:spacing w:before="240" w:after="60"/>
      <w:outlineLvl w:val="5"/>
    </w:pPr>
    <w:rPr>
      <w:i/>
      <w:u w:val="dotDotDash"/>
    </w:rPr>
  </w:style>
  <w:style w:type="paragraph" w:styleId="Heading7">
    <w:name w:val="heading 7"/>
    <w:basedOn w:val="Normal"/>
    <w:next w:val="Normal"/>
    <w:qFormat/>
    <w:rsid w:val="001F7745"/>
    <w:pPr>
      <w:spacing w:before="240" w:after="60"/>
      <w:outlineLvl w:val="6"/>
    </w:pPr>
    <w:rPr>
      <w:rFonts w:ascii="Arial" w:hAnsi="Arial"/>
      <w:sz w:val="20"/>
      <w:u w:val="dotDotDash"/>
    </w:rPr>
  </w:style>
  <w:style w:type="paragraph" w:styleId="Heading8">
    <w:name w:val="heading 8"/>
    <w:basedOn w:val="Normal"/>
    <w:next w:val="Normal"/>
    <w:qFormat/>
    <w:rsid w:val="001F7745"/>
    <w:pPr>
      <w:spacing w:before="240" w:after="60"/>
      <w:outlineLvl w:val="7"/>
    </w:pPr>
    <w:rPr>
      <w:rFonts w:ascii="Arial" w:hAnsi="Arial"/>
      <w:i/>
      <w:sz w:val="20"/>
      <w:u w:val="dotDotDash"/>
    </w:rPr>
  </w:style>
  <w:style w:type="paragraph" w:styleId="Heading9">
    <w:name w:val="heading 9"/>
    <w:basedOn w:val="Normal"/>
    <w:next w:val="Normal"/>
    <w:qFormat/>
    <w:rsid w:val="001F7745"/>
    <w:pPr>
      <w:spacing w:before="240" w:after="60"/>
      <w:outlineLvl w:val="8"/>
    </w:pPr>
    <w:rPr>
      <w:rFonts w:ascii="Arial" w:hAnsi="Arial"/>
      <w:b/>
      <w:i/>
      <w:sz w:val="18"/>
      <w:u w:val="dotDotDash"/>
    </w:rPr>
  </w:style>
  <w:style w:type="character" w:default="1" w:styleId="DefaultParagraphFont">
    <w:name w:val="Default Paragraph Font"/>
    <w:semiHidden/>
    <w:rsid w:val="001F774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F7745"/>
  </w:style>
  <w:style w:type="paragraph" w:styleId="Header">
    <w:name w:val="header"/>
    <w:basedOn w:val="Normal"/>
    <w:rsid w:val="001F7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7745"/>
  </w:style>
  <w:style w:type="paragraph" w:styleId="BodyText3">
    <w:name w:val="Body Text 3"/>
    <w:basedOn w:val="Normal"/>
    <w:rsid w:val="001F7745"/>
    <w:pPr>
      <w:keepNext/>
    </w:pPr>
    <w:rPr>
      <w:i/>
      <w:iCs/>
      <w:sz w:val="24"/>
    </w:rPr>
  </w:style>
  <w:style w:type="character" w:styleId="Hyperlink">
    <w:name w:val="Hyperlink"/>
    <w:rsid w:val="001F7745"/>
    <w:rPr>
      <w:color w:val="0000FF"/>
      <w:u w:val="single"/>
    </w:rPr>
  </w:style>
  <w:style w:type="paragraph" w:customStyle="1" w:styleId="SectionTitle">
    <w:name w:val="SectionTitle"/>
    <w:basedOn w:val="Normal"/>
    <w:rsid w:val="001F7745"/>
    <w:pPr>
      <w:keepNext/>
      <w:numPr>
        <w:numId w:val="46"/>
      </w:numPr>
      <w:spacing w:before="120" w:after="120"/>
      <w:jc w:val="center"/>
    </w:pPr>
    <w:rPr>
      <w:rFonts w:ascii="Arial" w:hAnsi="Arial" w:cs="Arial"/>
      <w:b/>
      <w:bCs/>
      <w:smallCaps/>
      <w:sz w:val="20"/>
    </w:rPr>
  </w:style>
  <w:style w:type="paragraph" w:customStyle="1" w:styleId="SubSectionTitle">
    <w:name w:val="SubSectionTitle"/>
    <w:basedOn w:val="Normal"/>
    <w:link w:val="SubSectionTitleChar"/>
    <w:rsid w:val="001F7745"/>
    <w:pPr>
      <w:keepNext/>
      <w:keepLines/>
      <w:numPr>
        <w:ilvl w:val="1"/>
        <w:numId w:val="46"/>
      </w:numPr>
      <w:tabs>
        <w:tab w:val="clear" w:pos="0"/>
        <w:tab w:val="num" w:pos="397"/>
      </w:tabs>
      <w:spacing w:before="120" w:after="120"/>
      <w:ind w:left="397" w:hanging="340"/>
    </w:pPr>
    <w:rPr>
      <w:rFonts w:ascii="Arial" w:hAnsi="Arial" w:cs="Arial"/>
      <w:b/>
      <w:bCs/>
      <w:iCs/>
      <w:sz w:val="20"/>
    </w:rPr>
  </w:style>
  <w:style w:type="paragraph" w:customStyle="1" w:styleId="SymbolForm">
    <w:name w:val="SymbolForm"/>
    <w:basedOn w:val="Normal"/>
    <w:rsid w:val="001F7745"/>
    <w:pPr>
      <w:jc w:val="right"/>
    </w:pPr>
    <w:rPr>
      <w:rFonts w:ascii="Arial" w:hAnsi="Arial" w:cs="Arial"/>
      <w:b/>
      <w:bCs/>
    </w:rPr>
  </w:style>
  <w:style w:type="paragraph" w:customStyle="1" w:styleId="TitleForm">
    <w:name w:val="TitleForm"/>
    <w:basedOn w:val="Normal"/>
    <w:rsid w:val="001F7745"/>
    <w:pPr>
      <w:ind w:left="1077"/>
      <w:jc w:val="center"/>
    </w:pPr>
    <w:rPr>
      <w:rFonts w:ascii="Arial" w:hAnsi="Arial" w:cs="Arial"/>
      <w:b/>
      <w:sz w:val="24"/>
      <w:szCs w:val="24"/>
    </w:rPr>
  </w:style>
  <w:style w:type="paragraph" w:customStyle="1" w:styleId="HistoryBoxTitle">
    <w:name w:val="HistoryBoxTitle"/>
    <w:basedOn w:val="Heading4"/>
    <w:rsid w:val="001F7745"/>
    <w:pPr>
      <w:spacing w:before="0" w:after="0"/>
      <w:jc w:val="center"/>
    </w:pPr>
    <w:rPr>
      <w:sz w:val="18"/>
      <w:szCs w:val="18"/>
      <w:u w:val="none"/>
      <w:lang w:eastAsia="en-US"/>
    </w:rPr>
  </w:style>
  <w:style w:type="paragraph" w:customStyle="1" w:styleId="DecPara">
    <w:name w:val="DecPara"/>
    <w:basedOn w:val="Normal"/>
    <w:rsid w:val="001F7745"/>
    <w:pPr>
      <w:numPr>
        <w:numId w:val="22"/>
      </w:numPr>
      <w:spacing w:before="180"/>
    </w:pPr>
  </w:style>
  <w:style w:type="paragraph" w:customStyle="1" w:styleId="ProvHead1">
    <w:name w:val="ProvHead1"/>
    <w:basedOn w:val="Normal"/>
    <w:next w:val="ProvHead2"/>
    <w:rsid w:val="001F7745"/>
    <w:pPr>
      <w:numPr>
        <w:numId w:val="23"/>
      </w:numPr>
      <w:spacing w:before="180"/>
      <w:jc w:val="center"/>
    </w:pPr>
    <w:rPr>
      <w:b/>
      <w:caps/>
    </w:rPr>
  </w:style>
  <w:style w:type="paragraph" w:customStyle="1" w:styleId="ProvHead2">
    <w:name w:val="ProvHead2"/>
    <w:basedOn w:val="Normal"/>
    <w:next w:val="ProvHead3"/>
    <w:rsid w:val="001F7745"/>
    <w:pPr>
      <w:numPr>
        <w:ilvl w:val="1"/>
        <w:numId w:val="23"/>
      </w:numPr>
      <w:spacing w:before="180"/>
      <w:jc w:val="center"/>
    </w:pPr>
    <w:rPr>
      <w:b/>
      <w:u w:val="single"/>
    </w:rPr>
  </w:style>
  <w:style w:type="paragraph" w:customStyle="1" w:styleId="ProvHead3">
    <w:name w:val="ProvHead3"/>
    <w:basedOn w:val="Normal"/>
    <w:next w:val="ProvPara"/>
    <w:rsid w:val="001F7745"/>
    <w:pPr>
      <w:numPr>
        <w:ilvl w:val="2"/>
        <w:numId w:val="23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rsid w:val="001F7745"/>
    <w:pPr>
      <w:numPr>
        <w:ilvl w:val="3"/>
        <w:numId w:val="23"/>
      </w:numPr>
      <w:spacing w:before="180"/>
    </w:pPr>
  </w:style>
  <w:style w:type="paragraph" w:customStyle="1" w:styleId="RegHead1">
    <w:name w:val="RegHead1"/>
    <w:basedOn w:val="Normal"/>
    <w:next w:val="RegHead2"/>
    <w:rsid w:val="001F7745"/>
    <w:pPr>
      <w:keepNext/>
      <w:numPr>
        <w:numId w:val="37"/>
      </w:numPr>
      <w:spacing w:before="180"/>
      <w:jc w:val="center"/>
    </w:pPr>
    <w:rPr>
      <w:b/>
      <w:sz w:val="28"/>
    </w:rPr>
  </w:style>
  <w:style w:type="paragraph" w:customStyle="1" w:styleId="RegHead2">
    <w:name w:val="RegHead2"/>
    <w:basedOn w:val="Normal"/>
    <w:next w:val="RegHead3"/>
    <w:rsid w:val="001F7745"/>
    <w:pPr>
      <w:keepNext/>
      <w:numPr>
        <w:ilvl w:val="1"/>
        <w:numId w:val="37"/>
      </w:numPr>
      <w:spacing w:before="180"/>
      <w:jc w:val="center"/>
    </w:pPr>
    <w:rPr>
      <w:b/>
    </w:rPr>
  </w:style>
  <w:style w:type="paragraph" w:customStyle="1" w:styleId="RegPara">
    <w:name w:val="RegPara"/>
    <w:basedOn w:val="Normal"/>
    <w:rsid w:val="001F7745"/>
    <w:pPr>
      <w:numPr>
        <w:ilvl w:val="3"/>
        <w:numId w:val="37"/>
      </w:numPr>
      <w:spacing w:before="180"/>
    </w:pPr>
  </w:style>
  <w:style w:type="paragraph" w:customStyle="1" w:styleId="CUB">
    <w:name w:val="CUB"/>
    <w:basedOn w:val="Normal"/>
    <w:rsid w:val="001F7745"/>
    <w:pPr>
      <w:jc w:val="center"/>
    </w:pPr>
    <w:rPr>
      <w:b/>
      <w:u w:val="single"/>
    </w:rPr>
  </w:style>
  <w:style w:type="paragraph" w:styleId="BodyText">
    <w:name w:val="Body Text"/>
    <w:basedOn w:val="Normal"/>
    <w:rsid w:val="001F7745"/>
    <w:pPr>
      <w:jc w:val="center"/>
    </w:pPr>
  </w:style>
  <w:style w:type="paragraph" w:styleId="TOC3">
    <w:name w:val="toc 3"/>
    <w:basedOn w:val="Normal"/>
    <w:next w:val="Normal"/>
    <w:autoRedefine/>
    <w:semiHidden/>
    <w:rsid w:val="001F7745"/>
    <w:pPr>
      <w:numPr>
        <w:ilvl w:val="2"/>
        <w:numId w:val="24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styleId="TOC2">
    <w:name w:val="toc 2"/>
    <w:basedOn w:val="Normal"/>
    <w:next w:val="Normal"/>
    <w:autoRedefine/>
    <w:semiHidden/>
    <w:rsid w:val="001F7745"/>
    <w:pPr>
      <w:numPr>
        <w:ilvl w:val="1"/>
        <w:numId w:val="24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customStyle="1" w:styleId="HeadLevel3">
    <w:name w:val="HeadLevel3"/>
    <w:basedOn w:val="Normal"/>
    <w:autoRedefine/>
    <w:rsid w:val="001F7745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1F7745"/>
    <w:pPr>
      <w:numPr>
        <w:numId w:val="24"/>
      </w:numPr>
      <w:tabs>
        <w:tab w:val="left" w:leader="dot" w:pos="6803"/>
        <w:tab w:val="center" w:pos="7795"/>
        <w:tab w:val="center" w:pos="9071"/>
      </w:tabs>
      <w:spacing w:before="180"/>
    </w:pPr>
    <w:rPr>
      <w:caps/>
    </w:rPr>
  </w:style>
  <w:style w:type="paragraph" w:styleId="FootnoteText">
    <w:name w:val="footnote text"/>
    <w:basedOn w:val="Normal"/>
    <w:semiHidden/>
    <w:rsid w:val="001F7745"/>
    <w:pPr>
      <w:ind w:left="113" w:hanging="113"/>
    </w:pPr>
    <w:rPr>
      <w:sz w:val="20"/>
    </w:rPr>
  </w:style>
  <w:style w:type="paragraph" w:customStyle="1" w:styleId="RegHead3">
    <w:name w:val="RegHead3"/>
    <w:basedOn w:val="Normal"/>
    <w:next w:val="RegPara"/>
    <w:rsid w:val="001F7745"/>
    <w:pPr>
      <w:numPr>
        <w:ilvl w:val="2"/>
        <w:numId w:val="37"/>
      </w:numPr>
      <w:spacing w:before="180"/>
      <w:jc w:val="center"/>
    </w:pPr>
    <w:rPr>
      <w:u w:val="single"/>
    </w:rPr>
  </w:style>
  <w:style w:type="character" w:styleId="FootnoteReference">
    <w:name w:val="footnote reference"/>
    <w:semiHidden/>
    <w:rsid w:val="001F7745"/>
    <w:rPr>
      <w:vertAlign w:val="superscript"/>
    </w:rPr>
  </w:style>
  <w:style w:type="paragraph" w:styleId="BalloonText">
    <w:name w:val="Balloon Text"/>
    <w:basedOn w:val="Normal"/>
    <w:semiHidden/>
    <w:rsid w:val="001F77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7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Head1">
    <w:name w:val="AnnoHead1"/>
    <w:basedOn w:val="Normal"/>
    <w:next w:val="AnnoHead2"/>
    <w:rsid w:val="001F7745"/>
    <w:pPr>
      <w:numPr>
        <w:numId w:val="33"/>
      </w:numPr>
      <w:spacing w:before="180"/>
      <w:jc w:val="center"/>
    </w:pPr>
    <w:rPr>
      <w:b/>
      <w:sz w:val="28"/>
    </w:rPr>
  </w:style>
  <w:style w:type="character" w:styleId="CommentReference">
    <w:name w:val="annotation reference"/>
    <w:semiHidden/>
    <w:rsid w:val="001F7745"/>
    <w:rPr>
      <w:sz w:val="16"/>
      <w:szCs w:val="16"/>
    </w:rPr>
  </w:style>
  <w:style w:type="paragraph" w:styleId="CommentText">
    <w:name w:val="annotation text"/>
    <w:basedOn w:val="Normal"/>
    <w:semiHidden/>
    <w:rsid w:val="001F7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7745"/>
    <w:rPr>
      <w:b/>
      <w:bCs/>
    </w:rPr>
  </w:style>
  <w:style w:type="paragraph" w:customStyle="1" w:styleId="AnnoPara">
    <w:name w:val="AnnoPara"/>
    <w:basedOn w:val="Normal"/>
    <w:rsid w:val="001F7745"/>
    <w:pPr>
      <w:numPr>
        <w:ilvl w:val="4"/>
        <w:numId w:val="36"/>
      </w:numPr>
      <w:spacing w:before="180"/>
    </w:pPr>
  </w:style>
  <w:style w:type="paragraph" w:customStyle="1" w:styleId="AgendaItem">
    <w:name w:val="AgendaItem"/>
    <w:basedOn w:val="Normal"/>
    <w:autoRedefine/>
    <w:rsid w:val="001F7745"/>
    <w:rPr>
      <w:b/>
      <w:sz w:val="20"/>
    </w:rPr>
  </w:style>
  <w:style w:type="paragraph" w:customStyle="1" w:styleId="MainTitle">
    <w:name w:val="MainTitle"/>
    <w:basedOn w:val="Normal"/>
    <w:rsid w:val="001F7745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rsid w:val="001F7745"/>
    <w:pPr>
      <w:jc w:val="center"/>
    </w:pPr>
    <w:rPr>
      <w:b/>
    </w:rPr>
  </w:style>
  <w:style w:type="paragraph" w:customStyle="1" w:styleId="AnnoHead2">
    <w:name w:val="AnnoHead2"/>
    <w:basedOn w:val="Normal"/>
    <w:next w:val="AnnoHead3"/>
    <w:rsid w:val="001F7745"/>
    <w:pPr>
      <w:numPr>
        <w:ilvl w:val="1"/>
        <w:numId w:val="36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rsid w:val="001F7745"/>
    <w:pPr>
      <w:numPr>
        <w:ilvl w:val="2"/>
        <w:numId w:val="36"/>
      </w:numPr>
      <w:spacing w:before="180"/>
    </w:pPr>
    <w:rPr>
      <w:u w:val="single"/>
    </w:rPr>
  </w:style>
  <w:style w:type="paragraph" w:customStyle="1" w:styleId="FootnoteTable">
    <w:name w:val="FootnoteTable"/>
    <w:rsid w:val="001F7745"/>
    <w:pPr>
      <w:numPr>
        <w:numId w:val="35"/>
      </w:numPr>
      <w:tabs>
        <w:tab w:val="clear" w:pos="360"/>
      </w:tabs>
    </w:pPr>
    <w:rPr>
      <w:sz w:val="16"/>
      <w:lang w:val="en-GB"/>
    </w:rPr>
  </w:style>
  <w:style w:type="paragraph" w:styleId="BodyText2">
    <w:name w:val="Body Text 2"/>
    <w:basedOn w:val="Normal"/>
    <w:rsid w:val="001F774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character" w:styleId="FollowedHyperlink">
    <w:name w:val="FollowedHyperlink"/>
    <w:rsid w:val="001F7745"/>
    <w:rPr>
      <w:color w:val="800080"/>
      <w:u w:val="single"/>
    </w:rPr>
  </w:style>
  <w:style w:type="paragraph" w:customStyle="1" w:styleId="AnnexTitle">
    <w:name w:val="AnnexTitle"/>
    <w:basedOn w:val="Normal"/>
    <w:rsid w:val="001F7745"/>
    <w:pPr>
      <w:keepNext/>
      <w:pageBreakBefore/>
      <w:jc w:val="center"/>
    </w:pPr>
    <w:rPr>
      <w:rFonts w:ascii="Arial" w:hAnsi="Arial"/>
      <w:b/>
      <w:sz w:val="24"/>
    </w:rPr>
  </w:style>
  <w:style w:type="paragraph" w:customStyle="1" w:styleId="AnnexIntroText">
    <w:name w:val="AnnexIntroText"/>
    <w:basedOn w:val="Normal"/>
    <w:rsid w:val="001F7745"/>
    <w:pPr>
      <w:keepNext/>
      <w:spacing w:before="120" w:after="120"/>
    </w:pPr>
    <w:rPr>
      <w:rFonts w:ascii="Arial" w:hAnsi="Arial"/>
      <w:b/>
    </w:rPr>
  </w:style>
  <w:style w:type="paragraph" w:customStyle="1" w:styleId="AddRows">
    <w:name w:val="AddRows"/>
    <w:basedOn w:val="Normal"/>
    <w:rsid w:val="001F7745"/>
    <w:pPr>
      <w:spacing w:before="60" w:after="60"/>
    </w:pPr>
    <w:rPr>
      <w:rFonts w:ascii="Arial" w:hAnsi="Arial" w:cs="Arial"/>
      <w:i/>
      <w:sz w:val="20"/>
      <w:szCs w:val="18"/>
    </w:rPr>
  </w:style>
  <w:style w:type="paragraph" w:customStyle="1" w:styleId="FooterForm">
    <w:name w:val="FooterForm"/>
    <w:basedOn w:val="Footer"/>
    <w:rsid w:val="001F7745"/>
  </w:style>
  <w:style w:type="character" w:customStyle="1" w:styleId="SubSectionTitleChar">
    <w:name w:val="SubSectionTitle Char"/>
    <w:link w:val="SubSectionTitle"/>
    <w:rsid w:val="001F7745"/>
    <w:rPr>
      <w:rFonts w:ascii="Arial" w:hAnsi="Arial" w:cs="Arial"/>
      <w:b/>
      <w:bCs/>
      <w:iCs/>
      <w:lang w:val="en-GB" w:eastAsia="de-DE" w:bidi="ar-SA"/>
    </w:rPr>
  </w:style>
  <w:style w:type="paragraph" w:customStyle="1" w:styleId="LeftCellTickBox">
    <w:name w:val="LeftCellTickBox"/>
    <w:basedOn w:val="Normal"/>
    <w:rsid w:val="001F7745"/>
    <w:pPr>
      <w:keepNext/>
      <w:spacing w:before="60" w:after="60"/>
      <w:ind w:left="57"/>
      <w:jc w:val="center"/>
    </w:pPr>
    <w:rPr>
      <w:rFonts w:ascii="Arial" w:hAnsi="Arial"/>
      <w:bCs/>
      <w:sz w:val="20"/>
    </w:rPr>
  </w:style>
  <w:style w:type="paragraph" w:customStyle="1" w:styleId="ParaTickBox">
    <w:name w:val="ParaTickBox"/>
    <w:basedOn w:val="Normal"/>
    <w:rsid w:val="001F7745"/>
    <w:pPr>
      <w:tabs>
        <w:tab w:val="left" w:pos="510"/>
      </w:tabs>
      <w:spacing w:before="60" w:after="60"/>
      <w:ind w:left="511" w:hanging="454"/>
    </w:pPr>
    <w:rPr>
      <w:rFonts w:ascii="Arial" w:hAnsi="Arial" w:cs="Arial"/>
      <w:sz w:val="20"/>
      <w:szCs w:val="18"/>
    </w:rPr>
  </w:style>
  <w:style w:type="paragraph" w:customStyle="1" w:styleId="EnumaratedItem">
    <w:name w:val="EnumaratedItem"/>
    <w:basedOn w:val="Normal"/>
    <w:rsid w:val="001F7745"/>
    <w:pPr>
      <w:keepNext/>
      <w:widowControl w:val="0"/>
      <w:numPr>
        <w:numId w:val="44"/>
      </w:numPr>
      <w:spacing w:before="120" w:after="120"/>
      <w:ind w:hanging="397"/>
    </w:pPr>
    <w:rPr>
      <w:rFonts w:ascii="Arial" w:hAnsi="Arial" w:cs="Arial"/>
      <w:bCs/>
      <w:sz w:val="20"/>
    </w:rPr>
  </w:style>
  <w:style w:type="paragraph" w:customStyle="1" w:styleId="RegLeftInstructionCell">
    <w:name w:val="RegLeftInstructionCell"/>
    <w:basedOn w:val="Normal"/>
    <w:rsid w:val="001F7745"/>
    <w:pPr>
      <w:spacing w:before="120" w:after="120"/>
      <w:ind w:left="57"/>
    </w:pPr>
    <w:rPr>
      <w:rFonts w:ascii="Arial" w:hAnsi="Arial" w:cs="Arial"/>
      <w:b/>
      <w:sz w:val="20"/>
      <w:szCs w:val="18"/>
    </w:rPr>
  </w:style>
  <w:style w:type="paragraph" w:customStyle="1" w:styleId="RegTypePara">
    <w:name w:val="RegTypePara"/>
    <w:basedOn w:val="Normal"/>
    <w:rsid w:val="001F7745"/>
    <w:pPr>
      <w:spacing w:before="120"/>
      <w:ind w:left="57"/>
    </w:pPr>
    <w:rPr>
      <w:rFonts w:ascii="Arial" w:hAnsi="Arial" w:cs="Arial"/>
      <w:sz w:val="20"/>
      <w:szCs w:val="18"/>
    </w:rPr>
  </w:style>
  <w:style w:type="paragraph" w:customStyle="1" w:styleId="RegInstructionText">
    <w:name w:val="RegInstructionText"/>
    <w:basedOn w:val="Normal"/>
    <w:link w:val="RegInstructionTextChar"/>
    <w:rsid w:val="001F7745"/>
    <w:pPr>
      <w:tabs>
        <w:tab w:val="left" w:pos="510"/>
      </w:tabs>
      <w:spacing w:before="60" w:after="60"/>
      <w:ind w:left="57"/>
    </w:pPr>
    <w:rPr>
      <w:rFonts w:ascii="Arial" w:hAnsi="Arial" w:cs="Arial"/>
      <w:i/>
      <w:sz w:val="20"/>
      <w:szCs w:val="18"/>
    </w:rPr>
  </w:style>
  <w:style w:type="character" w:customStyle="1" w:styleId="RegInstructionTextChar">
    <w:name w:val="RegInstructionText Char"/>
    <w:link w:val="RegInstructionText"/>
    <w:rsid w:val="001F7745"/>
    <w:rPr>
      <w:rFonts w:ascii="Arial" w:hAnsi="Arial" w:cs="Arial"/>
      <w:i/>
      <w:szCs w:val="18"/>
      <w:lang w:val="en-GB" w:eastAsia="de-DE" w:bidi="ar-SA"/>
    </w:rPr>
  </w:style>
  <w:style w:type="paragraph" w:customStyle="1" w:styleId="FooterF">
    <w:name w:val="FooterF"/>
    <w:basedOn w:val="Footer"/>
    <w:rsid w:val="001F7745"/>
    <w:pPr>
      <w:tabs>
        <w:tab w:val="clear" w:pos="4320"/>
        <w:tab w:val="clear" w:pos="8640"/>
        <w:tab w:val="right" w:pos="9639"/>
      </w:tabs>
      <w:ind w:right="-1"/>
    </w:pPr>
    <w:rPr>
      <w:rFonts w:ascii="Arial" w:hAnsi="Arial" w:cs="Arial"/>
      <w:b/>
      <w:lang w:val="en-US"/>
    </w:rPr>
  </w:style>
  <w:style w:type="paragraph" w:customStyle="1" w:styleId="RegFormPara">
    <w:name w:val="RegFormPara"/>
    <w:basedOn w:val="Normal"/>
    <w:rsid w:val="001F7745"/>
    <w:pPr>
      <w:tabs>
        <w:tab w:val="left" w:pos="510"/>
      </w:tabs>
      <w:spacing w:before="60" w:after="60"/>
      <w:ind w:left="57"/>
    </w:pPr>
    <w:rPr>
      <w:rFonts w:ascii="Arial" w:hAnsi="Arial" w:cs="Arial"/>
      <w:sz w:val="20"/>
      <w:szCs w:val="18"/>
    </w:rPr>
  </w:style>
  <w:style w:type="paragraph" w:customStyle="1" w:styleId="SecondLevelParaTickBox">
    <w:name w:val="SecondLevelParaTickBox"/>
    <w:basedOn w:val="ParaTickBox"/>
    <w:rsid w:val="001F7745"/>
    <w:pPr>
      <w:keepLines/>
      <w:tabs>
        <w:tab w:val="clear" w:pos="510"/>
        <w:tab w:val="left" w:pos="794"/>
      </w:tabs>
      <w:ind w:left="794"/>
    </w:pPr>
  </w:style>
  <w:style w:type="paragraph" w:customStyle="1" w:styleId="SDMDocInfoText">
    <w:name w:val="SDMDocInfoText"/>
    <w:basedOn w:val="Normal"/>
    <w:link w:val="SDMDocInfoTextChar"/>
    <w:rsid w:val="005B76BB"/>
    <w:pPr>
      <w:keepNext/>
      <w:keepLines/>
      <w:spacing w:before="80" w:after="80"/>
      <w:jc w:val="both"/>
    </w:pPr>
    <w:rPr>
      <w:rFonts w:ascii="Arial" w:hAnsi="Arial" w:cs="Arial"/>
      <w:sz w:val="20"/>
    </w:rPr>
  </w:style>
  <w:style w:type="character" w:customStyle="1" w:styleId="SDMDocInfoTextChar">
    <w:name w:val="SDMDocInfoText Char"/>
    <w:link w:val="SDMDocInfoText"/>
    <w:rsid w:val="005B76BB"/>
    <w:rPr>
      <w:rFonts w:ascii="Arial" w:hAnsi="Arial" w:cs="Arial"/>
      <w:lang w:eastAsia="de-DE"/>
    </w:rPr>
  </w:style>
  <w:style w:type="paragraph" w:customStyle="1" w:styleId="SDMDocInfoTitle">
    <w:name w:val="SDMDocInfoTitle"/>
    <w:basedOn w:val="Normal"/>
    <w:rsid w:val="005B76BB"/>
    <w:pPr>
      <w:keepNext/>
      <w:keepLines/>
      <w:spacing w:before="480" w:after="240"/>
      <w:jc w:val="center"/>
    </w:pPr>
    <w:rPr>
      <w:rFonts w:ascii="Arial" w:hAnsi="Arial" w:cs="Arial"/>
      <w:b/>
      <w:szCs w:val="22"/>
    </w:rPr>
  </w:style>
  <w:style w:type="paragraph" w:customStyle="1" w:styleId="SDMDocInfoHeadRow">
    <w:name w:val="SDMDocInfoHeadRow"/>
    <w:basedOn w:val="Normal"/>
    <w:rsid w:val="005B76BB"/>
    <w:pPr>
      <w:keepNext/>
      <w:keepLines/>
      <w:jc w:val="both"/>
    </w:pPr>
    <w:rPr>
      <w:rFonts w:ascii="Arial" w:hAnsi="Arial" w:cs="Arial"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AnnoPara"/>
    <w:qFormat/>
    <w:rsid w:val="001F7745"/>
    <w:rPr>
      <w:sz w:val="22"/>
      <w:lang w:val="en-GB" w:eastAsia="de-DE"/>
    </w:rPr>
  </w:style>
  <w:style w:type="paragraph" w:styleId="Heading1">
    <w:name w:val="heading 1"/>
    <w:basedOn w:val="Normal"/>
    <w:next w:val="Normal"/>
    <w:qFormat/>
    <w:rsid w:val="001F7745"/>
    <w:pPr>
      <w:keepNext/>
      <w:spacing w:before="240" w:after="60"/>
      <w:outlineLvl w:val="0"/>
    </w:pPr>
    <w:rPr>
      <w:rFonts w:ascii="Arial" w:hAnsi="Arial"/>
      <w:b/>
      <w:kern w:val="28"/>
      <w:sz w:val="28"/>
      <w:u w:val="dotDotDash"/>
    </w:rPr>
  </w:style>
  <w:style w:type="paragraph" w:styleId="Heading2">
    <w:name w:val="heading 2"/>
    <w:basedOn w:val="Normal"/>
    <w:next w:val="Normal"/>
    <w:qFormat/>
    <w:rsid w:val="001F7745"/>
    <w:pPr>
      <w:keepNext/>
      <w:spacing w:before="240" w:after="60"/>
      <w:outlineLvl w:val="1"/>
    </w:pPr>
    <w:rPr>
      <w:rFonts w:ascii="Arial" w:hAnsi="Arial"/>
      <w:b/>
      <w:i/>
      <w:u w:val="dotDotDash"/>
    </w:rPr>
  </w:style>
  <w:style w:type="paragraph" w:styleId="Heading3">
    <w:name w:val="heading 3"/>
    <w:basedOn w:val="Normal"/>
    <w:qFormat/>
    <w:rsid w:val="001F7745"/>
    <w:pPr>
      <w:tabs>
        <w:tab w:val="left" w:pos="720"/>
      </w:tabs>
      <w:spacing w:after="240"/>
      <w:outlineLvl w:val="2"/>
    </w:pPr>
    <w:rPr>
      <w:u w:val="dotDotDash"/>
    </w:rPr>
  </w:style>
  <w:style w:type="paragraph" w:styleId="Heading4">
    <w:name w:val="heading 4"/>
    <w:basedOn w:val="Normal"/>
    <w:next w:val="Normal"/>
    <w:qFormat/>
    <w:rsid w:val="001F7745"/>
    <w:pPr>
      <w:keepNext/>
      <w:spacing w:before="240" w:after="60"/>
      <w:outlineLvl w:val="3"/>
    </w:pPr>
    <w:rPr>
      <w:rFonts w:ascii="Arial" w:hAnsi="Arial"/>
      <w:b/>
      <w:u w:val="dotDotDash"/>
    </w:rPr>
  </w:style>
  <w:style w:type="paragraph" w:styleId="Heading5">
    <w:name w:val="heading 5"/>
    <w:basedOn w:val="Normal"/>
    <w:qFormat/>
    <w:rsid w:val="001F7745"/>
    <w:pPr>
      <w:tabs>
        <w:tab w:val="num" w:pos="360"/>
      </w:tabs>
      <w:spacing w:after="240"/>
      <w:outlineLvl w:val="4"/>
    </w:pPr>
    <w:rPr>
      <w:u w:val="dotDotDash"/>
    </w:rPr>
  </w:style>
  <w:style w:type="paragraph" w:styleId="Heading6">
    <w:name w:val="heading 6"/>
    <w:basedOn w:val="Normal"/>
    <w:next w:val="Normal"/>
    <w:qFormat/>
    <w:rsid w:val="001F7745"/>
    <w:pPr>
      <w:spacing w:before="240" w:after="60"/>
      <w:outlineLvl w:val="5"/>
    </w:pPr>
    <w:rPr>
      <w:i/>
      <w:u w:val="dotDotDash"/>
    </w:rPr>
  </w:style>
  <w:style w:type="paragraph" w:styleId="Heading7">
    <w:name w:val="heading 7"/>
    <w:basedOn w:val="Normal"/>
    <w:next w:val="Normal"/>
    <w:qFormat/>
    <w:rsid w:val="001F7745"/>
    <w:pPr>
      <w:spacing w:before="240" w:after="60"/>
      <w:outlineLvl w:val="6"/>
    </w:pPr>
    <w:rPr>
      <w:rFonts w:ascii="Arial" w:hAnsi="Arial"/>
      <w:sz w:val="20"/>
      <w:u w:val="dotDotDash"/>
    </w:rPr>
  </w:style>
  <w:style w:type="paragraph" w:styleId="Heading8">
    <w:name w:val="heading 8"/>
    <w:basedOn w:val="Normal"/>
    <w:next w:val="Normal"/>
    <w:qFormat/>
    <w:rsid w:val="001F7745"/>
    <w:pPr>
      <w:spacing w:before="240" w:after="60"/>
      <w:outlineLvl w:val="7"/>
    </w:pPr>
    <w:rPr>
      <w:rFonts w:ascii="Arial" w:hAnsi="Arial"/>
      <w:i/>
      <w:sz w:val="20"/>
      <w:u w:val="dotDotDash"/>
    </w:rPr>
  </w:style>
  <w:style w:type="paragraph" w:styleId="Heading9">
    <w:name w:val="heading 9"/>
    <w:basedOn w:val="Normal"/>
    <w:next w:val="Normal"/>
    <w:qFormat/>
    <w:rsid w:val="001F7745"/>
    <w:pPr>
      <w:spacing w:before="240" w:after="60"/>
      <w:outlineLvl w:val="8"/>
    </w:pPr>
    <w:rPr>
      <w:rFonts w:ascii="Arial" w:hAnsi="Arial"/>
      <w:b/>
      <w:i/>
      <w:sz w:val="18"/>
      <w:u w:val="dotDotDash"/>
    </w:rPr>
  </w:style>
  <w:style w:type="character" w:default="1" w:styleId="DefaultParagraphFont">
    <w:name w:val="Default Paragraph Font"/>
    <w:semiHidden/>
    <w:rsid w:val="001F774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F7745"/>
  </w:style>
  <w:style w:type="paragraph" w:styleId="Header">
    <w:name w:val="header"/>
    <w:basedOn w:val="Normal"/>
    <w:rsid w:val="001F7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7745"/>
  </w:style>
  <w:style w:type="paragraph" w:styleId="BodyText3">
    <w:name w:val="Body Text 3"/>
    <w:basedOn w:val="Normal"/>
    <w:rsid w:val="001F7745"/>
    <w:pPr>
      <w:keepNext/>
    </w:pPr>
    <w:rPr>
      <w:i/>
      <w:iCs/>
      <w:sz w:val="24"/>
    </w:rPr>
  </w:style>
  <w:style w:type="character" w:styleId="Hyperlink">
    <w:name w:val="Hyperlink"/>
    <w:rsid w:val="001F7745"/>
    <w:rPr>
      <w:color w:val="0000FF"/>
      <w:u w:val="single"/>
    </w:rPr>
  </w:style>
  <w:style w:type="paragraph" w:customStyle="1" w:styleId="SectionTitle">
    <w:name w:val="SectionTitle"/>
    <w:basedOn w:val="Normal"/>
    <w:rsid w:val="001F7745"/>
    <w:pPr>
      <w:keepNext/>
      <w:numPr>
        <w:numId w:val="46"/>
      </w:numPr>
      <w:spacing w:before="120" w:after="120"/>
      <w:jc w:val="center"/>
    </w:pPr>
    <w:rPr>
      <w:rFonts w:ascii="Arial" w:hAnsi="Arial" w:cs="Arial"/>
      <w:b/>
      <w:bCs/>
      <w:smallCaps/>
      <w:sz w:val="20"/>
    </w:rPr>
  </w:style>
  <w:style w:type="paragraph" w:customStyle="1" w:styleId="SubSectionTitle">
    <w:name w:val="SubSectionTitle"/>
    <w:basedOn w:val="Normal"/>
    <w:link w:val="SubSectionTitleChar"/>
    <w:rsid w:val="001F7745"/>
    <w:pPr>
      <w:keepNext/>
      <w:keepLines/>
      <w:numPr>
        <w:ilvl w:val="1"/>
        <w:numId w:val="46"/>
      </w:numPr>
      <w:tabs>
        <w:tab w:val="clear" w:pos="0"/>
        <w:tab w:val="num" w:pos="397"/>
      </w:tabs>
      <w:spacing w:before="120" w:after="120"/>
      <w:ind w:left="397" w:hanging="340"/>
    </w:pPr>
    <w:rPr>
      <w:rFonts w:ascii="Arial" w:hAnsi="Arial" w:cs="Arial"/>
      <w:b/>
      <w:bCs/>
      <w:iCs/>
      <w:sz w:val="20"/>
    </w:rPr>
  </w:style>
  <w:style w:type="paragraph" w:customStyle="1" w:styleId="SymbolForm">
    <w:name w:val="SymbolForm"/>
    <w:basedOn w:val="Normal"/>
    <w:rsid w:val="001F7745"/>
    <w:pPr>
      <w:jc w:val="right"/>
    </w:pPr>
    <w:rPr>
      <w:rFonts w:ascii="Arial" w:hAnsi="Arial" w:cs="Arial"/>
      <w:b/>
      <w:bCs/>
    </w:rPr>
  </w:style>
  <w:style w:type="paragraph" w:customStyle="1" w:styleId="TitleForm">
    <w:name w:val="TitleForm"/>
    <w:basedOn w:val="Normal"/>
    <w:rsid w:val="001F7745"/>
    <w:pPr>
      <w:ind w:left="1077"/>
      <w:jc w:val="center"/>
    </w:pPr>
    <w:rPr>
      <w:rFonts w:ascii="Arial" w:hAnsi="Arial" w:cs="Arial"/>
      <w:b/>
      <w:sz w:val="24"/>
      <w:szCs w:val="24"/>
    </w:rPr>
  </w:style>
  <w:style w:type="paragraph" w:customStyle="1" w:styleId="HistoryBoxTitle">
    <w:name w:val="HistoryBoxTitle"/>
    <w:basedOn w:val="Heading4"/>
    <w:rsid w:val="001F7745"/>
    <w:pPr>
      <w:spacing w:before="0" w:after="0"/>
      <w:jc w:val="center"/>
    </w:pPr>
    <w:rPr>
      <w:sz w:val="18"/>
      <w:szCs w:val="18"/>
      <w:u w:val="none"/>
      <w:lang w:eastAsia="en-US"/>
    </w:rPr>
  </w:style>
  <w:style w:type="paragraph" w:customStyle="1" w:styleId="DecPara">
    <w:name w:val="DecPara"/>
    <w:basedOn w:val="Normal"/>
    <w:rsid w:val="001F7745"/>
    <w:pPr>
      <w:numPr>
        <w:numId w:val="22"/>
      </w:numPr>
      <w:spacing w:before="180"/>
    </w:pPr>
  </w:style>
  <w:style w:type="paragraph" w:customStyle="1" w:styleId="ProvHead1">
    <w:name w:val="ProvHead1"/>
    <w:basedOn w:val="Normal"/>
    <w:next w:val="ProvHead2"/>
    <w:rsid w:val="001F7745"/>
    <w:pPr>
      <w:numPr>
        <w:numId w:val="23"/>
      </w:numPr>
      <w:spacing w:before="180"/>
      <w:jc w:val="center"/>
    </w:pPr>
    <w:rPr>
      <w:b/>
      <w:caps/>
    </w:rPr>
  </w:style>
  <w:style w:type="paragraph" w:customStyle="1" w:styleId="ProvHead2">
    <w:name w:val="ProvHead2"/>
    <w:basedOn w:val="Normal"/>
    <w:next w:val="ProvHead3"/>
    <w:rsid w:val="001F7745"/>
    <w:pPr>
      <w:numPr>
        <w:ilvl w:val="1"/>
        <w:numId w:val="23"/>
      </w:numPr>
      <w:spacing w:before="180"/>
      <w:jc w:val="center"/>
    </w:pPr>
    <w:rPr>
      <w:b/>
      <w:u w:val="single"/>
    </w:rPr>
  </w:style>
  <w:style w:type="paragraph" w:customStyle="1" w:styleId="ProvHead3">
    <w:name w:val="ProvHead3"/>
    <w:basedOn w:val="Normal"/>
    <w:next w:val="ProvPara"/>
    <w:rsid w:val="001F7745"/>
    <w:pPr>
      <w:numPr>
        <w:ilvl w:val="2"/>
        <w:numId w:val="23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rsid w:val="001F7745"/>
    <w:pPr>
      <w:numPr>
        <w:ilvl w:val="3"/>
        <w:numId w:val="23"/>
      </w:numPr>
      <w:spacing w:before="180"/>
    </w:pPr>
  </w:style>
  <w:style w:type="paragraph" w:customStyle="1" w:styleId="RegHead1">
    <w:name w:val="RegHead1"/>
    <w:basedOn w:val="Normal"/>
    <w:next w:val="RegHead2"/>
    <w:rsid w:val="001F7745"/>
    <w:pPr>
      <w:keepNext/>
      <w:numPr>
        <w:numId w:val="37"/>
      </w:numPr>
      <w:spacing w:before="180"/>
      <w:jc w:val="center"/>
    </w:pPr>
    <w:rPr>
      <w:b/>
      <w:sz w:val="28"/>
    </w:rPr>
  </w:style>
  <w:style w:type="paragraph" w:customStyle="1" w:styleId="RegHead2">
    <w:name w:val="RegHead2"/>
    <w:basedOn w:val="Normal"/>
    <w:next w:val="RegHead3"/>
    <w:rsid w:val="001F7745"/>
    <w:pPr>
      <w:keepNext/>
      <w:numPr>
        <w:ilvl w:val="1"/>
        <w:numId w:val="37"/>
      </w:numPr>
      <w:spacing w:before="180"/>
      <w:jc w:val="center"/>
    </w:pPr>
    <w:rPr>
      <w:b/>
    </w:rPr>
  </w:style>
  <w:style w:type="paragraph" w:customStyle="1" w:styleId="RegPara">
    <w:name w:val="RegPara"/>
    <w:basedOn w:val="Normal"/>
    <w:rsid w:val="001F7745"/>
    <w:pPr>
      <w:numPr>
        <w:ilvl w:val="3"/>
        <w:numId w:val="37"/>
      </w:numPr>
      <w:spacing w:before="180"/>
    </w:pPr>
  </w:style>
  <w:style w:type="paragraph" w:customStyle="1" w:styleId="CUB">
    <w:name w:val="CUB"/>
    <w:basedOn w:val="Normal"/>
    <w:rsid w:val="001F7745"/>
    <w:pPr>
      <w:jc w:val="center"/>
    </w:pPr>
    <w:rPr>
      <w:b/>
      <w:u w:val="single"/>
    </w:rPr>
  </w:style>
  <w:style w:type="paragraph" w:styleId="BodyText">
    <w:name w:val="Body Text"/>
    <w:basedOn w:val="Normal"/>
    <w:rsid w:val="001F7745"/>
    <w:pPr>
      <w:jc w:val="center"/>
    </w:pPr>
  </w:style>
  <w:style w:type="paragraph" w:styleId="TOC3">
    <w:name w:val="toc 3"/>
    <w:basedOn w:val="Normal"/>
    <w:next w:val="Normal"/>
    <w:autoRedefine/>
    <w:semiHidden/>
    <w:rsid w:val="001F7745"/>
    <w:pPr>
      <w:numPr>
        <w:ilvl w:val="2"/>
        <w:numId w:val="24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styleId="TOC2">
    <w:name w:val="toc 2"/>
    <w:basedOn w:val="Normal"/>
    <w:next w:val="Normal"/>
    <w:autoRedefine/>
    <w:semiHidden/>
    <w:rsid w:val="001F7745"/>
    <w:pPr>
      <w:numPr>
        <w:ilvl w:val="1"/>
        <w:numId w:val="24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customStyle="1" w:styleId="HeadLevel3">
    <w:name w:val="HeadLevel3"/>
    <w:basedOn w:val="Normal"/>
    <w:autoRedefine/>
    <w:rsid w:val="001F7745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1F7745"/>
    <w:pPr>
      <w:numPr>
        <w:numId w:val="24"/>
      </w:numPr>
      <w:tabs>
        <w:tab w:val="left" w:leader="dot" w:pos="6803"/>
        <w:tab w:val="center" w:pos="7795"/>
        <w:tab w:val="center" w:pos="9071"/>
      </w:tabs>
      <w:spacing w:before="180"/>
    </w:pPr>
    <w:rPr>
      <w:caps/>
    </w:rPr>
  </w:style>
  <w:style w:type="paragraph" w:styleId="FootnoteText">
    <w:name w:val="footnote text"/>
    <w:basedOn w:val="Normal"/>
    <w:semiHidden/>
    <w:rsid w:val="001F7745"/>
    <w:pPr>
      <w:ind w:left="113" w:hanging="113"/>
    </w:pPr>
    <w:rPr>
      <w:sz w:val="20"/>
    </w:rPr>
  </w:style>
  <w:style w:type="paragraph" w:customStyle="1" w:styleId="RegHead3">
    <w:name w:val="RegHead3"/>
    <w:basedOn w:val="Normal"/>
    <w:next w:val="RegPara"/>
    <w:rsid w:val="001F7745"/>
    <w:pPr>
      <w:numPr>
        <w:ilvl w:val="2"/>
        <w:numId w:val="37"/>
      </w:numPr>
      <w:spacing w:before="180"/>
      <w:jc w:val="center"/>
    </w:pPr>
    <w:rPr>
      <w:u w:val="single"/>
    </w:rPr>
  </w:style>
  <w:style w:type="character" w:styleId="FootnoteReference">
    <w:name w:val="footnote reference"/>
    <w:semiHidden/>
    <w:rsid w:val="001F7745"/>
    <w:rPr>
      <w:vertAlign w:val="superscript"/>
    </w:rPr>
  </w:style>
  <w:style w:type="paragraph" w:styleId="BalloonText">
    <w:name w:val="Balloon Text"/>
    <w:basedOn w:val="Normal"/>
    <w:semiHidden/>
    <w:rsid w:val="001F77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7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Head1">
    <w:name w:val="AnnoHead1"/>
    <w:basedOn w:val="Normal"/>
    <w:next w:val="AnnoHead2"/>
    <w:rsid w:val="001F7745"/>
    <w:pPr>
      <w:numPr>
        <w:numId w:val="33"/>
      </w:numPr>
      <w:spacing w:before="180"/>
      <w:jc w:val="center"/>
    </w:pPr>
    <w:rPr>
      <w:b/>
      <w:sz w:val="28"/>
    </w:rPr>
  </w:style>
  <w:style w:type="character" w:styleId="CommentReference">
    <w:name w:val="annotation reference"/>
    <w:semiHidden/>
    <w:rsid w:val="001F7745"/>
    <w:rPr>
      <w:sz w:val="16"/>
      <w:szCs w:val="16"/>
    </w:rPr>
  </w:style>
  <w:style w:type="paragraph" w:styleId="CommentText">
    <w:name w:val="annotation text"/>
    <w:basedOn w:val="Normal"/>
    <w:semiHidden/>
    <w:rsid w:val="001F7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7745"/>
    <w:rPr>
      <w:b/>
      <w:bCs/>
    </w:rPr>
  </w:style>
  <w:style w:type="paragraph" w:customStyle="1" w:styleId="AnnoPara">
    <w:name w:val="AnnoPara"/>
    <w:basedOn w:val="Normal"/>
    <w:rsid w:val="001F7745"/>
    <w:pPr>
      <w:numPr>
        <w:ilvl w:val="4"/>
        <w:numId w:val="36"/>
      </w:numPr>
      <w:spacing w:before="180"/>
    </w:pPr>
  </w:style>
  <w:style w:type="paragraph" w:customStyle="1" w:styleId="AgendaItem">
    <w:name w:val="AgendaItem"/>
    <w:basedOn w:val="Normal"/>
    <w:autoRedefine/>
    <w:rsid w:val="001F7745"/>
    <w:rPr>
      <w:b/>
      <w:sz w:val="20"/>
    </w:rPr>
  </w:style>
  <w:style w:type="paragraph" w:customStyle="1" w:styleId="MainTitle">
    <w:name w:val="MainTitle"/>
    <w:basedOn w:val="Normal"/>
    <w:rsid w:val="001F7745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rsid w:val="001F7745"/>
    <w:pPr>
      <w:jc w:val="center"/>
    </w:pPr>
    <w:rPr>
      <w:b/>
    </w:rPr>
  </w:style>
  <w:style w:type="paragraph" w:customStyle="1" w:styleId="AnnoHead2">
    <w:name w:val="AnnoHead2"/>
    <w:basedOn w:val="Normal"/>
    <w:next w:val="AnnoHead3"/>
    <w:rsid w:val="001F7745"/>
    <w:pPr>
      <w:numPr>
        <w:ilvl w:val="1"/>
        <w:numId w:val="36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rsid w:val="001F7745"/>
    <w:pPr>
      <w:numPr>
        <w:ilvl w:val="2"/>
        <w:numId w:val="36"/>
      </w:numPr>
      <w:spacing w:before="180"/>
    </w:pPr>
    <w:rPr>
      <w:u w:val="single"/>
    </w:rPr>
  </w:style>
  <w:style w:type="paragraph" w:customStyle="1" w:styleId="FootnoteTable">
    <w:name w:val="FootnoteTable"/>
    <w:rsid w:val="001F7745"/>
    <w:pPr>
      <w:numPr>
        <w:numId w:val="35"/>
      </w:numPr>
      <w:tabs>
        <w:tab w:val="clear" w:pos="360"/>
      </w:tabs>
    </w:pPr>
    <w:rPr>
      <w:sz w:val="16"/>
      <w:lang w:val="en-GB"/>
    </w:rPr>
  </w:style>
  <w:style w:type="paragraph" w:styleId="BodyText2">
    <w:name w:val="Body Text 2"/>
    <w:basedOn w:val="Normal"/>
    <w:rsid w:val="001F774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character" w:styleId="FollowedHyperlink">
    <w:name w:val="FollowedHyperlink"/>
    <w:rsid w:val="001F7745"/>
    <w:rPr>
      <w:color w:val="800080"/>
      <w:u w:val="single"/>
    </w:rPr>
  </w:style>
  <w:style w:type="paragraph" w:customStyle="1" w:styleId="AnnexTitle">
    <w:name w:val="AnnexTitle"/>
    <w:basedOn w:val="Normal"/>
    <w:rsid w:val="001F7745"/>
    <w:pPr>
      <w:keepNext/>
      <w:pageBreakBefore/>
      <w:jc w:val="center"/>
    </w:pPr>
    <w:rPr>
      <w:rFonts w:ascii="Arial" w:hAnsi="Arial"/>
      <w:b/>
      <w:sz w:val="24"/>
    </w:rPr>
  </w:style>
  <w:style w:type="paragraph" w:customStyle="1" w:styleId="AnnexIntroText">
    <w:name w:val="AnnexIntroText"/>
    <w:basedOn w:val="Normal"/>
    <w:rsid w:val="001F7745"/>
    <w:pPr>
      <w:keepNext/>
      <w:spacing w:before="120" w:after="120"/>
    </w:pPr>
    <w:rPr>
      <w:rFonts w:ascii="Arial" w:hAnsi="Arial"/>
      <w:b/>
    </w:rPr>
  </w:style>
  <w:style w:type="paragraph" w:customStyle="1" w:styleId="AddRows">
    <w:name w:val="AddRows"/>
    <w:basedOn w:val="Normal"/>
    <w:rsid w:val="001F7745"/>
    <w:pPr>
      <w:spacing w:before="60" w:after="60"/>
    </w:pPr>
    <w:rPr>
      <w:rFonts w:ascii="Arial" w:hAnsi="Arial" w:cs="Arial"/>
      <w:i/>
      <w:sz w:val="20"/>
      <w:szCs w:val="18"/>
    </w:rPr>
  </w:style>
  <w:style w:type="paragraph" w:customStyle="1" w:styleId="FooterForm">
    <w:name w:val="FooterForm"/>
    <w:basedOn w:val="Footer"/>
    <w:rsid w:val="001F7745"/>
  </w:style>
  <w:style w:type="character" w:customStyle="1" w:styleId="SubSectionTitleChar">
    <w:name w:val="SubSectionTitle Char"/>
    <w:link w:val="SubSectionTitle"/>
    <w:rsid w:val="001F7745"/>
    <w:rPr>
      <w:rFonts w:ascii="Arial" w:hAnsi="Arial" w:cs="Arial"/>
      <w:b/>
      <w:bCs/>
      <w:iCs/>
      <w:lang w:val="en-GB" w:eastAsia="de-DE" w:bidi="ar-SA"/>
    </w:rPr>
  </w:style>
  <w:style w:type="paragraph" w:customStyle="1" w:styleId="LeftCellTickBox">
    <w:name w:val="LeftCellTickBox"/>
    <w:basedOn w:val="Normal"/>
    <w:rsid w:val="001F7745"/>
    <w:pPr>
      <w:keepNext/>
      <w:spacing w:before="60" w:after="60"/>
      <w:ind w:left="57"/>
      <w:jc w:val="center"/>
    </w:pPr>
    <w:rPr>
      <w:rFonts w:ascii="Arial" w:hAnsi="Arial"/>
      <w:bCs/>
      <w:sz w:val="20"/>
    </w:rPr>
  </w:style>
  <w:style w:type="paragraph" w:customStyle="1" w:styleId="ParaTickBox">
    <w:name w:val="ParaTickBox"/>
    <w:basedOn w:val="Normal"/>
    <w:rsid w:val="001F7745"/>
    <w:pPr>
      <w:tabs>
        <w:tab w:val="left" w:pos="510"/>
      </w:tabs>
      <w:spacing w:before="60" w:after="60"/>
      <w:ind w:left="511" w:hanging="454"/>
    </w:pPr>
    <w:rPr>
      <w:rFonts w:ascii="Arial" w:hAnsi="Arial" w:cs="Arial"/>
      <w:sz w:val="20"/>
      <w:szCs w:val="18"/>
    </w:rPr>
  </w:style>
  <w:style w:type="paragraph" w:customStyle="1" w:styleId="EnumaratedItem">
    <w:name w:val="EnumaratedItem"/>
    <w:basedOn w:val="Normal"/>
    <w:rsid w:val="001F7745"/>
    <w:pPr>
      <w:keepNext/>
      <w:widowControl w:val="0"/>
      <w:numPr>
        <w:numId w:val="44"/>
      </w:numPr>
      <w:spacing w:before="120" w:after="120"/>
      <w:ind w:hanging="397"/>
    </w:pPr>
    <w:rPr>
      <w:rFonts w:ascii="Arial" w:hAnsi="Arial" w:cs="Arial"/>
      <w:bCs/>
      <w:sz w:val="20"/>
    </w:rPr>
  </w:style>
  <w:style w:type="paragraph" w:customStyle="1" w:styleId="RegLeftInstructionCell">
    <w:name w:val="RegLeftInstructionCell"/>
    <w:basedOn w:val="Normal"/>
    <w:rsid w:val="001F7745"/>
    <w:pPr>
      <w:spacing w:before="120" w:after="120"/>
      <w:ind w:left="57"/>
    </w:pPr>
    <w:rPr>
      <w:rFonts w:ascii="Arial" w:hAnsi="Arial" w:cs="Arial"/>
      <w:b/>
      <w:sz w:val="20"/>
      <w:szCs w:val="18"/>
    </w:rPr>
  </w:style>
  <w:style w:type="paragraph" w:customStyle="1" w:styleId="RegTypePara">
    <w:name w:val="RegTypePara"/>
    <w:basedOn w:val="Normal"/>
    <w:rsid w:val="001F7745"/>
    <w:pPr>
      <w:spacing w:before="120"/>
      <w:ind w:left="57"/>
    </w:pPr>
    <w:rPr>
      <w:rFonts w:ascii="Arial" w:hAnsi="Arial" w:cs="Arial"/>
      <w:sz w:val="20"/>
      <w:szCs w:val="18"/>
    </w:rPr>
  </w:style>
  <w:style w:type="paragraph" w:customStyle="1" w:styleId="RegInstructionText">
    <w:name w:val="RegInstructionText"/>
    <w:basedOn w:val="Normal"/>
    <w:link w:val="RegInstructionTextChar"/>
    <w:rsid w:val="001F7745"/>
    <w:pPr>
      <w:tabs>
        <w:tab w:val="left" w:pos="510"/>
      </w:tabs>
      <w:spacing w:before="60" w:after="60"/>
      <w:ind w:left="57"/>
    </w:pPr>
    <w:rPr>
      <w:rFonts w:ascii="Arial" w:hAnsi="Arial" w:cs="Arial"/>
      <w:i/>
      <w:sz w:val="20"/>
      <w:szCs w:val="18"/>
    </w:rPr>
  </w:style>
  <w:style w:type="character" w:customStyle="1" w:styleId="RegInstructionTextChar">
    <w:name w:val="RegInstructionText Char"/>
    <w:link w:val="RegInstructionText"/>
    <w:rsid w:val="001F7745"/>
    <w:rPr>
      <w:rFonts w:ascii="Arial" w:hAnsi="Arial" w:cs="Arial"/>
      <w:i/>
      <w:szCs w:val="18"/>
      <w:lang w:val="en-GB" w:eastAsia="de-DE" w:bidi="ar-SA"/>
    </w:rPr>
  </w:style>
  <w:style w:type="paragraph" w:customStyle="1" w:styleId="FooterF">
    <w:name w:val="FooterF"/>
    <w:basedOn w:val="Footer"/>
    <w:rsid w:val="001F7745"/>
    <w:pPr>
      <w:tabs>
        <w:tab w:val="clear" w:pos="4320"/>
        <w:tab w:val="clear" w:pos="8640"/>
        <w:tab w:val="right" w:pos="9639"/>
      </w:tabs>
      <w:ind w:right="-1"/>
    </w:pPr>
    <w:rPr>
      <w:rFonts w:ascii="Arial" w:hAnsi="Arial" w:cs="Arial"/>
      <w:b/>
      <w:lang w:val="en-US"/>
    </w:rPr>
  </w:style>
  <w:style w:type="paragraph" w:customStyle="1" w:styleId="RegFormPara">
    <w:name w:val="RegFormPara"/>
    <w:basedOn w:val="Normal"/>
    <w:rsid w:val="001F7745"/>
    <w:pPr>
      <w:tabs>
        <w:tab w:val="left" w:pos="510"/>
      </w:tabs>
      <w:spacing w:before="60" w:after="60"/>
      <w:ind w:left="57"/>
    </w:pPr>
    <w:rPr>
      <w:rFonts w:ascii="Arial" w:hAnsi="Arial" w:cs="Arial"/>
      <w:sz w:val="20"/>
      <w:szCs w:val="18"/>
    </w:rPr>
  </w:style>
  <w:style w:type="paragraph" w:customStyle="1" w:styleId="SecondLevelParaTickBox">
    <w:name w:val="SecondLevelParaTickBox"/>
    <w:basedOn w:val="ParaTickBox"/>
    <w:rsid w:val="001F7745"/>
    <w:pPr>
      <w:keepLines/>
      <w:tabs>
        <w:tab w:val="clear" w:pos="510"/>
        <w:tab w:val="left" w:pos="794"/>
      </w:tabs>
      <w:ind w:left="794"/>
    </w:pPr>
  </w:style>
  <w:style w:type="paragraph" w:customStyle="1" w:styleId="SDMDocInfoText">
    <w:name w:val="SDMDocInfoText"/>
    <w:basedOn w:val="Normal"/>
    <w:link w:val="SDMDocInfoTextChar"/>
    <w:rsid w:val="005B76BB"/>
    <w:pPr>
      <w:keepNext/>
      <w:keepLines/>
      <w:spacing w:before="80" w:after="80"/>
      <w:jc w:val="both"/>
    </w:pPr>
    <w:rPr>
      <w:rFonts w:ascii="Arial" w:hAnsi="Arial" w:cs="Arial"/>
      <w:sz w:val="20"/>
    </w:rPr>
  </w:style>
  <w:style w:type="character" w:customStyle="1" w:styleId="SDMDocInfoTextChar">
    <w:name w:val="SDMDocInfoText Char"/>
    <w:link w:val="SDMDocInfoText"/>
    <w:rsid w:val="005B76BB"/>
    <w:rPr>
      <w:rFonts w:ascii="Arial" w:hAnsi="Arial" w:cs="Arial"/>
      <w:lang w:eastAsia="de-DE"/>
    </w:rPr>
  </w:style>
  <w:style w:type="paragraph" w:customStyle="1" w:styleId="SDMDocInfoTitle">
    <w:name w:val="SDMDocInfoTitle"/>
    <w:basedOn w:val="Normal"/>
    <w:rsid w:val="005B76BB"/>
    <w:pPr>
      <w:keepNext/>
      <w:keepLines/>
      <w:spacing w:before="480" w:after="240"/>
      <w:jc w:val="center"/>
    </w:pPr>
    <w:rPr>
      <w:rFonts w:ascii="Arial" w:hAnsi="Arial" w:cs="Arial"/>
      <w:b/>
      <w:szCs w:val="22"/>
    </w:rPr>
  </w:style>
  <w:style w:type="paragraph" w:customStyle="1" w:styleId="SDMDocInfoHeadRow">
    <w:name w:val="SDMDocInfoHeadRow"/>
    <w:basedOn w:val="Normal"/>
    <w:rsid w:val="005B76BB"/>
    <w:pPr>
      <w:keepNext/>
      <w:keepLines/>
      <w:jc w:val="both"/>
    </w:pPr>
    <w:rPr>
      <w:rFonts w:ascii="Arial" w:hAnsi="Arial" w:cs="Arial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ystem\office\word\template\document%20tools\FORM_PRC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FORM_PRC_template.dot</Template>
  <TotalTime>0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F-CDM-RA: CDM registry holding account opening request form. version 01.5</vt:lpstr>
    </vt:vector>
  </TitlesOfParts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F-CDM-RA: CDM registry holding account opening request form. version 01.5</dc:title>
  <dc:subject>Regulatory</dc:subject>
  <dc:creator/>
  <cp:keywords>Forms</cp:keywords>
  <dc:description>4 April 2013. editorial revision.</dc:description>
  <cp:lastModifiedBy/>
  <cp:revision>1</cp:revision>
  <cp:lastPrinted>2012-02-14T15:46:00Z</cp:lastPrinted>
  <dcterms:created xsi:type="dcterms:W3CDTF">2015-03-31T14:29:00Z</dcterms:created>
  <dcterms:modified xsi:type="dcterms:W3CDTF">2015-03-31T14:29:00Z</dcterms:modified>
  <cp:category>Registration</cp:category>
</cp:coreProperties>
</file>